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8CB3C" w14:textId="3239DF57" w:rsidR="00FF0B1C" w:rsidRDefault="00497D3D" w:rsidP="00FE6015">
      <w:pPr>
        <w:widowControl w:val="0"/>
        <w:jc w:val="center"/>
        <w:rPr>
          <w:rFonts w:ascii="Times New Roman" w:hAnsi="Times New Roman"/>
          <w:b/>
          <w:sz w:val="32"/>
          <w:szCs w:val="32"/>
        </w:rPr>
      </w:pPr>
      <w:bookmarkStart w:id="0" w:name="_GoBack"/>
      <w:bookmarkEnd w:id="0"/>
      <w:r w:rsidRPr="00FE6015">
        <w:rPr>
          <w:rFonts w:ascii="Times New Roman" w:hAnsi="Times New Roman"/>
          <w:b/>
          <w:sz w:val="32"/>
          <w:szCs w:val="32"/>
        </w:rPr>
        <w:t>Formulaire d'information et de consentement</w:t>
      </w:r>
    </w:p>
    <w:p w14:paraId="5D8631D2" w14:textId="77777777" w:rsidR="00FE6015" w:rsidRDefault="00FE6015" w:rsidP="00FE6015">
      <w:pPr>
        <w:widowControl w:val="0"/>
        <w:jc w:val="center"/>
        <w:rPr>
          <w:rFonts w:ascii="Times New Roman" w:hAnsi="Times New Roman"/>
          <w:b/>
          <w:sz w:val="32"/>
          <w:szCs w:val="32"/>
        </w:rPr>
      </w:pPr>
    </w:p>
    <w:p w14:paraId="68D3BDD3" w14:textId="3E169AA8" w:rsidR="00FE6015" w:rsidRDefault="00C520AD" w:rsidP="00FE6015">
      <w:pPr>
        <w:widowControl w:val="0"/>
        <w:jc w:val="center"/>
        <w:rPr>
          <w:rFonts w:ascii="Times New Roman" w:hAnsi="Times New Roman"/>
          <w:b/>
          <w:sz w:val="24"/>
          <w:szCs w:val="24"/>
        </w:rPr>
      </w:pPr>
      <w:r>
        <w:rPr>
          <w:rFonts w:ascii="Times New Roman" w:hAnsi="Times New Roman"/>
          <w:b/>
          <w:sz w:val="24"/>
          <w:szCs w:val="24"/>
        </w:rPr>
        <w:t>Participant</w:t>
      </w:r>
      <w:r w:rsidR="00FE6015" w:rsidRPr="00FE6015">
        <w:rPr>
          <w:rFonts w:ascii="Times New Roman" w:hAnsi="Times New Roman"/>
          <w:b/>
          <w:sz w:val="24"/>
          <w:szCs w:val="24"/>
        </w:rPr>
        <w:t xml:space="preserve"> majeur</w:t>
      </w:r>
    </w:p>
    <w:p w14:paraId="6907AACF" w14:textId="77777777" w:rsidR="00FE6015" w:rsidRPr="00FE6015" w:rsidRDefault="00FE6015" w:rsidP="00FE6015">
      <w:pPr>
        <w:widowControl w:val="0"/>
        <w:jc w:val="center"/>
        <w:rPr>
          <w:rFonts w:ascii="Times New Roman" w:hAnsi="Times New Roman"/>
          <w:b/>
          <w:smallCaps/>
          <w:sz w:val="24"/>
          <w:szCs w:val="24"/>
        </w:rPr>
      </w:pPr>
    </w:p>
    <w:p w14:paraId="6B8996C9" w14:textId="77777777" w:rsidR="0021110A" w:rsidRPr="004B72B5" w:rsidRDefault="0021110A" w:rsidP="00F82F20">
      <w:pPr>
        <w:widowControl w:val="0"/>
        <w:rPr>
          <w:rFonts w:ascii="Times New Roman" w:hAnsi="Times New Roman"/>
          <w:sz w:val="24"/>
          <w:szCs w:val="24"/>
        </w:rPr>
      </w:pPr>
    </w:p>
    <w:tbl>
      <w:tblPr>
        <w:tblW w:w="0" w:type="auto"/>
        <w:tblLook w:val="01E0" w:firstRow="1" w:lastRow="1" w:firstColumn="1" w:lastColumn="1" w:noHBand="0" w:noVBand="0"/>
      </w:tblPr>
      <w:tblGrid>
        <w:gridCol w:w="4046"/>
        <w:gridCol w:w="6028"/>
      </w:tblGrid>
      <w:tr w:rsidR="00A2708C" w:rsidRPr="004B72B5" w14:paraId="42658D83" w14:textId="77777777" w:rsidTr="00BD7008">
        <w:tc>
          <w:tcPr>
            <w:tcW w:w="4077" w:type="dxa"/>
          </w:tcPr>
          <w:p w14:paraId="186A7CA1" w14:textId="77777777" w:rsidR="00A2708C" w:rsidRPr="004B72B5" w:rsidRDefault="00A2708C" w:rsidP="00B9496E">
            <w:pPr>
              <w:widowControl w:val="0"/>
              <w:rPr>
                <w:rFonts w:ascii="Times New Roman" w:hAnsi="Times New Roman"/>
                <w:sz w:val="24"/>
                <w:szCs w:val="24"/>
              </w:rPr>
            </w:pPr>
            <w:r w:rsidRPr="004B72B5">
              <w:rPr>
                <w:rFonts w:ascii="Times New Roman" w:hAnsi="Times New Roman"/>
                <w:b/>
                <w:sz w:val="24"/>
                <w:szCs w:val="24"/>
              </w:rPr>
              <w:t>Titre du projet de recherche</w:t>
            </w:r>
            <w:r w:rsidR="00BD0BCA" w:rsidRPr="004B72B5">
              <w:rPr>
                <w:rFonts w:ascii="Times New Roman" w:hAnsi="Times New Roman"/>
                <w:b/>
                <w:sz w:val="24"/>
                <w:szCs w:val="24"/>
              </w:rPr>
              <w:t xml:space="preserve"> : </w:t>
            </w:r>
          </w:p>
        </w:tc>
        <w:tc>
          <w:tcPr>
            <w:tcW w:w="6096" w:type="dxa"/>
          </w:tcPr>
          <w:p w14:paraId="483BFDA3" w14:textId="77777777" w:rsidR="00A2708C" w:rsidRPr="004B72B5" w:rsidRDefault="00A2708C" w:rsidP="00F82F20">
            <w:pPr>
              <w:widowControl w:val="0"/>
              <w:rPr>
                <w:rFonts w:ascii="Times New Roman" w:hAnsi="Times New Roman"/>
                <w:sz w:val="24"/>
                <w:szCs w:val="24"/>
              </w:rPr>
            </w:pPr>
            <w:r w:rsidRPr="004B72B5">
              <w:rPr>
                <w:rFonts w:ascii="Times New Roman" w:hAnsi="Times New Roman"/>
                <w:sz w:val="24"/>
                <w:szCs w:val="24"/>
                <w:highlight w:val="yellow"/>
              </w:rPr>
              <w:t>Information à compléter</w:t>
            </w:r>
          </w:p>
          <w:p w14:paraId="407E2531" w14:textId="77777777" w:rsidR="00A2708C" w:rsidRPr="004B72B5" w:rsidRDefault="00A2708C" w:rsidP="00F82F20">
            <w:pPr>
              <w:widowControl w:val="0"/>
              <w:rPr>
                <w:rFonts w:ascii="Times New Roman" w:hAnsi="Times New Roman"/>
                <w:sz w:val="24"/>
                <w:szCs w:val="24"/>
              </w:rPr>
            </w:pPr>
          </w:p>
        </w:tc>
      </w:tr>
      <w:tr w:rsidR="00A2708C" w:rsidRPr="004B72B5" w14:paraId="7310D487" w14:textId="77777777" w:rsidTr="00BD7008">
        <w:tc>
          <w:tcPr>
            <w:tcW w:w="4077" w:type="dxa"/>
          </w:tcPr>
          <w:p w14:paraId="4CF2A3B8" w14:textId="77777777" w:rsidR="00A2708C" w:rsidRPr="004B72B5" w:rsidRDefault="003F2EF5" w:rsidP="00F82F20">
            <w:pPr>
              <w:widowControl w:val="0"/>
              <w:rPr>
                <w:rFonts w:ascii="Times New Roman" w:hAnsi="Times New Roman"/>
                <w:sz w:val="24"/>
                <w:szCs w:val="24"/>
              </w:rPr>
            </w:pPr>
            <w:r w:rsidRPr="004B72B5">
              <w:rPr>
                <w:rFonts w:ascii="Times New Roman" w:hAnsi="Times New Roman"/>
                <w:b/>
                <w:sz w:val="24"/>
                <w:szCs w:val="24"/>
              </w:rPr>
              <w:t>Investigateur principal :</w:t>
            </w:r>
          </w:p>
        </w:tc>
        <w:tc>
          <w:tcPr>
            <w:tcW w:w="6096" w:type="dxa"/>
          </w:tcPr>
          <w:p w14:paraId="137FAE7A" w14:textId="3E103E0A" w:rsidR="00A2708C" w:rsidRPr="004B72B5" w:rsidRDefault="00A2708C" w:rsidP="00F82F20">
            <w:pPr>
              <w:widowControl w:val="0"/>
              <w:rPr>
                <w:rFonts w:ascii="Times New Roman" w:hAnsi="Times New Roman"/>
                <w:sz w:val="24"/>
                <w:szCs w:val="24"/>
              </w:rPr>
            </w:pPr>
            <w:r w:rsidRPr="004B72B5">
              <w:rPr>
                <w:rFonts w:ascii="Times New Roman" w:hAnsi="Times New Roman"/>
                <w:sz w:val="24"/>
                <w:szCs w:val="24"/>
                <w:highlight w:val="yellow"/>
              </w:rPr>
              <w:t xml:space="preserve">Information à </w:t>
            </w:r>
            <w:r w:rsidRPr="009F4E40">
              <w:rPr>
                <w:rFonts w:ascii="Times New Roman" w:hAnsi="Times New Roman"/>
                <w:sz w:val="24"/>
                <w:szCs w:val="24"/>
                <w:highlight w:val="yellow"/>
              </w:rPr>
              <w:t>compléter</w:t>
            </w:r>
            <w:r w:rsidR="004653B2" w:rsidRPr="008E743B">
              <w:rPr>
                <w:rFonts w:ascii="Times New Roman" w:hAnsi="Times New Roman"/>
                <w:sz w:val="24"/>
                <w:szCs w:val="24"/>
                <w:highlight w:val="yellow"/>
              </w:rPr>
              <w:t xml:space="preserve"> (titre et spécialité)</w:t>
            </w:r>
          </w:p>
          <w:p w14:paraId="24552FA0" w14:textId="77777777" w:rsidR="0021110A" w:rsidRPr="004B72B5" w:rsidRDefault="0021110A" w:rsidP="00F82F20">
            <w:pPr>
              <w:widowControl w:val="0"/>
              <w:rPr>
                <w:rFonts w:ascii="Times New Roman" w:hAnsi="Times New Roman"/>
                <w:sz w:val="24"/>
                <w:szCs w:val="24"/>
              </w:rPr>
            </w:pPr>
          </w:p>
        </w:tc>
      </w:tr>
      <w:tr w:rsidR="003F2EF5" w:rsidRPr="004B72B5" w14:paraId="01DF4A95" w14:textId="77777777" w:rsidTr="00D5584B">
        <w:tc>
          <w:tcPr>
            <w:tcW w:w="4077" w:type="dxa"/>
          </w:tcPr>
          <w:p w14:paraId="67B64337" w14:textId="59B2AF0B" w:rsidR="003F2EF5" w:rsidRPr="004B72B5" w:rsidRDefault="003F2EF5" w:rsidP="00272D15">
            <w:pPr>
              <w:widowControl w:val="0"/>
              <w:rPr>
                <w:rFonts w:ascii="Times New Roman" w:hAnsi="Times New Roman"/>
                <w:sz w:val="24"/>
                <w:szCs w:val="24"/>
              </w:rPr>
            </w:pPr>
            <w:r w:rsidRPr="004B72B5">
              <w:rPr>
                <w:rFonts w:ascii="Times New Roman" w:hAnsi="Times New Roman"/>
                <w:b/>
                <w:sz w:val="24"/>
                <w:szCs w:val="24"/>
              </w:rPr>
              <w:t>Co-investigateur</w:t>
            </w:r>
            <w:r w:rsidR="00272D15">
              <w:rPr>
                <w:rFonts w:ascii="Times New Roman" w:hAnsi="Times New Roman"/>
                <w:b/>
                <w:sz w:val="24"/>
                <w:szCs w:val="24"/>
              </w:rPr>
              <w:t>s</w:t>
            </w:r>
            <w:r w:rsidR="00BD0BCA" w:rsidRPr="004B72B5">
              <w:rPr>
                <w:rFonts w:ascii="Times New Roman" w:hAnsi="Times New Roman"/>
                <w:b/>
                <w:sz w:val="24"/>
                <w:szCs w:val="24"/>
              </w:rPr>
              <w:t xml:space="preserve"> </w:t>
            </w:r>
            <w:r w:rsidRPr="004B72B5">
              <w:rPr>
                <w:rFonts w:ascii="Times New Roman" w:hAnsi="Times New Roman"/>
                <w:b/>
                <w:sz w:val="24"/>
                <w:szCs w:val="24"/>
              </w:rPr>
              <w:t>:</w:t>
            </w:r>
          </w:p>
        </w:tc>
        <w:tc>
          <w:tcPr>
            <w:tcW w:w="6096" w:type="dxa"/>
          </w:tcPr>
          <w:p w14:paraId="563D7EB4" w14:textId="77777777" w:rsidR="003F2EF5" w:rsidRPr="004B72B5" w:rsidRDefault="00F326B3" w:rsidP="00F82F20">
            <w:pPr>
              <w:widowControl w:val="0"/>
              <w:rPr>
                <w:rFonts w:ascii="Times New Roman" w:hAnsi="Times New Roman"/>
                <w:sz w:val="24"/>
                <w:szCs w:val="24"/>
              </w:rPr>
            </w:pPr>
            <w:r>
              <w:rPr>
                <w:rFonts w:ascii="Times New Roman" w:hAnsi="Times New Roman"/>
                <w:sz w:val="24"/>
                <w:szCs w:val="24"/>
              </w:rPr>
              <w:t>La liste des co-investigateurs est disponible sur demande</w:t>
            </w:r>
          </w:p>
          <w:p w14:paraId="1032A48C" w14:textId="77777777" w:rsidR="003F2EF5" w:rsidRPr="004B72B5" w:rsidRDefault="003F2EF5" w:rsidP="00F82F20">
            <w:pPr>
              <w:widowControl w:val="0"/>
              <w:rPr>
                <w:rFonts w:ascii="Times New Roman" w:hAnsi="Times New Roman"/>
                <w:sz w:val="24"/>
                <w:szCs w:val="24"/>
              </w:rPr>
            </w:pPr>
          </w:p>
        </w:tc>
      </w:tr>
      <w:tr w:rsidR="00A2708C" w:rsidRPr="004B72B5" w14:paraId="5D9913CB" w14:textId="77777777" w:rsidTr="00BD7008">
        <w:tc>
          <w:tcPr>
            <w:tcW w:w="4077" w:type="dxa"/>
          </w:tcPr>
          <w:p w14:paraId="6E3CE0B0" w14:textId="77777777" w:rsidR="00A2708C" w:rsidRPr="004B72B5" w:rsidRDefault="00A2708C" w:rsidP="00B9496E">
            <w:pPr>
              <w:widowControl w:val="0"/>
              <w:rPr>
                <w:rFonts w:ascii="Times New Roman" w:hAnsi="Times New Roman"/>
                <w:sz w:val="24"/>
                <w:szCs w:val="24"/>
              </w:rPr>
            </w:pPr>
            <w:r w:rsidRPr="004B72B5">
              <w:rPr>
                <w:rFonts w:ascii="Times New Roman" w:hAnsi="Times New Roman"/>
                <w:b/>
                <w:sz w:val="24"/>
                <w:szCs w:val="24"/>
              </w:rPr>
              <w:t>Numéro de protocole</w:t>
            </w:r>
            <w:r w:rsidR="00BD0BCA" w:rsidRPr="004B72B5">
              <w:rPr>
                <w:rFonts w:ascii="Times New Roman" w:hAnsi="Times New Roman"/>
                <w:b/>
                <w:sz w:val="24"/>
                <w:szCs w:val="24"/>
              </w:rPr>
              <w:t>:</w:t>
            </w:r>
          </w:p>
        </w:tc>
        <w:tc>
          <w:tcPr>
            <w:tcW w:w="6096" w:type="dxa"/>
          </w:tcPr>
          <w:p w14:paraId="3084A060" w14:textId="77777777" w:rsidR="00A2708C" w:rsidRPr="004B72B5" w:rsidRDefault="00A2708C" w:rsidP="00F82F20">
            <w:pPr>
              <w:widowControl w:val="0"/>
              <w:rPr>
                <w:rFonts w:ascii="Times New Roman" w:hAnsi="Times New Roman"/>
                <w:sz w:val="24"/>
                <w:szCs w:val="24"/>
              </w:rPr>
            </w:pPr>
            <w:r w:rsidRPr="004B72B5">
              <w:rPr>
                <w:rFonts w:ascii="Times New Roman" w:hAnsi="Times New Roman"/>
                <w:sz w:val="24"/>
                <w:szCs w:val="24"/>
                <w:highlight w:val="yellow"/>
              </w:rPr>
              <w:t>Information à compléter</w:t>
            </w:r>
            <w:r w:rsidR="00104D2D" w:rsidRPr="004B72B5">
              <w:rPr>
                <w:rFonts w:ascii="Times New Roman" w:hAnsi="Times New Roman"/>
                <w:sz w:val="24"/>
                <w:szCs w:val="24"/>
              </w:rPr>
              <w:t xml:space="preserve">, </w:t>
            </w:r>
            <w:r w:rsidR="00104D2D" w:rsidRPr="004B72B5">
              <w:rPr>
                <w:rFonts w:ascii="Times New Roman" w:hAnsi="Times New Roman"/>
                <w:sz w:val="24"/>
                <w:szCs w:val="24"/>
                <w:highlight w:val="yellow"/>
              </w:rPr>
              <w:t>si applicable</w:t>
            </w:r>
          </w:p>
          <w:p w14:paraId="6B094496" w14:textId="77777777" w:rsidR="0021110A" w:rsidRPr="004B72B5" w:rsidRDefault="0021110A" w:rsidP="00F82F20">
            <w:pPr>
              <w:widowControl w:val="0"/>
              <w:rPr>
                <w:rFonts w:ascii="Times New Roman" w:hAnsi="Times New Roman"/>
                <w:sz w:val="24"/>
                <w:szCs w:val="24"/>
              </w:rPr>
            </w:pPr>
          </w:p>
        </w:tc>
      </w:tr>
      <w:tr w:rsidR="00A2708C" w:rsidRPr="004B72B5" w14:paraId="0B57BC49" w14:textId="77777777" w:rsidTr="00BD7008">
        <w:tc>
          <w:tcPr>
            <w:tcW w:w="4077" w:type="dxa"/>
          </w:tcPr>
          <w:p w14:paraId="549942C3" w14:textId="77777777" w:rsidR="00A2708C" w:rsidRPr="004B72B5" w:rsidRDefault="00585B3B" w:rsidP="00F82F20">
            <w:pPr>
              <w:widowControl w:val="0"/>
              <w:rPr>
                <w:rFonts w:ascii="Times New Roman" w:hAnsi="Times New Roman"/>
                <w:sz w:val="24"/>
                <w:szCs w:val="24"/>
              </w:rPr>
            </w:pPr>
            <w:r w:rsidRPr="009E3B02">
              <w:rPr>
                <w:rFonts w:ascii="Times New Roman" w:hAnsi="Times New Roman"/>
                <w:b/>
                <w:sz w:val="24"/>
                <w:szCs w:val="24"/>
                <w:highlight w:val="yellow"/>
              </w:rPr>
              <w:t>Commanditaire / organisme subventionnaire</w:t>
            </w:r>
            <w:r w:rsidRPr="004B72B5">
              <w:rPr>
                <w:rFonts w:ascii="Times New Roman" w:hAnsi="Times New Roman"/>
                <w:b/>
                <w:sz w:val="24"/>
                <w:szCs w:val="24"/>
              </w:rPr>
              <w:t> </w:t>
            </w:r>
            <w:r w:rsidR="00F82F20" w:rsidRPr="004B72B5">
              <w:rPr>
                <w:rFonts w:ascii="Times New Roman" w:hAnsi="Times New Roman"/>
                <w:b/>
                <w:sz w:val="24"/>
                <w:szCs w:val="24"/>
              </w:rPr>
              <w:t>:</w:t>
            </w:r>
          </w:p>
        </w:tc>
        <w:tc>
          <w:tcPr>
            <w:tcW w:w="6096" w:type="dxa"/>
          </w:tcPr>
          <w:p w14:paraId="16A321E3" w14:textId="77777777" w:rsidR="0021110A" w:rsidRPr="004B72B5" w:rsidRDefault="00A2708C" w:rsidP="00F82F20">
            <w:pPr>
              <w:widowControl w:val="0"/>
              <w:rPr>
                <w:rFonts w:ascii="Times New Roman" w:hAnsi="Times New Roman"/>
                <w:sz w:val="24"/>
                <w:szCs w:val="24"/>
              </w:rPr>
            </w:pPr>
            <w:r w:rsidRPr="004B72B5">
              <w:rPr>
                <w:rFonts w:ascii="Times New Roman" w:hAnsi="Times New Roman"/>
                <w:sz w:val="24"/>
                <w:szCs w:val="24"/>
                <w:highlight w:val="yellow"/>
              </w:rPr>
              <w:t>Information à compléter</w:t>
            </w:r>
            <w:r w:rsidR="00104D2D" w:rsidRPr="004B72B5">
              <w:rPr>
                <w:rFonts w:ascii="Times New Roman" w:hAnsi="Times New Roman"/>
                <w:sz w:val="24"/>
                <w:szCs w:val="24"/>
              </w:rPr>
              <w:t xml:space="preserve">, </w:t>
            </w:r>
            <w:r w:rsidR="00104D2D" w:rsidRPr="004B72B5">
              <w:rPr>
                <w:rFonts w:ascii="Times New Roman" w:hAnsi="Times New Roman"/>
                <w:sz w:val="24"/>
                <w:szCs w:val="24"/>
                <w:highlight w:val="yellow"/>
              </w:rPr>
              <w:t>si applicable</w:t>
            </w:r>
          </w:p>
        </w:tc>
      </w:tr>
    </w:tbl>
    <w:p w14:paraId="3FDF068D" w14:textId="77777777" w:rsidR="00FF0B1C" w:rsidRPr="004B72B5" w:rsidRDefault="00FF0B1C" w:rsidP="00F82F20">
      <w:pPr>
        <w:widowControl w:val="0"/>
        <w:rPr>
          <w:rFonts w:ascii="Times New Roman" w:hAnsi="Times New Roman"/>
          <w:sz w:val="24"/>
          <w:szCs w:val="24"/>
        </w:rPr>
      </w:pPr>
    </w:p>
    <w:p w14:paraId="6A0B1461" w14:textId="77777777" w:rsidR="00FF0B1C"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Préambule </w:t>
      </w:r>
    </w:p>
    <w:p w14:paraId="4619C02E" w14:textId="77777777" w:rsidR="004B72B5" w:rsidRPr="004B72B5" w:rsidRDefault="004B72B5" w:rsidP="00F82F20">
      <w:pPr>
        <w:widowControl w:val="0"/>
        <w:rPr>
          <w:rFonts w:ascii="Times New Roman" w:hAnsi="Times New Roman"/>
          <w:b/>
          <w:sz w:val="24"/>
          <w:szCs w:val="24"/>
        </w:rPr>
      </w:pPr>
    </w:p>
    <w:p w14:paraId="64EE709D" w14:textId="77777777" w:rsidR="002502B8" w:rsidRPr="004B72B5" w:rsidRDefault="002502B8" w:rsidP="002502B8">
      <w:pPr>
        <w:pStyle w:val="Retraitcorpsdetexte"/>
        <w:widowControl w:val="0"/>
        <w:numPr>
          <w:ilvl w:val="0"/>
          <w:numId w:val="8"/>
        </w:numPr>
        <w:shd w:val="clear" w:color="auto" w:fill="F2F2F2"/>
        <w:spacing w:after="0"/>
        <w:jc w:val="both"/>
        <w:rPr>
          <w:rFonts w:ascii="Times New Roman" w:hAnsi="Times New Roman"/>
          <w:sz w:val="24"/>
          <w:szCs w:val="24"/>
        </w:rPr>
      </w:pPr>
      <w:r w:rsidRPr="004B72B5">
        <w:rPr>
          <w:rFonts w:ascii="Times New Roman" w:hAnsi="Times New Roman"/>
          <w:sz w:val="24"/>
          <w:szCs w:val="24"/>
        </w:rPr>
        <w:t xml:space="preserve">Insérer le texte suivant afin d’informer, d’entrée de jeu, le </w:t>
      </w:r>
      <w:r w:rsidR="00585B3B">
        <w:rPr>
          <w:rFonts w:ascii="Times New Roman" w:hAnsi="Times New Roman"/>
          <w:sz w:val="24"/>
          <w:szCs w:val="24"/>
        </w:rPr>
        <w:t>participant</w:t>
      </w:r>
      <w:r w:rsidR="00532A59" w:rsidRPr="004B72B5">
        <w:rPr>
          <w:rFonts w:ascii="Times New Roman" w:hAnsi="Times New Roman"/>
          <w:sz w:val="24"/>
          <w:szCs w:val="24"/>
        </w:rPr>
        <w:t xml:space="preserve"> à la recherche</w:t>
      </w:r>
      <w:r w:rsidRPr="004B72B5">
        <w:rPr>
          <w:rFonts w:ascii="Times New Roman" w:hAnsi="Times New Roman"/>
          <w:sz w:val="24"/>
          <w:szCs w:val="24"/>
        </w:rPr>
        <w:t xml:space="preserve"> pressenti qu’il est invité à participer à un projet de recherche et de lui reconnaître la liberté d’accepter ou de refuser de participer à ce projet.</w:t>
      </w:r>
    </w:p>
    <w:p w14:paraId="2A6310F3" w14:textId="77777777" w:rsidR="00160BDA" w:rsidRDefault="00160BDA" w:rsidP="00F82F20">
      <w:pPr>
        <w:widowControl w:val="0"/>
        <w:rPr>
          <w:rFonts w:ascii="Times New Roman" w:hAnsi="Times New Roman"/>
          <w:b/>
          <w:sz w:val="24"/>
          <w:szCs w:val="24"/>
        </w:rPr>
      </w:pPr>
    </w:p>
    <w:p w14:paraId="358E12EB" w14:textId="77777777" w:rsidR="00FF0B1C" w:rsidRPr="009A3C5D" w:rsidRDefault="00160BDA" w:rsidP="00F82F20">
      <w:pPr>
        <w:widowControl w:val="0"/>
        <w:rPr>
          <w:rFonts w:ascii="Times New Roman" w:hAnsi="Times New Roman"/>
          <w:b/>
          <w:i/>
          <w:sz w:val="24"/>
          <w:szCs w:val="24"/>
        </w:rPr>
      </w:pPr>
      <w:r w:rsidRPr="009A3C5D">
        <w:rPr>
          <w:rFonts w:ascii="Times New Roman" w:hAnsi="Times New Roman"/>
          <w:b/>
          <w:i/>
          <w:sz w:val="24"/>
          <w:szCs w:val="24"/>
        </w:rPr>
        <w:t>Texte proposé</w:t>
      </w:r>
      <w:r w:rsidR="00585B3B">
        <w:rPr>
          <w:rFonts w:ascii="Times New Roman" w:hAnsi="Times New Roman"/>
          <w:b/>
          <w:i/>
          <w:sz w:val="24"/>
          <w:szCs w:val="24"/>
        </w:rPr>
        <w:t> :</w:t>
      </w:r>
    </w:p>
    <w:p w14:paraId="267896A4" w14:textId="77777777" w:rsidR="00160BDA" w:rsidRPr="004B72B5" w:rsidRDefault="00160BDA" w:rsidP="00F82F20">
      <w:pPr>
        <w:widowControl w:val="0"/>
        <w:rPr>
          <w:rFonts w:ascii="Times New Roman" w:hAnsi="Times New Roman"/>
          <w:sz w:val="24"/>
          <w:szCs w:val="24"/>
        </w:rPr>
      </w:pPr>
    </w:p>
    <w:p w14:paraId="7B37E02D" w14:textId="76BAAE7D" w:rsidR="008D7B8E" w:rsidRPr="004B72B5" w:rsidRDefault="008D7B8E" w:rsidP="003A0C49">
      <w:pPr>
        <w:widowControl w:val="0"/>
        <w:jc w:val="both"/>
        <w:rPr>
          <w:rFonts w:ascii="Times New Roman" w:hAnsi="Times New Roman"/>
          <w:sz w:val="24"/>
          <w:szCs w:val="24"/>
        </w:rPr>
      </w:pPr>
      <w:r w:rsidRPr="004B72B5">
        <w:rPr>
          <w:rFonts w:ascii="Times New Roman" w:hAnsi="Times New Roman"/>
          <w:sz w:val="24"/>
          <w:szCs w:val="24"/>
        </w:rPr>
        <w:t xml:space="preserve">Nous </w:t>
      </w:r>
      <w:r w:rsidR="006A35C5">
        <w:rPr>
          <w:rFonts w:ascii="Times New Roman" w:hAnsi="Times New Roman"/>
          <w:sz w:val="24"/>
          <w:szCs w:val="24"/>
        </w:rPr>
        <w:t>sollicitons votre participation</w:t>
      </w:r>
      <w:r w:rsidR="00323F14" w:rsidRPr="004B72B5">
        <w:rPr>
          <w:rFonts w:ascii="Times New Roman" w:hAnsi="Times New Roman"/>
          <w:sz w:val="24"/>
          <w:szCs w:val="24"/>
        </w:rPr>
        <w:t xml:space="preserve"> </w:t>
      </w:r>
      <w:r w:rsidRPr="004B72B5">
        <w:rPr>
          <w:rFonts w:ascii="Times New Roman" w:hAnsi="Times New Roman"/>
          <w:sz w:val="24"/>
          <w:szCs w:val="24"/>
        </w:rPr>
        <w:t xml:space="preserve">à un projet de recherche. Cependant, avant d’accepter de participer à ce projet et de signer ce </w:t>
      </w:r>
      <w:r w:rsidR="00497D3D">
        <w:rPr>
          <w:rFonts w:ascii="Times New Roman" w:hAnsi="Times New Roman"/>
          <w:sz w:val="24"/>
          <w:szCs w:val="24"/>
        </w:rPr>
        <w:t>formulaire d'information et de consentement</w:t>
      </w:r>
      <w:r w:rsidRPr="004B72B5">
        <w:rPr>
          <w:rFonts w:ascii="Times New Roman" w:hAnsi="Times New Roman"/>
          <w:sz w:val="24"/>
          <w:szCs w:val="24"/>
        </w:rPr>
        <w:t xml:space="preserve">, veuillez prendre le temps de lire, de comprendre et de considérer attentivement les renseignements qui suivent. </w:t>
      </w:r>
    </w:p>
    <w:p w14:paraId="29A00CF2" w14:textId="77777777" w:rsidR="008D7B8E" w:rsidRPr="004B72B5" w:rsidRDefault="008D7B8E" w:rsidP="00F82F20">
      <w:pPr>
        <w:widowControl w:val="0"/>
        <w:rPr>
          <w:rFonts w:ascii="Times New Roman" w:hAnsi="Times New Roman"/>
          <w:sz w:val="24"/>
          <w:szCs w:val="24"/>
        </w:rPr>
      </w:pPr>
    </w:p>
    <w:p w14:paraId="7C1D5748" w14:textId="77777777" w:rsidR="00FF0B1C" w:rsidRPr="004B72B5" w:rsidRDefault="008D7B8E" w:rsidP="003A0C49">
      <w:pPr>
        <w:widowControl w:val="0"/>
        <w:jc w:val="both"/>
        <w:rPr>
          <w:rFonts w:ascii="Times New Roman" w:hAnsi="Times New Roman"/>
          <w:sz w:val="24"/>
          <w:szCs w:val="24"/>
        </w:rPr>
      </w:pPr>
      <w:r w:rsidRPr="004B72B5">
        <w:rPr>
          <w:rFonts w:ascii="Times New Roman" w:hAnsi="Times New Roman"/>
          <w:sz w:val="24"/>
          <w:szCs w:val="24"/>
        </w:rPr>
        <w:t xml:space="preserve">Ce </w:t>
      </w:r>
      <w:r w:rsidR="00FC22F1">
        <w:rPr>
          <w:rFonts w:ascii="Times New Roman" w:hAnsi="Times New Roman"/>
          <w:sz w:val="24"/>
          <w:szCs w:val="24"/>
        </w:rPr>
        <w:t>document</w:t>
      </w:r>
      <w:r w:rsidR="00201EB3" w:rsidRPr="004B72B5" w:rsidDel="00201EB3">
        <w:rPr>
          <w:rFonts w:ascii="Times New Roman" w:hAnsi="Times New Roman"/>
          <w:sz w:val="24"/>
          <w:szCs w:val="24"/>
        </w:rPr>
        <w:t xml:space="preserve"> </w:t>
      </w:r>
      <w:r w:rsidRPr="004B72B5">
        <w:rPr>
          <w:rFonts w:ascii="Times New Roman" w:hAnsi="Times New Roman"/>
          <w:sz w:val="24"/>
          <w:szCs w:val="24"/>
        </w:rPr>
        <w:t xml:space="preserve">peut contenir des mots que vous ne comprenez pas. Nous vous invitons à poser toutes les questions que vous jugerez utiles au </w:t>
      </w:r>
      <w:r w:rsidR="004949BD" w:rsidRPr="004B72B5">
        <w:rPr>
          <w:rFonts w:ascii="Times New Roman" w:hAnsi="Times New Roman"/>
          <w:sz w:val="24"/>
          <w:szCs w:val="24"/>
        </w:rPr>
        <w:t>chercheur</w:t>
      </w:r>
      <w:r w:rsidR="00F446AC" w:rsidRPr="004B72B5">
        <w:rPr>
          <w:rFonts w:ascii="Times New Roman" w:hAnsi="Times New Roman"/>
          <w:sz w:val="24"/>
          <w:szCs w:val="24"/>
        </w:rPr>
        <w:t xml:space="preserve"> responsable de ce</w:t>
      </w:r>
      <w:r w:rsidRPr="004B72B5">
        <w:rPr>
          <w:rFonts w:ascii="Times New Roman" w:hAnsi="Times New Roman"/>
          <w:sz w:val="24"/>
          <w:szCs w:val="24"/>
        </w:rPr>
        <w:t xml:space="preserve"> projet </w:t>
      </w:r>
      <w:r w:rsidR="00341060" w:rsidRPr="004B72B5">
        <w:rPr>
          <w:rFonts w:ascii="Times New Roman" w:hAnsi="Times New Roman"/>
          <w:sz w:val="24"/>
          <w:szCs w:val="24"/>
        </w:rPr>
        <w:t xml:space="preserve">ou à un membre de son </w:t>
      </w:r>
      <w:r w:rsidR="00AC7336" w:rsidRPr="004B72B5">
        <w:rPr>
          <w:rFonts w:ascii="Times New Roman" w:hAnsi="Times New Roman"/>
          <w:sz w:val="24"/>
          <w:szCs w:val="24"/>
        </w:rPr>
        <w:t>personnel</w:t>
      </w:r>
      <w:r w:rsidR="00341060" w:rsidRPr="004B72B5">
        <w:rPr>
          <w:rFonts w:ascii="Times New Roman" w:hAnsi="Times New Roman"/>
          <w:sz w:val="24"/>
          <w:szCs w:val="24"/>
        </w:rPr>
        <w:t xml:space="preserve"> de recherche e</w:t>
      </w:r>
      <w:r w:rsidRPr="004B72B5">
        <w:rPr>
          <w:rFonts w:ascii="Times New Roman" w:hAnsi="Times New Roman"/>
          <w:sz w:val="24"/>
          <w:szCs w:val="24"/>
        </w:rPr>
        <w:t>t à leur demander de vous expliquer tout mot ou renseignement qui n’est pas clair.</w:t>
      </w:r>
      <w:r w:rsidR="00FF0B1C" w:rsidRPr="004B72B5">
        <w:rPr>
          <w:rFonts w:ascii="Times New Roman" w:hAnsi="Times New Roman"/>
          <w:sz w:val="24"/>
          <w:szCs w:val="24"/>
        </w:rPr>
        <w:t xml:space="preserve"> </w:t>
      </w:r>
    </w:p>
    <w:p w14:paraId="0CAA6E47" w14:textId="77777777" w:rsidR="00FF0B1C" w:rsidRPr="004B72B5" w:rsidRDefault="00FF0B1C" w:rsidP="00F82F20">
      <w:pPr>
        <w:widowControl w:val="0"/>
        <w:rPr>
          <w:rFonts w:ascii="Times New Roman" w:hAnsi="Times New Roman"/>
          <w:sz w:val="24"/>
          <w:szCs w:val="24"/>
        </w:rPr>
      </w:pPr>
    </w:p>
    <w:p w14:paraId="01555CDC" w14:textId="77777777" w:rsidR="00FF0B1C" w:rsidRPr="004B72B5"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Nature et objectifs du projet de recherche </w:t>
      </w:r>
    </w:p>
    <w:p w14:paraId="42D806D7" w14:textId="77777777" w:rsidR="00FF0B1C" w:rsidRPr="004B72B5" w:rsidRDefault="00FF0B1C" w:rsidP="00F82F20">
      <w:pPr>
        <w:widowControl w:val="0"/>
        <w:rPr>
          <w:rFonts w:ascii="Times New Roman" w:hAnsi="Times New Roman"/>
          <w:sz w:val="24"/>
          <w:szCs w:val="24"/>
        </w:rPr>
      </w:pPr>
    </w:p>
    <w:p w14:paraId="748B324E" w14:textId="77777777" w:rsidR="0080610C" w:rsidRPr="0080610C" w:rsidRDefault="0080610C" w:rsidP="00EE4D55">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F20F07">
        <w:rPr>
          <w:rFonts w:ascii="Times New Roman" w:hAnsi="Times New Roman"/>
          <w:sz w:val="24"/>
          <w:szCs w:val="24"/>
        </w:rPr>
        <w:t>Faire une courte mise en contexte, en précisant la raison d’être de l’étude</w:t>
      </w:r>
      <w:r w:rsidR="00272D15">
        <w:rPr>
          <w:rFonts w:ascii="Times New Roman" w:hAnsi="Times New Roman"/>
          <w:sz w:val="24"/>
          <w:szCs w:val="24"/>
        </w:rPr>
        <w:t>.</w:t>
      </w:r>
    </w:p>
    <w:p w14:paraId="1B15DB97" w14:textId="77777777" w:rsidR="002502B8" w:rsidRPr="00F20F07" w:rsidRDefault="002502B8" w:rsidP="00EE4D55">
      <w:pPr>
        <w:widowControl w:val="0"/>
        <w:numPr>
          <w:ilvl w:val="0"/>
          <w:numId w:val="5"/>
        </w:numPr>
        <w:shd w:val="clear" w:color="auto" w:fill="F2F2F2"/>
        <w:tabs>
          <w:tab w:val="clear" w:pos="720"/>
          <w:tab w:val="num" w:pos="360"/>
        </w:tabs>
        <w:ind w:left="360"/>
        <w:jc w:val="both"/>
        <w:rPr>
          <w:rFonts w:ascii="Times New Roman" w:hAnsi="Times New Roman"/>
          <w:b/>
          <w:sz w:val="24"/>
          <w:szCs w:val="24"/>
        </w:rPr>
      </w:pPr>
      <w:r w:rsidRPr="004B72B5">
        <w:rPr>
          <w:rFonts w:ascii="Times New Roman" w:hAnsi="Times New Roman"/>
          <w:sz w:val="24"/>
          <w:szCs w:val="24"/>
        </w:rPr>
        <w:t xml:space="preserve">Décrire la nature et le but de la recherche, ses objectifs ainsi que son envergure, et ce, de façon simple et vulgarisée. Le langage utilisé doit être clair, accessible et compréhensible. </w:t>
      </w:r>
      <w:r w:rsidRPr="00F20F07">
        <w:rPr>
          <w:rFonts w:ascii="Times New Roman" w:hAnsi="Times New Roman"/>
          <w:b/>
          <w:sz w:val="24"/>
          <w:szCs w:val="24"/>
        </w:rPr>
        <w:t xml:space="preserve">Éviter autant que possible d’employer un langage scientifique ou technique. </w:t>
      </w:r>
    </w:p>
    <w:p w14:paraId="3095F012" w14:textId="77777777" w:rsidR="002502B8" w:rsidRPr="004B72B5" w:rsidRDefault="002502B8" w:rsidP="00EE4D55">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 xml:space="preserve">S’il y a lieu, justifier le recrutement du </w:t>
      </w:r>
      <w:r w:rsidR="00532A59" w:rsidRPr="004B72B5">
        <w:rPr>
          <w:rFonts w:ascii="Times New Roman" w:hAnsi="Times New Roman"/>
          <w:sz w:val="24"/>
          <w:szCs w:val="24"/>
        </w:rPr>
        <w:t>participant</w:t>
      </w:r>
      <w:r w:rsidRPr="004B72B5">
        <w:rPr>
          <w:rFonts w:ascii="Times New Roman" w:hAnsi="Times New Roman"/>
          <w:sz w:val="24"/>
          <w:szCs w:val="24"/>
        </w:rPr>
        <w:t xml:space="preserve"> dans le projet de recherche en inscrivant la cause, la pathologie, la maladie ou la condition qui fait en sorte que celui-ci est approché pour participer au projet.</w:t>
      </w:r>
    </w:p>
    <w:p w14:paraId="0327AF92" w14:textId="77777777" w:rsidR="00CE380C" w:rsidRPr="003F4C95" w:rsidRDefault="002502B8" w:rsidP="00F82F20">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lastRenderedPageBreak/>
        <w:t xml:space="preserve">Préciser le nombre de </w:t>
      </w:r>
      <w:r w:rsidR="00532A59" w:rsidRPr="004B72B5">
        <w:rPr>
          <w:rFonts w:ascii="Times New Roman" w:hAnsi="Times New Roman"/>
          <w:sz w:val="24"/>
          <w:szCs w:val="24"/>
        </w:rPr>
        <w:t>participant</w:t>
      </w:r>
      <w:r w:rsidRPr="004B72B5">
        <w:rPr>
          <w:rFonts w:ascii="Times New Roman" w:hAnsi="Times New Roman"/>
          <w:sz w:val="24"/>
          <w:szCs w:val="24"/>
        </w:rPr>
        <w:t xml:space="preserve">s à recruter pour votre projet dans votre établissement. Pour les projets de recherche multicentriques, préciser également le nombre </w:t>
      </w:r>
      <w:r w:rsidR="003A0C49">
        <w:rPr>
          <w:rFonts w:ascii="Times New Roman" w:hAnsi="Times New Roman"/>
          <w:sz w:val="24"/>
          <w:szCs w:val="24"/>
        </w:rPr>
        <w:t xml:space="preserve">total </w:t>
      </w:r>
      <w:r w:rsidRPr="004B72B5">
        <w:rPr>
          <w:rFonts w:ascii="Times New Roman" w:hAnsi="Times New Roman"/>
          <w:sz w:val="24"/>
          <w:szCs w:val="24"/>
        </w:rPr>
        <w:t xml:space="preserve">de </w:t>
      </w:r>
      <w:r w:rsidR="00532A59" w:rsidRPr="004B72B5">
        <w:rPr>
          <w:rFonts w:ascii="Times New Roman" w:hAnsi="Times New Roman"/>
          <w:sz w:val="24"/>
          <w:szCs w:val="24"/>
        </w:rPr>
        <w:t>participant</w:t>
      </w:r>
      <w:r w:rsidRPr="004B72B5">
        <w:rPr>
          <w:rFonts w:ascii="Times New Roman" w:hAnsi="Times New Roman"/>
          <w:sz w:val="24"/>
          <w:szCs w:val="24"/>
        </w:rPr>
        <w:t xml:space="preserve">s </w:t>
      </w:r>
      <w:r w:rsidR="003A0C49">
        <w:rPr>
          <w:rFonts w:ascii="Times New Roman" w:hAnsi="Times New Roman"/>
          <w:sz w:val="24"/>
          <w:szCs w:val="24"/>
        </w:rPr>
        <w:t>à recruter pour le projet.</w:t>
      </w:r>
    </w:p>
    <w:p w14:paraId="3180FEBD" w14:textId="77777777" w:rsidR="000839F6" w:rsidRDefault="000839F6" w:rsidP="00F82F20">
      <w:pPr>
        <w:widowControl w:val="0"/>
        <w:rPr>
          <w:rFonts w:ascii="Times New Roman" w:hAnsi="Times New Roman"/>
          <w:b/>
          <w:sz w:val="24"/>
          <w:szCs w:val="24"/>
        </w:rPr>
      </w:pPr>
    </w:p>
    <w:p w14:paraId="24871D07" w14:textId="77777777" w:rsidR="00FF0B1C" w:rsidRPr="004B72B5"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Déroulement du projet de recherche </w:t>
      </w:r>
      <w:r w:rsidRPr="004B72B5">
        <w:rPr>
          <w:rFonts w:ascii="Times New Roman" w:hAnsi="Times New Roman"/>
          <w:b/>
          <w:sz w:val="24"/>
          <w:szCs w:val="24"/>
        </w:rPr>
        <w:cr/>
      </w:r>
    </w:p>
    <w:p w14:paraId="6E7156BB" w14:textId="77777777" w:rsidR="00DD638D" w:rsidRPr="003A0C49" w:rsidRDefault="00DD638D" w:rsidP="003A0C49">
      <w:pPr>
        <w:pStyle w:val="Retraitcorpsdetexte"/>
        <w:widowControl w:val="0"/>
        <w:numPr>
          <w:ilvl w:val="0"/>
          <w:numId w:val="5"/>
        </w:numPr>
        <w:shd w:val="clear" w:color="auto" w:fill="F2F2F2"/>
        <w:tabs>
          <w:tab w:val="clear" w:pos="720"/>
          <w:tab w:val="num" w:pos="360"/>
        </w:tabs>
        <w:spacing w:after="0"/>
        <w:ind w:left="360"/>
        <w:jc w:val="both"/>
        <w:rPr>
          <w:rFonts w:ascii="Times New Roman" w:hAnsi="Times New Roman"/>
          <w:sz w:val="24"/>
          <w:szCs w:val="24"/>
        </w:rPr>
      </w:pPr>
      <w:r w:rsidRPr="003A0C49">
        <w:rPr>
          <w:rFonts w:ascii="Times New Roman" w:hAnsi="Times New Roman"/>
          <w:sz w:val="24"/>
          <w:szCs w:val="24"/>
          <w:lang w:eastAsia="en-US"/>
        </w:rPr>
        <w:t xml:space="preserve">Cette rubrique doit être très claire et fournir suffisamment d’informations pour permettre au </w:t>
      </w:r>
      <w:r w:rsidR="003D3877" w:rsidRPr="003A0C49">
        <w:rPr>
          <w:rFonts w:ascii="Times New Roman" w:hAnsi="Times New Roman"/>
          <w:sz w:val="24"/>
          <w:szCs w:val="24"/>
          <w:lang w:eastAsia="en-US"/>
        </w:rPr>
        <w:t>participant</w:t>
      </w:r>
      <w:r w:rsidR="00532A59" w:rsidRPr="003A0C49">
        <w:rPr>
          <w:rFonts w:ascii="Times New Roman" w:hAnsi="Times New Roman"/>
          <w:sz w:val="24"/>
          <w:szCs w:val="24"/>
          <w:lang w:eastAsia="en-US"/>
        </w:rPr>
        <w:t xml:space="preserve"> à la recherche</w:t>
      </w:r>
      <w:r w:rsidRPr="003A0C49">
        <w:rPr>
          <w:rFonts w:ascii="Times New Roman" w:hAnsi="Times New Roman"/>
          <w:sz w:val="24"/>
          <w:szCs w:val="24"/>
          <w:lang w:eastAsia="en-US"/>
        </w:rPr>
        <w:t xml:space="preserve"> </w:t>
      </w:r>
      <w:r w:rsidRPr="003A0C49">
        <w:rPr>
          <w:rFonts w:ascii="Times New Roman" w:hAnsi="Times New Roman"/>
          <w:sz w:val="24"/>
          <w:szCs w:val="24"/>
        </w:rPr>
        <w:t>de comprendre et de visualiser en quoi consiste sa participation et ce qu’il devra faire au cours du projet de recherche</w:t>
      </w:r>
      <w:r w:rsidR="00121EEF" w:rsidRPr="00121EEF">
        <w:rPr>
          <w:rFonts w:ascii="Times New Roman" w:hAnsi="Times New Roman"/>
          <w:sz w:val="24"/>
          <w:szCs w:val="24"/>
        </w:rPr>
        <w:t xml:space="preserve">. </w:t>
      </w:r>
      <w:r w:rsidR="00121EEF">
        <w:rPr>
          <w:rFonts w:ascii="Times New Roman" w:hAnsi="Times New Roman"/>
          <w:sz w:val="24"/>
          <w:szCs w:val="24"/>
        </w:rPr>
        <w:t>Prenez soin de regrouper les idées pour éviter les duplications</w:t>
      </w:r>
      <w:r w:rsidR="00121EEF" w:rsidRPr="00121EEF">
        <w:rPr>
          <w:rFonts w:ascii="Times New Roman" w:hAnsi="Times New Roman"/>
          <w:sz w:val="24"/>
          <w:szCs w:val="24"/>
        </w:rPr>
        <w:t>.</w:t>
      </w:r>
    </w:p>
    <w:p w14:paraId="0D1935D4" w14:textId="5C468066" w:rsidR="002502B8" w:rsidRPr="003F4C95" w:rsidRDefault="002502B8" w:rsidP="003F4C95">
      <w:pPr>
        <w:widowControl w:val="0"/>
        <w:numPr>
          <w:ilvl w:val="0"/>
          <w:numId w:val="9"/>
        </w:numPr>
        <w:shd w:val="clear" w:color="auto" w:fill="F2F2F2"/>
        <w:tabs>
          <w:tab w:val="num" w:pos="1440"/>
        </w:tabs>
        <w:jc w:val="both"/>
        <w:rPr>
          <w:rFonts w:ascii="Times New Roman" w:hAnsi="Times New Roman"/>
          <w:sz w:val="24"/>
          <w:szCs w:val="24"/>
        </w:rPr>
      </w:pPr>
      <w:r w:rsidRPr="004B72B5">
        <w:rPr>
          <w:rFonts w:ascii="Times New Roman" w:hAnsi="Times New Roman"/>
          <w:sz w:val="24"/>
          <w:szCs w:val="24"/>
        </w:rPr>
        <w:t xml:space="preserve">Décrire la nature de la participation. À cet effet, faire une description </w:t>
      </w:r>
      <w:r w:rsidR="003A0C49">
        <w:rPr>
          <w:rFonts w:ascii="Times New Roman" w:hAnsi="Times New Roman"/>
          <w:sz w:val="24"/>
          <w:szCs w:val="24"/>
        </w:rPr>
        <w:t>claire,</w:t>
      </w:r>
      <w:r w:rsidRPr="004B72B5">
        <w:rPr>
          <w:rFonts w:ascii="Times New Roman" w:hAnsi="Times New Roman"/>
          <w:sz w:val="24"/>
          <w:szCs w:val="24"/>
        </w:rPr>
        <w:t xml:space="preserve"> précisant le nombre</w:t>
      </w:r>
      <w:r w:rsidR="008D73A2">
        <w:rPr>
          <w:rFonts w:ascii="Times New Roman" w:hAnsi="Times New Roman"/>
          <w:sz w:val="24"/>
          <w:szCs w:val="24"/>
        </w:rPr>
        <w:t>, la séquence</w:t>
      </w:r>
      <w:r w:rsidRPr="004B72B5">
        <w:rPr>
          <w:rFonts w:ascii="Times New Roman" w:hAnsi="Times New Roman"/>
          <w:sz w:val="24"/>
          <w:szCs w:val="24"/>
        </w:rPr>
        <w:t xml:space="preserve"> et la durée des examens, des traitements et de toute autre intervention pratiquée sur le </w:t>
      </w:r>
      <w:r w:rsidR="00532A59" w:rsidRPr="004B72B5">
        <w:rPr>
          <w:rFonts w:ascii="Times New Roman" w:hAnsi="Times New Roman"/>
          <w:sz w:val="24"/>
          <w:szCs w:val="24"/>
        </w:rPr>
        <w:t>participant</w:t>
      </w:r>
      <w:r w:rsidRPr="004B72B5">
        <w:rPr>
          <w:rFonts w:ascii="Times New Roman" w:hAnsi="Times New Roman"/>
          <w:sz w:val="24"/>
          <w:szCs w:val="24"/>
        </w:rPr>
        <w:t xml:space="preserve"> lors de la réalisation de ce projet y compris l’administration de questionnaires</w:t>
      </w:r>
      <w:r w:rsidR="003A0C49">
        <w:rPr>
          <w:rFonts w:ascii="Times New Roman" w:hAnsi="Times New Roman"/>
          <w:sz w:val="24"/>
          <w:szCs w:val="24"/>
        </w:rPr>
        <w:t xml:space="preserve"> (et le temps requis pour les compléter)</w:t>
      </w:r>
      <w:r w:rsidRPr="004B72B5">
        <w:rPr>
          <w:rFonts w:ascii="Times New Roman" w:hAnsi="Times New Roman"/>
          <w:sz w:val="24"/>
          <w:szCs w:val="24"/>
        </w:rPr>
        <w:t xml:space="preserve"> et les tests nécessaires à l’admissibilité. Préciser, le cas échéant, qu’il y aura des enregistrements audio ou vidéo. </w:t>
      </w:r>
      <w:r w:rsidR="003F4C95" w:rsidRPr="004B72B5">
        <w:rPr>
          <w:rFonts w:ascii="Times New Roman" w:hAnsi="Times New Roman"/>
          <w:sz w:val="24"/>
          <w:szCs w:val="24"/>
        </w:rPr>
        <w:t>Indiquer, s’il y a lieu, les aspects du projet qui relèvent du traitement usuel et ceux qui sont de nature expérimentale.</w:t>
      </w:r>
      <w:r w:rsidR="003F4C95">
        <w:rPr>
          <w:rFonts w:ascii="Times New Roman" w:hAnsi="Times New Roman"/>
          <w:sz w:val="24"/>
          <w:szCs w:val="24"/>
        </w:rPr>
        <w:t xml:space="preserve"> </w:t>
      </w:r>
      <w:r w:rsidRPr="003F4C95">
        <w:rPr>
          <w:rFonts w:ascii="Times New Roman" w:hAnsi="Times New Roman"/>
          <w:sz w:val="24"/>
          <w:szCs w:val="24"/>
        </w:rPr>
        <w:t xml:space="preserve">Dans certains cas, les chercheurs auront intérêt à résumer dans un tableau les différentes étapes de la </w:t>
      </w:r>
      <w:r w:rsidR="00532A59" w:rsidRPr="003F4C95">
        <w:rPr>
          <w:rFonts w:ascii="Times New Roman" w:hAnsi="Times New Roman"/>
          <w:sz w:val="24"/>
          <w:szCs w:val="24"/>
        </w:rPr>
        <w:t>recherche</w:t>
      </w:r>
      <w:r w:rsidRPr="003F4C95">
        <w:rPr>
          <w:rFonts w:ascii="Times New Roman" w:hAnsi="Times New Roman"/>
          <w:sz w:val="24"/>
          <w:szCs w:val="24"/>
        </w:rPr>
        <w:t xml:space="preserve"> ainsi que l’échéancier privilégié</w:t>
      </w:r>
      <w:r w:rsidR="008D73A2" w:rsidRPr="003F4C95">
        <w:rPr>
          <w:rFonts w:ascii="Times New Roman" w:hAnsi="Times New Roman"/>
          <w:sz w:val="24"/>
          <w:szCs w:val="24"/>
        </w:rPr>
        <w:t>, après avoir décrit chacune des procédures</w:t>
      </w:r>
      <w:r w:rsidRPr="003F4C95">
        <w:rPr>
          <w:rFonts w:ascii="Times New Roman" w:hAnsi="Times New Roman"/>
          <w:sz w:val="24"/>
          <w:szCs w:val="24"/>
        </w:rPr>
        <w:t>.</w:t>
      </w:r>
      <w:r w:rsidR="008D73A2" w:rsidRPr="003F4C95">
        <w:rPr>
          <w:rFonts w:ascii="Times New Roman" w:hAnsi="Times New Roman"/>
          <w:sz w:val="24"/>
          <w:szCs w:val="24"/>
        </w:rPr>
        <w:t xml:space="preserve"> Ce tableau devrait permettre de distinguer la recherche du suivi standard.</w:t>
      </w:r>
    </w:p>
    <w:p w14:paraId="1B32BD17" w14:textId="77777777" w:rsidR="002502B8" w:rsidRPr="004B72B5" w:rsidRDefault="002502B8" w:rsidP="002502B8">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Indiquer la durée prévue de la participation au projet de recherche ainsi que la durée totale du projet de recherche.</w:t>
      </w:r>
    </w:p>
    <w:p w14:paraId="048CE23E" w14:textId="77777777" w:rsidR="002502B8" w:rsidRPr="004B72B5" w:rsidRDefault="002502B8" w:rsidP="002502B8">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Indiquer l’endroit où les interventions auront lieu.</w:t>
      </w:r>
    </w:p>
    <w:p w14:paraId="2BD0118F" w14:textId="652FF9EC" w:rsidR="002502B8" w:rsidRPr="004B72B5" w:rsidRDefault="002502B8" w:rsidP="002502B8">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 xml:space="preserve">Indiquer s’il doit y avoir une hospitalisation si le </w:t>
      </w:r>
      <w:r w:rsidR="00532A59" w:rsidRPr="004B72B5">
        <w:rPr>
          <w:rFonts w:ascii="Times New Roman" w:hAnsi="Times New Roman"/>
          <w:sz w:val="24"/>
          <w:szCs w:val="24"/>
        </w:rPr>
        <w:t>participant</w:t>
      </w:r>
      <w:r w:rsidRPr="004B72B5">
        <w:rPr>
          <w:rFonts w:ascii="Times New Roman" w:hAnsi="Times New Roman"/>
          <w:sz w:val="24"/>
          <w:szCs w:val="24"/>
        </w:rPr>
        <w:t xml:space="preserve"> devra séjourner plus longtemps à l’hôpital en raison de sa participation au projet.</w:t>
      </w:r>
    </w:p>
    <w:p w14:paraId="683E54CB" w14:textId="77777777" w:rsidR="002502B8" w:rsidRPr="004B72B5" w:rsidRDefault="002502B8" w:rsidP="002502B8">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Indiquer, s’il y a lieu, qu’il s’agit d’un projet randomisé à simple ou à double insu ainsi que la possibilité de briser le code en cas d’urgence.</w:t>
      </w:r>
    </w:p>
    <w:p w14:paraId="3A47D247" w14:textId="77777777" w:rsidR="002502B8" w:rsidRPr="004B72B5" w:rsidRDefault="002502B8" w:rsidP="002502B8">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 xml:space="preserve">Indiquer, s’il y a lieu, dans le cas d’un projet randomisé la probabilité de faire partie de l’un ou l’autre des groupes. Préciser également que le </w:t>
      </w:r>
      <w:r w:rsidR="00532A59" w:rsidRPr="004B72B5">
        <w:rPr>
          <w:rFonts w:ascii="Times New Roman" w:hAnsi="Times New Roman"/>
          <w:sz w:val="24"/>
          <w:szCs w:val="24"/>
        </w:rPr>
        <w:t>participant</w:t>
      </w:r>
      <w:r w:rsidRPr="004B72B5">
        <w:rPr>
          <w:rFonts w:ascii="Times New Roman" w:hAnsi="Times New Roman"/>
          <w:sz w:val="24"/>
          <w:szCs w:val="24"/>
        </w:rPr>
        <w:t xml:space="preserve"> ne pourra ni savoir ni choisir le groupe auquel il sera assigné.</w:t>
      </w:r>
    </w:p>
    <w:p w14:paraId="705AC229" w14:textId="77777777" w:rsidR="002502B8" w:rsidRPr="004B72B5" w:rsidRDefault="002502B8" w:rsidP="002502B8">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Indiquer, expliquer et justifier, s’il y a lieu, l’utilisation d'un placebo.</w:t>
      </w:r>
    </w:p>
    <w:p w14:paraId="64D78CF6" w14:textId="77777777" w:rsidR="002502B8" w:rsidRPr="004B72B5" w:rsidRDefault="002502B8" w:rsidP="002502B8">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Indiquer, s’il y a lieu, si le projet de recherche nécessite l’arrêt de traitements, de soins ou de médicaments et en justifier la raison.</w:t>
      </w:r>
    </w:p>
    <w:p w14:paraId="3C47B320" w14:textId="77777777" w:rsidR="002502B8" w:rsidRPr="004B72B5" w:rsidRDefault="002502B8" w:rsidP="002502B8">
      <w:pPr>
        <w:widowControl w:val="0"/>
        <w:numPr>
          <w:ilvl w:val="0"/>
          <w:numId w:val="5"/>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 xml:space="preserve">Indiquer, s’il y a lieu, la période de suivi éventuel effectué auprès des </w:t>
      </w:r>
      <w:r w:rsidR="00532A59" w:rsidRPr="004B72B5">
        <w:rPr>
          <w:rFonts w:ascii="Times New Roman" w:hAnsi="Times New Roman"/>
          <w:sz w:val="24"/>
          <w:szCs w:val="24"/>
        </w:rPr>
        <w:t>participant</w:t>
      </w:r>
      <w:r w:rsidRPr="004B72B5">
        <w:rPr>
          <w:rFonts w:ascii="Times New Roman" w:hAnsi="Times New Roman"/>
          <w:sz w:val="24"/>
          <w:szCs w:val="24"/>
        </w:rPr>
        <w:t xml:space="preserve">s </w:t>
      </w:r>
      <w:r w:rsidR="00532A59" w:rsidRPr="004B72B5">
        <w:rPr>
          <w:rFonts w:ascii="Times New Roman" w:hAnsi="Times New Roman"/>
          <w:sz w:val="24"/>
          <w:szCs w:val="24"/>
        </w:rPr>
        <w:t>à la</w:t>
      </w:r>
      <w:r w:rsidRPr="004B72B5">
        <w:rPr>
          <w:rFonts w:ascii="Times New Roman" w:hAnsi="Times New Roman"/>
          <w:sz w:val="24"/>
          <w:szCs w:val="24"/>
        </w:rPr>
        <w:t xml:space="preserve"> recherche après la fin du projet de recherche.</w:t>
      </w:r>
    </w:p>
    <w:p w14:paraId="25AFB2D6" w14:textId="77777777" w:rsidR="002502B8" w:rsidRPr="004B72B5" w:rsidRDefault="002502B8" w:rsidP="002502B8">
      <w:pPr>
        <w:pStyle w:val="Retraitcorpsdetexte"/>
        <w:widowControl w:val="0"/>
        <w:numPr>
          <w:ilvl w:val="0"/>
          <w:numId w:val="5"/>
        </w:numPr>
        <w:shd w:val="clear" w:color="auto" w:fill="F2F2F2"/>
        <w:tabs>
          <w:tab w:val="clear" w:pos="720"/>
          <w:tab w:val="num" w:pos="360"/>
        </w:tabs>
        <w:spacing w:after="0"/>
        <w:ind w:left="360"/>
        <w:jc w:val="both"/>
        <w:rPr>
          <w:rFonts w:ascii="Times New Roman" w:hAnsi="Times New Roman"/>
          <w:sz w:val="24"/>
          <w:szCs w:val="24"/>
        </w:rPr>
      </w:pPr>
      <w:r w:rsidRPr="004B72B5">
        <w:rPr>
          <w:rFonts w:ascii="Times New Roman" w:hAnsi="Times New Roman"/>
          <w:sz w:val="24"/>
          <w:szCs w:val="24"/>
        </w:rPr>
        <w:t xml:space="preserve">Indiquer, s’il y a lieu, la disponibilité d’obtenir ou non le produit ou l’intervention à l’étude après la fin du projet de recherche. </w:t>
      </w:r>
    </w:p>
    <w:p w14:paraId="606C77E8" w14:textId="6AD7B4C5" w:rsidR="002502B8" w:rsidRPr="004B72B5" w:rsidRDefault="002502B8" w:rsidP="002502B8">
      <w:pPr>
        <w:pStyle w:val="Retraitcorpsdetexte"/>
        <w:widowControl w:val="0"/>
        <w:numPr>
          <w:ilvl w:val="0"/>
          <w:numId w:val="5"/>
        </w:numPr>
        <w:shd w:val="clear" w:color="auto" w:fill="F2F2F2"/>
        <w:tabs>
          <w:tab w:val="clear" w:pos="720"/>
          <w:tab w:val="num" w:pos="360"/>
        </w:tabs>
        <w:spacing w:after="0"/>
        <w:ind w:left="360"/>
        <w:jc w:val="both"/>
        <w:rPr>
          <w:rFonts w:ascii="Times New Roman" w:hAnsi="Times New Roman"/>
          <w:sz w:val="24"/>
          <w:szCs w:val="24"/>
        </w:rPr>
      </w:pPr>
      <w:r w:rsidRPr="004B72B5">
        <w:rPr>
          <w:rFonts w:ascii="Times New Roman" w:hAnsi="Times New Roman"/>
          <w:sz w:val="24"/>
          <w:szCs w:val="24"/>
        </w:rPr>
        <w:t xml:space="preserve">Indiquer, s’il y a lieu, les documents qui seront consultés pour la réalisation du projet de recherche et qui contiennent des renseignements personnels concernant le </w:t>
      </w:r>
      <w:r w:rsidR="003A0C49">
        <w:rPr>
          <w:rFonts w:ascii="Times New Roman" w:hAnsi="Times New Roman"/>
          <w:sz w:val="24"/>
          <w:szCs w:val="24"/>
        </w:rPr>
        <w:t>participant</w:t>
      </w:r>
      <w:r w:rsidR="00532A59" w:rsidRPr="004B72B5">
        <w:rPr>
          <w:rFonts w:ascii="Times New Roman" w:hAnsi="Times New Roman"/>
          <w:sz w:val="24"/>
          <w:szCs w:val="24"/>
        </w:rPr>
        <w:t xml:space="preserve"> à la recherche</w:t>
      </w:r>
      <w:r w:rsidRPr="004B72B5">
        <w:rPr>
          <w:rFonts w:ascii="Times New Roman" w:hAnsi="Times New Roman"/>
          <w:sz w:val="24"/>
          <w:szCs w:val="24"/>
        </w:rPr>
        <w:t xml:space="preserve"> et qui permettent de l'identifier (ex. : dossier médical). Ces renseignements personnels concernant le </w:t>
      </w:r>
      <w:r w:rsidR="00532A59" w:rsidRPr="004B72B5">
        <w:rPr>
          <w:rFonts w:ascii="Times New Roman" w:hAnsi="Times New Roman"/>
          <w:sz w:val="24"/>
          <w:szCs w:val="24"/>
        </w:rPr>
        <w:t>participant à la recherche</w:t>
      </w:r>
      <w:r w:rsidRPr="004B72B5">
        <w:rPr>
          <w:rFonts w:ascii="Times New Roman" w:hAnsi="Times New Roman"/>
          <w:sz w:val="24"/>
          <w:szCs w:val="24"/>
        </w:rPr>
        <w:t xml:space="preserve"> et devant être recueillis </w:t>
      </w:r>
      <w:r w:rsidR="0015070D">
        <w:rPr>
          <w:rFonts w:ascii="Times New Roman" w:hAnsi="Times New Roman"/>
          <w:sz w:val="24"/>
          <w:szCs w:val="24"/>
        </w:rPr>
        <w:t>aux</w:t>
      </w:r>
      <w:r w:rsidRPr="004B72B5">
        <w:rPr>
          <w:rFonts w:ascii="Times New Roman" w:hAnsi="Times New Roman"/>
          <w:sz w:val="24"/>
          <w:szCs w:val="24"/>
        </w:rPr>
        <w:t xml:space="preserve"> fins du projet devront être mentionnés au deuxième paragraphe de la rubrique « Confidentialité ».</w:t>
      </w:r>
    </w:p>
    <w:p w14:paraId="3C40FA04" w14:textId="77777777" w:rsidR="008D73A2" w:rsidRPr="00121EEF" w:rsidRDefault="002502B8" w:rsidP="00121EEF">
      <w:pPr>
        <w:pStyle w:val="Retraitcorpsdetexte"/>
        <w:widowControl w:val="0"/>
        <w:numPr>
          <w:ilvl w:val="0"/>
          <w:numId w:val="10"/>
        </w:numPr>
        <w:shd w:val="clear" w:color="auto" w:fill="F2F2F2"/>
        <w:spacing w:after="0"/>
        <w:jc w:val="both"/>
        <w:rPr>
          <w:rFonts w:ascii="Times New Roman" w:hAnsi="Times New Roman"/>
          <w:sz w:val="24"/>
          <w:szCs w:val="24"/>
        </w:rPr>
      </w:pPr>
      <w:r w:rsidRPr="004B72B5">
        <w:rPr>
          <w:rFonts w:ascii="Times New Roman" w:hAnsi="Times New Roman"/>
          <w:sz w:val="24"/>
          <w:szCs w:val="24"/>
        </w:rPr>
        <w:t xml:space="preserve">Indiquer, s’il y a lieu, la possibilité pour le chercheur responsable du projet d’informer le médecin </w:t>
      </w:r>
      <w:r w:rsidRPr="004B72B5">
        <w:rPr>
          <w:rFonts w:ascii="Times New Roman" w:hAnsi="Times New Roman"/>
          <w:sz w:val="24"/>
          <w:szCs w:val="24"/>
        </w:rPr>
        <w:lastRenderedPageBreak/>
        <w:t xml:space="preserve">traitant du </w:t>
      </w:r>
      <w:r w:rsidR="00532A59" w:rsidRPr="004B72B5">
        <w:rPr>
          <w:rFonts w:ascii="Times New Roman" w:hAnsi="Times New Roman"/>
          <w:sz w:val="24"/>
          <w:szCs w:val="24"/>
        </w:rPr>
        <w:t>participant</w:t>
      </w:r>
      <w:r w:rsidRPr="004B72B5">
        <w:rPr>
          <w:rFonts w:ascii="Times New Roman" w:hAnsi="Times New Roman"/>
          <w:sz w:val="24"/>
          <w:szCs w:val="24"/>
        </w:rPr>
        <w:t xml:space="preserve"> si les informations peuvent avoir une utilité clinique. </w:t>
      </w:r>
    </w:p>
    <w:p w14:paraId="23C43329" w14:textId="77777777" w:rsidR="002502B8" w:rsidRPr="004B72B5" w:rsidRDefault="002502B8" w:rsidP="00F82F20">
      <w:pPr>
        <w:widowControl w:val="0"/>
        <w:rPr>
          <w:rFonts w:ascii="Times New Roman" w:hAnsi="Times New Roman"/>
          <w:sz w:val="24"/>
          <w:szCs w:val="24"/>
        </w:rPr>
      </w:pPr>
    </w:p>
    <w:p w14:paraId="38EB7F37" w14:textId="77777777" w:rsidR="00827C00" w:rsidRPr="009A3C5D" w:rsidRDefault="00714B63" w:rsidP="00F82F20">
      <w:pPr>
        <w:widowControl w:val="0"/>
        <w:rPr>
          <w:rFonts w:ascii="Times New Roman" w:hAnsi="Times New Roman"/>
          <w:i/>
          <w:sz w:val="24"/>
          <w:szCs w:val="24"/>
        </w:rPr>
      </w:pPr>
      <w:r w:rsidRPr="009A3C5D">
        <w:rPr>
          <w:rFonts w:ascii="Times New Roman" w:hAnsi="Times New Roman"/>
          <w:b/>
          <w:i/>
          <w:sz w:val="24"/>
          <w:szCs w:val="24"/>
        </w:rPr>
        <w:t xml:space="preserve">Texte proposé pour décrire la durée </w:t>
      </w:r>
      <w:r w:rsidR="00827C00" w:rsidRPr="009A3C5D">
        <w:rPr>
          <w:rFonts w:ascii="Times New Roman" w:hAnsi="Times New Roman"/>
          <w:b/>
          <w:i/>
          <w:sz w:val="24"/>
          <w:szCs w:val="24"/>
        </w:rPr>
        <w:t>de l’étude</w:t>
      </w:r>
      <w:r w:rsidR="00930311" w:rsidRPr="009A3C5D">
        <w:rPr>
          <w:rFonts w:ascii="Times New Roman" w:hAnsi="Times New Roman"/>
          <w:b/>
          <w:i/>
          <w:sz w:val="24"/>
          <w:szCs w:val="24"/>
        </w:rPr>
        <w:t xml:space="preserve"> et </w:t>
      </w:r>
      <w:r w:rsidR="00F80B16">
        <w:rPr>
          <w:rFonts w:ascii="Times New Roman" w:hAnsi="Times New Roman"/>
          <w:b/>
          <w:i/>
          <w:sz w:val="24"/>
          <w:szCs w:val="24"/>
        </w:rPr>
        <w:t xml:space="preserve">le </w:t>
      </w:r>
      <w:r w:rsidR="00930311" w:rsidRPr="009A3C5D">
        <w:rPr>
          <w:rFonts w:ascii="Times New Roman" w:hAnsi="Times New Roman"/>
          <w:b/>
          <w:i/>
          <w:sz w:val="24"/>
          <w:szCs w:val="24"/>
        </w:rPr>
        <w:t>nombre de visites</w:t>
      </w:r>
      <w:r w:rsidR="00585B3B">
        <w:rPr>
          <w:rFonts w:ascii="Times New Roman" w:hAnsi="Times New Roman"/>
          <w:b/>
          <w:i/>
          <w:sz w:val="24"/>
          <w:szCs w:val="24"/>
        </w:rPr>
        <w:t> :</w:t>
      </w:r>
    </w:p>
    <w:p w14:paraId="3D7C3A38" w14:textId="77777777" w:rsidR="00D356B6" w:rsidRPr="004B72B5" w:rsidRDefault="00D356B6" w:rsidP="00F82F20">
      <w:pPr>
        <w:widowControl w:val="0"/>
        <w:rPr>
          <w:rFonts w:ascii="Times New Roman" w:hAnsi="Times New Roman"/>
          <w:sz w:val="24"/>
          <w:szCs w:val="24"/>
        </w:rPr>
      </w:pPr>
    </w:p>
    <w:p w14:paraId="6B22CE0F" w14:textId="77777777" w:rsidR="00060D08" w:rsidRDefault="006A35C5" w:rsidP="003A0C49">
      <w:pPr>
        <w:widowControl w:val="0"/>
        <w:jc w:val="both"/>
        <w:rPr>
          <w:rFonts w:ascii="Times New Roman" w:hAnsi="Times New Roman"/>
          <w:iCs/>
          <w:sz w:val="24"/>
          <w:szCs w:val="24"/>
        </w:rPr>
      </w:pPr>
      <w:r>
        <w:rPr>
          <w:rFonts w:ascii="Times New Roman" w:hAnsi="Times New Roman"/>
          <w:iCs/>
          <w:sz w:val="24"/>
          <w:szCs w:val="24"/>
        </w:rPr>
        <w:t xml:space="preserve">La durée prévue de cette recherche est de </w:t>
      </w:r>
      <w:r w:rsidRPr="004B72B5">
        <w:rPr>
          <w:rFonts w:ascii="Times New Roman" w:hAnsi="Times New Roman"/>
          <w:iCs/>
          <w:sz w:val="24"/>
          <w:szCs w:val="24"/>
          <w:highlight w:val="yellow"/>
        </w:rPr>
        <w:t>xx</w:t>
      </w:r>
      <w:r>
        <w:rPr>
          <w:rFonts w:ascii="Times New Roman" w:hAnsi="Times New Roman"/>
          <w:iCs/>
          <w:sz w:val="24"/>
          <w:szCs w:val="24"/>
        </w:rPr>
        <w:t xml:space="preserve"> mois. </w:t>
      </w:r>
    </w:p>
    <w:p w14:paraId="34E61716" w14:textId="77777777" w:rsidR="00060D08" w:rsidRDefault="00060D08" w:rsidP="003A0C49">
      <w:pPr>
        <w:widowControl w:val="0"/>
        <w:jc w:val="both"/>
        <w:rPr>
          <w:rFonts w:ascii="Times New Roman" w:hAnsi="Times New Roman"/>
          <w:iCs/>
          <w:sz w:val="24"/>
          <w:szCs w:val="24"/>
        </w:rPr>
      </w:pPr>
    </w:p>
    <w:p w14:paraId="61D25CFE" w14:textId="3148004C" w:rsidR="00827C00" w:rsidRDefault="00827C00" w:rsidP="003A0C49">
      <w:pPr>
        <w:widowControl w:val="0"/>
        <w:jc w:val="both"/>
        <w:rPr>
          <w:rFonts w:ascii="Times New Roman" w:hAnsi="Times New Roman"/>
          <w:iCs/>
          <w:sz w:val="24"/>
          <w:szCs w:val="24"/>
        </w:rPr>
      </w:pPr>
      <w:r w:rsidRPr="004B72B5">
        <w:rPr>
          <w:rFonts w:ascii="Times New Roman" w:hAnsi="Times New Roman"/>
          <w:iCs/>
          <w:sz w:val="24"/>
          <w:szCs w:val="24"/>
        </w:rPr>
        <w:t xml:space="preserve">Votre participation à ce projet de recherche durera </w:t>
      </w:r>
      <w:r w:rsidRPr="004B72B5">
        <w:rPr>
          <w:rFonts w:ascii="Times New Roman" w:hAnsi="Times New Roman"/>
          <w:iCs/>
          <w:sz w:val="24"/>
          <w:szCs w:val="24"/>
          <w:highlight w:val="yellow"/>
        </w:rPr>
        <w:t>xx</w:t>
      </w:r>
      <w:r w:rsidR="00D272F9" w:rsidRPr="004B72B5">
        <w:rPr>
          <w:rFonts w:ascii="Times New Roman" w:hAnsi="Times New Roman"/>
          <w:iCs/>
          <w:sz w:val="24"/>
          <w:szCs w:val="24"/>
        </w:rPr>
        <w:t xml:space="preserve"> mois et comprendra </w:t>
      </w:r>
      <w:r w:rsidR="00D272F9" w:rsidRPr="004B72B5">
        <w:rPr>
          <w:rFonts w:ascii="Times New Roman" w:hAnsi="Times New Roman"/>
          <w:iCs/>
          <w:sz w:val="24"/>
          <w:szCs w:val="24"/>
          <w:highlight w:val="yellow"/>
        </w:rPr>
        <w:t>xx</w:t>
      </w:r>
      <w:r w:rsidR="00D272F9" w:rsidRPr="004B72B5">
        <w:rPr>
          <w:rFonts w:ascii="Times New Roman" w:hAnsi="Times New Roman"/>
          <w:iCs/>
          <w:sz w:val="24"/>
          <w:szCs w:val="24"/>
        </w:rPr>
        <w:t xml:space="preserve"> visites</w:t>
      </w:r>
      <w:r w:rsidRPr="004B72B5">
        <w:rPr>
          <w:rFonts w:ascii="Times New Roman" w:hAnsi="Times New Roman"/>
          <w:iCs/>
          <w:sz w:val="24"/>
          <w:szCs w:val="24"/>
        </w:rPr>
        <w:t>.</w:t>
      </w:r>
      <w:r w:rsidR="00D272F9" w:rsidRPr="004B72B5">
        <w:rPr>
          <w:rFonts w:ascii="Times New Roman" w:hAnsi="Times New Roman"/>
          <w:iCs/>
          <w:sz w:val="24"/>
          <w:szCs w:val="24"/>
        </w:rPr>
        <w:t xml:space="preserve"> C</w:t>
      </w:r>
      <w:r w:rsidR="003A0C49">
        <w:rPr>
          <w:rFonts w:ascii="Times New Roman" w:hAnsi="Times New Roman"/>
          <w:iCs/>
          <w:sz w:val="24"/>
          <w:szCs w:val="24"/>
        </w:rPr>
        <w:t xml:space="preserve">haque visite sera d’une durée </w:t>
      </w:r>
      <w:r w:rsidR="00A41EC1">
        <w:rPr>
          <w:rFonts w:ascii="Times New Roman" w:hAnsi="Times New Roman"/>
          <w:iCs/>
          <w:sz w:val="24"/>
          <w:szCs w:val="24"/>
        </w:rPr>
        <w:t xml:space="preserve">approximative </w:t>
      </w:r>
      <w:r w:rsidR="003A0C49">
        <w:rPr>
          <w:rFonts w:ascii="Times New Roman" w:hAnsi="Times New Roman"/>
          <w:iCs/>
          <w:sz w:val="24"/>
          <w:szCs w:val="24"/>
        </w:rPr>
        <w:t>de</w:t>
      </w:r>
      <w:r w:rsidR="00D272F9" w:rsidRPr="004B72B5">
        <w:rPr>
          <w:rFonts w:ascii="Times New Roman" w:hAnsi="Times New Roman"/>
          <w:iCs/>
          <w:sz w:val="24"/>
          <w:szCs w:val="24"/>
        </w:rPr>
        <w:t xml:space="preserve"> </w:t>
      </w:r>
      <w:r w:rsidR="00D272F9" w:rsidRPr="004B72B5">
        <w:rPr>
          <w:rFonts w:ascii="Times New Roman" w:hAnsi="Times New Roman"/>
          <w:iCs/>
          <w:sz w:val="24"/>
          <w:szCs w:val="24"/>
          <w:highlight w:val="yellow"/>
        </w:rPr>
        <w:t>xx</w:t>
      </w:r>
      <w:r w:rsidR="00D272F9" w:rsidRPr="004B72B5">
        <w:rPr>
          <w:rFonts w:ascii="Times New Roman" w:hAnsi="Times New Roman"/>
          <w:iCs/>
          <w:sz w:val="24"/>
          <w:szCs w:val="24"/>
        </w:rPr>
        <w:t xml:space="preserve"> minutes. </w:t>
      </w:r>
    </w:p>
    <w:p w14:paraId="5E4676A1" w14:textId="77777777" w:rsidR="004B72B5" w:rsidRPr="004B72B5" w:rsidRDefault="004B72B5" w:rsidP="00F82F20">
      <w:pPr>
        <w:widowControl w:val="0"/>
        <w:rPr>
          <w:rFonts w:ascii="Times New Roman" w:hAnsi="Times New Roman"/>
          <w:iCs/>
          <w:sz w:val="24"/>
          <w:szCs w:val="24"/>
        </w:rPr>
      </w:pPr>
    </w:p>
    <w:p w14:paraId="5041F014" w14:textId="77777777" w:rsidR="00D43AC9" w:rsidRPr="009A3C5D" w:rsidRDefault="0036523F" w:rsidP="00B9496E">
      <w:pPr>
        <w:pStyle w:val="Commentaire"/>
        <w:rPr>
          <w:rFonts w:ascii="Times New Roman" w:hAnsi="Times New Roman"/>
          <w:b/>
          <w:i/>
          <w:sz w:val="24"/>
          <w:szCs w:val="24"/>
        </w:rPr>
      </w:pPr>
      <w:r w:rsidRPr="009A3C5D">
        <w:rPr>
          <w:rFonts w:ascii="Times New Roman" w:hAnsi="Times New Roman"/>
          <w:b/>
          <w:i/>
          <w:sz w:val="24"/>
          <w:szCs w:val="24"/>
        </w:rPr>
        <w:t>Texte proposé pour définir le placebo</w:t>
      </w:r>
      <w:r w:rsidR="00F80B16">
        <w:rPr>
          <w:rFonts w:ascii="Times New Roman" w:hAnsi="Times New Roman"/>
          <w:b/>
          <w:i/>
          <w:sz w:val="24"/>
          <w:szCs w:val="24"/>
        </w:rPr>
        <w:t xml:space="preserve">, </w:t>
      </w:r>
      <w:r w:rsidR="008D73A2">
        <w:rPr>
          <w:rFonts w:ascii="Times New Roman" w:hAnsi="Times New Roman"/>
          <w:b/>
          <w:i/>
          <w:sz w:val="24"/>
          <w:szCs w:val="24"/>
        </w:rPr>
        <w:t>si applicable</w:t>
      </w:r>
      <w:r w:rsidR="00585B3B">
        <w:rPr>
          <w:rFonts w:ascii="Times New Roman" w:hAnsi="Times New Roman"/>
          <w:b/>
          <w:i/>
          <w:sz w:val="24"/>
          <w:szCs w:val="24"/>
        </w:rPr>
        <w:t> :</w:t>
      </w:r>
    </w:p>
    <w:p w14:paraId="0CA41732" w14:textId="77777777" w:rsidR="0036523F" w:rsidRPr="004B72B5" w:rsidRDefault="0036523F" w:rsidP="00B9496E">
      <w:pPr>
        <w:pStyle w:val="Commentaire"/>
        <w:rPr>
          <w:rFonts w:ascii="Times New Roman" w:hAnsi="Times New Roman"/>
          <w:b/>
          <w:sz w:val="24"/>
          <w:szCs w:val="24"/>
        </w:rPr>
      </w:pPr>
    </w:p>
    <w:p w14:paraId="0E1A8A2C" w14:textId="77777777" w:rsidR="00D43AC9" w:rsidRPr="004B72B5" w:rsidRDefault="00D43AC9" w:rsidP="003A0C49">
      <w:pPr>
        <w:widowControl w:val="0"/>
        <w:jc w:val="both"/>
        <w:rPr>
          <w:rFonts w:ascii="Times New Roman" w:hAnsi="Times New Roman"/>
          <w:sz w:val="24"/>
          <w:szCs w:val="24"/>
        </w:rPr>
      </w:pPr>
      <w:r w:rsidRPr="004B72B5">
        <w:rPr>
          <w:rFonts w:ascii="Times New Roman" w:hAnsi="Times New Roman"/>
          <w:sz w:val="24"/>
          <w:szCs w:val="24"/>
        </w:rPr>
        <w:t xml:space="preserve">Un placebo est un </w:t>
      </w:r>
      <w:r w:rsidR="008D73A2">
        <w:rPr>
          <w:rFonts w:ascii="Times New Roman" w:hAnsi="Times New Roman"/>
          <w:sz w:val="24"/>
          <w:szCs w:val="24"/>
        </w:rPr>
        <w:t>produit</w:t>
      </w:r>
      <w:r w:rsidR="008D73A2" w:rsidRPr="004B72B5">
        <w:rPr>
          <w:rFonts w:ascii="Times New Roman" w:hAnsi="Times New Roman"/>
          <w:sz w:val="24"/>
          <w:szCs w:val="24"/>
        </w:rPr>
        <w:t xml:space="preserve"> </w:t>
      </w:r>
      <w:r w:rsidRPr="004B72B5">
        <w:rPr>
          <w:rFonts w:ascii="Times New Roman" w:hAnsi="Times New Roman"/>
          <w:sz w:val="24"/>
          <w:szCs w:val="24"/>
        </w:rPr>
        <w:t xml:space="preserve">qui ressemble au médicament à l’étude, mais dont les composants ne renferment aucun médicament actif. Le placebo est utilisé pour comparer et s’assurer que les changements à votre santé, bons ou mauvais, que vous nous signalez ne sont pas dus uniquement au hasard. </w:t>
      </w:r>
    </w:p>
    <w:p w14:paraId="2B336585" w14:textId="77777777" w:rsidR="00D43AC9" w:rsidRPr="004B72B5" w:rsidRDefault="00D43AC9" w:rsidP="00F82F20">
      <w:pPr>
        <w:widowControl w:val="0"/>
        <w:rPr>
          <w:rFonts w:ascii="Times New Roman" w:hAnsi="Times New Roman"/>
          <w:sz w:val="24"/>
          <w:szCs w:val="24"/>
        </w:rPr>
      </w:pPr>
    </w:p>
    <w:p w14:paraId="6DCA673F" w14:textId="77777777" w:rsidR="0036523F" w:rsidRPr="009A3C5D" w:rsidRDefault="0036523F" w:rsidP="00F82F20">
      <w:pPr>
        <w:widowControl w:val="0"/>
        <w:rPr>
          <w:rFonts w:ascii="Times New Roman" w:hAnsi="Times New Roman"/>
          <w:b/>
          <w:i/>
          <w:sz w:val="24"/>
          <w:szCs w:val="24"/>
        </w:rPr>
      </w:pPr>
      <w:r w:rsidRPr="009A3C5D">
        <w:rPr>
          <w:rFonts w:ascii="Times New Roman" w:hAnsi="Times New Roman"/>
          <w:b/>
          <w:i/>
          <w:sz w:val="24"/>
          <w:szCs w:val="24"/>
        </w:rPr>
        <w:t>Texte proposé pour décrire la randomisation</w:t>
      </w:r>
      <w:r w:rsidR="008D73A2">
        <w:rPr>
          <w:rFonts w:ascii="Times New Roman" w:hAnsi="Times New Roman"/>
          <w:b/>
          <w:i/>
          <w:sz w:val="24"/>
          <w:szCs w:val="24"/>
        </w:rPr>
        <w:t>, si applicable</w:t>
      </w:r>
      <w:r w:rsidR="004B72B5" w:rsidRPr="009A3C5D">
        <w:rPr>
          <w:rFonts w:ascii="Times New Roman" w:hAnsi="Times New Roman"/>
          <w:b/>
          <w:i/>
          <w:sz w:val="24"/>
          <w:szCs w:val="24"/>
        </w:rPr>
        <w:t> :</w:t>
      </w:r>
    </w:p>
    <w:p w14:paraId="08E7C41E" w14:textId="77777777" w:rsidR="004B72B5" w:rsidRPr="004B72B5" w:rsidRDefault="004B72B5" w:rsidP="00F82F20">
      <w:pPr>
        <w:widowControl w:val="0"/>
        <w:rPr>
          <w:rFonts w:ascii="Times New Roman" w:hAnsi="Times New Roman"/>
          <w:b/>
          <w:sz w:val="24"/>
          <w:szCs w:val="24"/>
        </w:rPr>
      </w:pPr>
    </w:p>
    <w:p w14:paraId="3E5B597D" w14:textId="77777777" w:rsidR="008D73A2" w:rsidRDefault="00D43AC9" w:rsidP="003A0C49">
      <w:pPr>
        <w:widowControl w:val="0"/>
        <w:jc w:val="both"/>
        <w:rPr>
          <w:rFonts w:ascii="Times New Roman" w:hAnsi="Times New Roman"/>
          <w:sz w:val="24"/>
          <w:szCs w:val="24"/>
        </w:rPr>
      </w:pPr>
      <w:r w:rsidRPr="004B72B5">
        <w:rPr>
          <w:rFonts w:ascii="Times New Roman" w:hAnsi="Times New Roman"/>
          <w:sz w:val="24"/>
          <w:szCs w:val="24"/>
        </w:rPr>
        <w:t xml:space="preserve">Cette étude est randomisée et est menée à double insu, ce qui signifie que vous serez assigné à l’un ou l’autre des groupes de traitement. Votre assignation à l’un ou à l’autre de ces groupes de traitement relève du hasard. Ainsi, une personne sur </w:t>
      </w:r>
      <w:r w:rsidRPr="002A24A2">
        <w:rPr>
          <w:rFonts w:ascii="Times New Roman" w:hAnsi="Times New Roman"/>
          <w:sz w:val="24"/>
          <w:szCs w:val="24"/>
          <w:highlight w:val="yellow"/>
        </w:rPr>
        <w:t>x (</w:t>
      </w:r>
      <w:r w:rsidR="008D73A2">
        <w:rPr>
          <w:rFonts w:ascii="Times New Roman" w:hAnsi="Times New Roman"/>
          <w:sz w:val="24"/>
          <w:szCs w:val="24"/>
          <w:highlight w:val="yellow"/>
        </w:rPr>
        <w:t>y</w:t>
      </w:r>
      <w:r w:rsidRPr="002A24A2">
        <w:rPr>
          <w:rFonts w:ascii="Times New Roman" w:hAnsi="Times New Roman"/>
          <w:sz w:val="24"/>
          <w:szCs w:val="24"/>
          <w:highlight w:val="yellow"/>
        </w:rPr>
        <w:t xml:space="preserve"> %)</w:t>
      </w:r>
      <w:r w:rsidRPr="004B72B5">
        <w:rPr>
          <w:rFonts w:ascii="Times New Roman" w:hAnsi="Times New Roman"/>
          <w:sz w:val="24"/>
          <w:szCs w:val="24"/>
        </w:rPr>
        <w:t xml:space="preserve"> recevra le médicament à l’étude et une personne sur x </w:t>
      </w:r>
      <w:r w:rsidRPr="002A24A2">
        <w:rPr>
          <w:rFonts w:ascii="Times New Roman" w:hAnsi="Times New Roman"/>
          <w:sz w:val="24"/>
          <w:szCs w:val="24"/>
          <w:highlight w:val="yellow"/>
        </w:rPr>
        <w:t>(</w:t>
      </w:r>
      <w:r w:rsidR="008D73A2">
        <w:rPr>
          <w:rFonts w:ascii="Times New Roman" w:hAnsi="Times New Roman"/>
          <w:sz w:val="24"/>
          <w:szCs w:val="24"/>
          <w:highlight w:val="yellow"/>
        </w:rPr>
        <w:t>y</w:t>
      </w:r>
      <w:r w:rsidRPr="002A24A2">
        <w:rPr>
          <w:rFonts w:ascii="Times New Roman" w:hAnsi="Times New Roman"/>
          <w:sz w:val="24"/>
          <w:szCs w:val="24"/>
          <w:highlight w:val="yellow"/>
        </w:rPr>
        <w:t xml:space="preserve"> %)</w:t>
      </w:r>
      <w:r w:rsidRPr="004B72B5">
        <w:rPr>
          <w:rFonts w:ascii="Times New Roman" w:hAnsi="Times New Roman"/>
          <w:sz w:val="24"/>
          <w:szCs w:val="24"/>
        </w:rPr>
        <w:t xml:space="preserve"> recevra le placebo. Ni vous, ni le </w:t>
      </w:r>
      <w:r w:rsidR="003D3877" w:rsidRPr="004B72B5">
        <w:rPr>
          <w:rFonts w:ascii="Times New Roman" w:hAnsi="Times New Roman"/>
          <w:sz w:val="24"/>
          <w:szCs w:val="24"/>
        </w:rPr>
        <w:t xml:space="preserve">chercheur </w:t>
      </w:r>
      <w:r w:rsidRPr="004B72B5">
        <w:rPr>
          <w:rFonts w:ascii="Times New Roman" w:hAnsi="Times New Roman"/>
          <w:sz w:val="24"/>
          <w:szCs w:val="24"/>
        </w:rPr>
        <w:t xml:space="preserve">responsable du projet, ni les membres du personnel de l'étude ne saurez quel médicament vous recevrez durant l’étude et vous ne pourrez choisir votre groupe de traitement. Cependant, soulignons qu’en cas d'urgence, le </w:t>
      </w:r>
      <w:r w:rsidR="003D3877" w:rsidRPr="004B72B5">
        <w:rPr>
          <w:rFonts w:ascii="Times New Roman" w:hAnsi="Times New Roman"/>
          <w:sz w:val="24"/>
          <w:szCs w:val="24"/>
        </w:rPr>
        <w:t>chercheur</w:t>
      </w:r>
      <w:r w:rsidRPr="004B72B5">
        <w:rPr>
          <w:rFonts w:ascii="Times New Roman" w:hAnsi="Times New Roman"/>
          <w:sz w:val="24"/>
          <w:szCs w:val="24"/>
        </w:rPr>
        <w:t xml:space="preserve"> responsable du projet pourra obtenir ces informations. </w:t>
      </w:r>
    </w:p>
    <w:p w14:paraId="5184D8CA" w14:textId="0DB86D6B" w:rsidR="00D43AC9" w:rsidRPr="004B72B5" w:rsidRDefault="00D43AC9" w:rsidP="003A0C49">
      <w:pPr>
        <w:widowControl w:val="0"/>
        <w:jc w:val="both"/>
        <w:rPr>
          <w:rFonts w:ascii="Times New Roman" w:hAnsi="Times New Roman"/>
          <w:sz w:val="24"/>
          <w:szCs w:val="24"/>
        </w:rPr>
      </w:pPr>
      <w:r w:rsidRPr="004B72B5">
        <w:rPr>
          <w:rFonts w:ascii="Times New Roman" w:hAnsi="Times New Roman"/>
          <w:sz w:val="24"/>
          <w:szCs w:val="24"/>
        </w:rPr>
        <w:t xml:space="preserve">Soulignons également que tout au long de ce </w:t>
      </w:r>
      <w:r w:rsidR="00497D3D">
        <w:rPr>
          <w:rFonts w:ascii="Times New Roman" w:hAnsi="Times New Roman"/>
          <w:sz w:val="24"/>
          <w:szCs w:val="24"/>
        </w:rPr>
        <w:t>formulaire d'information et de consentement</w:t>
      </w:r>
      <w:r w:rsidRPr="004B72B5">
        <w:rPr>
          <w:rFonts w:ascii="Times New Roman" w:hAnsi="Times New Roman"/>
          <w:sz w:val="24"/>
          <w:szCs w:val="24"/>
        </w:rPr>
        <w:t xml:space="preserve">, </w:t>
      </w:r>
      <w:r w:rsidRPr="00F20F07">
        <w:rPr>
          <w:rFonts w:ascii="Times New Roman" w:hAnsi="Times New Roman"/>
          <w:b/>
          <w:sz w:val="24"/>
          <w:szCs w:val="24"/>
        </w:rPr>
        <w:t>l’expression « médicament à l’étude » renvoie soit au médicament à l’étude soit au placebo.</w:t>
      </w:r>
    </w:p>
    <w:p w14:paraId="707DA90D" w14:textId="77777777" w:rsidR="00274445" w:rsidRPr="009A3C5D" w:rsidRDefault="00274445" w:rsidP="00F82F20">
      <w:pPr>
        <w:widowControl w:val="0"/>
        <w:rPr>
          <w:rFonts w:ascii="Times New Roman" w:hAnsi="Times New Roman"/>
          <w:i/>
          <w:sz w:val="24"/>
          <w:szCs w:val="24"/>
        </w:rPr>
      </w:pPr>
    </w:p>
    <w:p w14:paraId="1FCB589A" w14:textId="77777777" w:rsidR="00DD638D" w:rsidRPr="009A3C5D" w:rsidRDefault="00DD638D" w:rsidP="00F82F20">
      <w:pPr>
        <w:widowControl w:val="0"/>
        <w:rPr>
          <w:rFonts w:ascii="Times New Roman" w:hAnsi="Times New Roman"/>
          <w:b/>
          <w:i/>
          <w:sz w:val="24"/>
          <w:szCs w:val="24"/>
        </w:rPr>
      </w:pPr>
      <w:r w:rsidRPr="009A3C5D">
        <w:rPr>
          <w:rFonts w:ascii="Times New Roman" w:hAnsi="Times New Roman"/>
          <w:b/>
          <w:i/>
          <w:sz w:val="24"/>
          <w:szCs w:val="24"/>
        </w:rPr>
        <w:t>Texte proposé pour décrire l’assignation à des groupes différents</w:t>
      </w:r>
      <w:r w:rsidR="008D73A2">
        <w:rPr>
          <w:rFonts w:ascii="Times New Roman" w:hAnsi="Times New Roman"/>
          <w:b/>
          <w:i/>
          <w:sz w:val="24"/>
          <w:szCs w:val="24"/>
        </w:rPr>
        <w:t>, si applicable</w:t>
      </w:r>
      <w:r w:rsidRPr="009A3C5D">
        <w:rPr>
          <w:rFonts w:ascii="Times New Roman" w:hAnsi="Times New Roman"/>
          <w:b/>
          <w:i/>
          <w:sz w:val="24"/>
          <w:szCs w:val="24"/>
        </w:rPr>
        <w:t> :</w:t>
      </w:r>
    </w:p>
    <w:p w14:paraId="5712CF9B" w14:textId="77777777" w:rsidR="004B72B5" w:rsidRPr="004B72B5" w:rsidRDefault="004B72B5" w:rsidP="00F82F20">
      <w:pPr>
        <w:widowControl w:val="0"/>
        <w:rPr>
          <w:rFonts w:ascii="Times New Roman" w:hAnsi="Times New Roman"/>
          <w:b/>
          <w:sz w:val="24"/>
          <w:szCs w:val="24"/>
        </w:rPr>
      </w:pPr>
    </w:p>
    <w:p w14:paraId="07B347FA" w14:textId="77777777" w:rsidR="00274445" w:rsidRPr="004B72B5" w:rsidRDefault="00274445" w:rsidP="00274445">
      <w:pPr>
        <w:widowControl w:val="0"/>
        <w:jc w:val="both"/>
        <w:rPr>
          <w:rFonts w:ascii="Times New Roman" w:hAnsi="Times New Roman"/>
          <w:sz w:val="24"/>
          <w:szCs w:val="24"/>
          <w:lang w:eastAsia="fr-FR"/>
        </w:rPr>
      </w:pPr>
      <w:r w:rsidRPr="004B72B5">
        <w:rPr>
          <w:rFonts w:ascii="Times New Roman" w:hAnsi="Times New Roman"/>
          <w:sz w:val="24"/>
          <w:szCs w:val="24"/>
          <w:lang w:eastAsia="fr-FR"/>
        </w:rPr>
        <w:t>En participant à ce projet, vous serez assigné à l’un des groupes suivants :</w:t>
      </w:r>
    </w:p>
    <w:p w14:paraId="03DCED0F" w14:textId="77777777" w:rsidR="00274445" w:rsidRPr="004B72B5" w:rsidRDefault="00274445" w:rsidP="00274445">
      <w:pPr>
        <w:widowControl w:val="0"/>
        <w:jc w:val="both"/>
        <w:rPr>
          <w:rFonts w:ascii="Times New Roman" w:hAnsi="Times New Roman"/>
          <w:sz w:val="24"/>
          <w:szCs w:val="24"/>
          <w:lang w:eastAsia="fr-FR"/>
        </w:rPr>
      </w:pPr>
    </w:p>
    <w:p w14:paraId="4D7F0482" w14:textId="77777777" w:rsidR="00274445" w:rsidRPr="004B72B5" w:rsidRDefault="00274445" w:rsidP="00274445">
      <w:pPr>
        <w:widowControl w:val="0"/>
        <w:jc w:val="both"/>
        <w:rPr>
          <w:rFonts w:ascii="Times New Roman" w:hAnsi="Times New Roman"/>
          <w:sz w:val="24"/>
          <w:szCs w:val="24"/>
          <w:highlight w:val="yellow"/>
          <w:lang w:eastAsia="fr-FR"/>
        </w:rPr>
      </w:pPr>
      <w:r w:rsidRPr="004B72B5">
        <w:rPr>
          <w:rFonts w:ascii="Times New Roman" w:hAnsi="Times New Roman"/>
          <w:sz w:val="24"/>
          <w:szCs w:val="24"/>
          <w:highlight w:val="yellow"/>
          <w:lang w:eastAsia="fr-FR"/>
        </w:rPr>
        <w:t>Groupe 1 : xx</w:t>
      </w:r>
    </w:p>
    <w:p w14:paraId="1CDCC193" w14:textId="77777777" w:rsidR="00274445" w:rsidRPr="004B72B5" w:rsidRDefault="00274445" w:rsidP="00274445">
      <w:pPr>
        <w:widowControl w:val="0"/>
        <w:jc w:val="both"/>
        <w:rPr>
          <w:rFonts w:ascii="Times New Roman" w:hAnsi="Times New Roman"/>
          <w:sz w:val="24"/>
          <w:szCs w:val="24"/>
          <w:lang w:eastAsia="fr-FR"/>
        </w:rPr>
      </w:pPr>
      <w:r w:rsidRPr="004B72B5">
        <w:rPr>
          <w:rFonts w:ascii="Times New Roman" w:hAnsi="Times New Roman"/>
          <w:sz w:val="24"/>
          <w:szCs w:val="24"/>
          <w:highlight w:val="yellow"/>
          <w:lang w:eastAsia="fr-FR"/>
        </w:rPr>
        <w:t>Groupe 2 : xx</w:t>
      </w:r>
    </w:p>
    <w:p w14:paraId="5BFAEFC7" w14:textId="77777777" w:rsidR="00274445" w:rsidRPr="004B72B5" w:rsidRDefault="00274445" w:rsidP="00F82F20">
      <w:pPr>
        <w:widowControl w:val="0"/>
        <w:rPr>
          <w:rFonts w:ascii="Times New Roman" w:hAnsi="Times New Roman"/>
          <w:sz w:val="24"/>
          <w:szCs w:val="24"/>
        </w:rPr>
      </w:pPr>
    </w:p>
    <w:p w14:paraId="1EC61CA8" w14:textId="77777777" w:rsidR="00827C00" w:rsidRPr="009A3C5D" w:rsidRDefault="00DD638D" w:rsidP="00F82F20">
      <w:pPr>
        <w:widowControl w:val="0"/>
        <w:rPr>
          <w:rFonts w:ascii="Times New Roman" w:hAnsi="Times New Roman"/>
          <w:b/>
          <w:bCs/>
          <w:i/>
          <w:color w:val="000000"/>
          <w:sz w:val="24"/>
          <w:szCs w:val="24"/>
        </w:rPr>
      </w:pPr>
      <w:r w:rsidRPr="009A3C5D">
        <w:rPr>
          <w:rFonts w:ascii="Times New Roman" w:hAnsi="Times New Roman"/>
          <w:b/>
          <w:bCs/>
          <w:i/>
          <w:color w:val="000000"/>
          <w:sz w:val="24"/>
          <w:szCs w:val="24"/>
        </w:rPr>
        <w:t>Texte proposé pour décrire les e</w:t>
      </w:r>
      <w:r w:rsidR="00827C00" w:rsidRPr="009A3C5D">
        <w:rPr>
          <w:rFonts w:ascii="Times New Roman" w:hAnsi="Times New Roman"/>
          <w:b/>
          <w:bCs/>
          <w:i/>
          <w:color w:val="000000"/>
          <w:sz w:val="24"/>
          <w:szCs w:val="24"/>
        </w:rPr>
        <w:t>xamens et procédure</w:t>
      </w:r>
      <w:r w:rsidR="00936511" w:rsidRPr="009A3C5D">
        <w:rPr>
          <w:rFonts w:ascii="Times New Roman" w:hAnsi="Times New Roman"/>
          <w:b/>
          <w:bCs/>
          <w:i/>
          <w:color w:val="000000"/>
          <w:sz w:val="24"/>
          <w:szCs w:val="24"/>
        </w:rPr>
        <w:t>s</w:t>
      </w:r>
      <w:r w:rsidR="004B72B5" w:rsidRPr="009A3C5D">
        <w:rPr>
          <w:rFonts w:ascii="Times New Roman" w:hAnsi="Times New Roman"/>
          <w:b/>
          <w:bCs/>
          <w:i/>
          <w:color w:val="000000"/>
          <w:sz w:val="24"/>
          <w:szCs w:val="24"/>
        </w:rPr>
        <w:t> :</w:t>
      </w:r>
    </w:p>
    <w:p w14:paraId="31462BAE" w14:textId="77777777" w:rsidR="004B72B5" w:rsidRPr="004B72B5" w:rsidRDefault="004B72B5" w:rsidP="00F82F20">
      <w:pPr>
        <w:widowControl w:val="0"/>
        <w:rPr>
          <w:rFonts w:ascii="Times New Roman" w:hAnsi="Times New Roman"/>
          <w:bCs/>
          <w:color w:val="000000"/>
          <w:sz w:val="24"/>
          <w:szCs w:val="24"/>
        </w:rPr>
      </w:pPr>
    </w:p>
    <w:p w14:paraId="6C067319" w14:textId="77777777" w:rsidR="00827C00" w:rsidRDefault="00CF00EF" w:rsidP="003A0C49">
      <w:pPr>
        <w:pStyle w:val="Corpsdetexte"/>
        <w:widowControl w:val="0"/>
        <w:rPr>
          <w:bCs/>
          <w:sz w:val="24"/>
          <w:szCs w:val="24"/>
          <w:lang w:val="fr-CA"/>
        </w:rPr>
      </w:pPr>
      <w:r>
        <w:rPr>
          <w:bCs/>
          <w:color w:val="000000"/>
          <w:sz w:val="24"/>
          <w:szCs w:val="24"/>
          <w:lang w:val="fr-CA"/>
        </w:rPr>
        <w:t>L</w:t>
      </w:r>
      <w:r w:rsidR="00827C00" w:rsidRPr="004B72B5">
        <w:rPr>
          <w:bCs/>
          <w:color w:val="000000"/>
          <w:sz w:val="24"/>
          <w:szCs w:val="24"/>
          <w:lang w:val="fr-CA"/>
        </w:rPr>
        <w:t xml:space="preserve">e </w:t>
      </w:r>
      <w:r w:rsidR="003D3877" w:rsidRPr="004B72B5">
        <w:rPr>
          <w:bCs/>
          <w:color w:val="000000"/>
          <w:sz w:val="24"/>
          <w:szCs w:val="24"/>
          <w:lang w:val="fr-CA"/>
        </w:rPr>
        <w:t>chercheur</w:t>
      </w:r>
      <w:r w:rsidR="00827C00" w:rsidRPr="004B72B5">
        <w:rPr>
          <w:bCs/>
          <w:color w:val="000000"/>
          <w:sz w:val="24"/>
          <w:szCs w:val="24"/>
          <w:lang w:val="fr-CA"/>
        </w:rPr>
        <w:t xml:space="preserve"> responsable </w:t>
      </w:r>
      <w:r w:rsidR="009E0B75" w:rsidRPr="004B72B5">
        <w:rPr>
          <w:bCs/>
          <w:color w:val="000000"/>
          <w:sz w:val="24"/>
          <w:szCs w:val="24"/>
          <w:lang w:val="fr-CA"/>
        </w:rPr>
        <w:t>de ce</w:t>
      </w:r>
      <w:r w:rsidR="00D527B8" w:rsidRPr="004B72B5">
        <w:rPr>
          <w:bCs/>
          <w:color w:val="000000"/>
          <w:sz w:val="24"/>
          <w:szCs w:val="24"/>
          <w:lang w:val="fr-CA"/>
        </w:rPr>
        <w:t xml:space="preserve"> projet </w:t>
      </w:r>
      <w:r w:rsidR="00AC7336" w:rsidRPr="004B72B5">
        <w:rPr>
          <w:bCs/>
          <w:color w:val="000000"/>
          <w:sz w:val="24"/>
          <w:szCs w:val="24"/>
          <w:lang w:val="fr-CA"/>
        </w:rPr>
        <w:t xml:space="preserve">ou </w:t>
      </w:r>
      <w:r w:rsidR="001429C5" w:rsidRPr="004B72B5">
        <w:rPr>
          <w:bCs/>
          <w:color w:val="000000"/>
          <w:sz w:val="24"/>
          <w:szCs w:val="24"/>
          <w:lang w:val="fr-CA"/>
        </w:rPr>
        <w:t xml:space="preserve">un membre de </w:t>
      </w:r>
      <w:r w:rsidR="00AC7336" w:rsidRPr="004B72B5">
        <w:rPr>
          <w:bCs/>
          <w:color w:val="000000"/>
          <w:sz w:val="24"/>
          <w:szCs w:val="24"/>
          <w:lang w:val="fr-CA"/>
        </w:rPr>
        <w:t>son</w:t>
      </w:r>
      <w:r w:rsidR="00827C00" w:rsidRPr="004B72B5">
        <w:rPr>
          <w:bCs/>
          <w:color w:val="000000"/>
          <w:sz w:val="24"/>
          <w:szCs w:val="24"/>
          <w:lang w:val="fr-CA"/>
        </w:rPr>
        <w:t xml:space="preserve"> personnel effectueront les examens et analyses suivants </w:t>
      </w:r>
      <w:r w:rsidR="00827C00" w:rsidRPr="004B72B5">
        <w:rPr>
          <w:bCs/>
          <w:sz w:val="24"/>
          <w:szCs w:val="24"/>
          <w:lang w:val="fr-CA"/>
        </w:rPr>
        <w:t xml:space="preserve">: </w:t>
      </w:r>
    </w:p>
    <w:p w14:paraId="4E7A6B76" w14:textId="77777777" w:rsidR="008D73A2" w:rsidRDefault="008D73A2" w:rsidP="003A0C49">
      <w:pPr>
        <w:pStyle w:val="Corpsdetexte"/>
        <w:widowControl w:val="0"/>
        <w:rPr>
          <w:bCs/>
          <w:sz w:val="24"/>
          <w:szCs w:val="24"/>
          <w:lang w:val="fr-CA"/>
        </w:rPr>
      </w:pPr>
    </w:p>
    <w:p w14:paraId="49795E91" w14:textId="77777777" w:rsidR="008D73A2" w:rsidRPr="00F20F07" w:rsidRDefault="008D73A2" w:rsidP="00F20F07">
      <w:pPr>
        <w:pStyle w:val="Corpsdetexte"/>
        <w:widowControl w:val="0"/>
        <w:numPr>
          <w:ilvl w:val="0"/>
          <w:numId w:val="23"/>
        </w:numPr>
        <w:rPr>
          <w:bCs/>
          <w:sz w:val="24"/>
          <w:szCs w:val="24"/>
          <w:highlight w:val="yellow"/>
          <w:lang w:val="fr-CA"/>
        </w:rPr>
      </w:pPr>
      <w:r w:rsidRPr="00F20F07">
        <w:rPr>
          <w:bCs/>
          <w:sz w:val="24"/>
          <w:szCs w:val="24"/>
          <w:highlight w:val="yellow"/>
          <w:lang w:val="fr-CA"/>
        </w:rPr>
        <w:t>xxx</w:t>
      </w:r>
    </w:p>
    <w:p w14:paraId="502DAC34" w14:textId="77777777" w:rsidR="008D73A2" w:rsidRPr="00F20F07" w:rsidRDefault="008D73A2" w:rsidP="00F20F07">
      <w:pPr>
        <w:pStyle w:val="Corpsdetexte"/>
        <w:widowControl w:val="0"/>
        <w:numPr>
          <w:ilvl w:val="0"/>
          <w:numId w:val="23"/>
        </w:numPr>
        <w:rPr>
          <w:bCs/>
          <w:sz w:val="24"/>
          <w:szCs w:val="24"/>
          <w:highlight w:val="yellow"/>
          <w:lang w:val="fr-CA"/>
        </w:rPr>
      </w:pPr>
      <w:r w:rsidRPr="00F20F07">
        <w:rPr>
          <w:bCs/>
          <w:sz w:val="24"/>
          <w:szCs w:val="24"/>
          <w:highlight w:val="yellow"/>
          <w:lang w:val="fr-CA"/>
        </w:rPr>
        <w:t>xxx</w:t>
      </w:r>
    </w:p>
    <w:p w14:paraId="03342455" w14:textId="77777777" w:rsidR="00F52CC3" w:rsidRDefault="00F52CC3" w:rsidP="00F82F20">
      <w:pPr>
        <w:widowControl w:val="0"/>
        <w:rPr>
          <w:rFonts w:ascii="Times New Roman" w:hAnsi="Times New Roman"/>
          <w:b/>
          <w:bCs/>
          <w:i/>
          <w:color w:val="000000"/>
          <w:sz w:val="24"/>
          <w:szCs w:val="24"/>
        </w:rPr>
      </w:pPr>
    </w:p>
    <w:p w14:paraId="02627167" w14:textId="77777777" w:rsidR="00F52CC3" w:rsidRPr="00F52CC3" w:rsidRDefault="00F52CC3" w:rsidP="00F20F07">
      <w:pPr>
        <w:widowControl w:val="0"/>
        <w:numPr>
          <w:ilvl w:val="0"/>
          <w:numId w:val="11"/>
        </w:numPr>
        <w:shd w:val="clear" w:color="auto" w:fill="F2F2F2"/>
        <w:jc w:val="both"/>
        <w:rPr>
          <w:rFonts w:ascii="Times New Roman" w:hAnsi="Times New Roman"/>
          <w:sz w:val="24"/>
          <w:szCs w:val="24"/>
        </w:rPr>
      </w:pPr>
      <w:r w:rsidRPr="00F52CC3">
        <w:rPr>
          <w:rFonts w:ascii="Times New Roman" w:hAnsi="Times New Roman"/>
          <w:sz w:val="24"/>
          <w:szCs w:val="24"/>
        </w:rPr>
        <w:t>Éviter le plus possible les duplications</w:t>
      </w:r>
      <w:r w:rsidR="00F80B16">
        <w:rPr>
          <w:rFonts w:ascii="Times New Roman" w:hAnsi="Times New Roman"/>
          <w:sz w:val="24"/>
          <w:szCs w:val="24"/>
        </w:rPr>
        <w:t xml:space="preserve"> dans la description</w:t>
      </w:r>
      <w:r w:rsidRPr="00F52CC3">
        <w:rPr>
          <w:rFonts w:ascii="Times New Roman" w:hAnsi="Times New Roman"/>
          <w:sz w:val="24"/>
          <w:szCs w:val="24"/>
        </w:rPr>
        <w:t>. Si les mêmes examens ou procédures se répètent à plusieurs visites, regrouper les visites. Au besoin, insérer un tableau</w:t>
      </w:r>
      <w:r w:rsidR="001B3BF9">
        <w:rPr>
          <w:rFonts w:ascii="Times New Roman" w:hAnsi="Times New Roman"/>
          <w:sz w:val="24"/>
          <w:szCs w:val="24"/>
        </w:rPr>
        <w:t>.</w:t>
      </w:r>
    </w:p>
    <w:p w14:paraId="7C3417FB" w14:textId="77777777" w:rsidR="00827C00" w:rsidRDefault="008D73A2" w:rsidP="00F82F20">
      <w:pPr>
        <w:widowControl w:val="0"/>
        <w:rPr>
          <w:rFonts w:ascii="Times New Roman" w:hAnsi="Times New Roman"/>
          <w:b/>
          <w:bCs/>
          <w:i/>
          <w:color w:val="000000"/>
          <w:sz w:val="24"/>
          <w:szCs w:val="24"/>
        </w:rPr>
      </w:pPr>
      <w:r w:rsidRPr="009A3C5D">
        <w:rPr>
          <w:rFonts w:ascii="Times New Roman" w:hAnsi="Times New Roman"/>
          <w:b/>
          <w:bCs/>
          <w:i/>
          <w:color w:val="000000"/>
          <w:sz w:val="24"/>
          <w:szCs w:val="24"/>
        </w:rPr>
        <w:t>Texte proposé pour décrire les</w:t>
      </w:r>
      <w:r>
        <w:rPr>
          <w:rFonts w:ascii="Times New Roman" w:hAnsi="Times New Roman"/>
          <w:b/>
          <w:bCs/>
          <w:i/>
          <w:color w:val="000000"/>
          <w:sz w:val="24"/>
          <w:szCs w:val="24"/>
        </w:rPr>
        <w:t xml:space="preserve"> visites :</w:t>
      </w:r>
    </w:p>
    <w:p w14:paraId="7588F062" w14:textId="77777777" w:rsidR="008D73A2" w:rsidRPr="004B72B5" w:rsidRDefault="008D73A2" w:rsidP="00F82F20">
      <w:pPr>
        <w:widowControl w:val="0"/>
        <w:rPr>
          <w:rFonts w:ascii="Times New Roman" w:hAnsi="Times New Roman"/>
          <w:sz w:val="24"/>
          <w:szCs w:val="24"/>
        </w:rPr>
      </w:pPr>
    </w:p>
    <w:p w14:paraId="02C329C2" w14:textId="3E8D6959" w:rsidR="00D527B8" w:rsidRPr="00C67F5E" w:rsidRDefault="00714B63" w:rsidP="00C67F5E">
      <w:pPr>
        <w:pStyle w:val="Retraitcorpsdetexte"/>
        <w:widowControl w:val="0"/>
        <w:autoSpaceDE w:val="0"/>
        <w:autoSpaceDN w:val="0"/>
        <w:adjustRightInd w:val="0"/>
        <w:spacing w:after="0"/>
        <w:ind w:left="0"/>
        <w:jc w:val="both"/>
        <w:rPr>
          <w:rFonts w:ascii="Times New Roman" w:eastAsia="ArialNarrow" w:hAnsi="Times New Roman"/>
          <w:sz w:val="24"/>
          <w:szCs w:val="24"/>
        </w:rPr>
      </w:pPr>
      <w:r w:rsidRPr="004B72B5">
        <w:rPr>
          <w:rFonts w:ascii="Times New Roman" w:hAnsi="Times New Roman"/>
          <w:sz w:val="24"/>
          <w:szCs w:val="24"/>
        </w:rPr>
        <w:t>Si vous consentez à participer à ce projet de recherche, n</w:t>
      </w:r>
      <w:r w:rsidR="00D527B8" w:rsidRPr="004B72B5">
        <w:rPr>
          <w:rFonts w:ascii="Times New Roman" w:hAnsi="Times New Roman"/>
          <w:sz w:val="24"/>
          <w:szCs w:val="24"/>
        </w:rPr>
        <w:t>ous passerons en revue avec vous les critères d’inclusion et d’exclusion du projet pour nous assurer que vous pouvez participer à ce projet.</w:t>
      </w:r>
      <w:r w:rsidR="00C67F5E">
        <w:rPr>
          <w:rFonts w:ascii="Times New Roman" w:eastAsia="ArialNarrow" w:hAnsi="Times New Roman"/>
          <w:sz w:val="24"/>
          <w:szCs w:val="24"/>
        </w:rPr>
        <w:t xml:space="preserve"> </w:t>
      </w:r>
      <w:r w:rsidRPr="004B72B5">
        <w:rPr>
          <w:rFonts w:ascii="Times New Roman" w:hAnsi="Times New Roman"/>
          <w:sz w:val="24"/>
          <w:szCs w:val="24"/>
        </w:rPr>
        <w:t>Par la suite, vous serez invité à venir aux visites suivantes:</w:t>
      </w:r>
    </w:p>
    <w:p w14:paraId="1425AB2E" w14:textId="77777777" w:rsidR="00DB06CF" w:rsidRPr="004B72B5" w:rsidRDefault="00DB06CF" w:rsidP="00F20F07">
      <w:pPr>
        <w:pStyle w:val="Retraitcorpsdetexte"/>
        <w:widowControl w:val="0"/>
        <w:autoSpaceDE w:val="0"/>
        <w:autoSpaceDN w:val="0"/>
        <w:adjustRightInd w:val="0"/>
        <w:spacing w:after="0"/>
        <w:ind w:left="0"/>
        <w:rPr>
          <w:rFonts w:ascii="Times New Roman" w:eastAsia="ArialNarrow" w:hAnsi="Times New Roman"/>
          <w:sz w:val="24"/>
          <w:szCs w:val="24"/>
        </w:rPr>
      </w:pPr>
    </w:p>
    <w:p w14:paraId="0424C3EE" w14:textId="77777777" w:rsidR="00D527B8" w:rsidRPr="004B72B5" w:rsidRDefault="00D527B8" w:rsidP="00D84CBA">
      <w:pPr>
        <w:pStyle w:val="Retraitcorpsdetexte"/>
        <w:widowControl w:val="0"/>
        <w:autoSpaceDE w:val="0"/>
        <w:autoSpaceDN w:val="0"/>
        <w:adjustRightInd w:val="0"/>
        <w:spacing w:after="0"/>
        <w:rPr>
          <w:rFonts w:ascii="Times New Roman" w:hAnsi="Times New Roman"/>
          <w:sz w:val="24"/>
          <w:szCs w:val="24"/>
        </w:rPr>
      </w:pPr>
      <w:r w:rsidRPr="004B72B5">
        <w:rPr>
          <w:rFonts w:ascii="Times New Roman" w:hAnsi="Times New Roman"/>
          <w:sz w:val="24"/>
          <w:szCs w:val="24"/>
        </w:rPr>
        <w:t>Visite 1.</w:t>
      </w:r>
    </w:p>
    <w:p w14:paraId="117D3F21" w14:textId="77777777" w:rsidR="00D527B8" w:rsidRPr="004B72B5" w:rsidRDefault="00D527B8" w:rsidP="00EE4D55">
      <w:pPr>
        <w:pStyle w:val="Retraitcorpsdetexte"/>
        <w:widowControl w:val="0"/>
        <w:autoSpaceDE w:val="0"/>
        <w:autoSpaceDN w:val="0"/>
        <w:adjustRightInd w:val="0"/>
        <w:spacing w:after="0"/>
        <w:rPr>
          <w:rFonts w:ascii="Times New Roman" w:eastAsia="ArialNarrow" w:hAnsi="Times New Roman"/>
          <w:sz w:val="24"/>
          <w:szCs w:val="24"/>
        </w:rPr>
      </w:pPr>
    </w:p>
    <w:p w14:paraId="0CEB9B46" w14:textId="77777777" w:rsidR="00D527B8" w:rsidRDefault="00D527B8" w:rsidP="00D84CBA">
      <w:pPr>
        <w:pStyle w:val="Retraitcorpsdetexte"/>
        <w:widowControl w:val="0"/>
        <w:autoSpaceDE w:val="0"/>
        <w:autoSpaceDN w:val="0"/>
        <w:adjustRightInd w:val="0"/>
        <w:spacing w:after="0"/>
        <w:rPr>
          <w:rFonts w:ascii="Times New Roman" w:hAnsi="Times New Roman"/>
          <w:sz w:val="24"/>
          <w:szCs w:val="24"/>
        </w:rPr>
      </w:pPr>
      <w:r w:rsidRPr="004B72B5">
        <w:rPr>
          <w:rFonts w:ascii="Times New Roman" w:hAnsi="Times New Roman"/>
          <w:sz w:val="24"/>
          <w:szCs w:val="24"/>
        </w:rPr>
        <w:t>Visite </w:t>
      </w:r>
      <w:r w:rsidRPr="004B72B5">
        <w:rPr>
          <w:rFonts w:ascii="Times New Roman" w:hAnsi="Times New Roman"/>
          <w:sz w:val="24"/>
          <w:szCs w:val="24"/>
          <w:highlight w:val="yellow"/>
        </w:rPr>
        <w:t>x</w:t>
      </w:r>
      <w:r w:rsidRPr="004B72B5">
        <w:rPr>
          <w:rFonts w:ascii="Times New Roman" w:hAnsi="Times New Roman"/>
          <w:sz w:val="24"/>
          <w:szCs w:val="24"/>
        </w:rPr>
        <w:t>.</w:t>
      </w:r>
    </w:p>
    <w:p w14:paraId="45B08E71" w14:textId="77777777" w:rsidR="00F52CC3" w:rsidRPr="004B72B5" w:rsidRDefault="00F52CC3" w:rsidP="00F82F20">
      <w:pPr>
        <w:pStyle w:val="Retraitcorpsdetexte"/>
        <w:widowControl w:val="0"/>
        <w:autoSpaceDE w:val="0"/>
        <w:autoSpaceDN w:val="0"/>
        <w:adjustRightInd w:val="0"/>
        <w:spacing w:after="0"/>
        <w:ind w:left="360"/>
        <w:rPr>
          <w:rFonts w:ascii="Times New Roman" w:hAnsi="Times New Roman"/>
          <w:sz w:val="24"/>
          <w:szCs w:val="24"/>
        </w:rPr>
      </w:pPr>
    </w:p>
    <w:p w14:paraId="21555FDE" w14:textId="77777777" w:rsidR="00F52CC3" w:rsidRPr="004B72B5" w:rsidRDefault="00F52CC3" w:rsidP="00F82F20">
      <w:pPr>
        <w:widowControl w:val="0"/>
        <w:rPr>
          <w:rFonts w:ascii="Times New Roman" w:hAnsi="Times New Roman"/>
          <w:sz w:val="24"/>
          <w:szCs w:val="24"/>
        </w:rPr>
      </w:pPr>
    </w:p>
    <w:p w14:paraId="634B80D1" w14:textId="77777777" w:rsidR="00FF0B1C" w:rsidRPr="004B72B5"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Collaboration du </w:t>
      </w:r>
      <w:r w:rsidR="00B8699A" w:rsidRPr="004B72B5">
        <w:rPr>
          <w:rFonts w:ascii="Times New Roman" w:hAnsi="Times New Roman"/>
          <w:b/>
          <w:sz w:val="24"/>
          <w:szCs w:val="24"/>
        </w:rPr>
        <w:t>participant</w:t>
      </w:r>
      <w:r w:rsidR="002A5A48" w:rsidRPr="004B72B5">
        <w:rPr>
          <w:rFonts w:ascii="Times New Roman" w:hAnsi="Times New Roman"/>
          <w:b/>
          <w:sz w:val="24"/>
          <w:szCs w:val="24"/>
        </w:rPr>
        <w:t xml:space="preserve"> </w:t>
      </w:r>
      <w:r w:rsidR="00E44D09" w:rsidRPr="004B72B5">
        <w:rPr>
          <w:rFonts w:ascii="Times New Roman" w:hAnsi="Times New Roman"/>
          <w:b/>
          <w:sz w:val="24"/>
          <w:szCs w:val="24"/>
        </w:rPr>
        <w:t xml:space="preserve">au </w:t>
      </w:r>
      <w:r w:rsidRPr="004B72B5">
        <w:rPr>
          <w:rFonts w:ascii="Times New Roman" w:hAnsi="Times New Roman"/>
          <w:b/>
          <w:sz w:val="24"/>
          <w:szCs w:val="24"/>
        </w:rPr>
        <w:t xml:space="preserve">projet de recherche </w:t>
      </w:r>
    </w:p>
    <w:p w14:paraId="6299C277" w14:textId="77777777" w:rsidR="00FF0B1C" w:rsidRPr="004B72B5" w:rsidRDefault="00FF0B1C" w:rsidP="00F82F20">
      <w:pPr>
        <w:widowControl w:val="0"/>
        <w:rPr>
          <w:rFonts w:ascii="Times New Roman" w:hAnsi="Times New Roman"/>
          <w:sz w:val="24"/>
          <w:szCs w:val="24"/>
        </w:rPr>
      </w:pPr>
    </w:p>
    <w:p w14:paraId="3FC648B1" w14:textId="77777777" w:rsidR="00DD638D" w:rsidRPr="004B72B5" w:rsidRDefault="00EE4D55" w:rsidP="00DD638D">
      <w:pPr>
        <w:widowControl w:val="0"/>
        <w:shd w:val="clear" w:color="auto" w:fill="F2F2F2"/>
        <w:jc w:val="both"/>
        <w:rPr>
          <w:rFonts w:ascii="Times New Roman" w:hAnsi="Times New Roman"/>
          <w:sz w:val="24"/>
          <w:szCs w:val="24"/>
        </w:rPr>
      </w:pPr>
      <w:r w:rsidRPr="004B72B5">
        <w:rPr>
          <w:rFonts w:ascii="Times New Roman" w:hAnsi="Times New Roman"/>
          <w:sz w:val="24"/>
          <w:szCs w:val="24"/>
        </w:rPr>
        <w:t>Au besoin, i</w:t>
      </w:r>
      <w:r w:rsidR="00DD638D" w:rsidRPr="004B72B5">
        <w:rPr>
          <w:rFonts w:ascii="Times New Roman" w:hAnsi="Times New Roman"/>
          <w:sz w:val="24"/>
          <w:szCs w:val="24"/>
        </w:rPr>
        <w:t xml:space="preserve">ndiquer tout ce que le </w:t>
      </w:r>
      <w:r w:rsidR="003A0C49">
        <w:rPr>
          <w:rFonts w:ascii="Times New Roman" w:hAnsi="Times New Roman"/>
          <w:sz w:val="24"/>
          <w:szCs w:val="24"/>
        </w:rPr>
        <w:t>participant</w:t>
      </w:r>
      <w:r w:rsidR="00532A59" w:rsidRPr="004B72B5">
        <w:rPr>
          <w:rFonts w:ascii="Times New Roman" w:hAnsi="Times New Roman"/>
          <w:sz w:val="24"/>
          <w:szCs w:val="24"/>
        </w:rPr>
        <w:t xml:space="preserve"> à la recherche</w:t>
      </w:r>
      <w:r w:rsidR="00DD638D" w:rsidRPr="004B72B5">
        <w:rPr>
          <w:rFonts w:ascii="Times New Roman" w:hAnsi="Times New Roman"/>
          <w:sz w:val="24"/>
          <w:szCs w:val="24"/>
        </w:rPr>
        <w:t xml:space="preserve"> devra faire ou ne devra pas faire en termes clairs. Par exemple :</w:t>
      </w:r>
    </w:p>
    <w:p w14:paraId="34DF72A3" w14:textId="77777777" w:rsidR="00DD638D" w:rsidRPr="004B72B5" w:rsidRDefault="00DD638D" w:rsidP="00DD638D">
      <w:pPr>
        <w:widowControl w:val="0"/>
        <w:shd w:val="clear" w:color="auto" w:fill="F2F2F2"/>
        <w:jc w:val="both"/>
        <w:rPr>
          <w:rFonts w:ascii="Times New Roman" w:hAnsi="Times New Roman"/>
          <w:sz w:val="24"/>
          <w:szCs w:val="24"/>
        </w:rPr>
      </w:pPr>
    </w:p>
    <w:p w14:paraId="7B3DA3DD" w14:textId="77777777" w:rsidR="00DD638D" w:rsidRPr="004B72B5" w:rsidRDefault="00DD638D" w:rsidP="00DD638D">
      <w:pPr>
        <w:widowControl w:val="0"/>
        <w:numPr>
          <w:ilvl w:val="0"/>
          <w:numId w:val="11"/>
        </w:numPr>
        <w:shd w:val="clear" w:color="auto" w:fill="F2F2F2"/>
        <w:jc w:val="both"/>
        <w:rPr>
          <w:rFonts w:ascii="Times New Roman" w:hAnsi="Times New Roman"/>
          <w:sz w:val="24"/>
          <w:szCs w:val="24"/>
        </w:rPr>
      </w:pPr>
      <w:r w:rsidRPr="004B72B5">
        <w:rPr>
          <w:rFonts w:ascii="Times New Roman" w:hAnsi="Times New Roman"/>
          <w:sz w:val="24"/>
          <w:szCs w:val="24"/>
        </w:rPr>
        <w:t xml:space="preserve">Éviter de boire ou de manger certains aliments avant, pendant et après sa participation au projet. </w:t>
      </w:r>
    </w:p>
    <w:p w14:paraId="06C44E86" w14:textId="77777777" w:rsidR="00DD638D" w:rsidRPr="004B72B5" w:rsidRDefault="00DD638D" w:rsidP="00DD638D">
      <w:pPr>
        <w:widowControl w:val="0"/>
        <w:numPr>
          <w:ilvl w:val="0"/>
          <w:numId w:val="11"/>
        </w:numPr>
        <w:shd w:val="clear" w:color="auto" w:fill="F2F2F2"/>
        <w:jc w:val="both"/>
        <w:rPr>
          <w:rFonts w:ascii="Times New Roman" w:hAnsi="Times New Roman"/>
          <w:sz w:val="24"/>
          <w:szCs w:val="24"/>
        </w:rPr>
      </w:pPr>
      <w:r w:rsidRPr="004B72B5">
        <w:rPr>
          <w:rFonts w:ascii="Times New Roman" w:hAnsi="Times New Roman"/>
          <w:sz w:val="24"/>
          <w:szCs w:val="24"/>
        </w:rPr>
        <w:t xml:space="preserve">Éviter les dons de sang. </w:t>
      </w:r>
    </w:p>
    <w:p w14:paraId="34051A43" w14:textId="72255349" w:rsidR="00DD638D" w:rsidRPr="004B72B5" w:rsidRDefault="00DD638D" w:rsidP="00DD638D">
      <w:pPr>
        <w:widowControl w:val="0"/>
        <w:numPr>
          <w:ilvl w:val="0"/>
          <w:numId w:val="11"/>
        </w:numPr>
        <w:shd w:val="clear" w:color="auto" w:fill="F2F2F2"/>
        <w:jc w:val="both"/>
        <w:rPr>
          <w:rFonts w:ascii="Times New Roman" w:hAnsi="Times New Roman"/>
          <w:sz w:val="24"/>
          <w:szCs w:val="24"/>
        </w:rPr>
      </w:pPr>
      <w:r w:rsidRPr="004B72B5">
        <w:rPr>
          <w:rFonts w:ascii="Times New Roman" w:hAnsi="Times New Roman"/>
          <w:sz w:val="24"/>
          <w:szCs w:val="24"/>
        </w:rPr>
        <w:t xml:space="preserve">Éviter de participer </w:t>
      </w:r>
      <w:r w:rsidR="001B3BF9">
        <w:rPr>
          <w:rFonts w:ascii="Times New Roman" w:hAnsi="Times New Roman"/>
          <w:sz w:val="24"/>
          <w:szCs w:val="24"/>
        </w:rPr>
        <w:t xml:space="preserve">à </w:t>
      </w:r>
      <w:r w:rsidR="00060D08">
        <w:rPr>
          <w:rFonts w:ascii="Times New Roman" w:hAnsi="Times New Roman"/>
          <w:sz w:val="24"/>
          <w:szCs w:val="24"/>
        </w:rPr>
        <w:t xml:space="preserve">d’autres </w:t>
      </w:r>
      <w:r w:rsidR="001B3BF9">
        <w:rPr>
          <w:rFonts w:ascii="Times New Roman" w:hAnsi="Times New Roman"/>
          <w:sz w:val="24"/>
          <w:szCs w:val="24"/>
        </w:rPr>
        <w:t>projet</w:t>
      </w:r>
      <w:r w:rsidR="00060D08">
        <w:rPr>
          <w:rFonts w:ascii="Times New Roman" w:hAnsi="Times New Roman"/>
          <w:sz w:val="24"/>
          <w:szCs w:val="24"/>
        </w:rPr>
        <w:t>s</w:t>
      </w:r>
      <w:r w:rsidR="001B3BF9">
        <w:rPr>
          <w:rFonts w:ascii="Times New Roman" w:hAnsi="Times New Roman"/>
          <w:sz w:val="24"/>
          <w:szCs w:val="24"/>
        </w:rPr>
        <w:t xml:space="preserve"> de recherche avec médicaments</w:t>
      </w:r>
      <w:r w:rsidRPr="004B72B5">
        <w:rPr>
          <w:rFonts w:ascii="Times New Roman" w:hAnsi="Times New Roman"/>
          <w:sz w:val="24"/>
          <w:szCs w:val="24"/>
        </w:rPr>
        <w:t>.</w:t>
      </w:r>
    </w:p>
    <w:p w14:paraId="42CD3CEE" w14:textId="77777777" w:rsidR="00DD638D" w:rsidRPr="004B72B5" w:rsidRDefault="00DD638D" w:rsidP="00DD638D">
      <w:pPr>
        <w:widowControl w:val="0"/>
        <w:numPr>
          <w:ilvl w:val="0"/>
          <w:numId w:val="11"/>
        </w:numPr>
        <w:shd w:val="clear" w:color="auto" w:fill="F2F2F2"/>
        <w:jc w:val="both"/>
        <w:rPr>
          <w:rFonts w:ascii="Times New Roman" w:hAnsi="Times New Roman"/>
          <w:sz w:val="24"/>
          <w:szCs w:val="24"/>
        </w:rPr>
      </w:pPr>
      <w:r w:rsidRPr="004B72B5">
        <w:rPr>
          <w:rFonts w:ascii="Times New Roman" w:hAnsi="Times New Roman"/>
          <w:sz w:val="24"/>
          <w:szCs w:val="24"/>
        </w:rPr>
        <w:t xml:space="preserve">Tenir les médicaments hors de la portée des enfants. </w:t>
      </w:r>
    </w:p>
    <w:p w14:paraId="56A73FF7" w14:textId="77777777" w:rsidR="00DD638D" w:rsidRPr="004B72B5" w:rsidRDefault="00DD638D" w:rsidP="00DD638D">
      <w:pPr>
        <w:widowControl w:val="0"/>
        <w:numPr>
          <w:ilvl w:val="0"/>
          <w:numId w:val="11"/>
        </w:numPr>
        <w:shd w:val="clear" w:color="auto" w:fill="F2F2F2"/>
        <w:jc w:val="both"/>
        <w:rPr>
          <w:rFonts w:ascii="Times New Roman" w:hAnsi="Times New Roman"/>
          <w:sz w:val="24"/>
          <w:szCs w:val="24"/>
        </w:rPr>
      </w:pPr>
      <w:r w:rsidRPr="004B72B5">
        <w:rPr>
          <w:rFonts w:ascii="Times New Roman" w:hAnsi="Times New Roman"/>
          <w:sz w:val="24"/>
          <w:szCs w:val="24"/>
        </w:rPr>
        <w:t xml:space="preserve">Porter en tout temps la carte d’identification qui lui a été remise. </w:t>
      </w:r>
    </w:p>
    <w:p w14:paraId="694DC7D6" w14:textId="77777777" w:rsidR="00DD638D" w:rsidRPr="004B72B5" w:rsidRDefault="00DD638D" w:rsidP="00DD638D">
      <w:pPr>
        <w:widowControl w:val="0"/>
        <w:numPr>
          <w:ilvl w:val="0"/>
          <w:numId w:val="11"/>
        </w:numPr>
        <w:shd w:val="clear" w:color="auto" w:fill="F2F2F2"/>
        <w:jc w:val="both"/>
        <w:rPr>
          <w:rFonts w:ascii="Times New Roman" w:hAnsi="Times New Roman"/>
          <w:sz w:val="24"/>
          <w:szCs w:val="24"/>
        </w:rPr>
      </w:pPr>
      <w:r w:rsidRPr="004B72B5">
        <w:rPr>
          <w:rFonts w:ascii="Times New Roman" w:hAnsi="Times New Roman"/>
          <w:sz w:val="24"/>
          <w:szCs w:val="24"/>
        </w:rPr>
        <w:t>Respecter les mises en garde concernant la co-médication et déclarer tous les médicaments ou produits naturels utilis</w:t>
      </w:r>
      <w:r w:rsidR="00F52CC3">
        <w:rPr>
          <w:rFonts w:ascii="Times New Roman" w:hAnsi="Times New Roman"/>
          <w:sz w:val="24"/>
          <w:szCs w:val="24"/>
        </w:rPr>
        <w:t>é</w:t>
      </w:r>
      <w:r w:rsidR="00683927">
        <w:rPr>
          <w:rFonts w:ascii="Times New Roman" w:hAnsi="Times New Roman"/>
          <w:sz w:val="24"/>
          <w:szCs w:val="24"/>
        </w:rPr>
        <w:t>s</w:t>
      </w:r>
      <w:r w:rsidRPr="004B72B5">
        <w:rPr>
          <w:rFonts w:ascii="Times New Roman" w:hAnsi="Times New Roman"/>
          <w:sz w:val="24"/>
          <w:szCs w:val="24"/>
        </w:rPr>
        <w:t xml:space="preserve">. </w:t>
      </w:r>
    </w:p>
    <w:p w14:paraId="67F8462A" w14:textId="77777777" w:rsidR="00DD638D" w:rsidRDefault="00DD638D" w:rsidP="00DD638D">
      <w:pPr>
        <w:widowControl w:val="0"/>
        <w:numPr>
          <w:ilvl w:val="0"/>
          <w:numId w:val="11"/>
        </w:numPr>
        <w:shd w:val="clear" w:color="auto" w:fill="F2F2F2"/>
        <w:jc w:val="both"/>
        <w:rPr>
          <w:rFonts w:ascii="Times New Roman" w:hAnsi="Times New Roman"/>
          <w:sz w:val="24"/>
          <w:szCs w:val="24"/>
        </w:rPr>
      </w:pPr>
      <w:r w:rsidRPr="004B72B5">
        <w:rPr>
          <w:rFonts w:ascii="Times New Roman" w:hAnsi="Times New Roman"/>
          <w:sz w:val="24"/>
          <w:szCs w:val="24"/>
        </w:rPr>
        <w:t>Respecter les mises en garde concernant la conduite automobile et l'opération de machinerie.</w:t>
      </w:r>
    </w:p>
    <w:p w14:paraId="3AA8A8E7" w14:textId="77777777" w:rsidR="00F52CC3" w:rsidRPr="004B72B5" w:rsidRDefault="00F52CC3" w:rsidP="00DD638D">
      <w:pPr>
        <w:widowControl w:val="0"/>
        <w:numPr>
          <w:ilvl w:val="0"/>
          <w:numId w:val="11"/>
        </w:numPr>
        <w:shd w:val="clear" w:color="auto" w:fill="F2F2F2"/>
        <w:jc w:val="both"/>
        <w:rPr>
          <w:rFonts w:ascii="Times New Roman" w:hAnsi="Times New Roman"/>
          <w:sz w:val="24"/>
          <w:szCs w:val="24"/>
        </w:rPr>
      </w:pPr>
      <w:r>
        <w:rPr>
          <w:rFonts w:ascii="Times New Roman" w:hAnsi="Times New Roman"/>
          <w:sz w:val="24"/>
          <w:szCs w:val="24"/>
        </w:rPr>
        <w:t>S</w:t>
      </w:r>
      <w:r w:rsidRPr="004B72B5">
        <w:rPr>
          <w:rFonts w:ascii="Times New Roman" w:hAnsi="Times New Roman"/>
          <w:sz w:val="24"/>
          <w:szCs w:val="24"/>
        </w:rPr>
        <w:t>ignaler</w:t>
      </w:r>
      <w:r>
        <w:rPr>
          <w:rFonts w:ascii="Times New Roman" w:hAnsi="Times New Roman"/>
          <w:sz w:val="24"/>
          <w:szCs w:val="24"/>
        </w:rPr>
        <w:t xml:space="preserve"> </w:t>
      </w:r>
      <w:r w:rsidRPr="004B72B5">
        <w:rPr>
          <w:rFonts w:ascii="Times New Roman" w:hAnsi="Times New Roman"/>
          <w:sz w:val="24"/>
          <w:szCs w:val="24"/>
        </w:rPr>
        <w:t xml:space="preserve">au médecin qui </w:t>
      </w:r>
      <w:r w:rsidR="00CF00EF">
        <w:rPr>
          <w:rFonts w:ascii="Times New Roman" w:hAnsi="Times New Roman"/>
          <w:sz w:val="24"/>
          <w:szCs w:val="24"/>
        </w:rPr>
        <w:t>le</w:t>
      </w:r>
      <w:r w:rsidR="00CF00EF" w:rsidRPr="004B72B5">
        <w:rPr>
          <w:rFonts w:ascii="Times New Roman" w:hAnsi="Times New Roman"/>
          <w:sz w:val="24"/>
          <w:szCs w:val="24"/>
        </w:rPr>
        <w:t xml:space="preserve"> </w:t>
      </w:r>
      <w:r w:rsidRPr="004B72B5">
        <w:rPr>
          <w:rFonts w:ascii="Times New Roman" w:hAnsi="Times New Roman"/>
          <w:sz w:val="24"/>
          <w:szCs w:val="24"/>
        </w:rPr>
        <w:t xml:space="preserve">suivra </w:t>
      </w:r>
      <w:r w:rsidR="00CF00EF">
        <w:rPr>
          <w:rFonts w:ascii="Times New Roman" w:hAnsi="Times New Roman"/>
          <w:sz w:val="24"/>
          <w:szCs w:val="24"/>
        </w:rPr>
        <w:t>qu’il</w:t>
      </w:r>
      <w:r w:rsidRPr="004B72B5">
        <w:rPr>
          <w:rFonts w:ascii="Times New Roman" w:hAnsi="Times New Roman"/>
          <w:sz w:val="24"/>
          <w:szCs w:val="24"/>
        </w:rPr>
        <w:t xml:space="preserve"> a reçu ce médicament en développement</w:t>
      </w:r>
      <w:r w:rsidR="007E55F5">
        <w:rPr>
          <w:rFonts w:ascii="Times New Roman" w:hAnsi="Times New Roman"/>
          <w:sz w:val="24"/>
          <w:szCs w:val="24"/>
        </w:rPr>
        <w:t>.</w:t>
      </w:r>
    </w:p>
    <w:p w14:paraId="7364721E" w14:textId="77777777" w:rsidR="00DD638D" w:rsidRPr="004B72B5" w:rsidRDefault="00DD638D" w:rsidP="00DD638D">
      <w:pPr>
        <w:pStyle w:val="Retraitcorpsdetexte"/>
        <w:widowControl w:val="0"/>
        <w:ind w:left="0"/>
        <w:jc w:val="both"/>
        <w:rPr>
          <w:rFonts w:ascii="Times New Roman" w:hAnsi="Times New Roman"/>
          <w:sz w:val="24"/>
          <w:szCs w:val="24"/>
        </w:rPr>
      </w:pPr>
    </w:p>
    <w:p w14:paraId="6F7ADEAF" w14:textId="77777777" w:rsidR="00CE380C" w:rsidRPr="004B72B5" w:rsidRDefault="00CE380C" w:rsidP="00F82F20">
      <w:pPr>
        <w:widowControl w:val="0"/>
        <w:rPr>
          <w:rFonts w:ascii="Times New Roman" w:hAnsi="Times New Roman"/>
          <w:b/>
          <w:sz w:val="24"/>
          <w:szCs w:val="24"/>
        </w:rPr>
      </w:pPr>
      <w:r w:rsidRPr="004B72B5">
        <w:rPr>
          <w:rFonts w:ascii="Times New Roman" w:hAnsi="Times New Roman"/>
          <w:b/>
          <w:sz w:val="24"/>
          <w:szCs w:val="24"/>
        </w:rPr>
        <w:t xml:space="preserve">Avantages </w:t>
      </w:r>
      <w:r w:rsidR="000F4AB4" w:rsidRPr="004B72B5">
        <w:rPr>
          <w:rFonts w:ascii="Times New Roman" w:hAnsi="Times New Roman"/>
          <w:b/>
          <w:sz w:val="24"/>
          <w:szCs w:val="24"/>
        </w:rPr>
        <w:t>associés au projet de recherche</w:t>
      </w:r>
    </w:p>
    <w:p w14:paraId="57BDCE18" w14:textId="77777777" w:rsidR="00CE380C" w:rsidRPr="004B72B5" w:rsidRDefault="00CE380C" w:rsidP="00F82F20">
      <w:pPr>
        <w:widowControl w:val="0"/>
        <w:rPr>
          <w:rFonts w:ascii="Times New Roman" w:hAnsi="Times New Roman"/>
          <w:sz w:val="24"/>
          <w:szCs w:val="24"/>
        </w:rPr>
      </w:pPr>
    </w:p>
    <w:p w14:paraId="27984590" w14:textId="15929703" w:rsidR="00DD638D" w:rsidRPr="004B72B5" w:rsidRDefault="00DD638D" w:rsidP="00DD638D">
      <w:pPr>
        <w:pStyle w:val="Retraitcorpsdetexte"/>
        <w:widowControl w:val="0"/>
        <w:numPr>
          <w:ilvl w:val="0"/>
          <w:numId w:val="12"/>
        </w:numPr>
        <w:shd w:val="clear" w:color="auto" w:fill="F2F2F2"/>
        <w:tabs>
          <w:tab w:val="clear" w:pos="720"/>
          <w:tab w:val="num" w:pos="360"/>
        </w:tabs>
        <w:spacing w:after="0"/>
        <w:ind w:left="360"/>
        <w:jc w:val="both"/>
        <w:rPr>
          <w:rFonts w:ascii="Times New Roman" w:hAnsi="Times New Roman"/>
          <w:sz w:val="24"/>
          <w:szCs w:val="24"/>
        </w:rPr>
      </w:pPr>
      <w:r w:rsidRPr="004B72B5">
        <w:rPr>
          <w:rFonts w:ascii="Times New Roman" w:hAnsi="Times New Roman"/>
          <w:sz w:val="24"/>
          <w:szCs w:val="24"/>
        </w:rPr>
        <w:t xml:space="preserve">Insérer le texte suivant s’il y a un avantage pour le </w:t>
      </w:r>
      <w:r w:rsidR="003A0C49">
        <w:rPr>
          <w:rFonts w:ascii="Times New Roman" w:hAnsi="Times New Roman"/>
          <w:sz w:val="24"/>
          <w:szCs w:val="24"/>
        </w:rPr>
        <w:t>participant</w:t>
      </w:r>
      <w:r w:rsidR="00532A59" w:rsidRPr="004B72B5">
        <w:rPr>
          <w:rFonts w:ascii="Times New Roman" w:hAnsi="Times New Roman"/>
          <w:sz w:val="24"/>
          <w:szCs w:val="24"/>
        </w:rPr>
        <w:t xml:space="preserve"> </w:t>
      </w:r>
      <w:r w:rsidRPr="004B72B5">
        <w:rPr>
          <w:rFonts w:ascii="Times New Roman" w:hAnsi="Times New Roman"/>
          <w:sz w:val="24"/>
          <w:szCs w:val="24"/>
        </w:rPr>
        <w:t xml:space="preserve">à </w:t>
      </w:r>
      <w:r w:rsidR="007E55F5">
        <w:rPr>
          <w:rFonts w:ascii="Times New Roman" w:hAnsi="Times New Roman"/>
          <w:sz w:val="24"/>
          <w:szCs w:val="24"/>
        </w:rPr>
        <w:t>prendre part</w:t>
      </w:r>
      <w:r w:rsidR="007E55F5" w:rsidRPr="004B72B5">
        <w:rPr>
          <w:rFonts w:ascii="Times New Roman" w:hAnsi="Times New Roman"/>
          <w:sz w:val="24"/>
          <w:szCs w:val="24"/>
        </w:rPr>
        <w:t xml:space="preserve"> </w:t>
      </w:r>
      <w:r w:rsidRPr="004B72B5">
        <w:rPr>
          <w:rFonts w:ascii="Times New Roman" w:hAnsi="Times New Roman"/>
          <w:sz w:val="24"/>
          <w:szCs w:val="24"/>
        </w:rPr>
        <w:t xml:space="preserve">au projet de recherche. </w:t>
      </w:r>
    </w:p>
    <w:p w14:paraId="17B16CCC" w14:textId="77777777" w:rsidR="00DD638D" w:rsidRPr="004B72B5" w:rsidRDefault="00DD638D" w:rsidP="00DD638D">
      <w:pPr>
        <w:pStyle w:val="Retraitcorpsdetexte"/>
        <w:widowControl w:val="0"/>
        <w:ind w:left="0"/>
        <w:jc w:val="both"/>
        <w:rPr>
          <w:rFonts w:ascii="Times New Roman" w:hAnsi="Times New Roman"/>
          <w:sz w:val="24"/>
          <w:szCs w:val="24"/>
        </w:rPr>
      </w:pPr>
    </w:p>
    <w:p w14:paraId="0CA78C87" w14:textId="77777777" w:rsidR="00DD638D" w:rsidRPr="009A3C5D" w:rsidRDefault="00160BDA" w:rsidP="00DD638D">
      <w:pPr>
        <w:widowControl w:val="0"/>
        <w:jc w:val="both"/>
        <w:rPr>
          <w:rFonts w:ascii="Times New Roman" w:hAnsi="Times New Roman"/>
          <w:b/>
          <w:i/>
          <w:sz w:val="24"/>
          <w:szCs w:val="24"/>
        </w:rPr>
      </w:pPr>
      <w:r w:rsidRPr="009A3C5D">
        <w:rPr>
          <w:rFonts w:ascii="Times New Roman" w:hAnsi="Times New Roman"/>
          <w:b/>
          <w:i/>
          <w:sz w:val="24"/>
          <w:szCs w:val="24"/>
        </w:rPr>
        <w:t>Texte proposé</w:t>
      </w:r>
      <w:r w:rsidR="00585B3B">
        <w:rPr>
          <w:rFonts w:ascii="Times New Roman" w:hAnsi="Times New Roman"/>
          <w:b/>
          <w:i/>
          <w:sz w:val="24"/>
          <w:szCs w:val="24"/>
        </w:rPr>
        <w:t> :</w:t>
      </w:r>
    </w:p>
    <w:p w14:paraId="12C6D649" w14:textId="77777777" w:rsidR="00160BDA" w:rsidRPr="004B72B5" w:rsidRDefault="00160BDA" w:rsidP="00DD638D">
      <w:pPr>
        <w:widowControl w:val="0"/>
        <w:jc w:val="both"/>
        <w:rPr>
          <w:rFonts w:ascii="Times New Roman" w:hAnsi="Times New Roman"/>
          <w:sz w:val="24"/>
          <w:szCs w:val="24"/>
        </w:rPr>
      </w:pPr>
    </w:p>
    <w:p w14:paraId="71176DAE" w14:textId="77777777" w:rsidR="00CE380C" w:rsidRPr="004B72B5" w:rsidRDefault="00CE380C" w:rsidP="003A0C49">
      <w:pPr>
        <w:widowControl w:val="0"/>
        <w:jc w:val="both"/>
        <w:rPr>
          <w:rFonts w:ascii="Times New Roman" w:hAnsi="Times New Roman"/>
          <w:sz w:val="24"/>
          <w:szCs w:val="24"/>
        </w:rPr>
      </w:pPr>
      <w:r w:rsidRPr="004B72B5">
        <w:rPr>
          <w:rFonts w:ascii="Times New Roman" w:hAnsi="Times New Roman"/>
          <w:sz w:val="24"/>
          <w:szCs w:val="24"/>
        </w:rPr>
        <w:t>Il se peut que vous retiriez un bénéfice personnel de votre participation à ce projet de re</w:t>
      </w:r>
      <w:r w:rsidR="000F4AB4" w:rsidRPr="004B72B5">
        <w:rPr>
          <w:rFonts w:ascii="Times New Roman" w:hAnsi="Times New Roman"/>
          <w:sz w:val="24"/>
          <w:szCs w:val="24"/>
        </w:rPr>
        <w:t>cherche</w:t>
      </w:r>
      <w:r w:rsidR="00930311" w:rsidRPr="004B72B5">
        <w:rPr>
          <w:rFonts w:ascii="Times New Roman" w:hAnsi="Times New Roman"/>
          <w:sz w:val="24"/>
          <w:szCs w:val="24"/>
        </w:rPr>
        <w:t xml:space="preserve">, mais </w:t>
      </w:r>
      <w:r w:rsidR="001429C5" w:rsidRPr="004B72B5">
        <w:rPr>
          <w:rFonts w:ascii="Times New Roman" w:hAnsi="Times New Roman"/>
          <w:sz w:val="24"/>
          <w:szCs w:val="24"/>
        </w:rPr>
        <w:t>nous ne pouvons</w:t>
      </w:r>
      <w:r w:rsidR="00930311" w:rsidRPr="004B72B5">
        <w:rPr>
          <w:rFonts w:ascii="Times New Roman" w:hAnsi="Times New Roman"/>
          <w:sz w:val="24"/>
          <w:szCs w:val="24"/>
        </w:rPr>
        <w:t xml:space="preserve"> vous l’assurer</w:t>
      </w:r>
      <w:r w:rsidR="000F4AB4" w:rsidRPr="004B72B5">
        <w:rPr>
          <w:rFonts w:ascii="Times New Roman" w:hAnsi="Times New Roman"/>
          <w:sz w:val="24"/>
          <w:szCs w:val="24"/>
        </w:rPr>
        <w:t>.</w:t>
      </w:r>
      <w:r w:rsidRPr="004B72B5">
        <w:rPr>
          <w:rFonts w:ascii="Times New Roman" w:hAnsi="Times New Roman"/>
          <w:sz w:val="24"/>
          <w:szCs w:val="24"/>
        </w:rPr>
        <w:t xml:space="preserve"> </w:t>
      </w:r>
      <w:r w:rsidR="00505F6B" w:rsidRPr="004B72B5">
        <w:rPr>
          <w:rFonts w:ascii="Times New Roman" w:hAnsi="Times New Roman"/>
          <w:sz w:val="24"/>
          <w:szCs w:val="24"/>
        </w:rPr>
        <w:t>Par ailleurs, les résultats obtenus contribueront à l’avancement des connaissances scientifiques dans ce domaine.</w:t>
      </w:r>
    </w:p>
    <w:p w14:paraId="2AD7B123" w14:textId="77777777" w:rsidR="003D3877" w:rsidRPr="004B72B5" w:rsidRDefault="003D3877" w:rsidP="00F82F20">
      <w:pPr>
        <w:widowControl w:val="0"/>
        <w:rPr>
          <w:rFonts w:ascii="Times New Roman" w:hAnsi="Times New Roman"/>
          <w:sz w:val="24"/>
          <w:szCs w:val="24"/>
        </w:rPr>
      </w:pPr>
    </w:p>
    <w:p w14:paraId="0BE4FCF5" w14:textId="77777777" w:rsidR="003D3877" w:rsidRPr="004B72B5" w:rsidRDefault="003D3877" w:rsidP="003D3877">
      <w:pPr>
        <w:widowControl w:val="0"/>
        <w:numPr>
          <w:ilvl w:val="0"/>
          <w:numId w:val="12"/>
        </w:numPr>
        <w:shd w:val="clear" w:color="auto" w:fill="F2F2F2"/>
        <w:tabs>
          <w:tab w:val="clear" w:pos="720"/>
          <w:tab w:val="num" w:pos="360"/>
        </w:tabs>
        <w:ind w:left="360"/>
        <w:jc w:val="both"/>
        <w:rPr>
          <w:rFonts w:ascii="Times New Roman" w:hAnsi="Times New Roman"/>
          <w:sz w:val="24"/>
          <w:szCs w:val="24"/>
        </w:rPr>
      </w:pPr>
      <w:r w:rsidRPr="004B72B5">
        <w:rPr>
          <w:rFonts w:ascii="Times New Roman" w:hAnsi="Times New Roman"/>
          <w:sz w:val="24"/>
          <w:szCs w:val="24"/>
        </w:rPr>
        <w:t>Dans l’éventualité où il n’y a pas</w:t>
      </w:r>
      <w:r w:rsidR="003A0C49">
        <w:rPr>
          <w:rFonts w:ascii="Times New Roman" w:hAnsi="Times New Roman"/>
          <w:sz w:val="24"/>
          <w:szCs w:val="24"/>
        </w:rPr>
        <w:t xml:space="preserve"> d’avantage pour le participant</w:t>
      </w:r>
      <w:r w:rsidRPr="004B72B5">
        <w:rPr>
          <w:rFonts w:ascii="Times New Roman" w:hAnsi="Times New Roman"/>
          <w:sz w:val="24"/>
          <w:szCs w:val="24"/>
        </w:rPr>
        <w:t xml:space="preserve"> à la recherche, mentionner qu’à tout </w:t>
      </w:r>
      <w:r w:rsidRPr="004B72B5">
        <w:rPr>
          <w:rFonts w:ascii="Times New Roman" w:hAnsi="Times New Roman"/>
          <w:sz w:val="24"/>
          <w:szCs w:val="24"/>
        </w:rPr>
        <w:lastRenderedPageBreak/>
        <w:t>le moins, sa participation permettra de contribuer à l’avancement des connaissances scientifiques dans un domaine donné et à une meilleure compréhension du phénomène étudié.</w:t>
      </w:r>
    </w:p>
    <w:p w14:paraId="6AC8FA39" w14:textId="77777777" w:rsidR="003D3877" w:rsidRPr="004B72B5" w:rsidRDefault="003D3877" w:rsidP="003D3877">
      <w:pPr>
        <w:widowControl w:val="0"/>
        <w:jc w:val="both"/>
        <w:rPr>
          <w:rFonts w:ascii="Times New Roman" w:hAnsi="Times New Roman"/>
          <w:sz w:val="24"/>
          <w:szCs w:val="24"/>
        </w:rPr>
      </w:pPr>
    </w:p>
    <w:p w14:paraId="3B3457E4" w14:textId="77777777" w:rsidR="003D3877" w:rsidRPr="009A3C5D" w:rsidRDefault="00160BDA" w:rsidP="003D3877">
      <w:pPr>
        <w:widowControl w:val="0"/>
        <w:jc w:val="both"/>
        <w:rPr>
          <w:rFonts w:ascii="Times New Roman" w:hAnsi="Times New Roman"/>
          <w:b/>
          <w:i/>
          <w:sz w:val="24"/>
          <w:szCs w:val="24"/>
        </w:rPr>
      </w:pPr>
      <w:r w:rsidRPr="009A3C5D">
        <w:rPr>
          <w:rFonts w:ascii="Times New Roman" w:hAnsi="Times New Roman"/>
          <w:b/>
          <w:i/>
          <w:sz w:val="24"/>
          <w:szCs w:val="24"/>
        </w:rPr>
        <w:t>Texte proposé</w:t>
      </w:r>
      <w:r w:rsidR="00585B3B">
        <w:rPr>
          <w:rFonts w:ascii="Times New Roman" w:hAnsi="Times New Roman"/>
          <w:b/>
          <w:i/>
          <w:sz w:val="24"/>
          <w:szCs w:val="24"/>
        </w:rPr>
        <w:t> :</w:t>
      </w:r>
    </w:p>
    <w:p w14:paraId="621C90FB" w14:textId="77777777" w:rsidR="00160BDA" w:rsidRPr="004B72B5" w:rsidRDefault="00160BDA" w:rsidP="003D3877">
      <w:pPr>
        <w:widowControl w:val="0"/>
        <w:jc w:val="both"/>
        <w:rPr>
          <w:rFonts w:ascii="Times New Roman" w:hAnsi="Times New Roman"/>
          <w:sz w:val="24"/>
          <w:szCs w:val="24"/>
        </w:rPr>
      </w:pPr>
    </w:p>
    <w:p w14:paraId="7CF2CE23" w14:textId="77777777" w:rsidR="003D3877" w:rsidRPr="004B72B5" w:rsidRDefault="003D3877" w:rsidP="003D3877">
      <w:pPr>
        <w:widowControl w:val="0"/>
        <w:jc w:val="both"/>
        <w:rPr>
          <w:rFonts w:ascii="Times New Roman" w:hAnsi="Times New Roman"/>
          <w:sz w:val="24"/>
          <w:szCs w:val="24"/>
        </w:rPr>
      </w:pPr>
      <w:r w:rsidRPr="004B72B5">
        <w:rPr>
          <w:rFonts w:ascii="Times New Roman" w:hAnsi="Times New Roman"/>
          <w:sz w:val="24"/>
          <w:szCs w:val="24"/>
        </w:rPr>
        <w:t xml:space="preserve">Vous ne retirerez aucun bénéfice personnel de votre participation à ce projet de recherche. Par ailleurs, les résultats obtenus contribueront à l’avancement des connaissances scientifiques dans ce domaine. </w:t>
      </w:r>
    </w:p>
    <w:p w14:paraId="34FD8A46" w14:textId="2E356B19" w:rsidR="00C93EB5" w:rsidRPr="004B72B5" w:rsidRDefault="00C93EB5" w:rsidP="003D3877">
      <w:pPr>
        <w:widowControl w:val="0"/>
        <w:tabs>
          <w:tab w:val="left" w:pos="7384"/>
        </w:tabs>
        <w:rPr>
          <w:rFonts w:ascii="Times New Roman" w:hAnsi="Times New Roman"/>
          <w:sz w:val="24"/>
          <w:szCs w:val="24"/>
        </w:rPr>
      </w:pPr>
    </w:p>
    <w:p w14:paraId="7DAE71D9" w14:textId="77777777" w:rsidR="00EE4D55" w:rsidRPr="00160BDA" w:rsidRDefault="00FF0B1C" w:rsidP="00160BDA">
      <w:pPr>
        <w:widowControl w:val="0"/>
        <w:rPr>
          <w:rFonts w:ascii="Times New Roman" w:hAnsi="Times New Roman"/>
          <w:b/>
          <w:sz w:val="24"/>
          <w:szCs w:val="24"/>
        </w:rPr>
      </w:pPr>
      <w:r w:rsidRPr="004B72B5">
        <w:rPr>
          <w:rFonts w:ascii="Times New Roman" w:hAnsi="Times New Roman"/>
          <w:b/>
          <w:sz w:val="24"/>
          <w:szCs w:val="24"/>
        </w:rPr>
        <w:t xml:space="preserve">Risques associés au projet de recherche </w:t>
      </w:r>
    </w:p>
    <w:p w14:paraId="28528A8B" w14:textId="77777777" w:rsidR="00EE4D55" w:rsidRPr="004B72B5" w:rsidRDefault="00EE4D55" w:rsidP="00EE4D55">
      <w:pPr>
        <w:pStyle w:val="Corpsdetexte"/>
        <w:widowControl w:val="0"/>
        <w:ind w:left="1428"/>
        <w:rPr>
          <w:sz w:val="24"/>
          <w:szCs w:val="24"/>
          <w:lang w:val="fr-CA"/>
        </w:rPr>
      </w:pPr>
    </w:p>
    <w:p w14:paraId="0199C1F4" w14:textId="77777777" w:rsidR="00EE4D55" w:rsidRPr="004B72B5" w:rsidRDefault="00EE4D55" w:rsidP="00EE4D55">
      <w:pPr>
        <w:widowControl w:val="0"/>
        <w:shd w:val="clear" w:color="auto" w:fill="F2F2F2"/>
        <w:jc w:val="both"/>
        <w:rPr>
          <w:rFonts w:ascii="Times New Roman" w:hAnsi="Times New Roman"/>
          <w:sz w:val="24"/>
          <w:szCs w:val="24"/>
        </w:rPr>
      </w:pPr>
      <w:r w:rsidRPr="004B72B5">
        <w:rPr>
          <w:rFonts w:ascii="Times New Roman" w:hAnsi="Times New Roman"/>
          <w:sz w:val="24"/>
          <w:szCs w:val="24"/>
        </w:rPr>
        <w:t xml:space="preserve">Apporter une attention particulière à l’équilibre nécessaire entre le ou les risques encourus par le </w:t>
      </w:r>
      <w:r w:rsidR="003A0C49">
        <w:rPr>
          <w:rFonts w:ascii="Times New Roman" w:hAnsi="Times New Roman"/>
          <w:sz w:val="24"/>
          <w:szCs w:val="24"/>
        </w:rPr>
        <w:t>participant</w:t>
      </w:r>
      <w:r w:rsidR="00532A59" w:rsidRPr="004B72B5">
        <w:rPr>
          <w:rFonts w:ascii="Times New Roman" w:hAnsi="Times New Roman"/>
          <w:sz w:val="24"/>
          <w:szCs w:val="24"/>
        </w:rPr>
        <w:t xml:space="preserve"> à la recherche</w:t>
      </w:r>
      <w:r w:rsidRPr="004B72B5">
        <w:rPr>
          <w:rFonts w:ascii="Times New Roman" w:hAnsi="Times New Roman"/>
          <w:sz w:val="24"/>
          <w:szCs w:val="24"/>
        </w:rPr>
        <w:t xml:space="preserve"> et les avantages que celui-ci ou d’autres peuvent retirer du projet de recherche. À cet effet, les informations suivantes devront être mentionnées, et ce, de façon compréhensible :</w:t>
      </w:r>
    </w:p>
    <w:p w14:paraId="02B25DC0" w14:textId="77777777" w:rsidR="00EE4D55" w:rsidRPr="004B72B5" w:rsidRDefault="00EE4D55" w:rsidP="00EE4D55">
      <w:pPr>
        <w:widowControl w:val="0"/>
        <w:shd w:val="clear" w:color="auto" w:fill="F2F2F2"/>
        <w:jc w:val="both"/>
        <w:rPr>
          <w:rFonts w:ascii="Times New Roman" w:hAnsi="Times New Roman"/>
          <w:sz w:val="24"/>
          <w:szCs w:val="24"/>
        </w:rPr>
      </w:pPr>
    </w:p>
    <w:p w14:paraId="0FC33365" w14:textId="77777777" w:rsidR="00EE4D55" w:rsidRPr="004B72B5" w:rsidRDefault="00EE4D55" w:rsidP="00EE4D55">
      <w:pPr>
        <w:widowControl w:val="0"/>
        <w:numPr>
          <w:ilvl w:val="0"/>
          <w:numId w:val="2"/>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Indiquer tous les risques connus ou prévisibles</w:t>
      </w:r>
      <w:r w:rsidR="003F4C95">
        <w:rPr>
          <w:rFonts w:ascii="Times New Roman" w:hAnsi="Times New Roman"/>
          <w:sz w:val="24"/>
          <w:szCs w:val="24"/>
        </w:rPr>
        <w:t>, y compris les risques psychologiques, socio-économiques, familiaux</w:t>
      </w:r>
      <w:r w:rsidRPr="004B72B5">
        <w:rPr>
          <w:rFonts w:ascii="Times New Roman" w:hAnsi="Times New Roman"/>
          <w:sz w:val="24"/>
          <w:szCs w:val="24"/>
        </w:rPr>
        <w:t xml:space="preserve">. </w:t>
      </w:r>
    </w:p>
    <w:p w14:paraId="4E9761D9" w14:textId="572EC19E" w:rsidR="00EE4D55" w:rsidRPr="004B72B5" w:rsidRDefault="00EE4D55" w:rsidP="00EE4D55">
      <w:pPr>
        <w:widowControl w:val="0"/>
        <w:numPr>
          <w:ilvl w:val="0"/>
          <w:numId w:val="2"/>
        </w:numPr>
        <w:shd w:val="clear" w:color="auto" w:fill="F2F2F2"/>
        <w:tabs>
          <w:tab w:val="clear" w:pos="1428"/>
        </w:tabs>
        <w:ind w:left="360"/>
        <w:jc w:val="both"/>
        <w:rPr>
          <w:rFonts w:ascii="Times New Roman" w:hAnsi="Times New Roman"/>
          <w:sz w:val="24"/>
          <w:szCs w:val="24"/>
        </w:rPr>
      </w:pPr>
      <w:r w:rsidRPr="004B72B5">
        <w:rPr>
          <w:rFonts w:ascii="Times New Roman" w:hAnsi="Times New Roman"/>
          <w:sz w:val="24"/>
          <w:szCs w:val="24"/>
        </w:rPr>
        <w:t xml:space="preserve">Classer les risques mentionnés en fonction de leur fréquence et de leur </w:t>
      </w:r>
      <w:r w:rsidR="00060D08">
        <w:rPr>
          <w:rFonts w:ascii="Times New Roman" w:hAnsi="Times New Roman"/>
          <w:sz w:val="24"/>
          <w:szCs w:val="24"/>
        </w:rPr>
        <w:t>gravité</w:t>
      </w:r>
      <w:r w:rsidRPr="004B72B5">
        <w:rPr>
          <w:rFonts w:ascii="Times New Roman" w:hAnsi="Times New Roman"/>
          <w:sz w:val="24"/>
          <w:szCs w:val="24"/>
        </w:rPr>
        <w:t>. De plus, le cas échéant, mentionner les pourcentages, lorsque disponibles.</w:t>
      </w:r>
    </w:p>
    <w:p w14:paraId="20919D36" w14:textId="77777777" w:rsidR="00EE4D55" w:rsidRPr="004B72B5" w:rsidRDefault="00EE4D55" w:rsidP="00EE4D55">
      <w:pPr>
        <w:widowControl w:val="0"/>
        <w:numPr>
          <w:ilvl w:val="0"/>
          <w:numId w:val="2"/>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Indiquer, si le projet implique l’utilisation d’un placebo, les risques qui peuvent résulter de l’absence de traitement actif pendant une période donnée.</w:t>
      </w:r>
    </w:p>
    <w:p w14:paraId="0D48D479" w14:textId="77777777" w:rsidR="00EE4D55" w:rsidRPr="004B72B5" w:rsidRDefault="00EE4D55" w:rsidP="00EE4D55">
      <w:pPr>
        <w:widowControl w:val="0"/>
        <w:numPr>
          <w:ilvl w:val="0"/>
          <w:numId w:val="2"/>
        </w:numPr>
        <w:shd w:val="clear" w:color="auto" w:fill="F2F2F2"/>
        <w:tabs>
          <w:tab w:val="clear" w:pos="1428"/>
        </w:tabs>
        <w:ind w:left="360"/>
        <w:jc w:val="both"/>
        <w:rPr>
          <w:rFonts w:ascii="Times New Roman" w:hAnsi="Times New Roman"/>
          <w:sz w:val="24"/>
          <w:szCs w:val="24"/>
        </w:rPr>
      </w:pPr>
      <w:r w:rsidRPr="004B72B5">
        <w:rPr>
          <w:rFonts w:ascii="Times New Roman" w:hAnsi="Times New Roman"/>
          <w:sz w:val="24"/>
          <w:szCs w:val="24"/>
        </w:rPr>
        <w:t>Indiquer, si le projet implique l’interruption de traitements, de soins ou de médicaments, les risques qui peuvent résulter d’une telle interruption.</w:t>
      </w:r>
    </w:p>
    <w:p w14:paraId="3E0BCDBF" w14:textId="77777777" w:rsidR="00EE4D55" w:rsidRPr="004B72B5" w:rsidRDefault="00EE4D55" w:rsidP="00EE4D55">
      <w:pPr>
        <w:widowControl w:val="0"/>
        <w:numPr>
          <w:ilvl w:val="0"/>
          <w:numId w:val="2"/>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 xml:space="preserve">Indiquer s’il existe des contre-indications pour certains médicaments, produits naturels ou autres et mentionner le nom de ces produits. </w:t>
      </w:r>
    </w:p>
    <w:p w14:paraId="65E0DD2B" w14:textId="77777777" w:rsidR="00EE4D55" w:rsidRPr="004B72B5" w:rsidRDefault="00EE4D55" w:rsidP="00EE4D55">
      <w:pPr>
        <w:widowControl w:val="0"/>
        <w:numPr>
          <w:ilvl w:val="0"/>
          <w:numId w:val="2"/>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Préciser, lorsqu’il s’agit d’un médicament en développement, que tous les risques ne sont pas encore tous connus.</w:t>
      </w:r>
    </w:p>
    <w:p w14:paraId="7E91B114" w14:textId="77777777" w:rsidR="00EE4D55" w:rsidRPr="004B72B5" w:rsidRDefault="00EE4D55" w:rsidP="00EE4D55">
      <w:pPr>
        <w:widowControl w:val="0"/>
        <w:numPr>
          <w:ilvl w:val="0"/>
          <w:numId w:val="2"/>
        </w:numPr>
        <w:shd w:val="clear" w:color="auto" w:fill="F2F2F2"/>
        <w:tabs>
          <w:tab w:val="clear" w:pos="1428"/>
        </w:tabs>
        <w:ind w:left="360"/>
        <w:jc w:val="both"/>
        <w:rPr>
          <w:rFonts w:ascii="Times New Roman" w:hAnsi="Times New Roman"/>
          <w:sz w:val="24"/>
          <w:szCs w:val="24"/>
        </w:rPr>
      </w:pPr>
      <w:r w:rsidRPr="004B72B5">
        <w:rPr>
          <w:rFonts w:ascii="Times New Roman" w:hAnsi="Times New Roman"/>
          <w:sz w:val="24"/>
          <w:szCs w:val="24"/>
        </w:rPr>
        <w:t>Indiquer les mesures d'urgence, de sécurité, de traitements et de confort proposés pour minimiser, gérer ou contrôler les risques.</w:t>
      </w:r>
    </w:p>
    <w:p w14:paraId="36435323" w14:textId="77777777" w:rsidR="00EE4D55" w:rsidRPr="004B72B5" w:rsidRDefault="00EE4D55" w:rsidP="00EE4D55">
      <w:pPr>
        <w:widowControl w:val="0"/>
        <w:numPr>
          <w:ilvl w:val="0"/>
          <w:numId w:val="2"/>
        </w:numPr>
        <w:shd w:val="clear" w:color="auto" w:fill="F2F2F2"/>
        <w:tabs>
          <w:tab w:val="clear" w:pos="1428"/>
        </w:tabs>
        <w:ind w:left="360"/>
        <w:jc w:val="both"/>
        <w:rPr>
          <w:rFonts w:ascii="Times New Roman" w:hAnsi="Times New Roman"/>
          <w:sz w:val="24"/>
          <w:szCs w:val="24"/>
        </w:rPr>
      </w:pPr>
      <w:r w:rsidRPr="004B72B5">
        <w:rPr>
          <w:rFonts w:ascii="Times New Roman" w:hAnsi="Times New Roman"/>
          <w:sz w:val="24"/>
          <w:szCs w:val="24"/>
        </w:rPr>
        <w:t>Indiquer les mises en garde concernant la conduite automobile, l'opération de machinerie, etc.</w:t>
      </w:r>
    </w:p>
    <w:p w14:paraId="4FD93DC1" w14:textId="77777777" w:rsidR="00EE4D55" w:rsidRPr="004B72B5" w:rsidRDefault="00EE4D55" w:rsidP="00EE4D55">
      <w:pPr>
        <w:widowControl w:val="0"/>
        <w:numPr>
          <w:ilvl w:val="0"/>
          <w:numId w:val="2"/>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 xml:space="preserve">Un tableau, lorsque pertinent, peut </w:t>
      </w:r>
      <w:r w:rsidR="003A0C49">
        <w:rPr>
          <w:rFonts w:ascii="Times New Roman" w:hAnsi="Times New Roman"/>
          <w:sz w:val="24"/>
          <w:szCs w:val="24"/>
        </w:rPr>
        <w:t>être utilisé</w:t>
      </w:r>
      <w:r w:rsidR="007D3CE9">
        <w:rPr>
          <w:rFonts w:ascii="Times New Roman" w:hAnsi="Times New Roman"/>
          <w:sz w:val="24"/>
          <w:szCs w:val="24"/>
        </w:rPr>
        <w:t xml:space="preserve"> pour </w:t>
      </w:r>
      <w:r w:rsidRPr="004B72B5">
        <w:rPr>
          <w:rFonts w:ascii="Times New Roman" w:hAnsi="Times New Roman"/>
          <w:sz w:val="24"/>
          <w:szCs w:val="24"/>
        </w:rPr>
        <w:t>alléger cette rubrique.</w:t>
      </w:r>
      <w:r w:rsidR="009A45FF" w:rsidRPr="004B72B5">
        <w:rPr>
          <w:rFonts w:ascii="Times New Roman" w:hAnsi="Times New Roman"/>
          <w:sz w:val="24"/>
          <w:szCs w:val="24"/>
        </w:rPr>
        <w:t xml:space="preserve"> </w:t>
      </w:r>
    </w:p>
    <w:p w14:paraId="5C22FF5C" w14:textId="77777777" w:rsidR="009A45FF" w:rsidRPr="004B72B5" w:rsidRDefault="009A45FF" w:rsidP="00EE4D55">
      <w:pPr>
        <w:widowControl w:val="0"/>
        <w:numPr>
          <w:ilvl w:val="0"/>
          <w:numId w:val="2"/>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 xml:space="preserve">Lorsque le nombre d'effets </w:t>
      </w:r>
      <w:r w:rsidR="003F4C95">
        <w:rPr>
          <w:rFonts w:ascii="Times New Roman" w:hAnsi="Times New Roman"/>
          <w:sz w:val="24"/>
          <w:szCs w:val="24"/>
        </w:rPr>
        <w:t>indésirable</w:t>
      </w:r>
      <w:r w:rsidRPr="004B72B5">
        <w:rPr>
          <w:rFonts w:ascii="Times New Roman" w:hAnsi="Times New Roman"/>
          <w:sz w:val="24"/>
          <w:szCs w:val="24"/>
        </w:rPr>
        <w:t>s est trop élevé, le Comité encourage l’utilisation d’annexes pour décrire les effe</w:t>
      </w:r>
      <w:r w:rsidR="003F4C95">
        <w:rPr>
          <w:rFonts w:ascii="Times New Roman" w:hAnsi="Times New Roman"/>
          <w:sz w:val="24"/>
          <w:szCs w:val="24"/>
        </w:rPr>
        <w:t>ts indésirables des médicaments.</w:t>
      </w:r>
    </w:p>
    <w:p w14:paraId="45AB5BFD" w14:textId="77777777" w:rsidR="009A45FF" w:rsidRPr="004B72B5" w:rsidRDefault="009A45FF" w:rsidP="00EE4D55">
      <w:pPr>
        <w:widowControl w:val="0"/>
        <w:numPr>
          <w:ilvl w:val="0"/>
          <w:numId w:val="2"/>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Éviter d’énumérer les risques inhérents aux soins usuels</w:t>
      </w:r>
      <w:r w:rsidR="003F4C95">
        <w:rPr>
          <w:rFonts w:ascii="Times New Roman" w:hAnsi="Times New Roman"/>
          <w:sz w:val="24"/>
          <w:szCs w:val="24"/>
        </w:rPr>
        <w:t>.</w:t>
      </w:r>
    </w:p>
    <w:p w14:paraId="59F4E482" w14:textId="77777777" w:rsidR="00EE4D55" w:rsidRPr="009A3C5D" w:rsidRDefault="00EE4D55" w:rsidP="00F82F20">
      <w:pPr>
        <w:widowControl w:val="0"/>
        <w:rPr>
          <w:rFonts w:ascii="Times New Roman" w:hAnsi="Times New Roman"/>
          <w:i/>
          <w:sz w:val="24"/>
          <w:szCs w:val="24"/>
        </w:rPr>
      </w:pPr>
    </w:p>
    <w:p w14:paraId="22EF22C6" w14:textId="77777777" w:rsidR="00EE4D55" w:rsidRDefault="00EE4D55" w:rsidP="00F82F20">
      <w:pPr>
        <w:widowControl w:val="0"/>
        <w:rPr>
          <w:rFonts w:ascii="Times New Roman" w:hAnsi="Times New Roman"/>
          <w:b/>
          <w:sz w:val="24"/>
          <w:szCs w:val="24"/>
        </w:rPr>
      </w:pPr>
      <w:r w:rsidRPr="009A3C5D">
        <w:rPr>
          <w:rFonts w:ascii="Times New Roman" w:hAnsi="Times New Roman"/>
          <w:b/>
          <w:i/>
          <w:sz w:val="24"/>
          <w:szCs w:val="24"/>
        </w:rPr>
        <w:t>Texte proposé</w:t>
      </w:r>
      <w:r w:rsidRPr="004B72B5">
        <w:rPr>
          <w:rFonts w:ascii="Times New Roman" w:hAnsi="Times New Roman"/>
          <w:b/>
          <w:sz w:val="24"/>
          <w:szCs w:val="24"/>
        </w:rPr>
        <w:t>:</w:t>
      </w:r>
    </w:p>
    <w:p w14:paraId="4B15CDB6" w14:textId="77777777" w:rsidR="004B72B5" w:rsidRPr="004B72B5" w:rsidRDefault="004B72B5" w:rsidP="00F82F20">
      <w:pPr>
        <w:widowControl w:val="0"/>
        <w:rPr>
          <w:rFonts w:ascii="Times New Roman" w:hAnsi="Times New Roman"/>
          <w:b/>
          <w:sz w:val="24"/>
          <w:szCs w:val="24"/>
        </w:rPr>
      </w:pPr>
    </w:p>
    <w:p w14:paraId="1E819968" w14:textId="77777777" w:rsidR="00DC4009" w:rsidRPr="004B72B5" w:rsidRDefault="00DC4009" w:rsidP="003B078C">
      <w:pPr>
        <w:widowControl w:val="0"/>
        <w:jc w:val="both"/>
        <w:rPr>
          <w:rFonts w:ascii="Times New Roman" w:hAnsi="Times New Roman"/>
          <w:sz w:val="24"/>
          <w:szCs w:val="24"/>
        </w:rPr>
      </w:pPr>
      <w:r w:rsidRPr="004B72B5">
        <w:rPr>
          <w:rFonts w:ascii="Times New Roman" w:hAnsi="Times New Roman"/>
          <w:sz w:val="24"/>
          <w:szCs w:val="24"/>
        </w:rPr>
        <w:t xml:space="preserve">Le </w:t>
      </w:r>
      <w:r w:rsidRPr="004B72B5">
        <w:rPr>
          <w:rFonts w:ascii="Times New Roman" w:hAnsi="Times New Roman"/>
          <w:sz w:val="24"/>
          <w:szCs w:val="24"/>
          <w:highlight w:val="yellow"/>
        </w:rPr>
        <w:t>xx</w:t>
      </w:r>
      <w:r w:rsidRPr="004B72B5">
        <w:rPr>
          <w:rFonts w:ascii="Times New Roman" w:hAnsi="Times New Roman"/>
          <w:sz w:val="24"/>
          <w:szCs w:val="24"/>
        </w:rPr>
        <w:t xml:space="preserve"> est un médica</w:t>
      </w:r>
      <w:r w:rsidR="00D0405F">
        <w:rPr>
          <w:rFonts w:ascii="Times New Roman" w:hAnsi="Times New Roman"/>
          <w:sz w:val="24"/>
          <w:szCs w:val="24"/>
        </w:rPr>
        <w:t xml:space="preserve">ment en développement dont tous </w:t>
      </w:r>
      <w:r w:rsidRPr="004B72B5">
        <w:rPr>
          <w:rFonts w:ascii="Times New Roman" w:hAnsi="Times New Roman"/>
          <w:sz w:val="24"/>
          <w:szCs w:val="24"/>
        </w:rPr>
        <w:t xml:space="preserve">les effets </w:t>
      </w:r>
      <w:r w:rsidR="003F4C95">
        <w:rPr>
          <w:rFonts w:ascii="Times New Roman" w:hAnsi="Times New Roman"/>
          <w:sz w:val="24"/>
          <w:szCs w:val="24"/>
        </w:rPr>
        <w:t>indésirable</w:t>
      </w:r>
      <w:r w:rsidRPr="004B72B5">
        <w:rPr>
          <w:rFonts w:ascii="Times New Roman" w:hAnsi="Times New Roman"/>
          <w:sz w:val="24"/>
          <w:szCs w:val="24"/>
        </w:rPr>
        <w:t>s et les risques possibles ne sont pas encore tous connus</w:t>
      </w:r>
      <w:r w:rsidR="00930311" w:rsidRPr="004B72B5">
        <w:rPr>
          <w:rFonts w:ascii="Times New Roman" w:hAnsi="Times New Roman"/>
          <w:sz w:val="24"/>
          <w:szCs w:val="24"/>
        </w:rPr>
        <w:t>.</w:t>
      </w:r>
      <w:r w:rsidRPr="004B72B5">
        <w:rPr>
          <w:rFonts w:ascii="Times New Roman" w:hAnsi="Times New Roman"/>
          <w:sz w:val="24"/>
          <w:szCs w:val="24"/>
        </w:rPr>
        <w:t xml:space="preserve"> Nous sollicitons </w:t>
      </w:r>
      <w:r w:rsidR="00930311" w:rsidRPr="004B72B5">
        <w:rPr>
          <w:rFonts w:ascii="Times New Roman" w:hAnsi="Times New Roman"/>
          <w:sz w:val="24"/>
          <w:szCs w:val="24"/>
        </w:rPr>
        <w:t xml:space="preserve">donc </w:t>
      </w:r>
      <w:r w:rsidR="000F1F30" w:rsidRPr="004B72B5">
        <w:rPr>
          <w:rFonts w:ascii="Times New Roman" w:hAnsi="Times New Roman"/>
          <w:sz w:val="24"/>
          <w:szCs w:val="24"/>
        </w:rPr>
        <w:t xml:space="preserve">votre collaboration, </w:t>
      </w:r>
      <w:r w:rsidRPr="004B72B5">
        <w:rPr>
          <w:rFonts w:ascii="Times New Roman" w:hAnsi="Times New Roman"/>
          <w:sz w:val="24"/>
          <w:szCs w:val="24"/>
        </w:rPr>
        <w:t xml:space="preserve">non seulement </w:t>
      </w:r>
      <w:r w:rsidR="00930311" w:rsidRPr="004B72B5">
        <w:rPr>
          <w:rFonts w:ascii="Times New Roman" w:hAnsi="Times New Roman"/>
          <w:sz w:val="24"/>
          <w:szCs w:val="24"/>
        </w:rPr>
        <w:t xml:space="preserve">pendant les prochaines </w:t>
      </w:r>
      <w:r w:rsidRPr="004B72B5">
        <w:rPr>
          <w:rFonts w:ascii="Times New Roman" w:hAnsi="Times New Roman"/>
          <w:sz w:val="24"/>
          <w:szCs w:val="24"/>
        </w:rPr>
        <w:t xml:space="preserve">semaines </w:t>
      </w:r>
      <w:r w:rsidR="00930311" w:rsidRPr="004B72B5">
        <w:rPr>
          <w:rFonts w:ascii="Times New Roman" w:hAnsi="Times New Roman"/>
          <w:sz w:val="24"/>
          <w:szCs w:val="24"/>
        </w:rPr>
        <w:t>de votre participation à ce projet</w:t>
      </w:r>
      <w:r w:rsidRPr="004B72B5">
        <w:rPr>
          <w:rFonts w:ascii="Times New Roman" w:hAnsi="Times New Roman"/>
          <w:sz w:val="24"/>
          <w:szCs w:val="24"/>
        </w:rPr>
        <w:t>, mais aussi à court, moyen</w:t>
      </w:r>
      <w:r w:rsidR="007D3CE9">
        <w:rPr>
          <w:rFonts w:ascii="Times New Roman" w:hAnsi="Times New Roman"/>
          <w:sz w:val="24"/>
          <w:szCs w:val="24"/>
        </w:rPr>
        <w:t xml:space="preserve"> et</w:t>
      </w:r>
      <w:r w:rsidRPr="004B72B5">
        <w:rPr>
          <w:rFonts w:ascii="Times New Roman" w:hAnsi="Times New Roman"/>
          <w:sz w:val="24"/>
          <w:szCs w:val="24"/>
        </w:rPr>
        <w:t xml:space="preserve"> long terme. </w:t>
      </w:r>
    </w:p>
    <w:p w14:paraId="6CE6FFE6" w14:textId="77777777" w:rsidR="00DC4009" w:rsidRPr="004B72B5" w:rsidRDefault="00DC4009" w:rsidP="00F82F20">
      <w:pPr>
        <w:widowControl w:val="0"/>
        <w:rPr>
          <w:rFonts w:ascii="Times New Roman" w:hAnsi="Times New Roman"/>
          <w:sz w:val="24"/>
          <w:szCs w:val="24"/>
        </w:rPr>
      </w:pPr>
    </w:p>
    <w:p w14:paraId="74F40194" w14:textId="77777777" w:rsidR="00DC4009" w:rsidRPr="004B72B5" w:rsidRDefault="006532C0" w:rsidP="003B078C">
      <w:pPr>
        <w:widowControl w:val="0"/>
        <w:jc w:val="both"/>
        <w:rPr>
          <w:rFonts w:ascii="Times New Roman" w:hAnsi="Times New Roman"/>
          <w:sz w:val="24"/>
          <w:szCs w:val="24"/>
        </w:rPr>
      </w:pPr>
      <w:r w:rsidRPr="004B72B5">
        <w:rPr>
          <w:rFonts w:ascii="Times New Roman" w:hAnsi="Times New Roman"/>
          <w:sz w:val="24"/>
          <w:szCs w:val="24"/>
        </w:rPr>
        <w:t xml:space="preserve">Ainsi, si vous constatez un effet </w:t>
      </w:r>
      <w:r w:rsidR="003F4C95">
        <w:rPr>
          <w:rFonts w:ascii="Times New Roman" w:hAnsi="Times New Roman"/>
          <w:sz w:val="24"/>
          <w:szCs w:val="24"/>
        </w:rPr>
        <w:t>indésirable</w:t>
      </w:r>
      <w:r w:rsidRPr="004B72B5">
        <w:rPr>
          <w:rFonts w:ascii="Times New Roman" w:hAnsi="Times New Roman"/>
          <w:sz w:val="24"/>
          <w:szCs w:val="24"/>
        </w:rPr>
        <w:t xml:space="preserve">, quel qu’il soit, au cours de ce projet, vous devez </w:t>
      </w:r>
      <w:r w:rsidRPr="004B72B5">
        <w:rPr>
          <w:rFonts w:ascii="Times New Roman" w:hAnsi="Times New Roman"/>
          <w:sz w:val="24"/>
          <w:szCs w:val="24"/>
        </w:rPr>
        <w:lastRenderedPageBreak/>
        <w:t xml:space="preserve">immédiatement avertir le </w:t>
      </w:r>
      <w:r w:rsidR="00E44D09" w:rsidRPr="004B72B5">
        <w:rPr>
          <w:rFonts w:ascii="Times New Roman" w:hAnsi="Times New Roman"/>
          <w:sz w:val="24"/>
          <w:szCs w:val="24"/>
        </w:rPr>
        <w:t xml:space="preserve">chercheur </w:t>
      </w:r>
      <w:r w:rsidRPr="004B72B5">
        <w:rPr>
          <w:rFonts w:ascii="Times New Roman" w:hAnsi="Times New Roman"/>
          <w:sz w:val="24"/>
          <w:szCs w:val="24"/>
        </w:rPr>
        <w:t>responsable de ce projet, que vous croyiez ou non que cet effet soit en lien avec le médicament à l’étude.</w:t>
      </w:r>
      <w:r w:rsidR="00DC4009" w:rsidRPr="004B72B5">
        <w:rPr>
          <w:rFonts w:ascii="Times New Roman" w:hAnsi="Times New Roman"/>
          <w:sz w:val="24"/>
          <w:szCs w:val="24"/>
        </w:rPr>
        <w:t xml:space="preserve"> </w:t>
      </w:r>
    </w:p>
    <w:p w14:paraId="4FED81AD" w14:textId="77777777" w:rsidR="00DC4009" w:rsidRPr="004B72B5" w:rsidRDefault="00DC4009" w:rsidP="00F82F20">
      <w:pPr>
        <w:pStyle w:val="ICText"/>
        <w:widowControl w:val="0"/>
        <w:spacing w:before="0" w:after="0"/>
        <w:rPr>
          <w:rFonts w:ascii="Times New Roman" w:hAnsi="Times New Roman"/>
          <w:sz w:val="24"/>
          <w:szCs w:val="24"/>
          <w:lang w:val="fr-CA"/>
        </w:rPr>
      </w:pPr>
    </w:p>
    <w:p w14:paraId="6594ADE0" w14:textId="77777777" w:rsidR="00DC4009" w:rsidRDefault="00DC4009" w:rsidP="007D3CE9">
      <w:pPr>
        <w:pStyle w:val="ICText"/>
        <w:widowControl w:val="0"/>
        <w:spacing w:before="0" w:after="0"/>
        <w:jc w:val="both"/>
        <w:rPr>
          <w:rFonts w:ascii="Times New Roman" w:hAnsi="Times New Roman"/>
          <w:sz w:val="24"/>
          <w:szCs w:val="24"/>
          <w:lang w:val="fr-CA"/>
        </w:rPr>
      </w:pPr>
      <w:r w:rsidRPr="004B72B5">
        <w:rPr>
          <w:rFonts w:ascii="Times New Roman" w:hAnsi="Times New Roman"/>
          <w:sz w:val="24"/>
          <w:szCs w:val="24"/>
          <w:lang w:val="fr-CA"/>
        </w:rPr>
        <w:t xml:space="preserve">Le </w:t>
      </w:r>
      <w:r w:rsidR="003D3877" w:rsidRPr="004B72B5">
        <w:rPr>
          <w:rFonts w:ascii="Times New Roman" w:hAnsi="Times New Roman"/>
          <w:sz w:val="24"/>
          <w:szCs w:val="24"/>
          <w:lang w:val="fr-CA"/>
        </w:rPr>
        <w:t>chercheur</w:t>
      </w:r>
      <w:r w:rsidRPr="004B72B5">
        <w:rPr>
          <w:rFonts w:ascii="Times New Roman" w:hAnsi="Times New Roman"/>
          <w:sz w:val="24"/>
          <w:szCs w:val="24"/>
          <w:lang w:val="fr-CA"/>
        </w:rPr>
        <w:t xml:space="preserve"> responsable de ce projet et son personnel </w:t>
      </w:r>
      <w:r w:rsidR="008D3C50" w:rsidRPr="004B72B5">
        <w:rPr>
          <w:rFonts w:ascii="Times New Roman" w:hAnsi="Times New Roman"/>
          <w:sz w:val="24"/>
          <w:szCs w:val="24"/>
          <w:lang w:val="fr-CA"/>
        </w:rPr>
        <w:t>répondront</w:t>
      </w:r>
      <w:r w:rsidRPr="004B72B5">
        <w:rPr>
          <w:rFonts w:ascii="Times New Roman" w:hAnsi="Times New Roman"/>
          <w:sz w:val="24"/>
          <w:szCs w:val="24"/>
          <w:lang w:val="fr-CA"/>
        </w:rPr>
        <w:t xml:space="preserve"> aux questions que vous pourriez avoir à ce sujet. De plus, à chaque visite, </w:t>
      </w:r>
      <w:r w:rsidR="00A00487">
        <w:rPr>
          <w:rFonts w:ascii="Times New Roman" w:hAnsi="Times New Roman"/>
          <w:sz w:val="24"/>
          <w:szCs w:val="24"/>
          <w:lang w:val="fr-CA"/>
        </w:rPr>
        <w:t>ils</w:t>
      </w:r>
      <w:r w:rsidRPr="004B72B5">
        <w:rPr>
          <w:rFonts w:ascii="Times New Roman" w:hAnsi="Times New Roman"/>
          <w:sz w:val="24"/>
          <w:szCs w:val="24"/>
          <w:lang w:val="fr-CA"/>
        </w:rPr>
        <w:t xml:space="preserve"> vous poseron</w:t>
      </w:r>
      <w:r w:rsidR="005A00BA" w:rsidRPr="004B72B5">
        <w:rPr>
          <w:rFonts w:ascii="Times New Roman" w:hAnsi="Times New Roman"/>
          <w:sz w:val="24"/>
          <w:szCs w:val="24"/>
          <w:lang w:val="fr-CA"/>
        </w:rPr>
        <w:t>t des questions au sujet de tous les</w:t>
      </w:r>
      <w:r w:rsidRPr="004B72B5">
        <w:rPr>
          <w:rFonts w:ascii="Times New Roman" w:hAnsi="Times New Roman"/>
          <w:sz w:val="24"/>
          <w:szCs w:val="24"/>
          <w:lang w:val="fr-CA"/>
        </w:rPr>
        <w:t xml:space="preserve"> effet</w:t>
      </w:r>
      <w:r w:rsidR="005A00BA" w:rsidRPr="004B72B5">
        <w:rPr>
          <w:rFonts w:ascii="Times New Roman" w:hAnsi="Times New Roman"/>
          <w:sz w:val="24"/>
          <w:szCs w:val="24"/>
          <w:lang w:val="fr-CA"/>
        </w:rPr>
        <w:t>s</w:t>
      </w:r>
      <w:r w:rsidRPr="004B72B5">
        <w:rPr>
          <w:rFonts w:ascii="Times New Roman" w:hAnsi="Times New Roman"/>
          <w:sz w:val="24"/>
          <w:szCs w:val="24"/>
          <w:lang w:val="fr-CA"/>
        </w:rPr>
        <w:t xml:space="preserve"> </w:t>
      </w:r>
      <w:r w:rsidR="003F4C95">
        <w:rPr>
          <w:rFonts w:ascii="Times New Roman" w:hAnsi="Times New Roman"/>
          <w:sz w:val="24"/>
          <w:szCs w:val="24"/>
          <w:lang w:val="fr-CA"/>
        </w:rPr>
        <w:t>indésirable</w:t>
      </w:r>
      <w:r w:rsidR="005A00BA" w:rsidRPr="004B72B5">
        <w:rPr>
          <w:rFonts w:ascii="Times New Roman" w:hAnsi="Times New Roman"/>
          <w:sz w:val="24"/>
          <w:szCs w:val="24"/>
          <w:lang w:val="fr-CA"/>
        </w:rPr>
        <w:t>s</w:t>
      </w:r>
      <w:r w:rsidRPr="004B72B5">
        <w:rPr>
          <w:rFonts w:ascii="Times New Roman" w:hAnsi="Times New Roman"/>
          <w:sz w:val="24"/>
          <w:szCs w:val="24"/>
          <w:lang w:val="fr-CA"/>
        </w:rPr>
        <w:t xml:space="preserve"> que vous aur</w:t>
      </w:r>
      <w:r w:rsidR="006532C0" w:rsidRPr="004B72B5">
        <w:rPr>
          <w:rFonts w:ascii="Times New Roman" w:hAnsi="Times New Roman"/>
          <w:sz w:val="24"/>
          <w:szCs w:val="24"/>
          <w:lang w:val="fr-CA"/>
        </w:rPr>
        <w:t>i</w:t>
      </w:r>
      <w:r w:rsidRPr="004B72B5">
        <w:rPr>
          <w:rFonts w:ascii="Times New Roman" w:hAnsi="Times New Roman"/>
          <w:sz w:val="24"/>
          <w:szCs w:val="24"/>
          <w:lang w:val="fr-CA"/>
        </w:rPr>
        <w:t xml:space="preserve">ez pu avoir. </w:t>
      </w:r>
    </w:p>
    <w:p w14:paraId="3A9CCB6B" w14:textId="77777777" w:rsidR="00060D08" w:rsidRPr="004B72B5" w:rsidRDefault="00060D08" w:rsidP="007D3CE9">
      <w:pPr>
        <w:pStyle w:val="ICText"/>
        <w:widowControl w:val="0"/>
        <w:spacing w:before="0" w:after="0"/>
        <w:jc w:val="both"/>
        <w:rPr>
          <w:rFonts w:ascii="Times New Roman" w:hAnsi="Times New Roman"/>
          <w:sz w:val="24"/>
          <w:szCs w:val="24"/>
          <w:lang w:val="fr-CA"/>
        </w:rPr>
      </w:pPr>
    </w:p>
    <w:p w14:paraId="5C90899D" w14:textId="738B4B19" w:rsidR="009A45FF" w:rsidRDefault="00DC4009" w:rsidP="000E7CF2">
      <w:pPr>
        <w:widowControl w:val="0"/>
        <w:jc w:val="both"/>
        <w:rPr>
          <w:rFonts w:ascii="Times New Roman" w:hAnsi="Times New Roman"/>
          <w:sz w:val="24"/>
          <w:szCs w:val="24"/>
        </w:rPr>
      </w:pPr>
      <w:r w:rsidRPr="004B72B5">
        <w:rPr>
          <w:rFonts w:ascii="Times New Roman" w:hAnsi="Times New Roman"/>
          <w:sz w:val="24"/>
          <w:szCs w:val="24"/>
        </w:rPr>
        <w:t xml:space="preserve">Vous trouverez ci-après la liste des effets </w:t>
      </w:r>
      <w:r w:rsidR="003F4C95">
        <w:rPr>
          <w:rFonts w:ascii="Times New Roman" w:hAnsi="Times New Roman"/>
          <w:sz w:val="24"/>
          <w:szCs w:val="24"/>
        </w:rPr>
        <w:t>indésirable</w:t>
      </w:r>
      <w:r w:rsidRPr="004B72B5">
        <w:rPr>
          <w:rFonts w:ascii="Times New Roman" w:hAnsi="Times New Roman"/>
          <w:sz w:val="24"/>
          <w:szCs w:val="24"/>
        </w:rPr>
        <w:t xml:space="preserve">s et à quelle fréquence ces effets </w:t>
      </w:r>
      <w:r w:rsidR="003F4C95">
        <w:rPr>
          <w:rFonts w:ascii="Times New Roman" w:hAnsi="Times New Roman"/>
          <w:sz w:val="24"/>
          <w:szCs w:val="24"/>
        </w:rPr>
        <w:t>indésirable</w:t>
      </w:r>
      <w:r w:rsidRPr="004B72B5">
        <w:rPr>
          <w:rFonts w:ascii="Times New Roman" w:hAnsi="Times New Roman"/>
          <w:sz w:val="24"/>
          <w:szCs w:val="24"/>
        </w:rPr>
        <w:t xml:space="preserve">s se sont manifestés chez </w:t>
      </w:r>
      <w:r w:rsidRPr="004B72B5">
        <w:rPr>
          <w:rFonts w:ascii="Times New Roman" w:hAnsi="Times New Roman"/>
          <w:sz w:val="24"/>
          <w:szCs w:val="24"/>
          <w:highlight w:val="yellow"/>
        </w:rPr>
        <w:t>xx</w:t>
      </w:r>
      <w:r w:rsidRPr="004B72B5">
        <w:rPr>
          <w:rFonts w:ascii="Times New Roman" w:hAnsi="Times New Roman"/>
          <w:sz w:val="24"/>
          <w:szCs w:val="24"/>
        </w:rPr>
        <w:t xml:space="preserve"> </w:t>
      </w:r>
      <w:r w:rsidR="00B8699A" w:rsidRPr="004B72B5">
        <w:rPr>
          <w:rFonts w:ascii="Times New Roman" w:hAnsi="Times New Roman"/>
          <w:sz w:val="24"/>
          <w:szCs w:val="24"/>
        </w:rPr>
        <w:t>participant</w:t>
      </w:r>
      <w:r w:rsidRPr="004B72B5">
        <w:rPr>
          <w:rFonts w:ascii="Times New Roman" w:hAnsi="Times New Roman"/>
          <w:sz w:val="24"/>
          <w:szCs w:val="24"/>
        </w:rPr>
        <w:t xml:space="preserve">s </w:t>
      </w:r>
      <w:r w:rsidR="005A00BA" w:rsidRPr="004B72B5">
        <w:rPr>
          <w:rFonts w:ascii="Times New Roman" w:hAnsi="Times New Roman"/>
          <w:sz w:val="24"/>
          <w:szCs w:val="24"/>
        </w:rPr>
        <w:t xml:space="preserve">âgés de </w:t>
      </w:r>
      <w:r w:rsidR="005A00BA" w:rsidRPr="002A24A2">
        <w:rPr>
          <w:rFonts w:ascii="Times New Roman" w:hAnsi="Times New Roman"/>
          <w:sz w:val="24"/>
          <w:szCs w:val="24"/>
          <w:highlight w:val="yellow"/>
        </w:rPr>
        <w:t>x à y</w:t>
      </w:r>
      <w:r w:rsidR="005A00BA" w:rsidRPr="004B72B5">
        <w:rPr>
          <w:rFonts w:ascii="Times New Roman" w:hAnsi="Times New Roman"/>
          <w:sz w:val="24"/>
          <w:szCs w:val="24"/>
        </w:rPr>
        <w:t xml:space="preserve"> </w:t>
      </w:r>
      <w:r w:rsidRPr="004B72B5">
        <w:rPr>
          <w:rFonts w:ascii="Times New Roman" w:hAnsi="Times New Roman"/>
          <w:sz w:val="24"/>
          <w:szCs w:val="24"/>
        </w:rPr>
        <w:t xml:space="preserve">qui ont reçu le médicament à l’étude. </w:t>
      </w:r>
    </w:p>
    <w:p w14:paraId="6B07DF54" w14:textId="77777777" w:rsidR="00060D08" w:rsidRPr="004B72B5" w:rsidRDefault="00060D08" w:rsidP="00F82F20">
      <w:pPr>
        <w:widowControl w:val="0"/>
        <w:rPr>
          <w:rFonts w:ascii="Times New Roman" w:hAnsi="Times New Roman"/>
          <w:sz w:val="24"/>
          <w:szCs w:val="24"/>
        </w:rPr>
      </w:pPr>
    </w:p>
    <w:p w14:paraId="2FFC2B92" w14:textId="2C5018F0" w:rsidR="009A45FF" w:rsidRPr="00260DDC" w:rsidRDefault="009A45FF" w:rsidP="009A45FF">
      <w:pPr>
        <w:pStyle w:val="Retraitcorpsdetexte"/>
        <w:widowControl w:val="0"/>
        <w:ind w:left="0"/>
        <w:jc w:val="both"/>
        <w:rPr>
          <w:rFonts w:ascii="Times New Roman" w:hAnsi="Times New Roman"/>
          <w:sz w:val="24"/>
          <w:szCs w:val="24"/>
          <w:lang w:eastAsia="en-US"/>
        </w:rPr>
      </w:pPr>
      <w:r w:rsidRPr="009A3C5D">
        <w:rPr>
          <w:rFonts w:ascii="Times New Roman" w:hAnsi="Times New Roman"/>
          <w:sz w:val="24"/>
          <w:szCs w:val="24"/>
          <w:u w:val="single"/>
          <w:lang w:eastAsia="en-US"/>
        </w:rPr>
        <w:t>Risques associés au médicament à l’étude</w:t>
      </w:r>
    </w:p>
    <w:p w14:paraId="78204A37" w14:textId="77777777" w:rsidR="007D3CE9" w:rsidRPr="004B72B5" w:rsidRDefault="007D3CE9" w:rsidP="009A45FF">
      <w:pPr>
        <w:pStyle w:val="Retraitcorpsdetexte"/>
        <w:widowControl w:val="0"/>
        <w:ind w:left="0"/>
        <w:jc w:val="both"/>
        <w:rPr>
          <w:rFonts w:ascii="Times New Roman" w:hAnsi="Times New Roman"/>
          <w:sz w:val="24"/>
          <w:szCs w:val="24"/>
          <w:lang w:eastAsia="en-US"/>
        </w:rPr>
      </w:pPr>
      <w:r w:rsidRPr="007D3CE9">
        <w:rPr>
          <w:rFonts w:ascii="Times New Roman" w:hAnsi="Times New Roman"/>
          <w:sz w:val="24"/>
          <w:szCs w:val="24"/>
          <w:highlight w:val="yellow"/>
          <w:lang w:eastAsia="en-US"/>
        </w:rPr>
        <w:t>Information à compléter</w:t>
      </w:r>
    </w:p>
    <w:p w14:paraId="09CC1971" w14:textId="3AA7E020" w:rsidR="007D3CE9" w:rsidRPr="00260DDC" w:rsidRDefault="009A45FF" w:rsidP="009A45FF">
      <w:pPr>
        <w:pStyle w:val="Retraitcorpsdetexte"/>
        <w:widowControl w:val="0"/>
        <w:ind w:left="0"/>
        <w:jc w:val="both"/>
        <w:rPr>
          <w:rFonts w:ascii="Times New Roman" w:hAnsi="Times New Roman"/>
          <w:sz w:val="24"/>
          <w:szCs w:val="24"/>
          <w:lang w:eastAsia="en-US"/>
        </w:rPr>
      </w:pPr>
      <w:r w:rsidRPr="009A3C5D">
        <w:rPr>
          <w:rFonts w:ascii="Times New Roman" w:hAnsi="Times New Roman"/>
          <w:sz w:val="24"/>
          <w:szCs w:val="24"/>
          <w:u w:val="single"/>
          <w:lang w:eastAsia="en-US"/>
        </w:rPr>
        <w:t>Risques associés aux autres médicaments</w:t>
      </w:r>
      <w:r w:rsidRPr="004B72B5">
        <w:rPr>
          <w:rFonts w:ascii="Times New Roman" w:hAnsi="Times New Roman"/>
          <w:sz w:val="24"/>
          <w:szCs w:val="24"/>
          <w:lang w:eastAsia="en-US"/>
        </w:rPr>
        <w:t>.</w:t>
      </w:r>
    </w:p>
    <w:p w14:paraId="75F8C875" w14:textId="77777777" w:rsidR="009A45FF" w:rsidRPr="004B72B5" w:rsidRDefault="007D3CE9" w:rsidP="007D3CE9">
      <w:pPr>
        <w:pStyle w:val="Retraitcorpsdetexte"/>
        <w:widowControl w:val="0"/>
        <w:ind w:left="0"/>
        <w:jc w:val="both"/>
        <w:rPr>
          <w:rFonts w:ascii="Times New Roman" w:hAnsi="Times New Roman"/>
          <w:sz w:val="24"/>
          <w:szCs w:val="24"/>
          <w:lang w:eastAsia="en-US"/>
        </w:rPr>
      </w:pPr>
      <w:r w:rsidRPr="00260DDC">
        <w:rPr>
          <w:rFonts w:ascii="Times New Roman" w:hAnsi="Times New Roman"/>
          <w:sz w:val="24"/>
          <w:szCs w:val="24"/>
          <w:highlight w:val="yellow"/>
          <w:lang w:eastAsia="en-US"/>
        </w:rPr>
        <w:t>Information à compléter si applicable</w:t>
      </w:r>
    </w:p>
    <w:p w14:paraId="642F2A7C" w14:textId="43D9F493" w:rsidR="009A45FF" w:rsidRPr="00260DDC" w:rsidRDefault="009A45FF" w:rsidP="009A45FF">
      <w:pPr>
        <w:pStyle w:val="Retraitcorpsdetexte"/>
        <w:widowControl w:val="0"/>
        <w:ind w:left="0"/>
        <w:jc w:val="both"/>
        <w:rPr>
          <w:rFonts w:ascii="Times New Roman" w:hAnsi="Times New Roman"/>
          <w:sz w:val="24"/>
          <w:szCs w:val="24"/>
          <w:lang w:eastAsia="en-US"/>
        </w:rPr>
      </w:pPr>
      <w:r w:rsidRPr="009A3C5D">
        <w:rPr>
          <w:rFonts w:ascii="Times New Roman" w:hAnsi="Times New Roman"/>
          <w:sz w:val="24"/>
          <w:szCs w:val="24"/>
          <w:u w:val="single"/>
          <w:lang w:eastAsia="en-US"/>
        </w:rPr>
        <w:t>Risques associés aux procédures de l’étude</w:t>
      </w:r>
    </w:p>
    <w:p w14:paraId="007DCC2A" w14:textId="77777777" w:rsidR="007D3CE9" w:rsidRPr="004B72B5" w:rsidRDefault="007D3CE9" w:rsidP="007D3CE9">
      <w:pPr>
        <w:pStyle w:val="Retraitcorpsdetexte"/>
        <w:widowControl w:val="0"/>
        <w:ind w:left="0"/>
        <w:jc w:val="both"/>
        <w:rPr>
          <w:rFonts w:ascii="Times New Roman" w:hAnsi="Times New Roman"/>
          <w:sz w:val="24"/>
          <w:szCs w:val="24"/>
          <w:lang w:eastAsia="en-US"/>
        </w:rPr>
      </w:pPr>
      <w:r w:rsidRPr="00260DDC">
        <w:rPr>
          <w:rFonts w:ascii="Times New Roman" w:hAnsi="Times New Roman"/>
          <w:sz w:val="24"/>
          <w:szCs w:val="24"/>
          <w:highlight w:val="yellow"/>
          <w:lang w:eastAsia="en-US"/>
        </w:rPr>
        <w:t>Information à compléter si applicable</w:t>
      </w:r>
    </w:p>
    <w:p w14:paraId="750E170F" w14:textId="77777777" w:rsidR="00DC4009" w:rsidRPr="004B72B5" w:rsidRDefault="00DC4009" w:rsidP="00F82F20">
      <w:pPr>
        <w:widowControl w:val="0"/>
        <w:rPr>
          <w:rFonts w:ascii="Times New Roman" w:hAnsi="Times New Roman"/>
          <w:sz w:val="24"/>
          <w:szCs w:val="24"/>
        </w:rPr>
      </w:pPr>
    </w:p>
    <w:p w14:paraId="3897964F" w14:textId="77777777" w:rsidR="00FF0B1C" w:rsidRPr="004B72B5"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Risques associés à la grossesse </w:t>
      </w:r>
      <w:r w:rsidR="00F52CC3">
        <w:rPr>
          <w:rFonts w:ascii="Times New Roman" w:hAnsi="Times New Roman"/>
          <w:b/>
          <w:sz w:val="24"/>
          <w:szCs w:val="24"/>
        </w:rPr>
        <w:t>et à la conception</w:t>
      </w:r>
    </w:p>
    <w:p w14:paraId="2A6E1D75" w14:textId="77777777" w:rsidR="009A45FF" w:rsidRPr="004B72B5" w:rsidRDefault="009A45FF" w:rsidP="009A45FF">
      <w:pPr>
        <w:widowControl w:val="0"/>
        <w:jc w:val="both"/>
        <w:rPr>
          <w:rFonts w:ascii="Times New Roman" w:hAnsi="Times New Roman"/>
          <w:sz w:val="24"/>
          <w:szCs w:val="24"/>
        </w:rPr>
      </w:pPr>
      <w:bookmarkStart w:id="1" w:name="OLE_LINK1"/>
      <w:bookmarkStart w:id="2" w:name="OLE_LINK2"/>
    </w:p>
    <w:p w14:paraId="5D6CD34A" w14:textId="127D70E3" w:rsidR="009A45FF" w:rsidRPr="004B72B5" w:rsidRDefault="009A45FF" w:rsidP="009A45FF">
      <w:pPr>
        <w:widowControl w:val="0"/>
        <w:shd w:val="clear" w:color="auto" w:fill="F2F2F2"/>
        <w:jc w:val="both"/>
        <w:rPr>
          <w:rFonts w:ascii="Times New Roman" w:hAnsi="Times New Roman"/>
          <w:sz w:val="24"/>
          <w:szCs w:val="24"/>
        </w:rPr>
      </w:pPr>
      <w:r w:rsidRPr="004B72B5">
        <w:rPr>
          <w:rFonts w:ascii="Times New Roman" w:hAnsi="Times New Roman"/>
          <w:sz w:val="24"/>
          <w:szCs w:val="24"/>
        </w:rPr>
        <w:t>Noter que certaines adaptations devront être apportées au texte de cette rubrique en fonction des particularités du projet de re</w:t>
      </w:r>
      <w:r w:rsidR="00A207B2">
        <w:rPr>
          <w:rFonts w:ascii="Times New Roman" w:hAnsi="Times New Roman"/>
          <w:sz w:val="24"/>
          <w:szCs w:val="24"/>
        </w:rPr>
        <w:t>cherche et des risques associés.</w:t>
      </w:r>
    </w:p>
    <w:p w14:paraId="32F2AA28" w14:textId="77777777" w:rsidR="009A45FF" w:rsidRPr="004B72B5" w:rsidRDefault="009A45FF" w:rsidP="009A45FF">
      <w:pPr>
        <w:widowControl w:val="0"/>
        <w:numPr>
          <w:ilvl w:val="0"/>
          <w:numId w:val="6"/>
        </w:numPr>
        <w:shd w:val="clear" w:color="auto" w:fill="F2F2F2"/>
        <w:jc w:val="both"/>
        <w:rPr>
          <w:rFonts w:ascii="Times New Roman" w:hAnsi="Times New Roman"/>
          <w:sz w:val="24"/>
          <w:szCs w:val="24"/>
        </w:rPr>
      </w:pPr>
      <w:r w:rsidRPr="004B72B5">
        <w:rPr>
          <w:rFonts w:ascii="Times New Roman" w:hAnsi="Times New Roman"/>
          <w:sz w:val="24"/>
          <w:szCs w:val="24"/>
        </w:rPr>
        <w:t>Indiquer si le projet de recherche prévoit la réalisation de plusieurs tests de grossesse à savoir : avant le début de l’étude, pendant et après l’étude. Également, préciser le nombre et la fréquence.</w:t>
      </w:r>
    </w:p>
    <w:p w14:paraId="22768611" w14:textId="77777777" w:rsidR="009A45FF" w:rsidRPr="004B72B5" w:rsidRDefault="009A45FF" w:rsidP="009A45FF">
      <w:pPr>
        <w:widowControl w:val="0"/>
        <w:numPr>
          <w:ilvl w:val="0"/>
          <w:numId w:val="6"/>
        </w:numPr>
        <w:shd w:val="clear" w:color="auto" w:fill="F2F2F2"/>
        <w:jc w:val="both"/>
        <w:rPr>
          <w:rFonts w:ascii="Times New Roman" w:hAnsi="Times New Roman"/>
          <w:sz w:val="24"/>
          <w:szCs w:val="24"/>
        </w:rPr>
      </w:pPr>
      <w:r w:rsidRPr="004B72B5">
        <w:rPr>
          <w:rFonts w:ascii="Times New Roman" w:hAnsi="Times New Roman"/>
          <w:sz w:val="24"/>
          <w:szCs w:val="24"/>
        </w:rPr>
        <w:t xml:space="preserve">Indiquer les méthodes contraceptives acceptables du point de vue médical qui devront être utilisées pendant l’étude. </w:t>
      </w:r>
    </w:p>
    <w:p w14:paraId="3802033B" w14:textId="77777777" w:rsidR="009A45FF" w:rsidRPr="004B72B5" w:rsidRDefault="009A45FF" w:rsidP="009A45FF">
      <w:pPr>
        <w:widowControl w:val="0"/>
        <w:numPr>
          <w:ilvl w:val="0"/>
          <w:numId w:val="6"/>
        </w:numPr>
        <w:shd w:val="clear" w:color="auto" w:fill="F2F2F2"/>
        <w:jc w:val="both"/>
        <w:rPr>
          <w:rFonts w:ascii="Times New Roman" w:hAnsi="Times New Roman"/>
          <w:sz w:val="24"/>
          <w:szCs w:val="24"/>
        </w:rPr>
      </w:pPr>
      <w:r w:rsidRPr="004B72B5">
        <w:rPr>
          <w:rFonts w:ascii="Times New Roman" w:hAnsi="Times New Roman"/>
          <w:sz w:val="24"/>
          <w:szCs w:val="24"/>
        </w:rPr>
        <w:t xml:space="preserve">Indiquer la durée de la période obligatoire d’utilisation de ces méthodes contraceptives. </w:t>
      </w:r>
    </w:p>
    <w:p w14:paraId="4042CC18" w14:textId="77777777" w:rsidR="009A45FF" w:rsidRPr="004B72B5" w:rsidRDefault="009A45FF" w:rsidP="009A45FF">
      <w:pPr>
        <w:widowControl w:val="0"/>
        <w:numPr>
          <w:ilvl w:val="0"/>
          <w:numId w:val="6"/>
        </w:numPr>
        <w:shd w:val="clear" w:color="auto" w:fill="F2F2F2"/>
        <w:jc w:val="both"/>
        <w:rPr>
          <w:rFonts w:ascii="Times New Roman" w:hAnsi="Times New Roman"/>
          <w:sz w:val="24"/>
          <w:szCs w:val="24"/>
        </w:rPr>
      </w:pPr>
      <w:r w:rsidRPr="004B72B5">
        <w:rPr>
          <w:rFonts w:ascii="Times New Roman" w:hAnsi="Times New Roman"/>
          <w:sz w:val="24"/>
          <w:szCs w:val="24"/>
        </w:rPr>
        <w:t>Indiquer, s’il y a lieu, la nécessité de l’utilisation d’une double barrière contraceptive.</w:t>
      </w:r>
    </w:p>
    <w:p w14:paraId="5D9C9081" w14:textId="77777777" w:rsidR="009A45FF" w:rsidRPr="004B72B5" w:rsidRDefault="009A45FF" w:rsidP="009A45FF">
      <w:pPr>
        <w:widowControl w:val="0"/>
        <w:numPr>
          <w:ilvl w:val="0"/>
          <w:numId w:val="6"/>
        </w:numPr>
        <w:shd w:val="clear" w:color="auto" w:fill="F2F2F2"/>
        <w:jc w:val="both"/>
        <w:rPr>
          <w:rFonts w:ascii="Times New Roman" w:hAnsi="Times New Roman"/>
          <w:sz w:val="24"/>
          <w:szCs w:val="24"/>
        </w:rPr>
      </w:pPr>
      <w:r w:rsidRPr="004B72B5">
        <w:rPr>
          <w:rFonts w:ascii="Times New Roman" w:hAnsi="Times New Roman"/>
          <w:sz w:val="24"/>
          <w:szCs w:val="24"/>
        </w:rPr>
        <w:t>Dans l’éventualité où l’efficacité d’une des méthodes de contraception est diminuée en raison de son interaction avec le médicament à l’étude ou avec une des procédures de l’étude, il faut le mentionner.</w:t>
      </w:r>
    </w:p>
    <w:p w14:paraId="5A609242" w14:textId="77777777" w:rsidR="009A45FF" w:rsidRPr="004B72B5" w:rsidRDefault="009A45FF" w:rsidP="009A45FF">
      <w:pPr>
        <w:widowControl w:val="0"/>
        <w:numPr>
          <w:ilvl w:val="0"/>
          <w:numId w:val="6"/>
        </w:numPr>
        <w:shd w:val="clear" w:color="auto" w:fill="F2F2F2"/>
        <w:jc w:val="both"/>
        <w:rPr>
          <w:rFonts w:ascii="Times New Roman" w:hAnsi="Times New Roman"/>
          <w:sz w:val="24"/>
          <w:szCs w:val="24"/>
        </w:rPr>
      </w:pPr>
      <w:r w:rsidRPr="004B72B5">
        <w:rPr>
          <w:rFonts w:ascii="Times New Roman" w:hAnsi="Times New Roman"/>
          <w:sz w:val="24"/>
          <w:szCs w:val="24"/>
        </w:rPr>
        <w:t xml:space="preserve">Si le médicament à l’étude ou une des procédures de l’étude peut avoir un effet tératogène sur le sperme, il faudra ajuster le texte afin de prévoir l’utilisation de moyens de contraception pour les </w:t>
      </w:r>
      <w:r w:rsidR="00532A59" w:rsidRPr="004B72B5">
        <w:rPr>
          <w:rFonts w:ascii="Times New Roman" w:hAnsi="Times New Roman"/>
          <w:sz w:val="24"/>
          <w:szCs w:val="24"/>
        </w:rPr>
        <w:t>participant</w:t>
      </w:r>
      <w:r w:rsidRPr="004B72B5">
        <w:rPr>
          <w:rFonts w:ascii="Times New Roman" w:hAnsi="Times New Roman"/>
          <w:sz w:val="24"/>
          <w:szCs w:val="24"/>
        </w:rPr>
        <w:t xml:space="preserve">s masculins ainsi que l’obligation de signaler au chercheur responsable du projet de recherche, le fait que le </w:t>
      </w:r>
      <w:r w:rsidR="007D3CE9">
        <w:rPr>
          <w:rFonts w:ascii="Times New Roman" w:hAnsi="Times New Roman"/>
          <w:sz w:val="24"/>
          <w:szCs w:val="24"/>
        </w:rPr>
        <w:t>participant</w:t>
      </w:r>
      <w:r w:rsidR="00532A59" w:rsidRPr="004B72B5">
        <w:rPr>
          <w:rFonts w:ascii="Times New Roman" w:hAnsi="Times New Roman"/>
          <w:sz w:val="24"/>
          <w:szCs w:val="24"/>
        </w:rPr>
        <w:t xml:space="preserve"> à la recherche</w:t>
      </w:r>
      <w:r w:rsidRPr="004B72B5">
        <w:rPr>
          <w:rFonts w:ascii="Times New Roman" w:hAnsi="Times New Roman"/>
          <w:sz w:val="24"/>
          <w:szCs w:val="24"/>
        </w:rPr>
        <w:t xml:space="preserve"> croit que sa partenaire est devenue enceinte.</w:t>
      </w:r>
    </w:p>
    <w:p w14:paraId="45D7CF4F" w14:textId="77777777" w:rsidR="009A45FF" w:rsidRPr="009A3C5D" w:rsidRDefault="009A45FF" w:rsidP="00F82F20">
      <w:pPr>
        <w:widowControl w:val="0"/>
        <w:rPr>
          <w:rFonts w:ascii="Times New Roman" w:hAnsi="Times New Roman"/>
          <w:i/>
          <w:sz w:val="24"/>
          <w:szCs w:val="24"/>
        </w:rPr>
      </w:pPr>
    </w:p>
    <w:p w14:paraId="0338E1AB" w14:textId="77777777" w:rsidR="009A45FF" w:rsidRPr="009A3C5D" w:rsidRDefault="009A45FF" w:rsidP="009A45FF">
      <w:pPr>
        <w:pStyle w:val="Retraitcorpsdetexte"/>
        <w:widowControl w:val="0"/>
        <w:ind w:left="0"/>
        <w:jc w:val="both"/>
        <w:rPr>
          <w:rFonts w:ascii="Times New Roman" w:hAnsi="Times New Roman"/>
          <w:b/>
          <w:i/>
          <w:sz w:val="24"/>
          <w:szCs w:val="24"/>
        </w:rPr>
      </w:pPr>
      <w:r w:rsidRPr="009A3C5D">
        <w:rPr>
          <w:rFonts w:ascii="Times New Roman" w:hAnsi="Times New Roman"/>
          <w:b/>
          <w:i/>
          <w:sz w:val="24"/>
          <w:szCs w:val="24"/>
        </w:rPr>
        <w:t>Texte </w:t>
      </w:r>
      <w:r w:rsidR="00121EEF">
        <w:rPr>
          <w:rFonts w:ascii="Times New Roman" w:hAnsi="Times New Roman"/>
          <w:b/>
          <w:i/>
          <w:sz w:val="24"/>
          <w:szCs w:val="24"/>
        </w:rPr>
        <w:t>proposé</w:t>
      </w:r>
      <w:r w:rsidR="006A35C5" w:rsidRPr="009A3C5D">
        <w:rPr>
          <w:rFonts w:ascii="Times New Roman" w:hAnsi="Times New Roman"/>
          <w:b/>
          <w:i/>
          <w:sz w:val="24"/>
          <w:szCs w:val="24"/>
        </w:rPr>
        <w:t xml:space="preserve"> pour la </w:t>
      </w:r>
      <w:r w:rsidRPr="009A3C5D">
        <w:rPr>
          <w:rFonts w:ascii="Times New Roman" w:hAnsi="Times New Roman"/>
          <w:b/>
          <w:i/>
          <w:sz w:val="24"/>
          <w:szCs w:val="24"/>
        </w:rPr>
        <w:t>version femmes seulement :</w:t>
      </w:r>
    </w:p>
    <w:p w14:paraId="38361A0A" w14:textId="77777777" w:rsidR="008D7B8E" w:rsidRPr="004B72B5" w:rsidRDefault="008D7B8E" w:rsidP="006A35C5">
      <w:pPr>
        <w:widowControl w:val="0"/>
        <w:jc w:val="both"/>
        <w:rPr>
          <w:rFonts w:ascii="Times New Roman" w:hAnsi="Times New Roman"/>
          <w:sz w:val="24"/>
          <w:szCs w:val="24"/>
        </w:rPr>
      </w:pPr>
      <w:r w:rsidRPr="004B72B5">
        <w:rPr>
          <w:rFonts w:ascii="Times New Roman" w:hAnsi="Times New Roman"/>
          <w:sz w:val="24"/>
          <w:szCs w:val="24"/>
        </w:rPr>
        <w:t xml:space="preserve">La participation à ce projet de recherche peut comporter des risques, connus ou non, pour les femmes enceintes, les enfants à naître ou encore </w:t>
      </w:r>
      <w:r w:rsidR="006532C0" w:rsidRPr="004B72B5">
        <w:rPr>
          <w:rFonts w:ascii="Times New Roman" w:hAnsi="Times New Roman"/>
          <w:sz w:val="24"/>
          <w:szCs w:val="24"/>
        </w:rPr>
        <w:t>ceux</w:t>
      </w:r>
      <w:r w:rsidRPr="004B72B5">
        <w:rPr>
          <w:rFonts w:ascii="Times New Roman" w:hAnsi="Times New Roman"/>
          <w:sz w:val="24"/>
          <w:szCs w:val="24"/>
        </w:rPr>
        <w:t xml:space="preserve"> allaités au sein. C’est pourquoi les femmes enceintes ou qui allaitent ne peuvent participer à ce projet. </w:t>
      </w:r>
    </w:p>
    <w:p w14:paraId="0E91BEF7" w14:textId="77777777" w:rsidR="008D7B8E" w:rsidRPr="004B72B5" w:rsidRDefault="008D7B8E" w:rsidP="00F82F20">
      <w:pPr>
        <w:widowControl w:val="0"/>
        <w:rPr>
          <w:rFonts w:ascii="Times New Roman" w:hAnsi="Times New Roman"/>
          <w:sz w:val="24"/>
          <w:szCs w:val="24"/>
        </w:rPr>
      </w:pPr>
    </w:p>
    <w:p w14:paraId="0857BF3C" w14:textId="7783CCE5" w:rsidR="008D7B8E" w:rsidRPr="004B72B5" w:rsidRDefault="008D7B8E" w:rsidP="006A35C5">
      <w:pPr>
        <w:widowControl w:val="0"/>
        <w:jc w:val="both"/>
        <w:rPr>
          <w:rFonts w:ascii="Times New Roman" w:hAnsi="Times New Roman"/>
          <w:sz w:val="24"/>
          <w:szCs w:val="24"/>
        </w:rPr>
      </w:pPr>
      <w:r w:rsidRPr="004B72B5">
        <w:rPr>
          <w:rFonts w:ascii="Times New Roman" w:hAnsi="Times New Roman"/>
          <w:sz w:val="24"/>
          <w:szCs w:val="24"/>
        </w:rPr>
        <w:t xml:space="preserve">Les femmes susceptibles de devenir enceintes doivent subir un test de grossesse avant le début de leur participation au projet. </w:t>
      </w:r>
      <w:r w:rsidR="00A27ACF" w:rsidRPr="004B72B5">
        <w:rPr>
          <w:rFonts w:ascii="Times New Roman" w:hAnsi="Times New Roman"/>
          <w:sz w:val="24"/>
          <w:szCs w:val="24"/>
        </w:rPr>
        <w:t xml:space="preserve">Ce test de grossesse sera </w:t>
      </w:r>
      <w:r w:rsidR="00A27ACF" w:rsidRPr="004B72B5">
        <w:rPr>
          <w:rFonts w:ascii="Times New Roman" w:hAnsi="Times New Roman"/>
          <w:sz w:val="24"/>
          <w:szCs w:val="24"/>
          <w:highlight w:val="yellow"/>
        </w:rPr>
        <w:t>refait à la visite xx</w:t>
      </w:r>
      <w:r w:rsidR="00A27ACF" w:rsidRPr="004B72B5">
        <w:rPr>
          <w:rFonts w:ascii="Times New Roman" w:hAnsi="Times New Roman"/>
          <w:sz w:val="24"/>
          <w:szCs w:val="24"/>
        </w:rPr>
        <w:t xml:space="preserve">. </w:t>
      </w:r>
      <w:r w:rsidRPr="004B72B5">
        <w:rPr>
          <w:rFonts w:ascii="Times New Roman" w:hAnsi="Times New Roman"/>
          <w:sz w:val="24"/>
          <w:szCs w:val="24"/>
        </w:rPr>
        <w:t xml:space="preserve">De plus, si </w:t>
      </w:r>
      <w:r w:rsidR="00341060" w:rsidRPr="004B72B5">
        <w:rPr>
          <w:rFonts w:ascii="Times New Roman" w:hAnsi="Times New Roman"/>
          <w:sz w:val="24"/>
          <w:szCs w:val="24"/>
        </w:rPr>
        <w:t>elles sont sexuellement actives, elles doivent</w:t>
      </w:r>
      <w:r w:rsidRPr="004B72B5">
        <w:rPr>
          <w:rFonts w:ascii="Times New Roman" w:hAnsi="Times New Roman"/>
          <w:sz w:val="24"/>
          <w:szCs w:val="24"/>
        </w:rPr>
        <w:t xml:space="preserve"> absolument utiliser une méthode contraceptive acceptable du point de vue médical </w:t>
      </w:r>
      <w:r w:rsidR="00076274" w:rsidRPr="00590014">
        <w:rPr>
          <w:rFonts w:ascii="Times New Roman" w:hAnsi="Times New Roman"/>
          <w:sz w:val="24"/>
          <w:szCs w:val="24"/>
          <w:highlight w:val="yellow"/>
        </w:rPr>
        <w:t>xx</w:t>
      </w:r>
      <w:r w:rsidR="00076274">
        <w:rPr>
          <w:rFonts w:ascii="Times New Roman" w:hAnsi="Times New Roman"/>
          <w:sz w:val="24"/>
          <w:szCs w:val="24"/>
        </w:rPr>
        <w:t xml:space="preserve"> semaines avant le début de l'étude, pendant l'étude et </w:t>
      </w:r>
      <w:r w:rsidR="00076274" w:rsidRPr="00417D22">
        <w:rPr>
          <w:rFonts w:ascii="Times New Roman" w:hAnsi="Times New Roman"/>
          <w:sz w:val="24"/>
          <w:szCs w:val="24"/>
          <w:highlight w:val="yellow"/>
        </w:rPr>
        <w:t>xx</w:t>
      </w:r>
      <w:r w:rsidR="00076274">
        <w:rPr>
          <w:rFonts w:ascii="Times New Roman" w:hAnsi="Times New Roman"/>
          <w:sz w:val="24"/>
          <w:szCs w:val="24"/>
        </w:rPr>
        <w:t xml:space="preserve"> semaines après la fin de l'étude</w:t>
      </w:r>
    </w:p>
    <w:p w14:paraId="29500870" w14:textId="77777777" w:rsidR="00C51330" w:rsidRPr="004B72B5" w:rsidRDefault="00C51330" w:rsidP="00F82F20">
      <w:pPr>
        <w:widowControl w:val="0"/>
        <w:rPr>
          <w:rFonts w:ascii="Times New Roman" w:hAnsi="Times New Roman"/>
          <w:sz w:val="24"/>
          <w:szCs w:val="24"/>
        </w:rPr>
      </w:pPr>
    </w:p>
    <w:p w14:paraId="7E606788" w14:textId="77777777" w:rsidR="008D7B8E" w:rsidRPr="004B72B5" w:rsidRDefault="008D7B8E" w:rsidP="006A35C5">
      <w:pPr>
        <w:widowControl w:val="0"/>
        <w:jc w:val="both"/>
        <w:rPr>
          <w:rFonts w:ascii="Times New Roman" w:hAnsi="Times New Roman"/>
          <w:sz w:val="24"/>
          <w:szCs w:val="24"/>
        </w:rPr>
      </w:pPr>
      <w:r w:rsidRPr="004B72B5">
        <w:rPr>
          <w:rFonts w:ascii="Times New Roman" w:hAnsi="Times New Roman"/>
          <w:sz w:val="24"/>
          <w:szCs w:val="24"/>
        </w:rPr>
        <w:t xml:space="preserve">Les méthodes contraceptives acceptables du point de vue médical sont </w:t>
      </w:r>
      <w:r w:rsidR="00121EEF">
        <w:rPr>
          <w:rFonts w:ascii="Times New Roman" w:hAnsi="Times New Roman"/>
          <w:sz w:val="24"/>
          <w:szCs w:val="24"/>
        </w:rPr>
        <w:t>(</w:t>
      </w:r>
      <w:r w:rsidR="00F52CC3" w:rsidRPr="00F20F07">
        <w:rPr>
          <w:rFonts w:ascii="Times New Roman" w:hAnsi="Times New Roman"/>
          <w:sz w:val="24"/>
          <w:szCs w:val="24"/>
          <w:highlight w:val="yellow"/>
        </w:rPr>
        <w:t>à compléter</w:t>
      </w:r>
      <w:r w:rsidR="00121EEF">
        <w:rPr>
          <w:rFonts w:ascii="Times New Roman" w:hAnsi="Times New Roman"/>
          <w:sz w:val="24"/>
          <w:szCs w:val="24"/>
        </w:rPr>
        <w:t>)</w:t>
      </w:r>
    </w:p>
    <w:p w14:paraId="5370CB1C" w14:textId="77777777" w:rsidR="008D7B8E" w:rsidRPr="004B72B5" w:rsidRDefault="008D7B8E" w:rsidP="00F82F20">
      <w:pPr>
        <w:widowControl w:val="0"/>
        <w:rPr>
          <w:rFonts w:ascii="Times New Roman" w:hAnsi="Times New Roman"/>
          <w:sz w:val="24"/>
          <w:szCs w:val="24"/>
        </w:rPr>
      </w:pPr>
    </w:p>
    <w:p w14:paraId="292CD102" w14:textId="77777777" w:rsidR="008D7B8E" w:rsidRPr="004B72B5" w:rsidRDefault="008D7B8E" w:rsidP="006A35C5">
      <w:pPr>
        <w:widowControl w:val="0"/>
        <w:jc w:val="both"/>
        <w:rPr>
          <w:rFonts w:ascii="Times New Roman" w:hAnsi="Times New Roman"/>
          <w:sz w:val="24"/>
          <w:szCs w:val="24"/>
        </w:rPr>
      </w:pPr>
      <w:r w:rsidRPr="004B72B5">
        <w:rPr>
          <w:rFonts w:ascii="Times New Roman" w:hAnsi="Times New Roman"/>
          <w:sz w:val="24"/>
          <w:szCs w:val="24"/>
        </w:rPr>
        <w:t xml:space="preserve">Le </w:t>
      </w:r>
      <w:r w:rsidR="003D3877" w:rsidRPr="004B72B5">
        <w:rPr>
          <w:rFonts w:ascii="Times New Roman" w:hAnsi="Times New Roman"/>
          <w:sz w:val="24"/>
          <w:szCs w:val="24"/>
        </w:rPr>
        <w:t>chercheur</w:t>
      </w:r>
      <w:r w:rsidRPr="004B72B5">
        <w:rPr>
          <w:rFonts w:ascii="Times New Roman" w:hAnsi="Times New Roman"/>
          <w:sz w:val="24"/>
          <w:szCs w:val="24"/>
        </w:rPr>
        <w:t xml:space="preserve"> responsable </w:t>
      </w:r>
      <w:r w:rsidR="00AC7336" w:rsidRPr="004B72B5">
        <w:rPr>
          <w:rFonts w:ascii="Times New Roman" w:hAnsi="Times New Roman"/>
          <w:sz w:val="24"/>
          <w:szCs w:val="24"/>
        </w:rPr>
        <w:t>de ce projet ou son</w:t>
      </w:r>
      <w:r w:rsidRPr="004B72B5">
        <w:rPr>
          <w:rFonts w:ascii="Times New Roman" w:hAnsi="Times New Roman"/>
          <w:sz w:val="24"/>
          <w:szCs w:val="24"/>
        </w:rPr>
        <w:t xml:space="preserve"> personnel vérifiera votre méthode contraceptive afin de s’assurer qu’elle est acceptable du point de vue médical. </w:t>
      </w:r>
    </w:p>
    <w:p w14:paraId="375AF96B" w14:textId="77777777" w:rsidR="008D7B8E" w:rsidRPr="004B72B5" w:rsidRDefault="008D7B8E" w:rsidP="00F82F20">
      <w:pPr>
        <w:widowControl w:val="0"/>
        <w:rPr>
          <w:rFonts w:ascii="Times New Roman" w:hAnsi="Times New Roman"/>
          <w:sz w:val="24"/>
          <w:szCs w:val="24"/>
        </w:rPr>
      </w:pPr>
    </w:p>
    <w:p w14:paraId="381F407C" w14:textId="77777777" w:rsidR="00FF0B1C" w:rsidRPr="004B72B5" w:rsidRDefault="008D7B8E" w:rsidP="006A35C5">
      <w:pPr>
        <w:widowControl w:val="0"/>
        <w:jc w:val="both"/>
        <w:rPr>
          <w:rFonts w:ascii="Times New Roman" w:hAnsi="Times New Roman"/>
          <w:sz w:val="24"/>
          <w:szCs w:val="24"/>
        </w:rPr>
      </w:pPr>
      <w:r w:rsidRPr="004B72B5">
        <w:rPr>
          <w:rFonts w:ascii="Times New Roman" w:hAnsi="Times New Roman"/>
          <w:sz w:val="24"/>
          <w:szCs w:val="24"/>
        </w:rPr>
        <w:t>Si vous pensez être enceinte durant votre part</w:t>
      </w:r>
      <w:r w:rsidR="00304E41" w:rsidRPr="004B72B5">
        <w:rPr>
          <w:rFonts w:ascii="Times New Roman" w:hAnsi="Times New Roman"/>
          <w:sz w:val="24"/>
          <w:szCs w:val="24"/>
        </w:rPr>
        <w:t>icipation à ce projet, vous dev</w:t>
      </w:r>
      <w:r w:rsidRPr="004B72B5">
        <w:rPr>
          <w:rFonts w:ascii="Times New Roman" w:hAnsi="Times New Roman"/>
          <w:sz w:val="24"/>
          <w:szCs w:val="24"/>
        </w:rPr>
        <w:t xml:space="preserve">ez </w:t>
      </w:r>
      <w:r w:rsidR="007D3CE9">
        <w:rPr>
          <w:rFonts w:ascii="Times New Roman" w:hAnsi="Times New Roman"/>
          <w:sz w:val="24"/>
          <w:szCs w:val="24"/>
        </w:rPr>
        <w:t xml:space="preserve">informer </w:t>
      </w:r>
      <w:r w:rsidRPr="004B72B5">
        <w:rPr>
          <w:rFonts w:ascii="Times New Roman" w:hAnsi="Times New Roman"/>
          <w:sz w:val="24"/>
          <w:szCs w:val="24"/>
        </w:rPr>
        <w:t xml:space="preserve">immédiatement </w:t>
      </w:r>
      <w:r w:rsidR="007D3CE9">
        <w:rPr>
          <w:rFonts w:ascii="Times New Roman" w:hAnsi="Times New Roman"/>
          <w:sz w:val="24"/>
          <w:szCs w:val="24"/>
        </w:rPr>
        <w:t>le</w:t>
      </w:r>
      <w:r w:rsidRPr="004B72B5">
        <w:rPr>
          <w:rFonts w:ascii="Times New Roman" w:hAnsi="Times New Roman"/>
          <w:sz w:val="24"/>
          <w:szCs w:val="24"/>
        </w:rPr>
        <w:t xml:space="preserve"> </w:t>
      </w:r>
      <w:r w:rsidR="003D3877" w:rsidRPr="004B72B5">
        <w:rPr>
          <w:rFonts w:ascii="Times New Roman" w:hAnsi="Times New Roman"/>
          <w:sz w:val="24"/>
          <w:szCs w:val="24"/>
        </w:rPr>
        <w:t>chercheur</w:t>
      </w:r>
      <w:r w:rsidR="00AC7336" w:rsidRPr="004B72B5">
        <w:rPr>
          <w:rFonts w:ascii="Times New Roman" w:hAnsi="Times New Roman"/>
          <w:sz w:val="24"/>
          <w:szCs w:val="24"/>
        </w:rPr>
        <w:t xml:space="preserve"> responsable de ce</w:t>
      </w:r>
      <w:r w:rsidRPr="004B72B5">
        <w:rPr>
          <w:rFonts w:ascii="Times New Roman" w:hAnsi="Times New Roman"/>
          <w:sz w:val="24"/>
          <w:szCs w:val="24"/>
        </w:rPr>
        <w:t xml:space="preserve"> projet afin de discuter avec lui des différentes options.</w:t>
      </w:r>
    </w:p>
    <w:p w14:paraId="21F99AE2" w14:textId="77777777" w:rsidR="009A45FF" w:rsidRPr="004B72B5" w:rsidRDefault="009A45FF" w:rsidP="00F82F20">
      <w:pPr>
        <w:widowControl w:val="0"/>
        <w:rPr>
          <w:rFonts w:ascii="Times New Roman" w:hAnsi="Times New Roman"/>
          <w:sz w:val="24"/>
          <w:szCs w:val="24"/>
        </w:rPr>
      </w:pPr>
    </w:p>
    <w:p w14:paraId="7FB78EAA" w14:textId="77777777" w:rsidR="009A45FF" w:rsidRPr="009A3C5D" w:rsidRDefault="009A45FF" w:rsidP="009A45FF">
      <w:pPr>
        <w:pStyle w:val="Retraitcorpsdetexte"/>
        <w:widowControl w:val="0"/>
        <w:ind w:left="0"/>
        <w:jc w:val="both"/>
        <w:rPr>
          <w:rFonts w:ascii="Times New Roman" w:hAnsi="Times New Roman"/>
          <w:b/>
          <w:i/>
          <w:sz w:val="24"/>
          <w:szCs w:val="24"/>
        </w:rPr>
      </w:pPr>
      <w:r w:rsidRPr="009A3C5D">
        <w:rPr>
          <w:rFonts w:ascii="Times New Roman" w:hAnsi="Times New Roman"/>
          <w:b/>
          <w:i/>
          <w:sz w:val="24"/>
          <w:szCs w:val="24"/>
        </w:rPr>
        <w:t>Texte </w:t>
      </w:r>
      <w:r w:rsidR="006A35C5" w:rsidRPr="009A3C5D">
        <w:rPr>
          <w:rFonts w:ascii="Times New Roman" w:hAnsi="Times New Roman"/>
          <w:b/>
          <w:i/>
          <w:sz w:val="24"/>
          <w:szCs w:val="24"/>
        </w:rPr>
        <w:t xml:space="preserve">proposé pour la </w:t>
      </w:r>
      <w:r w:rsidRPr="009A3C5D">
        <w:rPr>
          <w:rFonts w:ascii="Times New Roman" w:hAnsi="Times New Roman"/>
          <w:b/>
          <w:i/>
          <w:sz w:val="24"/>
          <w:szCs w:val="24"/>
        </w:rPr>
        <w:t>version femmes et hommes :</w:t>
      </w:r>
    </w:p>
    <w:p w14:paraId="09209CEC" w14:textId="77777777" w:rsidR="00F52CC3" w:rsidRDefault="00F52CC3" w:rsidP="00F52CC3">
      <w:pPr>
        <w:widowControl w:val="0"/>
        <w:jc w:val="both"/>
        <w:rPr>
          <w:rFonts w:ascii="Times New Roman" w:hAnsi="Times New Roman"/>
          <w:sz w:val="24"/>
          <w:szCs w:val="24"/>
        </w:rPr>
      </w:pPr>
    </w:p>
    <w:p w14:paraId="4330C3A7" w14:textId="77777777" w:rsidR="009A45FF" w:rsidRPr="004B72B5" w:rsidRDefault="009A45FF" w:rsidP="00F52CC3">
      <w:pPr>
        <w:widowControl w:val="0"/>
        <w:jc w:val="both"/>
        <w:rPr>
          <w:rFonts w:ascii="Times New Roman" w:hAnsi="Times New Roman"/>
          <w:sz w:val="24"/>
          <w:szCs w:val="24"/>
        </w:rPr>
      </w:pPr>
      <w:r w:rsidRPr="004B72B5">
        <w:rPr>
          <w:rFonts w:ascii="Times New Roman" w:hAnsi="Times New Roman"/>
          <w:sz w:val="24"/>
          <w:szCs w:val="24"/>
        </w:rPr>
        <w:t xml:space="preserve">La participation à ce projet de recherche peut comporter des risques, connus ou non, pour les femmes enceintes, les enfants à naître ou encore ceux allaités au sein. C’est pourquoi les femmes enceintes ou qui allaitent ne peuvent participer à ce projet. </w:t>
      </w:r>
    </w:p>
    <w:p w14:paraId="40CEC72B" w14:textId="77777777" w:rsidR="009A45FF" w:rsidRPr="004B72B5" w:rsidRDefault="009A45FF" w:rsidP="009A45FF">
      <w:pPr>
        <w:widowControl w:val="0"/>
        <w:jc w:val="both"/>
        <w:rPr>
          <w:rFonts w:ascii="Times New Roman" w:hAnsi="Times New Roman"/>
          <w:sz w:val="24"/>
          <w:szCs w:val="24"/>
        </w:rPr>
      </w:pPr>
    </w:p>
    <w:p w14:paraId="57BB8CDE" w14:textId="77777777" w:rsidR="009A45FF" w:rsidRPr="004B72B5" w:rsidRDefault="009A45FF" w:rsidP="009A45FF">
      <w:pPr>
        <w:widowControl w:val="0"/>
        <w:jc w:val="both"/>
        <w:rPr>
          <w:rFonts w:ascii="Times New Roman" w:hAnsi="Times New Roman"/>
          <w:sz w:val="24"/>
          <w:szCs w:val="24"/>
        </w:rPr>
      </w:pPr>
      <w:r w:rsidRPr="004B72B5">
        <w:rPr>
          <w:rFonts w:ascii="Times New Roman" w:hAnsi="Times New Roman"/>
          <w:sz w:val="24"/>
          <w:szCs w:val="24"/>
        </w:rPr>
        <w:t xml:space="preserve">Les femmes susceptibles de devenir enceintes doivent subir un test de grossesse avant le début de leur participation à ce projet. </w:t>
      </w:r>
      <w:r w:rsidRPr="004B72B5">
        <w:rPr>
          <w:rFonts w:ascii="Times New Roman" w:hAnsi="Times New Roman"/>
          <w:sz w:val="24"/>
          <w:szCs w:val="24"/>
          <w:highlight w:val="yellow"/>
        </w:rPr>
        <w:t>Ce test de grossesse sera refait à la visite xx.</w:t>
      </w:r>
    </w:p>
    <w:p w14:paraId="51180F18" w14:textId="77777777" w:rsidR="009A45FF" w:rsidRPr="004B72B5" w:rsidRDefault="009A45FF" w:rsidP="009A45FF">
      <w:pPr>
        <w:widowControl w:val="0"/>
        <w:jc w:val="both"/>
        <w:rPr>
          <w:rFonts w:ascii="Times New Roman" w:hAnsi="Times New Roman"/>
          <w:sz w:val="24"/>
          <w:szCs w:val="24"/>
        </w:rPr>
      </w:pPr>
    </w:p>
    <w:p w14:paraId="52DA0864" w14:textId="77777777" w:rsidR="00F83CB1" w:rsidRPr="004B72B5" w:rsidRDefault="00F83CB1" w:rsidP="00F83CB1">
      <w:pPr>
        <w:widowControl w:val="0"/>
        <w:jc w:val="both"/>
        <w:rPr>
          <w:rFonts w:ascii="Times New Roman" w:hAnsi="Times New Roman"/>
          <w:sz w:val="24"/>
          <w:szCs w:val="24"/>
        </w:rPr>
      </w:pPr>
      <w:r w:rsidRPr="004B72B5">
        <w:rPr>
          <w:rFonts w:ascii="Times New Roman" w:hAnsi="Times New Roman"/>
          <w:sz w:val="24"/>
          <w:szCs w:val="24"/>
        </w:rPr>
        <w:t>Les hommes et les femmes participant à ce projet de recherche qui sont sexuellement actifs, doivent absolument utiliser une méthode contraceptive acceptable du point de vue médical</w:t>
      </w:r>
      <w:r>
        <w:rPr>
          <w:rFonts w:ascii="Times New Roman" w:hAnsi="Times New Roman"/>
          <w:sz w:val="24"/>
          <w:szCs w:val="24"/>
        </w:rPr>
        <w:t xml:space="preserve"> </w:t>
      </w:r>
      <w:r w:rsidRPr="00590014">
        <w:rPr>
          <w:rFonts w:ascii="Times New Roman" w:hAnsi="Times New Roman"/>
          <w:sz w:val="24"/>
          <w:szCs w:val="24"/>
          <w:highlight w:val="yellow"/>
        </w:rPr>
        <w:t>xx</w:t>
      </w:r>
      <w:r>
        <w:rPr>
          <w:rFonts w:ascii="Times New Roman" w:hAnsi="Times New Roman"/>
          <w:sz w:val="24"/>
          <w:szCs w:val="24"/>
        </w:rPr>
        <w:t xml:space="preserve"> semaines avant le début de l'étude, pendant l'étude et </w:t>
      </w:r>
      <w:r w:rsidRPr="00417D22">
        <w:rPr>
          <w:rFonts w:ascii="Times New Roman" w:hAnsi="Times New Roman"/>
          <w:sz w:val="24"/>
          <w:szCs w:val="24"/>
          <w:highlight w:val="yellow"/>
        </w:rPr>
        <w:t>xx</w:t>
      </w:r>
      <w:r>
        <w:rPr>
          <w:rFonts w:ascii="Times New Roman" w:hAnsi="Times New Roman"/>
          <w:sz w:val="24"/>
          <w:szCs w:val="24"/>
        </w:rPr>
        <w:t xml:space="preserve"> semaines après la fin de l'étude</w:t>
      </w:r>
      <w:r w:rsidRPr="00076274">
        <w:rPr>
          <w:rFonts w:ascii="Times New Roman" w:hAnsi="Times New Roman"/>
          <w:sz w:val="24"/>
          <w:szCs w:val="24"/>
        </w:rPr>
        <w:t>.</w:t>
      </w:r>
    </w:p>
    <w:p w14:paraId="1180D3F9" w14:textId="77777777" w:rsidR="00F83CB1" w:rsidRPr="004B72B5" w:rsidRDefault="00F83CB1" w:rsidP="00F83CB1">
      <w:pPr>
        <w:widowControl w:val="0"/>
        <w:jc w:val="both"/>
        <w:rPr>
          <w:rFonts w:ascii="Times New Roman" w:hAnsi="Times New Roman"/>
          <w:sz w:val="24"/>
          <w:szCs w:val="24"/>
        </w:rPr>
      </w:pPr>
    </w:p>
    <w:p w14:paraId="1650C3A9" w14:textId="77777777" w:rsidR="00F83CB1" w:rsidRDefault="00F83CB1" w:rsidP="00F83CB1">
      <w:pPr>
        <w:widowControl w:val="0"/>
        <w:jc w:val="both"/>
        <w:rPr>
          <w:rFonts w:ascii="Times New Roman" w:hAnsi="Times New Roman"/>
          <w:sz w:val="24"/>
          <w:szCs w:val="24"/>
        </w:rPr>
      </w:pPr>
      <w:r w:rsidRPr="004B72B5">
        <w:rPr>
          <w:rFonts w:ascii="Times New Roman" w:hAnsi="Times New Roman"/>
          <w:sz w:val="24"/>
          <w:szCs w:val="24"/>
        </w:rPr>
        <w:t>Les méthodes contraceptives acceptables du point de vue médical sont</w:t>
      </w:r>
      <w:r>
        <w:rPr>
          <w:rFonts w:ascii="Times New Roman" w:hAnsi="Times New Roman"/>
          <w:sz w:val="24"/>
          <w:szCs w:val="24"/>
        </w:rPr>
        <w:t xml:space="preserve"> (</w:t>
      </w:r>
      <w:r w:rsidRPr="002E2D8A">
        <w:rPr>
          <w:rFonts w:ascii="Times New Roman" w:hAnsi="Times New Roman"/>
          <w:sz w:val="24"/>
          <w:szCs w:val="24"/>
          <w:highlight w:val="yellow"/>
        </w:rPr>
        <w:t>à compléter</w:t>
      </w:r>
      <w:r>
        <w:rPr>
          <w:rFonts w:ascii="Times New Roman" w:hAnsi="Times New Roman"/>
          <w:sz w:val="24"/>
          <w:szCs w:val="24"/>
        </w:rPr>
        <w:t>)</w:t>
      </w:r>
    </w:p>
    <w:p w14:paraId="71C054F9" w14:textId="77777777" w:rsidR="00F83CB1" w:rsidRDefault="00F83CB1" w:rsidP="009A45FF">
      <w:pPr>
        <w:pStyle w:val="Retraitcorpsdetexte"/>
        <w:widowControl w:val="0"/>
        <w:ind w:left="0"/>
        <w:jc w:val="both"/>
        <w:rPr>
          <w:rFonts w:ascii="Times New Roman" w:hAnsi="Times New Roman"/>
          <w:sz w:val="24"/>
          <w:szCs w:val="24"/>
          <w:lang w:eastAsia="en-US"/>
        </w:rPr>
      </w:pPr>
    </w:p>
    <w:p w14:paraId="7F7D41F2" w14:textId="77777777" w:rsidR="009A45FF" w:rsidRPr="004B72B5" w:rsidRDefault="009A45FF" w:rsidP="009A45FF">
      <w:pPr>
        <w:pStyle w:val="Retraitcorpsdetexte"/>
        <w:widowControl w:val="0"/>
        <w:ind w:left="0"/>
        <w:jc w:val="both"/>
        <w:rPr>
          <w:rFonts w:ascii="Times New Roman" w:hAnsi="Times New Roman"/>
          <w:sz w:val="24"/>
          <w:szCs w:val="24"/>
          <w:lang w:eastAsia="en-US"/>
        </w:rPr>
      </w:pPr>
      <w:r w:rsidRPr="004B72B5">
        <w:rPr>
          <w:rFonts w:ascii="Times New Roman" w:hAnsi="Times New Roman"/>
          <w:sz w:val="24"/>
          <w:szCs w:val="24"/>
          <w:lang w:eastAsia="en-US"/>
        </w:rPr>
        <w:t xml:space="preserve">Le chercheur responsable de ce projet de recherche ou un membre de son personnel de recherche vérifiera votre méthode contraceptive afin de s’assurer qu’elle est acceptable du point de vue médical. </w:t>
      </w:r>
    </w:p>
    <w:p w14:paraId="0357EFCE" w14:textId="77777777" w:rsidR="009A45FF" w:rsidRPr="004B72B5" w:rsidRDefault="009A45FF" w:rsidP="009A45FF">
      <w:pPr>
        <w:widowControl w:val="0"/>
        <w:jc w:val="both"/>
        <w:rPr>
          <w:rFonts w:ascii="Times New Roman" w:hAnsi="Times New Roman"/>
          <w:sz w:val="24"/>
          <w:szCs w:val="24"/>
        </w:rPr>
      </w:pPr>
    </w:p>
    <w:p w14:paraId="5F97744C" w14:textId="7E50A0EF" w:rsidR="009A45FF" w:rsidRPr="004B72B5" w:rsidRDefault="009A45FF" w:rsidP="007D3CE9">
      <w:pPr>
        <w:pStyle w:val="Retraitcorpsdetexte3"/>
        <w:widowControl w:val="0"/>
        <w:ind w:left="0"/>
        <w:jc w:val="both"/>
        <w:rPr>
          <w:rFonts w:ascii="Times New Roman" w:hAnsi="Times New Roman"/>
          <w:i/>
          <w:iCs/>
          <w:sz w:val="24"/>
          <w:szCs w:val="24"/>
        </w:rPr>
      </w:pPr>
      <w:r w:rsidRPr="004B72B5">
        <w:rPr>
          <w:rFonts w:ascii="Times New Roman" w:hAnsi="Times New Roman"/>
          <w:sz w:val="24"/>
          <w:szCs w:val="24"/>
        </w:rPr>
        <w:t xml:space="preserve">Si vous pensez être enceinte ou si </w:t>
      </w:r>
      <w:r w:rsidR="004653B2">
        <w:rPr>
          <w:rFonts w:ascii="Times New Roman" w:hAnsi="Times New Roman"/>
          <w:sz w:val="24"/>
          <w:szCs w:val="24"/>
        </w:rPr>
        <w:t xml:space="preserve">vous </w:t>
      </w:r>
      <w:r w:rsidRPr="004B72B5">
        <w:rPr>
          <w:rFonts w:ascii="Times New Roman" w:hAnsi="Times New Roman"/>
          <w:sz w:val="24"/>
          <w:szCs w:val="24"/>
        </w:rPr>
        <w:t>pensez que votre partenaire est devenue enceinte durant votre participation à ce projet, vous devr</w:t>
      </w:r>
      <w:r w:rsidR="00E35362">
        <w:rPr>
          <w:rFonts w:ascii="Times New Roman" w:hAnsi="Times New Roman"/>
          <w:sz w:val="24"/>
          <w:szCs w:val="24"/>
        </w:rPr>
        <w:t>i</w:t>
      </w:r>
      <w:r w:rsidRPr="004B72B5">
        <w:rPr>
          <w:rFonts w:ascii="Times New Roman" w:hAnsi="Times New Roman"/>
          <w:sz w:val="24"/>
          <w:szCs w:val="24"/>
        </w:rPr>
        <w:t>ez le signaler immédiatement au chercheur responsable du projet de recherche afin de discuter avec lui des différentes options.</w:t>
      </w:r>
    </w:p>
    <w:p w14:paraId="505565DE" w14:textId="77777777" w:rsidR="0029035F" w:rsidRPr="004B72B5" w:rsidRDefault="0029035F" w:rsidP="00F82F20">
      <w:pPr>
        <w:widowControl w:val="0"/>
        <w:rPr>
          <w:rFonts w:ascii="Times New Roman" w:hAnsi="Times New Roman"/>
          <w:sz w:val="24"/>
          <w:szCs w:val="24"/>
        </w:rPr>
      </w:pPr>
    </w:p>
    <w:p w14:paraId="7731E2D1" w14:textId="77777777" w:rsidR="00EE4D55" w:rsidRPr="004B72B5" w:rsidRDefault="006A35C5" w:rsidP="00EE4D55">
      <w:pPr>
        <w:pStyle w:val="Retraitcorpsdetexte"/>
        <w:widowControl w:val="0"/>
        <w:ind w:left="0"/>
        <w:jc w:val="both"/>
        <w:rPr>
          <w:rFonts w:ascii="Times New Roman" w:hAnsi="Times New Roman"/>
          <w:sz w:val="24"/>
          <w:szCs w:val="24"/>
        </w:rPr>
      </w:pPr>
      <w:r>
        <w:rPr>
          <w:rFonts w:ascii="Times New Roman" w:hAnsi="Times New Roman"/>
          <w:b/>
          <w:sz w:val="24"/>
          <w:szCs w:val="24"/>
          <w:lang w:val="en-CA"/>
        </w:rPr>
        <w:t>Inconvénie</w:t>
      </w:r>
      <w:r w:rsidR="00EE4D55" w:rsidRPr="004B72B5">
        <w:rPr>
          <w:rFonts w:ascii="Times New Roman" w:hAnsi="Times New Roman"/>
          <w:b/>
          <w:sz w:val="24"/>
          <w:szCs w:val="24"/>
          <w:lang w:val="en-CA"/>
        </w:rPr>
        <w:t>nts</w:t>
      </w:r>
    </w:p>
    <w:p w14:paraId="4FD75EB7" w14:textId="77777777" w:rsidR="00EE4D55" w:rsidRPr="004B72B5" w:rsidRDefault="00EE4D55" w:rsidP="00EE4D55">
      <w:pPr>
        <w:pStyle w:val="Retraitcorpsdetexte"/>
        <w:widowControl w:val="0"/>
        <w:numPr>
          <w:ilvl w:val="0"/>
          <w:numId w:val="10"/>
        </w:numPr>
        <w:shd w:val="clear" w:color="auto" w:fill="F2F2F2"/>
        <w:spacing w:after="0"/>
        <w:jc w:val="both"/>
        <w:rPr>
          <w:rFonts w:ascii="Times New Roman" w:hAnsi="Times New Roman"/>
          <w:sz w:val="24"/>
          <w:szCs w:val="24"/>
        </w:rPr>
      </w:pPr>
      <w:r w:rsidRPr="004B72B5">
        <w:rPr>
          <w:rFonts w:ascii="Times New Roman" w:hAnsi="Times New Roman"/>
          <w:sz w:val="24"/>
          <w:szCs w:val="24"/>
        </w:rPr>
        <w:t xml:space="preserve">Indiquer les inconvénients connus ou prévisibles pour le </w:t>
      </w:r>
      <w:r w:rsidR="007D3CE9">
        <w:rPr>
          <w:rFonts w:ascii="Times New Roman" w:hAnsi="Times New Roman"/>
          <w:sz w:val="24"/>
          <w:szCs w:val="24"/>
        </w:rPr>
        <w:t>participant</w:t>
      </w:r>
      <w:r w:rsidR="00532A59" w:rsidRPr="004B72B5">
        <w:rPr>
          <w:rFonts w:ascii="Times New Roman" w:hAnsi="Times New Roman"/>
          <w:sz w:val="24"/>
          <w:szCs w:val="24"/>
        </w:rPr>
        <w:t xml:space="preserve"> à la recherche</w:t>
      </w:r>
      <w:r w:rsidR="007D3CE9">
        <w:rPr>
          <w:rFonts w:ascii="Times New Roman" w:hAnsi="Times New Roman"/>
          <w:sz w:val="24"/>
          <w:szCs w:val="24"/>
        </w:rPr>
        <w:t xml:space="preserve">. </w:t>
      </w:r>
      <w:r w:rsidRPr="004B72B5">
        <w:rPr>
          <w:rFonts w:ascii="Times New Roman" w:hAnsi="Times New Roman"/>
          <w:sz w:val="24"/>
          <w:szCs w:val="24"/>
        </w:rPr>
        <w:t xml:space="preserve">Par exemple : les inconforts, la gêne, l’anxiété, la fatigue, le stress, la frustration reliée à l’expérimentation, le transport, </w:t>
      </w:r>
      <w:r w:rsidRPr="004B72B5">
        <w:rPr>
          <w:rFonts w:ascii="Times New Roman" w:hAnsi="Times New Roman"/>
          <w:sz w:val="24"/>
          <w:szCs w:val="24"/>
        </w:rPr>
        <w:lastRenderedPageBreak/>
        <w:t>le déplacement, le temps consacré à la recherche</w:t>
      </w:r>
      <w:r w:rsidR="00E35362">
        <w:rPr>
          <w:rFonts w:ascii="Times New Roman" w:hAnsi="Times New Roman"/>
          <w:sz w:val="24"/>
          <w:szCs w:val="24"/>
        </w:rPr>
        <w:t xml:space="preserve"> et la fréquence des visites</w:t>
      </w:r>
      <w:r w:rsidRPr="004B72B5">
        <w:rPr>
          <w:rFonts w:ascii="Times New Roman" w:hAnsi="Times New Roman"/>
          <w:sz w:val="24"/>
          <w:szCs w:val="24"/>
        </w:rPr>
        <w:t>.</w:t>
      </w:r>
    </w:p>
    <w:p w14:paraId="145976D0" w14:textId="77777777" w:rsidR="00EE4D55" w:rsidRPr="006A35C5" w:rsidRDefault="00EE4D55" w:rsidP="00EE4D55">
      <w:pPr>
        <w:pStyle w:val="Retraitcorpsdetexte"/>
        <w:widowControl w:val="0"/>
        <w:ind w:left="0"/>
        <w:jc w:val="both"/>
        <w:rPr>
          <w:rFonts w:ascii="Times New Roman" w:hAnsi="Times New Roman"/>
          <w:sz w:val="24"/>
          <w:szCs w:val="24"/>
        </w:rPr>
      </w:pPr>
    </w:p>
    <w:p w14:paraId="472FC55B" w14:textId="77777777" w:rsidR="00160BDA" w:rsidRPr="002A24A2" w:rsidRDefault="00160BDA" w:rsidP="00EE4D55">
      <w:pPr>
        <w:pStyle w:val="Retraitcorpsdetexte"/>
        <w:widowControl w:val="0"/>
        <w:ind w:left="0"/>
        <w:jc w:val="both"/>
        <w:rPr>
          <w:rFonts w:ascii="Times New Roman" w:hAnsi="Times New Roman"/>
          <w:i/>
          <w:sz w:val="24"/>
          <w:szCs w:val="24"/>
        </w:rPr>
      </w:pPr>
      <w:r w:rsidRPr="009A3C5D">
        <w:rPr>
          <w:rFonts w:ascii="Times New Roman" w:hAnsi="Times New Roman"/>
          <w:b/>
          <w:i/>
          <w:sz w:val="24"/>
          <w:szCs w:val="24"/>
        </w:rPr>
        <w:t>Texte proposé</w:t>
      </w:r>
      <w:r w:rsidR="00585B3B" w:rsidRPr="002A24A2">
        <w:rPr>
          <w:rFonts w:ascii="Times New Roman" w:hAnsi="Times New Roman"/>
          <w:b/>
          <w:i/>
          <w:sz w:val="24"/>
          <w:szCs w:val="24"/>
        </w:rPr>
        <w:t>:</w:t>
      </w:r>
    </w:p>
    <w:p w14:paraId="0EB30BF4" w14:textId="77777777" w:rsidR="00EE4D55" w:rsidRPr="004B72B5" w:rsidRDefault="00EE4D55" w:rsidP="00EE4D55">
      <w:pPr>
        <w:pStyle w:val="Retraitcorpsdetexte"/>
        <w:widowControl w:val="0"/>
        <w:ind w:left="0"/>
        <w:jc w:val="both"/>
        <w:rPr>
          <w:rFonts w:ascii="Times New Roman" w:hAnsi="Times New Roman"/>
          <w:sz w:val="24"/>
          <w:szCs w:val="24"/>
        </w:rPr>
      </w:pPr>
      <w:r w:rsidRPr="004B72B5">
        <w:rPr>
          <w:rFonts w:ascii="Times New Roman" w:hAnsi="Times New Roman"/>
          <w:sz w:val="24"/>
          <w:szCs w:val="24"/>
        </w:rPr>
        <w:t>Outre le temps consacré</w:t>
      </w:r>
      <w:r w:rsidR="00AF36AE" w:rsidRPr="00E06A50">
        <w:rPr>
          <w:rFonts w:ascii="Times New Roman" w:hAnsi="Times New Roman"/>
          <w:sz w:val="24"/>
          <w:szCs w:val="24"/>
        </w:rPr>
        <w:t>,</w:t>
      </w:r>
      <w:r w:rsidR="00CF70FF">
        <w:rPr>
          <w:rFonts w:ascii="Times New Roman" w:hAnsi="Times New Roman"/>
          <w:sz w:val="24"/>
          <w:szCs w:val="24"/>
        </w:rPr>
        <w:t xml:space="preserve"> </w:t>
      </w:r>
      <w:r w:rsidRPr="004B72B5">
        <w:rPr>
          <w:rFonts w:ascii="Times New Roman" w:hAnsi="Times New Roman"/>
          <w:sz w:val="24"/>
          <w:szCs w:val="24"/>
        </w:rPr>
        <w:t>ce projet pourrait vous occasionner les inconvénients suivants :…</w:t>
      </w:r>
    </w:p>
    <w:p w14:paraId="05DE4598" w14:textId="77777777" w:rsidR="00EE4D55" w:rsidRPr="006A35C5" w:rsidRDefault="00EE4D55" w:rsidP="00F82F20">
      <w:pPr>
        <w:widowControl w:val="0"/>
        <w:rPr>
          <w:rFonts w:ascii="Times New Roman" w:hAnsi="Times New Roman"/>
          <w:sz w:val="24"/>
          <w:szCs w:val="24"/>
        </w:rPr>
      </w:pPr>
    </w:p>
    <w:bookmarkEnd w:id="1"/>
    <w:bookmarkEnd w:id="2"/>
    <w:p w14:paraId="3B20834E" w14:textId="77777777" w:rsidR="00FF0B1C" w:rsidRPr="004B72B5" w:rsidRDefault="00FF0B1C" w:rsidP="00F82F20">
      <w:pPr>
        <w:widowControl w:val="0"/>
        <w:rPr>
          <w:rFonts w:ascii="Times New Roman" w:hAnsi="Times New Roman"/>
          <w:b/>
          <w:sz w:val="24"/>
          <w:szCs w:val="24"/>
        </w:rPr>
      </w:pPr>
      <w:r w:rsidRPr="004B72B5">
        <w:rPr>
          <w:rFonts w:ascii="Times New Roman" w:hAnsi="Times New Roman"/>
          <w:b/>
          <w:sz w:val="24"/>
          <w:szCs w:val="24"/>
        </w:rPr>
        <w:t>Autres traitements possibles</w:t>
      </w:r>
      <w:r w:rsidR="00AF36AE">
        <w:rPr>
          <w:rFonts w:ascii="Times New Roman" w:hAnsi="Times New Roman"/>
          <w:b/>
          <w:sz w:val="24"/>
          <w:szCs w:val="24"/>
        </w:rPr>
        <w:t>, si applicable</w:t>
      </w:r>
      <w:r w:rsidRPr="004B72B5">
        <w:rPr>
          <w:rFonts w:ascii="Times New Roman" w:hAnsi="Times New Roman"/>
          <w:b/>
          <w:sz w:val="24"/>
          <w:szCs w:val="24"/>
        </w:rPr>
        <w:t xml:space="preserve"> </w:t>
      </w:r>
    </w:p>
    <w:p w14:paraId="695A0BD1" w14:textId="77777777" w:rsidR="00FF0B1C" w:rsidRPr="004B72B5" w:rsidRDefault="00FF0B1C" w:rsidP="00F82F20">
      <w:pPr>
        <w:widowControl w:val="0"/>
        <w:rPr>
          <w:rFonts w:ascii="Times New Roman" w:hAnsi="Times New Roman"/>
          <w:sz w:val="24"/>
          <w:szCs w:val="24"/>
        </w:rPr>
      </w:pPr>
    </w:p>
    <w:p w14:paraId="3E8451E1" w14:textId="77777777" w:rsidR="009A45FF" w:rsidRPr="004B72B5" w:rsidRDefault="009A45FF" w:rsidP="009A45FF">
      <w:pPr>
        <w:pStyle w:val="Retraitcorpsdetexte"/>
        <w:widowControl w:val="0"/>
        <w:numPr>
          <w:ilvl w:val="0"/>
          <w:numId w:val="12"/>
        </w:numPr>
        <w:shd w:val="clear" w:color="auto" w:fill="F2F2F2"/>
        <w:tabs>
          <w:tab w:val="clear" w:pos="720"/>
          <w:tab w:val="num" w:pos="360"/>
        </w:tabs>
        <w:spacing w:after="0"/>
        <w:ind w:left="360"/>
        <w:jc w:val="both"/>
        <w:rPr>
          <w:rFonts w:ascii="Times New Roman" w:hAnsi="Times New Roman"/>
          <w:sz w:val="24"/>
          <w:szCs w:val="24"/>
        </w:rPr>
      </w:pPr>
      <w:bookmarkStart w:id="3" w:name="OLE_LINK3"/>
      <w:r w:rsidRPr="004B72B5">
        <w:rPr>
          <w:rFonts w:ascii="Times New Roman" w:hAnsi="Times New Roman"/>
          <w:sz w:val="24"/>
          <w:szCs w:val="24"/>
        </w:rPr>
        <w:t>Indiquer, le cas échéant, s’il existe d’autres traitements possibles.</w:t>
      </w:r>
    </w:p>
    <w:p w14:paraId="7545EF5D" w14:textId="77777777" w:rsidR="009A45FF" w:rsidRPr="004B72B5" w:rsidRDefault="009A45FF" w:rsidP="009A45FF">
      <w:pPr>
        <w:pStyle w:val="Retraitcorpsdetexte"/>
        <w:widowControl w:val="0"/>
        <w:ind w:left="0"/>
        <w:jc w:val="both"/>
        <w:rPr>
          <w:rFonts w:ascii="Times New Roman" w:hAnsi="Times New Roman"/>
          <w:sz w:val="24"/>
          <w:szCs w:val="24"/>
        </w:rPr>
      </w:pPr>
    </w:p>
    <w:p w14:paraId="16FCBFB2" w14:textId="77777777" w:rsidR="009A45FF" w:rsidRPr="009A3C5D" w:rsidRDefault="009A45FF" w:rsidP="009A45FF">
      <w:pPr>
        <w:pStyle w:val="Retraitcorpsdetexte"/>
        <w:widowControl w:val="0"/>
        <w:ind w:left="0"/>
        <w:jc w:val="both"/>
        <w:rPr>
          <w:rFonts w:ascii="Times New Roman" w:hAnsi="Times New Roman"/>
          <w:b/>
          <w:i/>
          <w:sz w:val="24"/>
          <w:szCs w:val="24"/>
        </w:rPr>
      </w:pPr>
      <w:r w:rsidRPr="009A3C5D">
        <w:rPr>
          <w:rFonts w:ascii="Times New Roman" w:hAnsi="Times New Roman"/>
          <w:b/>
          <w:i/>
          <w:sz w:val="24"/>
          <w:szCs w:val="24"/>
        </w:rPr>
        <w:t>Texte proposé:</w:t>
      </w:r>
    </w:p>
    <w:p w14:paraId="7952BB58" w14:textId="77777777" w:rsidR="007F31AA" w:rsidRPr="004B72B5" w:rsidRDefault="007F31AA" w:rsidP="007D3CE9">
      <w:pPr>
        <w:widowControl w:val="0"/>
        <w:jc w:val="both"/>
        <w:rPr>
          <w:rFonts w:ascii="Times New Roman" w:hAnsi="Times New Roman"/>
          <w:sz w:val="24"/>
          <w:szCs w:val="24"/>
        </w:rPr>
      </w:pPr>
      <w:r w:rsidRPr="004B72B5">
        <w:rPr>
          <w:rFonts w:ascii="Times New Roman" w:hAnsi="Times New Roman"/>
          <w:sz w:val="24"/>
          <w:szCs w:val="24"/>
        </w:rPr>
        <w:t>Vous n’êtes pas obligé de participer à ce</w:t>
      </w:r>
      <w:r w:rsidR="005838B1" w:rsidRPr="004B72B5">
        <w:rPr>
          <w:rFonts w:ascii="Times New Roman" w:hAnsi="Times New Roman"/>
          <w:sz w:val="24"/>
          <w:szCs w:val="24"/>
        </w:rPr>
        <w:t xml:space="preserve"> projet de recherche</w:t>
      </w:r>
      <w:r w:rsidRPr="004B72B5">
        <w:rPr>
          <w:rFonts w:ascii="Times New Roman" w:hAnsi="Times New Roman"/>
          <w:sz w:val="24"/>
          <w:szCs w:val="24"/>
        </w:rPr>
        <w:t xml:space="preserve"> pour recevoir un </w:t>
      </w:r>
      <w:r w:rsidR="00AF36AE">
        <w:rPr>
          <w:rFonts w:ascii="Times New Roman" w:hAnsi="Times New Roman"/>
          <w:sz w:val="24"/>
          <w:szCs w:val="24"/>
        </w:rPr>
        <w:t>traitement</w:t>
      </w:r>
      <w:r w:rsidRPr="004B72B5">
        <w:rPr>
          <w:rFonts w:ascii="Times New Roman" w:hAnsi="Times New Roman"/>
          <w:sz w:val="24"/>
          <w:szCs w:val="24"/>
        </w:rPr>
        <w:t xml:space="preserve">. En effet, il existe d’autres </w:t>
      </w:r>
      <w:r w:rsidR="00AF36AE">
        <w:rPr>
          <w:rFonts w:ascii="Times New Roman" w:hAnsi="Times New Roman"/>
          <w:sz w:val="24"/>
          <w:szCs w:val="24"/>
        </w:rPr>
        <w:t>traitements</w:t>
      </w:r>
      <w:r w:rsidRPr="004B72B5">
        <w:rPr>
          <w:rFonts w:ascii="Times New Roman" w:hAnsi="Times New Roman"/>
          <w:sz w:val="24"/>
          <w:szCs w:val="24"/>
        </w:rPr>
        <w:t xml:space="preserve">, tel que le </w:t>
      </w:r>
      <w:r w:rsidR="003262E9" w:rsidRPr="004B72B5">
        <w:rPr>
          <w:rFonts w:ascii="Times New Roman" w:hAnsi="Times New Roman"/>
          <w:sz w:val="24"/>
          <w:szCs w:val="24"/>
          <w:highlight w:val="yellow"/>
        </w:rPr>
        <w:t>x</w:t>
      </w:r>
      <w:r w:rsidRPr="004B72B5">
        <w:rPr>
          <w:rFonts w:ascii="Times New Roman" w:hAnsi="Times New Roman"/>
          <w:sz w:val="24"/>
          <w:szCs w:val="24"/>
          <w:highlight w:val="yellow"/>
        </w:rPr>
        <w:t>x</w:t>
      </w:r>
      <w:r w:rsidR="00C1352B" w:rsidRPr="004B72B5">
        <w:rPr>
          <w:rFonts w:ascii="Times New Roman" w:hAnsi="Times New Roman"/>
          <w:sz w:val="24"/>
          <w:szCs w:val="24"/>
        </w:rPr>
        <w:t xml:space="preserve"> qui est offert sur le marché.</w:t>
      </w:r>
      <w:r w:rsidRPr="004B72B5">
        <w:rPr>
          <w:rFonts w:ascii="Times New Roman" w:hAnsi="Times New Roman"/>
          <w:sz w:val="24"/>
          <w:szCs w:val="24"/>
        </w:rPr>
        <w:t xml:space="preserve"> Nous vous invitons </w:t>
      </w:r>
      <w:bookmarkEnd w:id="3"/>
      <w:r w:rsidRPr="004B72B5">
        <w:rPr>
          <w:rFonts w:ascii="Times New Roman" w:hAnsi="Times New Roman"/>
          <w:sz w:val="24"/>
          <w:szCs w:val="24"/>
        </w:rPr>
        <w:t xml:space="preserve">à parler au </w:t>
      </w:r>
      <w:r w:rsidR="003D3877" w:rsidRPr="004B72B5">
        <w:rPr>
          <w:rFonts w:ascii="Times New Roman" w:hAnsi="Times New Roman"/>
          <w:sz w:val="24"/>
          <w:szCs w:val="24"/>
        </w:rPr>
        <w:t>chercheur</w:t>
      </w:r>
      <w:r w:rsidRPr="004B72B5">
        <w:rPr>
          <w:rFonts w:ascii="Times New Roman" w:hAnsi="Times New Roman"/>
          <w:sz w:val="24"/>
          <w:szCs w:val="24"/>
        </w:rPr>
        <w:t xml:space="preserve"> responsable </w:t>
      </w:r>
      <w:r w:rsidR="00CC6760" w:rsidRPr="004B72B5">
        <w:rPr>
          <w:rFonts w:ascii="Times New Roman" w:hAnsi="Times New Roman"/>
          <w:sz w:val="24"/>
          <w:szCs w:val="24"/>
        </w:rPr>
        <w:t>de ce</w:t>
      </w:r>
      <w:r w:rsidR="0021110A" w:rsidRPr="004B72B5">
        <w:rPr>
          <w:rFonts w:ascii="Times New Roman" w:hAnsi="Times New Roman"/>
          <w:sz w:val="24"/>
          <w:szCs w:val="24"/>
        </w:rPr>
        <w:t xml:space="preserve"> projet</w:t>
      </w:r>
      <w:r w:rsidR="0087095E" w:rsidRPr="004B72B5">
        <w:rPr>
          <w:rFonts w:ascii="Times New Roman" w:hAnsi="Times New Roman"/>
          <w:sz w:val="24"/>
          <w:szCs w:val="24"/>
        </w:rPr>
        <w:t xml:space="preserve"> </w:t>
      </w:r>
      <w:r w:rsidRPr="004B72B5">
        <w:rPr>
          <w:rFonts w:ascii="Times New Roman" w:hAnsi="Times New Roman"/>
          <w:sz w:val="24"/>
          <w:szCs w:val="24"/>
        </w:rPr>
        <w:t>des divers</w:t>
      </w:r>
      <w:r w:rsidR="00AF36AE">
        <w:rPr>
          <w:rFonts w:ascii="Times New Roman" w:hAnsi="Times New Roman"/>
          <w:sz w:val="24"/>
          <w:szCs w:val="24"/>
        </w:rPr>
        <w:t xml:space="preserve">es </w:t>
      </w:r>
      <w:r w:rsidR="00D84CBA">
        <w:rPr>
          <w:rFonts w:ascii="Times New Roman" w:hAnsi="Times New Roman"/>
          <w:sz w:val="24"/>
          <w:szCs w:val="24"/>
        </w:rPr>
        <w:t>alternatives</w:t>
      </w:r>
      <w:r w:rsidR="009A476E">
        <w:rPr>
          <w:rFonts w:ascii="Times New Roman" w:hAnsi="Times New Roman"/>
          <w:sz w:val="24"/>
          <w:szCs w:val="24"/>
        </w:rPr>
        <w:t xml:space="preserve"> disponibles</w:t>
      </w:r>
      <w:r w:rsidR="0021110A" w:rsidRPr="004B72B5">
        <w:rPr>
          <w:rFonts w:ascii="Times New Roman" w:hAnsi="Times New Roman"/>
          <w:sz w:val="24"/>
          <w:szCs w:val="24"/>
        </w:rPr>
        <w:t>.</w:t>
      </w:r>
    </w:p>
    <w:p w14:paraId="75EA1B32" w14:textId="77777777" w:rsidR="00D356B6" w:rsidRPr="004B72B5" w:rsidRDefault="00D356B6" w:rsidP="00F82F20">
      <w:pPr>
        <w:widowControl w:val="0"/>
        <w:rPr>
          <w:rFonts w:ascii="Times New Roman" w:hAnsi="Times New Roman"/>
          <w:sz w:val="24"/>
          <w:szCs w:val="24"/>
        </w:rPr>
      </w:pPr>
    </w:p>
    <w:p w14:paraId="312253A9" w14:textId="77777777" w:rsidR="00FF0B1C"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Participation volontaire et possibilité de retrait </w:t>
      </w:r>
    </w:p>
    <w:p w14:paraId="0CF05609" w14:textId="77777777" w:rsidR="004B72B5" w:rsidRPr="004B72B5" w:rsidRDefault="004B72B5" w:rsidP="00F82F20">
      <w:pPr>
        <w:widowControl w:val="0"/>
        <w:rPr>
          <w:rFonts w:ascii="Times New Roman" w:hAnsi="Times New Roman"/>
          <w:b/>
          <w:sz w:val="24"/>
          <w:szCs w:val="24"/>
        </w:rPr>
      </w:pPr>
    </w:p>
    <w:p w14:paraId="7B21505D" w14:textId="77777777" w:rsidR="009A45FF" w:rsidRPr="004B72B5" w:rsidRDefault="009A45FF" w:rsidP="009A45FF">
      <w:pPr>
        <w:pStyle w:val="Retraitcorpsdetexte"/>
        <w:widowControl w:val="0"/>
        <w:numPr>
          <w:ilvl w:val="0"/>
          <w:numId w:val="13"/>
        </w:numPr>
        <w:shd w:val="clear" w:color="auto" w:fill="F2F2F2"/>
        <w:tabs>
          <w:tab w:val="clear" w:pos="720"/>
          <w:tab w:val="num" w:pos="360"/>
        </w:tabs>
        <w:spacing w:after="0"/>
        <w:ind w:left="360"/>
        <w:jc w:val="both"/>
        <w:rPr>
          <w:rFonts w:ascii="Times New Roman" w:hAnsi="Times New Roman"/>
          <w:sz w:val="24"/>
          <w:szCs w:val="24"/>
        </w:rPr>
      </w:pPr>
      <w:r w:rsidRPr="004B72B5">
        <w:rPr>
          <w:rFonts w:ascii="Times New Roman" w:hAnsi="Times New Roman"/>
          <w:sz w:val="24"/>
          <w:szCs w:val="24"/>
        </w:rPr>
        <w:t xml:space="preserve">Indiquer que le </w:t>
      </w:r>
      <w:r w:rsidR="007D3CE9">
        <w:rPr>
          <w:rFonts w:ascii="Times New Roman" w:hAnsi="Times New Roman"/>
          <w:sz w:val="24"/>
          <w:szCs w:val="24"/>
        </w:rPr>
        <w:t>participant</w:t>
      </w:r>
      <w:r w:rsidR="00532A59" w:rsidRPr="004B72B5">
        <w:rPr>
          <w:rFonts w:ascii="Times New Roman" w:hAnsi="Times New Roman"/>
          <w:sz w:val="24"/>
          <w:szCs w:val="24"/>
        </w:rPr>
        <w:t xml:space="preserve"> à la recherche</w:t>
      </w:r>
      <w:r w:rsidRPr="004B72B5">
        <w:rPr>
          <w:rFonts w:ascii="Times New Roman" w:hAnsi="Times New Roman"/>
          <w:sz w:val="24"/>
          <w:szCs w:val="24"/>
        </w:rPr>
        <w:t xml:space="preserve"> est libre de participer ou non au projet de recherche et qu’il peut aussi y mettre fin, et ce, sans aucun préjudice.</w:t>
      </w:r>
    </w:p>
    <w:p w14:paraId="4814E95C" w14:textId="77777777" w:rsidR="009A45FF" w:rsidRPr="004B72B5" w:rsidRDefault="009A45FF" w:rsidP="009A45FF">
      <w:pPr>
        <w:pStyle w:val="Retraitcorpsdetexte"/>
        <w:widowControl w:val="0"/>
        <w:numPr>
          <w:ilvl w:val="0"/>
          <w:numId w:val="14"/>
        </w:numPr>
        <w:shd w:val="clear" w:color="auto" w:fill="F2F2F2"/>
        <w:spacing w:after="0"/>
        <w:jc w:val="both"/>
        <w:rPr>
          <w:rFonts w:ascii="Times New Roman" w:hAnsi="Times New Roman"/>
          <w:sz w:val="24"/>
          <w:szCs w:val="24"/>
        </w:rPr>
      </w:pPr>
      <w:r w:rsidRPr="004B72B5">
        <w:rPr>
          <w:rFonts w:ascii="Times New Roman" w:hAnsi="Times New Roman"/>
          <w:sz w:val="24"/>
          <w:szCs w:val="24"/>
        </w:rPr>
        <w:t xml:space="preserve">Indiquer, s’il y a lieu, les modalités de fin d’étude mises en place lors d’un retrait prématuré afin de s’assurer du bien-être et de la sécurité du </w:t>
      </w:r>
      <w:r w:rsidR="007D3CE9">
        <w:rPr>
          <w:rFonts w:ascii="Times New Roman" w:hAnsi="Times New Roman"/>
          <w:sz w:val="24"/>
          <w:szCs w:val="24"/>
        </w:rPr>
        <w:t>participant</w:t>
      </w:r>
      <w:r w:rsidR="00532A59" w:rsidRPr="004B72B5">
        <w:rPr>
          <w:rFonts w:ascii="Times New Roman" w:hAnsi="Times New Roman"/>
          <w:sz w:val="24"/>
          <w:szCs w:val="24"/>
        </w:rPr>
        <w:t xml:space="preserve"> à la recherche</w:t>
      </w:r>
      <w:r w:rsidRPr="004B72B5">
        <w:rPr>
          <w:rFonts w:ascii="Times New Roman" w:hAnsi="Times New Roman"/>
          <w:sz w:val="24"/>
          <w:szCs w:val="24"/>
        </w:rPr>
        <w:t xml:space="preserve">. </w:t>
      </w:r>
    </w:p>
    <w:p w14:paraId="654945B6" w14:textId="3E55B167" w:rsidR="009A45FF" w:rsidRPr="004B72B5" w:rsidRDefault="009A45FF" w:rsidP="009A45FF">
      <w:pPr>
        <w:pStyle w:val="Retraitcorpsdetexte"/>
        <w:widowControl w:val="0"/>
        <w:numPr>
          <w:ilvl w:val="0"/>
          <w:numId w:val="14"/>
        </w:numPr>
        <w:shd w:val="clear" w:color="auto" w:fill="F2F2F2"/>
        <w:spacing w:after="0"/>
        <w:jc w:val="both"/>
        <w:rPr>
          <w:rFonts w:ascii="Times New Roman" w:hAnsi="Times New Roman"/>
          <w:sz w:val="24"/>
          <w:szCs w:val="24"/>
        </w:rPr>
      </w:pPr>
      <w:r w:rsidRPr="004B72B5">
        <w:rPr>
          <w:rFonts w:ascii="Times New Roman" w:hAnsi="Times New Roman"/>
          <w:sz w:val="24"/>
          <w:szCs w:val="24"/>
        </w:rPr>
        <w:t xml:space="preserve">Indiquer au </w:t>
      </w:r>
      <w:r w:rsidR="007D3CE9">
        <w:rPr>
          <w:rFonts w:ascii="Times New Roman" w:hAnsi="Times New Roman"/>
          <w:sz w:val="24"/>
          <w:szCs w:val="24"/>
        </w:rPr>
        <w:t>participant</w:t>
      </w:r>
      <w:r w:rsidR="00532A59" w:rsidRPr="004B72B5">
        <w:rPr>
          <w:rFonts w:ascii="Times New Roman" w:hAnsi="Times New Roman"/>
          <w:sz w:val="24"/>
          <w:szCs w:val="24"/>
        </w:rPr>
        <w:t xml:space="preserve"> à la recherche</w:t>
      </w:r>
      <w:r w:rsidRPr="004B72B5">
        <w:rPr>
          <w:rFonts w:ascii="Times New Roman" w:hAnsi="Times New Roman"/>
          <w:sz w:val="24"/>
          <w:szCs w:val="24"/>
        </w:rPr>
        <w:t xml:space="preserve"> les motifs ou les circonstances qui pourraient mener à son retrait du projet par le chercheur, par l’organisme subventionnaire, par le commanditaire et par le </w:t>
      </w:r>
      <w:r w:rsidR="00CE3DFB">
        <w:rPr>
          <w:rFonts w:ascii="Times New Roman" w:hAnsi="Times New Roman"/>
          <w:sz w:val="24"/>
          <w:szCs w:val="24"/>
        </w:rPr>
        <w:t>C</w:t>
      </w:r>
      <w:r w:rsidR="00CE3DFB" w:rsidRPr="004B72B5">
        <w:rPr>
          <w:rFonts w:ascii="Times New Roman" w:hAnsi="Times New Roman"/>
          <w:sz w:val="24"/>
          <w:szCs w:val="24"/>
        </w:rPr>
        <w:t xml:space="preserve">omité </w:t>
      </w:r>
      <w:r w:rsidRPr="004B72B5">
        <w:rPr>
          <w:rFonts w:ascii="Times New Roman" w:hAnsi="Times New Roman"/>
          <w:sz w:val="24"/>
          <w:szCs w:val="24"/>
        </w:rPr>
        <w:t>d’éthique de la recherche</w:t>
      </w:r>
      <w:r w:rsidR="00CE3DFB">
        <w:rPr>
          <w:rFonts w:ascii="Times New Roman" w:hAnsi="Times New Roman"/>
          <w:sz w:val="24"/>
          <w:szCs w:val="24"/>
        </w:rPr>
        <w:t xml:space="preserve"> du CHU de Québec - Université Laval</w:t>
      </w:r>
      <w:r w:rsidRPr="004B72B5">
        <w:rPr>
          <w:rFonts w:ascii="Times New Roman" w:hAnsi="Times New Roman"/>
          <w:sz w:val="24"/>
          <w:szCs w:val="24"/>
        </w:rPr>
        <w:t>. Les motifs, les circonstances et les modalités de l’arrêt du projet devront être précisés.</w:t>
      </w:r>
    </w:p>
    <w:p w14:paraId="47044869" w14:textId="77777777" w:rsidR="009A45FF" w:rsidRPr="004B72B5" w:rsidRDefault="009A45FF" w:rsidP="009A45FF">
      <w:pPr>
        <w:pStyle w:val="Retraitcorpsdetexte"/>
        <w:widowControl w:val="0"/>
        <w:numPr>
          <w:ilvl w:val="0"/>
          <w:numId w:val="15"/>
        </w:numPr>
        <w:shd w:val="clear" w:color="auto" w:fill="F2F2F2"/>
        <w:spacing w:after="0"/>
        <w:jc w:val="both"/>
        <w:rPr>
          <w:rFonts w:ascii="Times New Roman" w:hAnsi="Times New Roman"/>
          <w:b/>
          <w:sz w:val="24"/>
          <w:szCs w:val="24"/>
        </w:rPr>
      </w:pPr>
      <w:r w:rsidRPr="004B72B5">
        <w:rPr>
          <w:rFonts w:ascii="Times New Roman" w:hAnsi="Times New Roman"/>
          <w:sz w:val="24"/>
          <w:szCs w:val="24"/>
          <w:lang w:eastAsia="en-US"/>
        </w:rPr>
        <w:t xml:space="preserve">Indiquer, en cas de retrait du </w:t>
      </w:r>
      <w:r w:rsidR="007D3CE9">
        <w:rPr>
          <w:rFonts w:ascii="Times New Roman" w:hAnsi="Times New Roman"/>
          <w:sz w:val="24"/>
          <w:szCs w:val="24"/>
          <w:lang w:eastAsia="en-US"/>
        </w:rPr>
        <w:t>participant</w:t>
      </w:r>
      <w:r w:rsidRPr="004B72B5">
        <w:rPr>
          <w:rFonts w:ascii="Times New Roman" w:hAnsi="Times New Roman"/>
          <w:sz w:val="24"/>
          <w:szCs w:val="24"/>
          <w:lang w:eastAsia="en-US"/>
        </w:rPr>
        <w:t>, les modalités d’utilisation et de conservation des renseignements obtenus avant le retrait.</w:t>
      </w:r>
    </w:p>
    <w:p w14:paraId="0A5AB033" w14:textId="77777777" w:rsidR="009A45FF" w:rsidRPr="004B72B5" w:rsidRDefault="009A45FF" w:rsidP="009A45FF">
      <w:pPr>
        <w:widowControl w:val="0"/>
        <w:numPr>
          <w:ilvl w:val="0"/>
          <w:numId w:val="14"/>
        </w:numPr>
        <w:shd w:val="clear" w:color="auto" w:fill="F2F2F2"/>
        <w:jc w:val="both"/>
        <w:rPr>
          <w:rFonts w:ascii="Times New Roman" w:hAnsi="Times New Roman"/>
          <w:sz w:val="24"/>
          <w:szCs w:val="24"/>
        </w:rPr>
      </w:pPr>
      <w:r w:rsidRPr="004B72B5">
        <w:rPr>
          <w:rFonts w:ascii="Times New Roman" w:hAnsi="Times New Roman"/>
          <w:sz w:val="24"/>
          <w:szCs w:val="24"/>
        </w:rPr>
        <w:t>Indiquer que tous nouveaux renseignements ou toutes modifications aux conditions, aux modalités ou aux procédures susceptibles de remettre en cause la décision de continuer ou non à prendre part à la recherche seront communiqués sans délai verbalement et par écrit.</w:t>
      </w:r>
    </w:p>
    <w:p w14:paraId="54265604" w14:textId="77777777" w:rsidR="009A45FF" w:rsidRPr="004B72B5" w:rsidRDefault="009A45FF" w:rsidP="009A45FF">
      <w:pPr>
        <w:widowControl w:val="0"/>
        <w:jc w:val="both"/>
        <w:rPr>
          <w:rFonts w:ascii="Times New Roman" w:hAnsi="Times New Roman"/>
          <w:sz w:val="24"/>
          <w:szCs w:val="24"/>
        </w:rPr>
      </w:pPr>
    </w:p>
    <w:p w14:paraId="5DBEA7DA" w14:textId="77777777" w:rsidR="009A45FF" w:rsidRPr="009A3C5D" w:rsidRDefault="009A45FF" w:rsidP="009A45FF">
      <w:pPr>
        <w:widowControl w:val="0"/>
        <w:jc w:val="both"/>
        <w:rPr>
          <w:rFonts w:ascii="Times New Roman" w:hAnsi="Times New Roman"/>
          <w:b/>
          <w:i/>
          <w:sz w:val="24"/>
          <w:szCs w:val="24"/>
        </w:rPr>
      </w:pPr>
      <w:r w:rsidRPr="009A3C5D">
        <w:rPr>
          <w:rFonts w:ascii="Times New Roman" w:hAnsi="Times New Roman"/>
          <w:b/>
          <w:i/>
          <w:sz w:val="24"/>
          <w:szCs w:val="24"/>
        </w:rPr>
        <w:t>Texte proposé:</w:t>
      </w:r>
    </w:p>
    <w:p w14:paraId="763A2C36" w14:textId="77777777" w:rsidR="00FF0B1C" w:rsidRPr="004B72B5" w:rsidRDefault="00FF0B1C" w:rsidP="00F82F20">
      <w:pPr>
        <w:widowControl w:val="0"/>
        <w:rPr>
          <w:rFonts w:ascii="Times New Roman" w:hAnsi="Times New Roman"/>
          <w:sz w:val="24"/>
          <w:szCs w:val="24"/>
        </w:rPr>
      </w:pPr>
    </w:p>
    <w:p w14:paraId="30BF018A" w14:textId="38C547C6" w:rsidR="008D7B8E" w:rsidRPr="004B72B5" w:rsidRDefault="008D7B8E" w:rsidP="007D3CE9">
      <w:pPr>
        <w:widowControl w:val="0"/>
        <w:jc w:val="both"/>
        <w:rPr>
          <w:rFonts w:ascii="Times New Roman" w:hAnsi="Times New Roman"/>
          <w:sz w:val="24"/>
          <w:szCs w:val="24"/>
        </w:rPr>
      </w:pPr>
      <w:r w:rsidRPr="004B72B5">
        <w:rPr>
          <w:rFonts w:ascii="Times New Roman" w:hAnsi="Times New Roman"/>
          <w:sz w:val="24"/>
          <w:szCs w:val="24"/>
        </w:rPr>
        <w:t xml:space="preserve">Votre participation à ce projet de recherche est volontaire. Vous êtes donc libre de refuser d’y participer. Vous pouvez également vous retirer de ce projet à n’importe quel moment, sans avoir à donner de raisons, en faisant connaître votre décision au </w:t>
      </w:r>
      <w:r w:rsidR="003D3877" w:rsidRPr="004B72B5">
        <w:rPr>
          <w:rFonts w:ascii="Times New Roman" w:hAnsi="Times New Roman"/>
          <w:sz w:val="24"/>
          <w:szCs w:val="24"/>
        </w:rPr>
        <w:t>chercheur</w:t>
      </w:r>
      <w:r w:rsidR="00CC6760" w:rsidRPr="004B72B5">
        <w:rPr>
          <w:rFonts w:ascii="Times New Roman" w:hAnsi="Times New Roman"/>
          <w:sz w:val="24"/>
          <w:szCs w:val="24"/>
        </w:rPr>
        <w:t xml:space="preserve"> responsable de ce</w:t>
      </w:r>
      <w:r w:rsidRPr="004B72B5">
        <w:rPr>
          <w:rFonts w:ascii="Times New Roman" w:hAnsi="Times New Roman"/>
          <w:sz w:val="24"/>
          <w:szCs w:val="24"/>
        </w:rPr>
        <w:t xml:space="preserve"> projet </w:t>
      </w:r>
      <w:r w:rsidR="00341060" w:rsidRPr="004B72B5">
        <w:rPr>
          <w:rFonts w:ascii="Times New Roman" w:hAnsi="Times New Roman"/>
          <w:sz w:val="24"/>
          <w:szCs w:val="24"/>
        </w:rPr>
        <w:t xml:space="preserve">ou à l’un des membres de </w:t>
      </w:r>
      <w:r w:rsidR="00AC7336" w:rsidRPr="004B72B5">
        <w:rPr>
          <w:rFonts w:ascii="Times New Roman" w:hAnsi="Times New Roman"/>
          <w:sz w:val="24"/>
          <w:szCs w:val="24"/>
        </w:rPr>
        <w:t xml:space="preserve">son personnel </w:t>
      </w:r>
      <w:r w:rsidR="00341060" w:rsidRPr="004B72B5">
        <w:rPr>
          <w:rFonts w:ascii="Times New Roman" w:hAnsi="Times New Roman"/>
          <w:sz w:val="24"/>
          <w:szCs w:val="24"/>
        </w:rPr>
        <w:t>de recherche.</w:t>
      </w:r>
    </w:p>
    <w:p w14:paraId="2AAAD098" w14:textId="77777777" w:rsidR="008D7B8E" w:rsidRPr="004B72B5" w:rsidRDefault="008D7B8E" w:rsidP="007D3CE9">
      <w:pPr>
        <w:widowControl w:val="0"/>
        <w:jc w:val="both"/>
        <w:rPr>
          <w:rFonts w:ascii="Times New Roman" w:hAnsi="Times New Roman"/>
          <w:sz w:val="24"/>
          <w:szCs w:val="24"/>
        </w:rPr>
      </w:pPr>
    </w:p>
    <w:p w14:paraId="7611194D" w14:textId="77777777" w:rsidR="008D7B8E" w:rsidRPr="004B72B5" w:rsidRDefault="008D7B8E" w:rsidP="007D3CE9">
      <w:pPr>
        <w:widowControl w:val="0"/>
        <w:jc w:val="both"/>
        <w:rPr>
          <w:rFonts w:ascii="Times New Roman" w:hAnsi="Times New Roman"/>
          <w:sz w:val="24"/>
          <w:szCs w:val="24"/>
        </w:rPr>
      </w:pPr>
      <w:r w:rsidRPr="004B72B5">
        <w:rPr>
          <w:rFonts w:ascii="Times New Roman" w:hAnsi="Times New Roman"/>
          <w:sz w:val="24"/>
          <w:szCs w:val="24"/>
        </w:rPr>
        <w:t xml:space="preserve">Votre décision de ne pas participer à ce projet de recherche ou de vous en retirer n’aura aucune conséquence sur la qualité des soins et des services auxquels vous avez droit ou sur votre relation avec le </w:t>
      </w:r>
      <w:r w:rsidR="003D3877" w:rsidRPr="004B72B5">
        <w:rPr>
          <w:rFonts w:ascii="Times New Roman" w:hAnsi="Times New Roman"/>
          <w:sz w:val="24"/>
          <w:szCs w:val="24"/>
        </w:rPr>
        <w:lastRenderedPageBreak/>
        <w:t>chercheur</w:t>
      </w:r>
      <w:r w:rsidR="00CC6760" w:rsidRPr="004B72B5">
        <w:rPr>
          <w:rFonts w:ascii="Times New Roman" w:hAnsi="Times New Roman"/>
          <w:sz w:val="24"/>
          <w:szCs w:val="24"/>
        </w:rPr>
        <w:t xml:space="preserve"> responsable de ce</w:t>
      </w:r>
      <w:r w:rsidRPr="004B72B5">
        <w:rPr>
          <w:rFonts w:ascii="Times New Roman" w:hAnsi="Times New Roman"/>
          <w:sz w:val="24"/>
          <w:szCs w:val="24"/>
        </w:rPr>
        <w:t xml:space="preserve"> projet et les autres intervenants. </w:t>
      </w:r>
    </w:p>
    <w:p w14:paraId="0904A71F" w14:textId="77777777" w:rsidR="008D7B8E" w:rsidRPr="004B72B5" w:rsidRDefault="008D7B8E" w:rsidP="007D3CE9">
      <w:pPr>
        <w:widowControl w:val="0"/>
        <w:jc w:val="both"/>
        <w:rPr>
          <w:rFonts w:ascii="Times New Roman" w:hAnsi="Times New Roman"/>
          <w:sz w:val="24"/>
          <w:szCs w:val="24"/>
        </w:rPr>
      </w:pPr>
    </w:p>
    <w:p w14:paraId="128C0564" w14:textId="6EB8EDD9" w:rsidR="008D7B8E" w:rsidRPr="004B72B5" w:rsidRDefault="008D7B8E" w:rsidP="007D3CE9">
      <w:pPr>
        <w:widowControl w:val="0"/>
        <w:jc w:val="both"/>
        <w:rPr>
          <w:rFonts w:ascii="Times New Roman" w:hAnsi="Times New Roman"/>
          <w:sz w:val="24"/>
          <w:szCs w:val="24"/>
        </w:rPr>
      </w:pPr>
      <w:r w:rsidRPr="004B72B5">
        <w:rPr>
          <w:rFonts w:ascii="Times New Roman" w:hAnsi="Times New Roman"/>
          <w:sz w:val="24"/>
          <w:szCs w:val="24"/>
        </w:rPr>
        <w:t>Cep</w:t>
      </w:r>
      <w:r w:rsidR="00A27ACF" w:rsidRPr="004B72B5">
        <w:rPr>
          <w:rFonts w:ascii="Times New Roman" w:hAnsi="Times New Roman"/>
          <w:sz w:val="24"/>
          <w:szCs w:val="24"/>
        </w:rPr>
        <w:t xml:space="preserve">endant, </w:t>
      </w:r>
      <w:r w:rsidR="005A0EA2" w:rsidRPr="004B72B5">
        <w:rPr>
          <w:rFonts w:ascii="Times New Roman" w:hAnsi="Times New Roman"/>
          <w:sz w:val="24"/>
          <w:szCs w:val="24"/>
        </w:rPr>
        <w:t>pour votre sécurité</w:t>
      </w:r>
      <w:r w:rsidR="005A0EA2">
        <w:rPr>
          <w:rFonts w:ascii="Times New Roman" w:hAnsi="Times New Roman"/>
          <w:sz w:val="24"/>
          <w:szCs w:val="24"/>
        </w:rPr>
        <w:t>,</w:t>
      </w:r>
      <w:r w:rsidR="005A0EA2" w:rsidRPr="004B72B5">
        <w:rPr>
          <w:rFonts w:ascii="Times New Roman" w:hAnsi="Times New Roman"/>
          <w:sz w:val="24"/>
          <w:szCs w:val="24"/>
        </w:rPr>
        <w:t xml:space="preserve"> </w:t>
      </w:r>
      <w:r w:rsidR="00A27ACF" w:rsidRPr="004B72B5">
        <w:rPr>
          <w:rFonts w:ascii="Times New Roman" w:hAnsi="Times New Roman"/>
          <w:sz w:val="24"/>
          <w:szCs w:val="24"/>
        </w:rPr>
        <w:t>avant de vous retirer de ce</w:t>
      </w:r>
      <w:r w:rsidRPr="004B72B5">
        <w:rPr>
          <w:rFonts w:ascii="Times New Roman" w:hAnsi="Times New Roman"/>
          <w:sz w:val="24"/>
          <w:szCs w:val="24"/>
        </w:rPr>
        <w:t xml:space="preserve"> projet de recherche, nous vous </w:t>
      </w:r>
      <w:r w:rsidR="00C93EB5" w:rsidRPr="004B72B5">
        <w:rPr>
          <w:rFonts w:ascii="Times New Roman" w:hAnsi="Times New Roman"/>
          <w:sz w:val="24"/>
          <w:szCs w:val="24"/>
        </w:rPr>
        <w:t xml:space="preserve">recommandons </w:t>
      </w:r>
      <w:r w:rsidRPr="004B72B5">
        <w:rPr>
          <w:rFonts w:ascii="Times New Roman" w:hAnsi="Times New Roman"/>
          <w:sz w:val="24"/>
          <w:szCs w:val="24"/>
        </w:rPr>
        <w:t xml:space="preserve">de revenir une dernière fois pour une évaluation finale. </w:t>
      </w:r>
    </w:p>
    <w:p w14:paraId="20B7787D" w14:textId="77777777" w:rsidR="008D7B8E" w:rsidRPr="004B72B5" w:rsidRDefault="008D7B8E" w:rsidP="007D3CE9">
      <w:pPr>
        <w:widowControl w:val="0"/>
        <w:jc w:val="both"/>
        <w:rPr>
          <w:rFonts w:ascii="Times New Roman" w:hAnsi="Times New Roman"/>
          <w:sz w:val="24"/>
          <w:szCs w:val="24"/>
        </w:rPr>
      </w:pPr>
    </w:p>
    <w:p w14:paraId="39961EDD" w14:textId="77777777" w:rsidR="008D7B8E" w:rsidRPr="004B72B5" w:rsidRDefault="008D7B8E" w:rsidP="007D3CE9">
      <w:pPr>
        <w:widowControl w:val="0"/>
        <w:jc w:val="both"/>
        <w:rPr>
          <w:rFonts w:ascii="Times New Roman" w:hAnsi="Times New Roman"/>
          <w:sz w:val="24"/>
          <w:szCs w:val="24"/>
        </w:rPr>
      </w:pPr>
      <w:r w:rsidRPr="004B72B5">
        <w:rPr>
          <w:rFonts w:ascii="Times New Roman" w:hAnsi="Times New Roman"/>
          <w:sz w:val="24"/>
          <w:szCs w:val="24"/>
        </w:rPr>
        <w:t xml:space="preserve">Le </w:t>
      </w:r>
      <w:r w:rsidR="003D3877" w:rsidRPr="004B72B5">
        <w:rPr>
          <w:rFonts w:ascii="Times New Roman" w:hAnsi="Times New Roman"/>
          <w:sz w:val="24"/>
          <w:szCs w:val="24"/>
        </w:rPr>
        <w:t>chercheur</w:t>
      </w:r>
      <w:r w:rsidR="00CC6760" w:rsidRPr="004B72B5">
        <w:rPr>
          <w:rFonts w:ascii="Times New Roman" w:hAnsi="Times New Roman"/>
          <w:sz w:val="24"/>
          <w:szCs w:val="24"/>
        </w:rPr>
        <w:t xml:space="preserve"> responsable de ce projet</w:t>
      </w:r>
      <w:r w:rsidRPr="004B72B5">
        <w:rPr>
          <w:rFonts w:ascii="Times New Roman" w:hAnsi="Times New Roman"/>
          <w:sz w:val="24"/>
          <w:szCs w:val="24"/>
        </w:rPr>
        <w:t xml:space="preserve">, </w:t>
      </w:r>
      <w:r w:rsidR="00A83B70" w:rsidRPr="004B72B5">
        <w:rPr>
          <w:rFonts w:ascii="Times New Roman" w:hAnsi="Times New Roman"/>
          <w:sz w:val="24"/>
          <w:szCs w:val="24"/>
        </w:rPr>
        <w:t xml:space="preserve">le Comité d'éthique de la recherche du </w:t>
      </w:r>
      <w:r w:rsidR="00151224">
        <w:rPr>
          <w:rFonts w:ascii="Times New Roman" w:hAnsi="Times New Roman"/>
          <w:sz w:val="24"/>
          <w:szCs w:val="24"/>
        </w:rPr>
        <w:t>CHU de Québec - Université Laval</w:t>
      </w:r>
      <w:r w:rsidR="00850A11" w:rsidRPr="004B72B5">
        <w:rPr>
          <w:rFonts w:ascii="Times New Roman" w:hAnsi="Times New Roman"/>
          <w:sz w:val="24"/>
          <w:szCs w:val="24"/>
        </w:rPr>
        <w:t xml:space="preserve"> </w:t>
      </w:r>
      <w:r w:rsidRPr="004B72B5">
        <w:rPr>
          <w:rFonts w:ascii="Times New Roman" w:hAnsi="Times New Roman"/>
          <w:sz w:val="24"/>
          <w:szCs w:val="24"/>
        </w:rPr>
        <w:t xml:space="preserve">ou </w:t>
      </w:r>
      <w:r w:rsidRPr="007D3CE9">
        <w:rPr>
          <w:rFonts w:ascii="Times New Roman" w:hAnsi="Times New Roman"/>
          <w:sz w:val="24"/>
          <w:szCs w:val="24"/>
          <w:highlight w:val="yellow"/>
        </w:rPr>
        <w:t>l</w:t>
      </w:r>
      <w:r w:rsidR="007D3CE9">
        <w:rPr>
          <w:rFonts w:ascii="Times New Roman" w:hAnsi="Times New Roman"/>
          <w:sz w:val="24"/>
          <w:szCs w:val="24"/>
          <w:highlight w:val="yellow"/>
        </w:rPr>
        <w:t>’organisme subventionnaire / l</w:t>
      </w:r>
      <w:r w:rsidRPr="007D3CE9">
        <w:rPr>
          <w:rFonts w:ascii="Times New Roman" w:hAnsi="Times New Roman"/>
          <w:sz w:val="24"/>
          <w:szCs w:val="24"/>
          <w:highlight w:val="yellow"/>
        </w:rPr>
        <w:t>e commanditaire</w:t>
      </w:r>
      <w:r w:rsidRPr="004B72B5">
        <w:rPr>
          <w:rFonts w:ascii="Times New Roman" w:hAnsi="Times New Roman"/>
          <w:sz w:val="24"/>
          <w:szCs w:val="24"/>
        </w:rPr>
        <w:t xml:space="preserve"> peuvent mettre fin à votre participation, sans votre consentement, si de nouvelles découvertes ou informations indiquent que votre participation au projet n’est plus dans votre intérêt, si vous ne respectez pas les consignes du projet de recherche ou s’il existe des raisons administratives d’abandonner le projet.</w:t>
      </w:r>
    </w:p>
    <w:p w14:paraId="4F2ADAC0" w14:textId="77777777" w:rsidR="008D7B8E" w:rsidRPr="004B72B5" w:rsidRDefault="008D7B8E" w:rsidP="007D3CE9">
      <w:pPr>
        <w:widowControl w:val="0"/>
        <w:jc w:val="both"/>
        <w:rPr>
          <w:rFonts w:ascii="Times New Roman" w:hAnsi="Times New Roman"/>
          <w:sz w:val="24"/>
          <w:szCs w:val="24"/>
        </w:rPr>
      </w:pPr>
    </w:p>
    <w:p w14:paraId="3A16E91E" w14:textId="77777777" w:rsidR="008D7B8E" w:rsidRPr="004B72B5" w:rsidRDefault="008D7B8E" w:rsidP="007D3CE9">
      <w:pPr>
        <w:widowControl w:val="0"/>
        <w:jc w:val="both"/>
        <w:rPr>
          <w:rFonts w:ascii="Times New Roman" w:hAnsi="Times New Roman"/>
          <w:sz w:val="24"/>
          <w:szCs w:val="24"/>
        </w:rPr>
      </w:pPr>
      <w:r w:rsidRPr="004B72B5">
        <w:rPr>
          <w:rFonts w:ascii="Times New Roman" w:hAnsi="Times New Roman"/>
          <w:sz w:val="24"/>
          <w:szCs w:val="24"/>
        </w:rPr>
        <w:t>Si vou</w:t>
      </w:r>
      <w:r w:rsidR="00A27ACF" w:rsidRPr="004B72B5">
        <w:rPr>
          <w:rFonts w:ascii="Times New Roman" w:hAnsi="Times New Roman"/>
          <w:sz w:val="24"/>
          <w:szCs w:val="24"/>
        </w:rPr>
        <w:t>s vous retirez ou êtes retiré du</w:t>
      </w:r>
      <w:r w:rsidRPr="004B72B5">
        <w:rPr>
          <w:rFonts w:ascii="Times New Roman" w:hAnsi="Times New Roman"/>
          <w:sz w:val="24"/>
          <w:szCs w:val="24"/>
        </w:rPr>
        <w:t xml:space="preserve"> projet, l’information déjà obtenue sera conservée aussi longtemps que nécessaire </w:t>
      </w:r>
      <w:r w:rsidR="001429C5" w:rsidRPr="004B72B5">
        <w:rPr>
          <w:rFonts w:ascii="Times New Roman" w:hAnsi="Times New Roman"/>
          <w:sz w:val="24"/>
          <w:szCs w:val="24"/>
        </w:rPr>
        <w:t xml:space="preserve">pour </w:t>
      </w:r>
      <w:r w:rsidRPr="004B72B5">
        <w:rPr>
          <w:rFonts w:ascii="Times New Roman" w:hAnsi="Times New Roman"/>
          <w:sz w:val="24"/>
          <w:szCs w:val="24"/>
        </w:rPr>
        <w:t>rencontrer les exigences réglementaires.</w:t>
      </w:r>
    </w:p>
    <w:p w14:paraId="5F827919" w14:textId="77777777" w:rsidR="00FF0B1C" w:rsidRDefault="008D7B8E" w:rsidP="007D3CE9">
      <w:pPr>
        <w:widowControl w:val="0"/>
        <w:jc w:val="both"/>
        <w:rPr>
          <w:rFonts w:ascii="Times New Roman" w:hAnsi="Times New Roman"/>
          <w:sz w:val="24"/>
          <w:szCs w:val="24"/>
        </w:rPr>
      </w:pPr>
      <w:r w:rsidRPr="004B72B5">
        <w:rPr>
          <w:rFonts w:ascii="Times New Roman" w:hAnsi="Times New Roman"/>
          <w:sz w:val="24"/>
          <w:szCs w:val="24"/>
        </w:rPr>
        <w:t>Toute nouvelle connaissance acquise durant le déroulement du projet qui pourrait affecter votre décision de continuer d’y participer vous sera communiquée sans délai verbalement et par écrit.</w:t>
      </w:r>
    </w:p>
    <w:p w14:paraId="2B6CAB38" w14:textId="77777777" w:rsidR="002A24A2" w:rsidRDefault="002A24A2" w:rsidP="007D3CE9">
      <w:pPr>
        <w:widowControl w:val="0"/>
        <w:jc w:val="both"/>
        <w:rPr>
          <w:rFonts w:ascii="Times New Roman" w:hAnsi="Times New Roman"/>
          <w:sz w:val="24"/>
          <w:szCs w:val="24"/>
        </w:rPr>
      </w:pPr>
    </w:p>
    <w:p w14:paraId="7F76F26B" w14:textId="77777777" w:rsidR="00FF0B1C"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Confidentialité </w:t>
      </w:r>
    </w:p>
    <w:p w14:paraId="113EE07F" w14:textId="77777777" w:rsidR="004B72B5" w:rsidRPr="004B72B5" w:rsidRDefault="004B72B5" w:rsidP="00F82F20">
      <w:pPr>
        <w:widowControl w:val="0"/>
        <w:rPr>
          <w:rFonts w:ascii="Times New Roman" w:hAnsi="Times New Roman"/>
          <w:b/>
          <w:sz w:val="24"/>
          <w:szCs w:val="24"/>
        </w:rPr>
      </w:pPr>
    </w:p>
    <w:p w14:paraId="343728A7" w14:textId="4A333B42" w:rsidR="009A45FF" w:rsidRPr="004B72B5" w:rsidRDefault="009A45FF" w:rsidP="009A45FF">
      <w:pPr>
        <w:pStyle w:val="Retraitcorpsdetexte"/>
        <w:widowControl w:val="0"/>
        <w:numPr>
          <w:ilvl w:val="0"/>
          <w:numId w:val="16"/>
        </w:numPr>
        <w:shd w:val="clear" w:color="auto" w:fill="F2F2F2"/>
        <w:tabs>
          <w:tab w:val="clear" w:pos="1428"/>
          <w:tab w:val="num" w:pos="360"/>
        </w:tabs>
        <w:spacing w:after="0"/>
        <w:ind w:left="360"/>
        <w:jc w:val="both"/>
        <w:rPr>
          <w:rFonts w:ascii="Times New Roman" w:hAnsi="Times New Roman"/>
          <w:sz w:val="24"/>
          <w:szCs w:val="24"/>
        </w:rPr>
      </w:pPr>
      <w:r w:rsidRPr="004B72B5">
        <w:rPr>
          <w:rFonts w:ascii="Times New Roman" w:hAnsi="Times New Roman"/>
          <w:sz w:val="24"/>
          <w:szCs w:val="24"/>
        </w:rPr>
        <w:t xml:space="preserve">Préciser qu’un dossier de recherche contenant des renseignements concernant le </w:t>
      </w:r>
      <w:r w:rsidR="00532A59" w:rsidRPr="004B72B5">
        <w:rPr>
          <w:rFonts w:ascii="Times New Roman" w:hAnsi="Times New Roman"/>
          <w:sz w:val="24"/>
          <w:szCs w:val="24"/>
        </w:rPr>
        <w:t>participant à la recherche</w:t>
      </w:r>
      <w:r w:rsidRPr="004B72B5">
        <w:rPr>
          <w:rFonts w:ascii="Times New Roman" w:hAnsi="Times New Roman"/>
          <w:sz w:val="24"/>
          <w:szCs w:val="24"/>
        </w:rPr>
        <w:t xml:space="preserve"> sera constitué et préciser qui recueillera et consignera les renseignements.</w:t>
      </w:r>
    </w:p>
    <w:p w14:paraId="431F5134" w14:textId="77777777" w:rsidR="009A45FF" w:rsidRPr="004B72B5" w:rsidRDefault="009A45FF" w:rsidP="009A45FF">
      <w:pPr>
        <w:pStyle w:val="Retraitcorpsdetexte"/>
        <w:widowControl w:val="0"/>
        <w:numPr>
          <w:ilvl w:val="0"/>
          <w:numId w:val="16"/>
        </w:numPr>
        <w:shd w:val="clear" w:color="auto" w:fill="F2F2F2"/>
        <w:tabs>
          <w:tab w:val="clear" w:pos="1428"/>
          <w:tab w:val="num" w:pos="360"/>
        </w:tabs>
        <w:spacing w:after="0"/>
        <w:ind w:left="360"/>
        <w:jc w:val="both"/>
        <w:rPr>
          <w:rFonts w:ascii="Times New Roman" w:hAnsi="Times New Roman"/>
          <w:sz w:val="24"/>
          <w:szCs w:val="24"/>
        </w:rPr>
      </w:pPr>
      <w:r w:rsidRPr="004B72B5">
        <w:rPr>
          <w:rFonts w:ascii="Times New Roman" w:hAnsi="Times New Roman"/>
          <w:sz w:val="24"/>
          <w:szCs w:val="24"/>
        </w:rPr>
        <w:t xml:space="preserve">Préciser la nature des renseignements </w:t>
      </w:r>
      <w:r w:rsidR="005A0EA2" w:rsidRPr="00E06A50">
        <w:rPr>
          <w:rFonts w:ascii="Times New Roman" w:hAnsi="Times New Roman"/>
          <w:sz w:val="24"/>
          <w:szCs w:val="24"/>
        </w:rPr>
        <w:t xml:space="preserve">qui seront </w:t>
      </w:r>
      <w:r w:rsidRPr="004B72B5">
        <w:rPr>
          <w:rFonts w:ascii="Times New Roman" w:hAnsi="Times New Roman"/>
          <w:sz w:val="24"/>
          <w:szCs w:val="24"/>
        </w:rPr>
        <w:t>recueillis</w:t>
      </w:r>
      <w:r w:rsidR="005A0EA2" w:rsidRPr="00E06A50">
        <w:rPr>
          <w:rFonts w:ascii="Times New Roman" w:hAnsi="Times New Roman"/>
          <w:sz w:val="24"/>
          <w:szCs w:val="24"/>
        </w:rPr>
        <w:t xml:space="preserve"> pour les besoins de la recherche</w:t>
      </w:r>
      <w:r w:rsidRPr="004B72B5">
        <w:rPr>
          <w:rFonts w:ascii="Times New Roman" w:hAnsi="Times New Roman"/>
          <w:sz w:val="24"/>
          <w:szCs w:val="24"/>
        </w:rPr>
        <w:t>.</w:t>
      </w:r>
    </w:p>
    <w:p w14:paraId="237B1D1F" w14:textId="77777777" w:rsidR="009A45FF" w:rsidRPr="004B72B5" w:rsidRDefault="009A45FF" w:rsidP="009A45FF">
      <w:pPr>
        <w:pStyle w:val="Retraitcorpsdetexte"/>
        <w:widowControl w:val="0"/>
        <w:numPr>
          <w:ilvl w:val="0"/>
          <w:numId w:val="16"/>
        </w:numPr>
        <w:shd w:val="clear" w:color="auto" w:fill="F2F2F2"/>
        <w:tabs>
          <w:tab w:val="clear" w:pos="1428"/>
          <w:tab w:val="num" w:pos="360"/>
        </w:tabs>
        <w:spacing w:after="0"/>
        <w:ind w:left="360"/>
        <w:jc w:val="both"/>
        <w:rPr>
          <w:rFonts w:ascii="Times New Roman" w:hAnsi="Times New Roman"/>
          <w:sz w:val="24"/>
          <w:szCs w:val="24"/>
        </w:rPr>
      </w:pPr>
      <w:r w:rsidRPr="004B72B5">
        <w:rPr>
          <w:rFonts w:ascii="Times New Roman" w:hAnsi="Times New Roman"/>
          <w:sz w:val="24"/>
          <w:szCs w:val="24"/>
        </w:rPr>
        <w:t>Préciser que le chercheur responsable du projet de recherche et les membres de l'équipe de recherche s’engagent à respecter la confidentialité des renseignements recueillis.</w:t>
      </w:r>
    </w:p>
    <w:p w14:paraId="4518F0F3" w14:textId="77777777" w:rsidR="009A45FF" w:rsidRPr="004B72B5" w:rsidRDefault="009A45FF" w:rsidP="009A45FF">
      <w:pPr>
        <w:widowControl w:val="0"/>
        <w:numPr>
          <w:ilvl w:val="0"/>
          <w:numId w:val="16"/>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Préciser les mesures qui seront prises pour assurer la sécurité des renseignements et des données ainsi que l’utilisation, s'il y a lieu, d'un code de sécurité afin d'assurer la confidentialité des renseignements et des données.</w:t>
      </w:r>
    </w:p>
    <w:p w14:paraId="68E06714" w14:textId="77777777" w:rsidR="009A45FF" w:rsidRPr="004B72B5" w:rsidRDefault="009A45FF" w:rsidP="009A45FF">
      <w:pPr>
        <w:pStyle w:val="Retraitcorpsdetexte"/>
        <w:widowControl w:val="0"/>
        <w:numPr>
          <w:ilvl w:val="0"/>
          <w:numId w:val="16"/>
        </w:numPr>
        <w:shd w:val="clear" w:color="auto" w:fill="F2F2F2"/>
        <w:tabs>
          <w:tab w:val="clear" w:pos="1428"/>
          <w:tab w:val="num" w:pos="360"/>
        </w:tabs>
        <w:spacing w:after="0"/>
        <w:ind w:left="360"/>
        <w:jc w:val="both"/>
        <w:rPr>
          <w:rFonts w:ascii="Times New Roman" w:hAnsi="Times New Roman"/>
          <w:sz w:val="24"/>
          <w:szCs w:val="24"/>
        </w:rPr>
      </w:pPr>
      <w:r w:rsidRPr="004B72B5">
        <w:rPr>
          <w:rFonts w:ascii="Times New Roman" w:hAnsi="Times New Roman"/>
          <w:sz w:val="24"/>
          <w:szCs w:val="24"/>
        </w:rPr>
        <w:t xml:space="preserve">Préciser les fins pour lesquelles les renseignements concernant le </w:t>
      </w:r>
      <w:r w:rsidR="00532A59" w:rsidRPr="004B72B5">
        <w:rPr>
          <w:rFonts w:ascii="Times New Roman" w:hAnsi="Times New Roman"/>
          <w:sz w:val="24"/>
          <w:szCs w:val="24"/>
        </w:rPr>
        <w:t>participant</w:t>
      </w:r>
      <w:r w:rsidRPr="004B72B5">
        <w:rPr>
          <w:rFonts w:ascii="Times New Roman" w:hAnsi="Times New Roman"/>
          <w:sz w:val="24"/>
          <w:szCs w:val="24"/>
        </w:rPr>
        <w:t xml:space="preserve"> sont recueillis.</w:t>
      </w:r>
    </w:p>
    <w:p w14:paraId="03DF4B14" w14:textId="77777777" w:rsidR="009A45FF" w:rsidRPr="00FB660A" w:rsidRDefault="009A45FF" w:rsidP="00FB660A">
      <w:pPr>
        <w:widowControl w:val="0"/>
        <w:numPr>
          <w:ilvl w:val="0"/>
          <w:numId w:val="16"/>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Préciser l’endroit où seront conservés les renseignements et les données.</w:t>
      </w:r>
      <w:r w:rsidR="00FB660A">
        <w:rPr>
          <w:rFonts w:ascii="Times New Roman" w:hAnsi="Times New Roman"/>
          <w:sz w:val="24"/>
          <w:szCs w:val="24"/>
        </w:rPr>
        <w:t xml:space="preserve"> À noter que toute information nominative doit rester sur le réseau du </w:t>
      </w:r>
      <w:r w:rsidR="00151224">
        <w:rPr>
          <w:rFonts w:ascii="Times New Roman" w:hAnsi="Times New Roman"/>
          <w:sz w:val="24"/>
          <w:szCs w:val="24"/>
        </w:rPr>
        <w:t>CHU de Québec - Université Laval</w:t>
      </w:r>
      <w:r w:rsidR="00FB660A">
        <w:rPr>
          <w:rFonts w:ascii="Times New Roman" w:hAnsi="Times New Roman"/>
          <w:sz w:val="24"/>
          <w:szCs w:val="24"/>
        </w:rPr>
        <w:t>.</w:t>
      </w:r>
    </w:p>
    <w:p w14:paraId="284FE574" w14:textId="77777777" w:rsidR="009A45FF" w:rsidRPr="004B72B5" w:rsidRDefault="009A45FF" w:rsidP="009A45FF">
      <w:pPr>
        <w:widowControl w:val="0"/>
        <w:numPr>
          <w:ilvl w:val="0"/>
          <w:numId w:val="16"/>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Identifier les personnes et les organismes qui auront accès aux renseignements et aux données recueillies.</w:t>
      </w:r>
    </w:p>
    <w:p w14:paraId="1C226CE8" w14:textId="77777777" w:rsidR="009A45FF" w:rsidRPr="004B72B5" w:rsidRDefault="009A45FF" w:rsidP="009A45FF">
      <w:pPr>
        <w:pStyle w:val="Retraitcorpsdetexte"/>
        <w:widowControl w:val="0"/>
        <w:numPr>
          <w:ilvl w:val="0"/>
          <w:numId w:val="16"/>
        </w:numPr>
        <w:shd w:val="clear" w:color="auto" w:fill="F2F2F2"/>
        <w:tabs>
          <w:tab w:val="clear" w:pos="1428"/>
          <w:tab w:val="num" w:pos="360"/>
        </w:tabs>
        <w:spacing w:after="0"/>
        <w:ind w:left="360"/>
        <w:jc w:val="both"/>
        <w:rPr>
          <w:rFonts w:ascii="Times New Roman" w:hAnsi="Times New Roman"/>
          <w:sz w:val="24"/>
          <w:szCs w:val="24"/>
        </w:rPr>
      </w:pPr>
      <w:r w:rsidRPr="004B72B5">
        <w:rPr>
          <w:rFonts w:ascii="Times New Roman" w:hAnsi="Times New Roman"/>
          <w:sz w:val="24"/>
          <w:szCs w:val="24"/>
        </w:rPr>
        <w:t>Préciser que les personnes et les organismes qui auront accès aux renseignements et aux données recueillies s’engagent à respecter la confidentialité de ces renseignements.</w:t>
      </w:r>
    </w:p>
    <w:p w14:paraId="6FB8CAFB" w14:textId="77777777" w:rsidR="009A45FF" w:rsidRPr="004B72B5" w:rsidRDefault="009A45FF" w:rsidP="009A45FF">
      <w:pPr>
        <w:widowControl w:val="0"/>
        <w:numPr>
          <w:ilvl w:val="0"/>
          <w:numId w:val="16"/>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Préciser le délai de conservation de ces renseignements et de ces données, et préciser qu’ils seront détruits dans le respect des règles en vigueur.</w:t>
      </w:r>
    </w:p>
    <w:p w14:paraId="1F50030F" w14:textId="77777777" w:rsidR="009A45FF" w:rsidRPr="004B72B5" w:rsidRDefault="009A45FF" w:rsidP="009A45FF">
      <w:pPr>
        <w:widowControl w:val="0"/>
        <w:numPr>
          <w:ilvl w:val="0"/>
          <w:numId w:val="16"/>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 xml:space="preserve">Préciser qu’en cas de publication ou de commercialisation, le chercheur devra s’assurer et prendre l’engagement que rien ne pourra permettre d’identifier le </w:t>
      </w:r>
      <w:r w:rsidR="004423F0">
        <w:rPr>
          <w:rFonts w:ascii="Times New Roman" w:hAnsi="Times New Roman"/>
          <w:sz w:val="24"/>
          <w:szCs w:val="24"/>
        </w:rPr>
        <w:t>participant</w:t>
      </w:r>
      <w:r w:rsidR="00532A59" w:rsidRPr="004B72B5">
        <w:rPr>
          <w:rFonts w:ascii="Times New Roman" w:hAnsi="Times New Roman"/>
          <w:sz w:val="24"/>
          <w:szCs w:val="24"/>
        </w:rPr>
        <w:t xml:space="preserve"> à la recherche</w:t>
      </w:r>
      <w:r w:rsidRPr="004B72B5">
        <w:rPr>
          <w:rFonts w:ascii="Times New Roman" w:hAnsi="Times New Roman"/>
          <w:sz w:val="24"/>
          <w:szCs w:val="24"/>
        </w:rPr>
        <w:t>.</w:t>
      </w:r>
    </w:p>
    <w:p w14:paraId="5B92244C" w14:textId="77777777" w:rsidR="009A45FF" w:rsidRPr="004B72B5" w:rsidRDefault="009A45FF" w:rsidP="009A45FF">
      <w:pPr>
        <w:widowControl w:val="0"/>
        <w:numPr>
          <w:ilvl w:val="0"/>
          <w:numId w:val="16"/>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 xml:space="preserve">Informer le </w:t>
      </w:r>
      <w:r w:rsidR="00532A59" w:rsidRPr="004B72B5">
        <w:rPr>
          <w:rFonts w:ascii="Times New Roman" w:hAnsi="Times New Roman"/>
          <w:sz w:val="24"/>
          <w:szCs w:val="24"/>
        </w:rPr>
        <w:t>participant</w:t>
      </w:r>
      <w:r w:rsidRPr="004B72B5">
        <w:rPr>
          <w:rFonts w:ascii="Times New Roman" w:hAnsi="Times New Roman"/>
          <w:sz w:val="24"/>
          <w:szCs w:val="24"/>
        </w:rPr>
        <w:t xml:space="preserve"> de l’existence du </w:t>
      </w:r>
      <w:r w:rsidR="00E35362">
        <w:rPr>
          <w:rFonts w:ascii="Times New Roman" w:hAnsi="Times New Roman"/>
          <w:sz w:val="24"/>
          <w:szCs w:val="24"/>
        </w:rPr>
        <w:t>registre</w:t>
      </w:r>
      <w:r w:rsidR="00E35362" w:rsidRPr="004B72B5">
        <w:rPr>
          <w:rFonts w:ascii="Times New Roman" w:hAnsi="Times New Roman"/>
          <w:sz w:val="24"/>
          <w:szCs w:val="24"/>
        </w:rPr>
        <w:t xml:space="preserve"> </w:t>
      </w:r>
      <w:r w:rsidRPr="004B72B5">
        <w:rPr>
          <w:rFonts w:ascii="Times New Roman" w:hAnsi="Times New Roman"/>
          <w:sz w:val="24"/>
          <w:szCs w:val="24"/>
        </w:rPr>
        <w:t>des participants à la recherche</w:t>
      </w:r>
      <w:r w:rsidR="00E35362">
        <w:rPr>
          <w:rFonts w:ascii="Times New Roman" w:hAnsi="Times New Roman"/>
          <w:sz w:val="24"/>
          <w:szCs w:val="24"/>
        </w:rPr>
        <w:t xml:space="preserve"> tenu par le chercheur local</w:t>
      </w:r>
      <w:r w:rsidRPr="004B72B5">
        <w:rPr>
          <w:rFonts w:ascii="Times New Roman" w:hAnsi="Times New Roman"/>
          <w:sz w:val="24"/>
          <w:szCs w:val="24"/>
        </w:rPr>
        <w:t>.</w:t>
      </w:r>
    </w:p>
    <w:p w14:paraId="10876D40" w14:textId="77777777" w:rsidR="009A45FF" w:rsidRPr="004B72B5" w:rsidRDefault="009A45FF" w:rsidP="009A45FF">
      <w:pPr>
        <w:widowControl w:val="0"/>
        <w:numPr>
          <w:ilvl w:val="0"/>
          <w:numId w:val="16"/>
        </w:numPr>
        <w:shd w:val="clear" w:color="auto" w:fill="F2F2F2"/>
        <w:tabs>
          <w:tab w:val="clear" w:pos="1428"/>
          <w:tab w:val="num" w:pos="360"/>
        </w:tabs>
        <w:ind w:left="360"/>
        <w:jc w:val="both"/>
        <w:rPr>
          <w:rFonts w:ascii="Times New Roman" w:hAnsi="Times New Roman"/>
          <w:sz w:val="24"/>
          <w:szCs w:val="24"/>
        </w:rPr>
      </w:pPr>
      <w:r w:rsidRPr="004B72B5">
        <w:rPr>
          <w:rFonts w:ascii="Times New Roman" w:hAnsi="Times New Roman"/>
          <w:sz w:val="24"/>
          <w:szCs w:val="24"/>
        </w:rPr>
        <w:t>Conformément à la Loi</w:t>
      </w:r>
      <w:r w:rsidR="004423F0">
        <w:rPr>
          <w:rFonts w:ascii="Times New Roman" w:hAnsi="Times New Roman"/>
          <w:sz w:val="24"/>
          <w:szCs w:val="24"/>
        </w:rPr>
        <w:t xml:space="preserve"> sur l’accès aux documents des organismes publics et sur la protection des renseignements personnels et à la loi sur la protection des renseignements dans le secteur privé</w:t>
      </w:r>
      <w:r w:rsidRPr="004B72B5">
        <w:rPr>
          <w:rFonts w:ascii="Times New Roman" w:hAnsi="Times New Roman"/>
          <w:sz w:val="24"/>
          <w:szCs w:val="24"/>
        </w:rPr>
        <w:t xml:space="preserve">, </w:t>
      </w:r>
      <w:r w:rsidRPr="004B72B5">
        <w:rPr>
          <w:rFonts w:ascii="Times New Roman" w:hAnsi="Times New Roman"/>
          <w:sz w:val="24"/>
          <w:szCs w:val="24"/>
        </w:rPr>
        <w:lastRenderedPageBreak/>
        <w:t xml:space="preserve">préciser la possibilité pour le </w:t>
      </w:r>
      <w:r w:rsidR="004423F0">
        <w:rPr>
          <w:rFonts w:ascii="Times New Roman" w:hAnsi="Times New Roman"/>
          <w:sz w:val="24"/>
          <w:szCs w:val="24"/>
        </w:rPr>
        <w:t>participant</w:t>
      </w:r>
      <w:r w:rsidR="00532A59" w:rsidRPr="004B72B5">
        <w:rPr>
          <w:rFonts w:ascii="Times New Roman" w:hAnsi="Times New Roman"/>
          <w:sz w:val="24"/>
          <w:szCs w:val="24"/>
        </w:rPr>
        <w:t xml:space="preserve"> à la recherche</w:t>
      </w:r>
      <w:r w:rsidRPr="004B72B5">
        <w:rPr>
          <w:rFonts w:ascii="Times New Roman" w:hAnsi="Times New Roman"/>
          <w:sz w:val="24"/>
          <w:szCs w:val="24"/>
        </w:rPr>
        <w:t xml:space="preserve"> d’avoir accès à son dossier et de faire rectifier ou supprimer des renseignements périmés ou non justifiés.</w:t>
      </w:r>
    </w:p>
    <w:p w14:paraId="3676EA78" w14:textId="77777777" w:rsidR="009A45FF" w:rsidRPr="004B72B5" w:rsidRDefault="009A45FF" w:rsidP="009A45FF">
      <w:pPr>
        <w:widowControl w:val="0"/>
        <w:jc w:val="both"/>
        <w:rPr>
          <w:rFonts w:ascii="Times New Roman" w:hAnsi="Times New Roman"/>
          <w:sz w:val="24"/>
          <w:szCs w:val="24"/>
        </w:rPr>
      </w:pPr>
    </w:p>
    <w:p w14:paraId="0B0DDC9B" w14:textId="77777777" w:rsidR="009A45FF" w:rsidRPr="009A3C5D" w:rsidRDefault="009A45FF" w:rsidP="009A45FF">
      <w:pPr>
        <w:widowControl w:val="0"/>
        <w:jc w:val="both"/>
        <w:rPr>
          <w:rFonts w:ascii="Times New Roman" w:hAnsi="Times New Roman"/>
          <w:b/>
          <w:i/>
          <w:sz w:val="24"/>
          <w:szCs w:val="24"/>
        </w:rPr>
      </w:pPr>
      <w:r w:rsidRPr="009A3C5D">
        <w:rPr>
          <w:rFonts w:ascii="Times New Roman" w:hAnsi="Times New Roman"/>
          <w:b/>
          <w:i/>
          <w:sz w:val="24"/>
          <w:szCs w:val="24"/>
        </w:rPr>
        <w:t>Texte proposé:</w:t>
      </w:r>
    </w:p>
    <w:p w14:paraId="2DD4E613" w14:textId="77777777" w:rsidR="00FF0B1C" w:rsidRPr="004B72B5" w:rsidRDefault="00FF0B1C" w:rsidP="00F82F20">
      <w:pPr>
        <w:widowControl w:val="0"/>
        <w:rPr>
          <w:rFonts w:ascii="Times New Roman" w:hAnsi="Times New Roman"/>
          <w:sz w:val="24"/>
          <w:szCs w:val="24"/>
        </w:rPr>
      </w:pPr>
    </w:p>
    <w:p w14:paraId="5B8B307B" w14:textId="2F34669E" w:rsidR="002C175F" w:rsidRPr="004B72B5" w:rsidRDefault="008D7B8E" w:rsidP="004423F0">
      <w:pPr>
        <w:widowControl w:val="0"/>
        <w:jc w:val="both"/>
        <w:rPr>
          <w:rFonts w:ascii="Times New Roman" w:hAnsi="Times New Roman"/>
          <w:sz w:val="24"/>
          <w:szCs w:val="24"/>
        </w:rPr>
      </w:pPr>
      <w:r w:rsidRPr="004B72B5">
        <w:rPr>
          <w:rFonts w:ascii="Times New Roman" w:hAnsi="Times New Roman"/>
          <w:sz w:val="24"/>
          <w:szCs w:val="24"/>
        </w:rPr>
        <w:t xml:space="preserve">Durant votre participation à ce projet, le </w:t>
      </w:r>
      <w:r w:rsidR="003D3877" w:rsidRPr="004B72B5">
        <w:rPr>
          <w:rFonts w:ascii="Times New Roman" w:hAnsi="Times New Roman"/>
          <w:sz w:val="24"/>
          <w:szCs w:val="24"/>
        </w:rPr>
        <w:t>chercheur</w:t>
      </w:r>
      <w:r w:rsidRPr="004B72B5">
        <w:rPr>
          <w:rFonts w:ascii="Times New Roman" w:hAnsi="Times New Roman"/>
          <w:sz w:val="24"/>
          <w:szCs w:val="24"/>
        </w:rPr>
        <w:t xml:space="preserve"> responsable </w:t>
      </w:r>
      <w:r w:rsidR="0001419A" w:rsidRPr="004B72B5">
        <w:rPr>
          <w:rFonts w:ascii="Times New Roman" w:hAnsi="Times New Roman"/>
          <w:sz w:val="24"/>
          <w:szCs w:val="24"/>
        </w:rPr>
        <w:t>de ce projet</w:t>
      </w:r>
      <w:r w:rsidR="000E7CF2">
        <w:rPr>
          <w:rFonts w:ascii="Times New Roman" w:hAnsi="Times New Roman"/>
          <w:sz w:val="24"/>
          <w:szCs w:val="24"/>
        </w:rPr>
        <w:t>,</w:t>
      </w:r>
      <w:r w:rsidR="0001419A" w:rsidRPr="004B72B5">
        <w:rPr>
          <w:rFonts w:ascii="Times New Roman" w:hAnsi="Times New Roman"/>
          <w:sz w:val="24"/>
          <w:szCs w:val="24"/>
        </w:rPr>
        <w:t xml:space="preserve"> </w:t>
      </w:r>
      <w:r w:rsidRPr="004B72B5">
        <w:rPr>
          <w:rFonts w:ascii="Times New Roman" w:hAnsi="Times New Roman"/>
          <w:sz w:val="24"/>
          <w:szCs w:val="24"/>
        </w:rPr>
        <w:t>ainsi que son personnel</w:t>
      </w:r>
      <w:r w:rsidR="000E7CF2">
        <w:rPr>
          <w:rFonts w:ascii="Times New Roman" w:hAnsi="Times New Roman"/>
          <w:sz w:val="24"/>
          <w:szCs w:val="24"/>
        </w:rPr>
        <w:t>,</w:t>
      </w:r>
      <w:r w:rsidRPr="004B72B5">
        <w:rPr>
          <w:rFonts w:ascii="Times New Roman" w:hAnsi="Times New Roman"/>
          <w:sz w:val="24"/>
          <w:szCs w:val="24"/>
        </w:rPr>
        <w:t xml:space="preserve"> recueilleront et consigneront dans un dossier de recherche les renseignements vous concernant. Seuls les renseignements nécessaires pour répondre aux objectifs scientifiques de ce projet seront recueillis.</w:t>
      </w:r>
      <w:r w:rsidR="002C175F" w:rsidRPr="004B72B5">
        <w:rPr>
          <w:rFonts w:ascii="Times New Roman" w:hAnsi="Times New Roman"/>
          <w:sz w:val="24"/>
          <w:szCs w:val="24"/>
        </w:rPr>
        <w:t xml:space="preserve"> </w:t>
      </w:r>
    </w:p>
    <w:p w14:paraId="05CFC6C3" w14:textId="77777777" w:rsidR="002C175F" w:rsidRPr="004B72B5" w:rsidRDefault="002C175F" w:rsidP="004423F0">
      <w:pPr>
        <w:widowControl w:val="0"/>
        <w:jc w:val="both"/>
        <w:rPr>
          <w:rFonts w:ascii="Times New Roman" w:hAnsi="Times New Roman"/>
          <w:sz w:val="24"/>
          <w:szCs w:val="24"/>
        </w:rPr>
      </w:pPr>
    </w:p>
    <w:p w14:paraId="0F08E5C8" w14:textId="77777777" w:rsidR="008D7B8E" w:rsidRPr="004B72B5" w:rsidRDefault="008D7B8E" w:rsidP="004423F0">
      <w:pPr>
        <w:widowControl w:val="0"/>
        <w:jc w:val="both"/>
        <w:rPr>
          <w:rFonts w:ascii="Times New Roman" w:hAnsi="Times New Roman"/>
          <w:sz w:val="24"/>
          <w:szCs w:val="24"/>
        </w:rPr>
      </w:pPr>
      <w:r w:rsidRPr="004B72B5">
        <w:rPr>
          <w:rFonts w:ascii="Times New Roman" w:hAnsi="Times New Roman"/>
          <w:sz w:val="24"/>
          <w:szCs w:val="24"/>
        </w:rPr>
        <w:t xml:space="preserve">Ces renseignements peuvent comprendre les informations contenues dans vos dossiers médicaux concernant votre état de santé passé et présent, vos habitudes de vie ainsi que les résultats de tous les tests, examens et procédures que vous aurez à </w:t>
      </w:r>
      <w:r w:rsidR="007D640B" w:rsidRPr="004B72B5">
        <w:rPr>
          <w:rFonts w:ascii="Times New Roman" w:hAnsi="Times New Roman"/>
          <w:sz w:val="24"/>
          <w:szCs w:val="24"/>
        </w:rPr>
        <w:t>faire</w:t>
      </w:r>
      <w:r w:rsidRPr="004B72B5">
        <w:rPr>
          <w:rFonts w:ascii="Times New Roman" w:hAnsi="Times New Roman"/>
          <w:sz w:val="24"/>
          <w:szCs w:val="24"/>
        </w:rPr>
        <w:t xml:space="preserve"> durant ce projet. </w:t>
      </w:r>
      <w:r w:rsidR="006B20FD">
        <w:rPr>
          <w:rFonts w:ascii="Times New Roman" w:hAnsi="Times New Roman"/>
          <w:sz w:val="24"/>
          <w:szCs w:val="24"/>
        </w:rPr>
        <w:t>Ce</w:t>
      </w:r>
      <w:r w:rsidR="006B20FD" w:rsidRPr="004B72B5">
        <w:rPr>
          <w:rFonts w:ascii="Times New Roman" w:hAnsi="Times New Roman"/>
          <w:sz w:val="24"/>
          <w:szCs w:val="24"/>
        </w:rPr>
        <w:t xml:space="preserve"> </w:t>
      </w:r>
      <w:r w:rsidRPr="004B72B5">
        <w:rPr>
          <w:rFonts w:ascii="Times New Roman" w:hAnsi="Times New Roman"/>
          <w:sz w:val="24"/>
          <w:szCs w:val="24"/>
        </w:rPr>
        <w:t>dossier peut aussi comprendre d’autres renseignements tels que votre nom, votre sexe, votre date de naissance et votre origine ethnique.</w:t>
      </w:r>
    </w:p>
    <w:p w14:paraId="6363F34F" w14:textId="77777777" w:rsidR="008D7B8E" w:rsidRPr="004B72B5" w:rsidRDefault="008D7B8E" w:rsidP="004423F0">
      <w:pPr>
        <w:widowControl w:val="0"/>
        <w:jc w:val="both"/>
        <w:rPr>
          <w:rFonts w:ascii="Times New Roman" w:hAnsi="Times New Roman"/>
          <w:sz w:val="24"/>
          <w:szCs w:val="24"/>
        </w:rPr>
      </w:pPr>
    </w:p>
    <w:p w14:paraId="0C7A0CBF" w14:textId="77777777" w:rsidR="008D7B8E" w:rsidRPr="004B72B5" w:rsidRDefault="008D7B8E" w:rsidP="004423F0">
      <w:pPr>
        <w:widowControl w:val="0"/>
        <w:jc w:val="both"/>
        <w:rPr>
          <w:rFonts w:ascii="Times New Roman" w:hAnsi="Times New Roman"/>
          <w:sz w:val="24"/>
          <w:szCs w:val="24"/>
        </w:rPr>
      </w:pPr>
      <w:r w:rsidRPr="004B72B5">
        <w:rPr>
          <w:rFonts w:ascii="Times New Roman" w:hAnsi="Times New Roman"/>
          <w:sz w:val="24"/>
          <w:szCs w:val="24"/>
        </w:rPr>
        <w:t xml:space="preserve">Tous les renseignements recueillis demeureront confidentiels dans les limites prévues par la loi. Afin de préserver votre identité et la confidentialité des renseignements, vous ne serez identifié que par un numéro de code. La clé du code reliant votre nom à votre dossier de recherche sera conservée par le </w:t>
      </w:r>
      <w:r w:rsidR="003D3877" w:rsidRPr="004B72B5">
        <w:rPr>
          <w:rFonts w:ascii="Times New Roman" w:hAnsi="Times New Roman"/>
          <w:sz w:val="24"/>
          <w:szCs w:val="24"/>
        </w:rPr>
        <w:t>chercheur</w:t>
      </w:r>
      <w:r w:rsidRPr="004B72B5">
        <w:rPr>
          <w:rFonts w:ascii="Times New Roman" w:hAnsi="Times New Roman"/>
          <w:sz w:val="24"/>
          <w:szCs w:val="24"/>
        </w:rPr>
        <w:t xml:space="preserve"> responsable.</w:t>
      </w:r>
    </w:p>
    <w:p w14:paraId="4147B635" w14:textId="77777777" w:rsidR="008D7B8E" w:rsidRPr="004B72B5" w:rsidRDefault="008D7B8E" w:rsidP="004423F0">
      <w:pPr>
        <w:widowControl w:val="0"/>
        <w:jc w:val="both"/>
        <w:rPr>
          <w:rFonts w:ascii="Times New Roman" w:hAnsi="Times New Roman"/>
          <w:sz w:val="24"/>
          <w:szCs w:val="24"/>
        </w:rPr>
      </w:pPr>
    </w:p>
    <w:p w14:paraId="7725D948" w14:textId="77777777" w:rsidR="008D7B8E" w:rsidRPr="004B72B5" w:rsidRDefault="008D7B8E" w:rsidP="004423F0">
      <w:pPr>
        <w:widowControl w:val="0"/>
        <w:jc w:val="both"/>
        <w:rPr>
          <w:rFonts w:ascii="Times New Roman" w:hAnsi="Times New Roman"/>
          <w:sz w:val="24"/>
          <w:szCs w:val="24"/>
        </w:rPr>
      </w:pPr>
      <w:r w:rsidRPr="004B72B5">
        <w:rPr>
          <w:rFonts w:ascii="Times New Roman" w:hAnsi="Times New Roman"/>
          <w:sz w:val="24"/>
          <w:szCs w:val="24"/>
        </w:rPr>
        <w:t xml:space="preserve">Le </w:t>
      </w:r>
      <w:r w:rsidR="003D3877" w:rsidRPr="004B72B5">
        <w:rPr>
          <w:rFonts w:ascii="Times New Roman" w:hAnsi="Times New Roman"/>
          <w:sz w:val="24"/>
          <w:szCs w:val="24"/>
        </w:rPr>
        <w:t>chercheur</w:t>
      </w:r>
      <w:r w:rsidRPr="004B72B5">
        <w:rPr>
          <w:rFonts w:ascii="Times New Roman" w:hAnsi="Times New Roman"/>
          <w:sz w:val="24"/>
          <w:szCs w:val="24"/>
        </w:rPr>
        <w:t xml:space="preserve"> responsable </w:t>
      </w:r>
      <w:r w:rsidR="0001419A" w:rsidRPr="004B72B5">
        <w:rPr>
          <w:rFonts w:ascii="Times New Roman" w:hAnsi="Times New Roman"/>
          <w:sz w:val="24"/>
          <w:szCs w:val="24"/>
        </w:rPr>
        <w:t xml:space="preserve">de ce projet </w:t>
      </w:r>
      <w:r w:rsidRPr="004B72B5">
        <w:rPr>
          <w:rFonts w:ascii="Times New Roman" w:hAnsi="Times New Roman"/>
          <w:sz w:val="24"/>
          <w:szCs w:val="24"/>
        </w:rPr>
        <w:t xml:space="preserve">fera parvenir au commanditaire ou à ses représentants, les données vous concernant. Ces données n'incluent </w:t>
      </w:r>
      <w:r w:rsidR="00F0620D" w:rsidRPr="004B72B5">
        <w:rPr>
          <w:rFonts w:ascii="Times New Roman" w:hAnsi="Times New Roman"/>
          <w:sz w:val="24"/>
          <w:szCs w:val="24"/>
        </w:rPr>
        <w:t>ni</w:t>
      </w:r>
      <w:r w:rsidRPr="004B72B5">
        <w:rPr>
          <w:rFonts w:ascii="Times New Roman" w:hAnsi="Times New Roman"/>
          <w:sz w:val="24"/>
          <w:szCs w:val="24"/>
        </w:rPr>
        <w:t xml:space="preserve"> votre nom ni votre adresse.</w:t>
      </w:r>
    </w:p>
    <w:p w14:paraId="020D8AAF" w14:textId="77777777" w:rsidR="008D7B8E" w:rsidRPr="004B72B5" w:rsidRDefault="008D7B8E" w:rsidP="004423F0">
      <w:pPr>
        <w:widowControl w:val="0"/>
        <w:jc w:val="both"/>
        <w:rPr>
          <w:rFonts w:ascii="Times New Roman" w:hAnsi="Times New Roman"/>
          <w:sz w:val="24"/>
          <w:szCs w:val="24"/>
        </w:rPr>
      </w:pPr>
    </w:p>
    <w:p w14:paraId="5C8E01DC" w14:textId="17FDCBD9" w:rsidR="008D7B8E" w:rsidRPr="004B72B5" w:rsidRDefault="008D7B8E" w:rsidP="004423F0">
      <w:pPr>
        <w:widowControl w:val="0"/>
        <w:jc w:val="both"/>
        <w:rPr>
          <w:rFonts w:ascii="Times New Roman" w:hAnsi="Times New Roman"/>
          <w:sz w:val="24"/>
          <w:szCs w:val="24"/>
        </w:rPr>
      </w:pPr>
      <w:r w:rsidRPr="004B72B5">
        <w:rPr>
          <w:rFonts w:ascii="Times New Roman" w:hAnsi="Times New Roman"/>
          <w:sz w:val="24"/>
          <w:szCs w:val="24"/>
        </w:rPr>
        <w:t xml:space="preserve">Le commanditaire utilisera les données à des fins de recherche dans le but de répondre aux objectifs scientifiques du projet décrits dans le </w:t>
      </w:r>
      <w:r w:rsidR="00497D3D">
        <w:rPr>
          <w:rFonts w:ascii="Times New Roman" w:hAnsi="Times New Roman"/>
          <w:sz w:val="24"/>
          <w:szCs w:val="24"/>
        </w:rPr>
        <w:t>formulaire d'information et de consentement</w:t>
      </w:r>
      <w:r w:rsidRPr="004B72B5">
        <w:rPr>
          <w:rFonts w:ascii="Times New Roman" w:hAnsi="Times New Roman"/>
          <w:sz w:val="24"/>
          <w:szCs w:val="24"/>
        </w:rPr>
        <w:t>.</w:t>
      </w:r>
    </w:p>
    <w:p w14:paraId="4EEA4E28" w14:textId="77777777" w:rsidR="008D7B8E" w:rsidRPr="004B72B5" w:rsidRDefault="008D7B8E" w:rsidP="004423F0">
      <w:pPr>
        <w:widowControl w:val="0"/>
        <w:jc w:val="both"/>
        <w:rPr>
          <w:rFonts w:ascii="Times New Roman" w:hAnsi="Times New Roman"/>
          <w:sz w:val="24"/>
          <w:szCs w:val="24"/>
        </w:rPr>
      </w:pPr>
    </w:p>
    <w:p w14:paraId="0DC54155" w14:textId="77777777" w:rsidR="008D7B8E" w:rsidRPr="004B72B5" w:rsidRDefault="00992ED8" w:rsidP="004423F0">
      <w:pPr>
        <w:widowControl w:val="0"/>
        <w:jc w:val="both"/>
        <w:rPr>
          <w:rFonts w:ascii="Times New Roman" w:hAnsi="Times New Roman"/>
          <w:sz w:val="24"/>
          <w:szCs w:val="24"/>
        </w:rPr>
      </w:pPr>
      <w:r w:rsidRPr="004B72B5">
        <w:rPr>
          <w:rFonts w:ascii="Times New Roman" w:hAnsi="Times New Roman"/>
          <w:sz w:val="24"/>
          <w:szCs w:val="24"/>
        </w:rPr>
        <w:t xml:space="preserve">Les données de recherche </w:t>
      </w:r>
      <w:r w:rsidR="008D7B8E" w:rsidRPr="004B72B5">
        <w:rPr>
          <w:rFonts w:ascii="Times New Roman" w:hAnsi="Times New Roman"/>
          <w:sz w:val="24"/>
          <w:szCs w:val="24"/>
        </w:rPr>
        <w:t>en elles-mêmes ou combinées aux données provenant d'autres projets, pourront être partagées avec les organismes réglementa</w:t>
      </w:r>
      <w:r w:rsidR="00D611F1" w:rsidRPr="004B72B5">
        <w:rPr>
          <w:rFonts w:ascii="Times New Roman" w:hAnsi="Times New Roman"/>
          <w:sz w:val="24"/>
          <w:szCs w:val="24"/>
        </w:rPr>
        <w:t xml:space="preserve">ires canadiens ou d'autres pays, </w:t>
      </w:r>
      <w:r w:rsidR="008D7B8E" w:rsidRPr="004B72B5">
        <w:rPr>
          <w:rFonts w:ascii="Times New Roman" w:hAnsi="Times New Roman"/>
          <w:sz w:val="24"/>
          <w:szCs w:val="24"/>
        </w:rPr>
        <w:t xml:space="preserve">ou avec les partenaires commerciaux du commanditaire. Ce transfert d’information implique que vos données </w:t>
      </w:r>
      <w:r w:rsidR="00F0620D" w:rsidRPr="004B72B5">
        <w:rPr>
          <w:rFonts w:ascii="Times New Roman" w:hAnsi="Times New Roman"/>
          <w:sz w:val="24"/>
          <w:szCs w:val="24"/>
        </w:rPr>
        <w:t xml:space="preserve">de recherche </w:t>
      </w:r>
      <w:r w:rsidR="008D7B8E" w:rsidRPr="004B72B5">
        <w:rPr>
          <w:rFonts w:ascii="Times New Roman" w:hAnsi="Times New Roman"/>
          <w:sz w:val="24"/>
          <w:szCs w:val="24"/>
        </w:rPr>
        <w:t xml:space="preserve">pourraient être transmises dans d’autres pays que le Canada. Cependant, le commanditaire respectera les règles de confidentialité en vigueur au Québec et au Canada, et ce, dans tous les pays. Ces données seront conservées pendant 25 ans par le </w:t>
      </w:r>
      <w:r w:rsidR="003D3877" w:rsidRPr="004B72B5">
        <w:rPr>
          <w:rFonts w:ascii="Times New Roman" w:hAnsi="Times New Roman"/>
          <w:sz w:val="24"/>
          <w:szCs w:val="24"/>
        </w:rPr>
        <w:t>chercheur</w:t>
      </w:r>
      <w:r w:rsidR="008D7B8E" w:rsidRPr="004B72B5">
        <w:rPr>
          <w:rFonts w:ascii="Times New Roman" w:hAnsi="Times New Roman"/>
          <w:sz w:val="24"/>
          <w:szCs w:val="24"/>
        </w:rPr>
        <w:t xml:space="preserve"> responsable </w:t>
      </w:r>
      <w:r w:rsidR="0001419A" w:rsidRPr="004B72B5">
        <w:rPr>
          <w:rFonts w:ascii="Times New Roman" w:hAnsi="Times New Roman"/>
          <w:sz w:val="24"/>
          <w:szCs w:val="24"/>
        </w:rPr>
        <w:t xml:space="preserve">de ce projet </w:t>
      </w:r>
      <w:r w:rsidR="008D7B8E" w:rsidRPr="004B72B5">
        <w:rPr>
          <w:rFonts w:ascii="Times New Roman" w:hAnsi="Times New Roman"/>
          <w:sz w:val="24"/>
          <w:szCs w:val="24"/>
        </w:rPr>
        <w:t>et le commanditaire.</w:t>
      </w:r>
    </w:p>
    <w:p w14:paraId="63680376" w14:textId="77777777" w:rsidR="008D7B8E" w:rsidRPr="004B72B5" w:rsidRDefault="008D7B8E" w:rsidP="004423F0">
      <w:pPr>
        <w:widowControl w:val="0"/>
        <w:jc w:val="both"/>
        <w:rPr>
          <w:rFonts w:ascii="Times New Roman" w:hAnsi="Times New Roman"/>
          <w:sz w:val="24"/>
          <w:szCs w:val="24"/>
        </w:rPr>
      </w:pPr>
    </w:p>
    <w:p w14:paraId="2859BECE" w14:textId="77777777" w:rsidR="001710F0" w:rsidRPr="004B72B5" w:rsidRDefault="00992ED8" w:rsidP="004423F0">
      <w:pPr>
        <w:widowControl w:val="0"/>
        <w:jc w:val="both"/>
        <w:rPr>
          <w:rFonts w:ascii="Times New Roman" w:hAnsi="Times New Roman"/>
          <w:sz w:val="24"/>
          <w:szCs w:val="24"/>
        </w:rPr>
      </w:pPr>
      <w:r w:rsidRPr="004B72B5">
        <w:rPr>
          <w:rFonts w:ascii="Times New Roman" w:hAnsi="Times New Roman"/>
          <w:sz w:val="24"/>
          <w:szCs w:val="24"/>
        </w:rPr>
        <w:t xml:space="preserve">Les données de recherche pourront </w:t>
      </w:r>
      <w:r w:rsidR="008D7B8E" w:rsidRPr="004B72B5">
        <w:rPr>
          <w:rFonts w:ascii="Times New Roman" w:hAnsi="Times New Roman"/>
          <w:sz w:val="24"/>
          <w:szCs w:val="24"/>
        </w:rPr>
        <w:t>être publiées dans des revues spécialisées ou faire l’objet de discussions scientifiques, mais il ne sera pas possible de vous identifier.</w:t>
      </w:r>
      <w:r w:rsidR="001710F0" w:rsidRPr="004B72B5">
        <w:rPr>
          <w:rFonts w:ascii="Times New Roman" w:hAnsi="Times New Roman"/>
          <w:sz w:val="24"/>
          <w:szCs w:val="24"/>
        </w:rPr>
        <w:t xml:space="preserve"> Également, les </w:t>
      </w:r>
      <w:r w:rsidRPr="004B72B5">
        <w:rPr>
          <w:rFonts w:ascii="Times New Roman" w:hAnsi="Times New Roman"/>
          <w:sz w:val="24"/>
          <w:szCs w:val="24"/>
        </w:rPr>
        <w:t xml:space="preserve">données de recherche </w:t>
      </w:r>
      <w:r w:rsidR="001710F0" w:rsidRPr="004B72B5">
        <w:rPr>
          <w:rFonts w:ascii="Times New Roman" w:hAnsi="Times New Roman"/>
          <w:sz w:val="24"/>
          <w:szCs w:val="24"/>
        </w:rPr>
        <w:t xml:space="preserve">pourraient servir à obtenir l'approbation de mise en marché du médicament à </w:t>
      </w:r>
      <w:r w:rsidR="002C175F" w:rsidRPr="004B72B5">
        <w:rPr>
          <w:rFonts w:ascii="Times New Roman" w:hAnsi="Times New Roman"/>
          <w:sz w:val="24"/>
          <w:szCs w:val="24"/>
        </w:rPr>
        <w:t>l’étude</w:t>
      </w:r>
      <w:r w:rsidR="001710F0" w:rsidRPr="004B72B5">
        <w:rPr>
          <w:rFonts w:ascii="Times New Roman" w:hAnsi="Times New Roman"/>
          <w:sz w:val="24"/>
          <w:szCs w:val="24"/>
        </w:rPr>
        <w:t xml:space="preserve"> par les organismes réglementaires autorisés.</w:t>
      </w:r>
      <w:r w:rsidRPr="004B72B5">
        <w:rPr>
          <w:rFonts w:ascii="Times New Roman" w:hAnsi="Times New Roman"/>
          <w:sz w:val="24"/>
          <w:szCs w:val="24"/>
        </w:rPr>
        <w:t xml:space="preserve"> Les données de recherche </w:t>
      </w:r>
      <w:r w:rsidR="001710F0" w:rsidRPr="004B72B5">
        <w:rPr>
          <w:rFonts w:ascii="Times New Roman" w:hAnsi="Times New Roman"/>
          <w:sz w:val="24"/>
          <w:szCs w:val="24"/>
        </w:rPr>
        <w:t>pourraient aussi servir pour d’autres analyses de données reliées au projet ou pour l’élab</w:t>
      </w:r>
      <w:r w:rsidR="00D611F1" w:rsidRPr="004B72B5">
        <w:rPr>
          <w:rFonts w:ascii="Times New Roman" w:hAnsi="Times New Roman"/>
          <w:sz w:val="24"/>
          <w:szCs w:val="24"/>
        </w:rPr>
        <w:t>oration de projets de recherche</w:t>
      </w:r>
      <w:r w:rsidR="001710F0" w:rsidRPr="004B72B5">
        <w:rPr>
          <w:rFonts w:ascii="Times New Roman" w:hAnsi="Times New Roman"/>
          <w:sz w:val="24"/>
          <w:szCs w:val="24"/>
        </w:rPr>
        <w:t xml:space="preserve"> futurs. </w:t>
      </w:r>
    </w:p>
    <w:p w14:paraId="15F99EC2" w14:textId="77777777" w:rsidR="008D7B8E" w:rsidRPr="004B72B5" w:rsidRDefault="008D7B8E" w:rsidP="004423F0">
      <w:pPr>
        <w:widowControl w:val="0"/>
        <w:jc w:val="both"/>
        <w:rPr>
          <w:rFonts w:ascii="Times New Roman" w:hAnsi="Times New Roman"/>
          <w:sz w:val="24"/>
          <w:szCs w:val="24"/>
        </w:rPr>
      </w:pPr>
    </w:p>
    <w:p w14:paraId="244C3B9D" w14:textId="77777777" w:rsidR="008D7B8E" w:rsidRPr="004B72B5" w:rsidRDefault="008D7B8E" w:rsidP="004423F0">
      <w:pPr>
        <w:widowControl w:val="0"/>
        <w:jc w:val="both"/>
        <w:rPr>
          <w:rFonts w:ascii="Times New Roman" w:hAnsi="Times New Roman"/>
          <w:sz w:val="24"/>
          <w:szCs w:val="24"/>
        </w:rPr>
      </w:pPr>
      <w:r w:rsidRPr="004B72B5">
        <w:rPr>
          <w:rFonts w:ascii="Times New Roman" w:hAnsi="Times New Roman"/>
          <w:sz w:val="24"/>
          <w:szCs w:val="24"/>
        </w:rPr>
        <w:t xml:space="preserve">À des fins de surveillance et de contrôle, votre dossier de recherche ainsi que vos dossiers médicaux pourront être consultés par une personne mandatée par </w:t>
      </w:r>
      <w:r w:rsidR="00E35362">
        <w:rPr>
          <w:rFonts w:ascii="Times New Roman" w:hAnsi="Times New Roman"/>
          <w:sz w:val="24"/>
          <w:szCs w:val="24"/>
        </w:rPr>
        <w:t>l’établissement</w:t>
      </w:r>
      <w:r w:rsidR="00304080" w:rsidRPr="004B72B5">
        <w:rPr>
          <w:rFonts w:ascii="Times New Roman" w:hAnsi="Times New Roman"/>
          <w:sz w:val="24"/>
          <w:szCs w:val="24"/>
        </w:rPr>
        <w:t xml:space="preserve"> ou </w:t>
      </w:r>
      <w:r w:rsidRPr="004B72B5">
        <w:rPr>
          <w:rFonts w:ascii="Times New Roman" w:hAnsi="Times New Roman"/>
          <w:sz w:val="24"/>
          <w:szCs w:val="24"/>
        </w:rPr>
        <w:t xml:space="preserve">par des organismes publics autorisés ainsi que par des représentants du commanditaire. Toutes ces personnes et ces organismes </w:t>
      </w:r>
      <w:r w:rsidRPr="004B72B5">
        <w:rPr>
          <w:rFonts w:ascii="Times New Roman" w:hAnsi="Times New Roman"/>
          <w:sz w:val="24"/>
          <w:szCs w:val="24"/>
        </w:rPr>
        <w:lastRenderedPageBreak/>
        <w:t>adhèrent à une politique de confidentialité.</w:t>
      </w:r>
    </w:p>
    <w:p w14:paraId="1B97C649" w14:textId="77777777" w:rsidR="008D7B8E" w:rsidRPr="004B72B5" w:rsidRDefault="008D7B8E" w:rsidP="004423F0">
      <w:pPr>
        <w:widowControl w:val="0"/>
        <w:jc w:val="both"/>
        <w:rPr>
          <w:rFonts w:ascii="Times New Roman" w:hAnsi="Times New Roman"/>
          <w:sz w:val="24"/>
          <w:szCs w:val="24"/>
        </w:rPr>
      </w:pPr>
    </w:p>
    <w:p w14:paraId="289EA69A" w14:textId="77777777" w:rsidR="008D7B8E" w:rsidRPr="004B72B5" w:rsidRDefault="008D7B8E" w:rsidP="004423F0">
      <w:pPr>
        <w:widowControl w:val="0"/>
        <w:jc w:val="both"/>
        <w:rPr>
          <w:rFonts w:ascii="Times New Roman" w:hAnsi="Times New Roman"/>
          <w:sz w:val="24"/>
          <w:szCs w:val="24"/>
        </w:rPr>
      </w:pPr>
      <w:r w:rsidRPr="004B72B5">
        <w:rPr>
          <w:rFonts w:ascii="Times New Roman" w:hAnsi="Times New Roman"/>
          <w:sz w:val="24"/>
          <w:szCs w:val="24"/>
        </w:rPr>
        <w:t xml:space="preserve">À des fins de protection, notamment afin de pouvoir communiquer avec vous rapidement, vos noms et prénoms, vos coordonnées et la date de début et de fin de votre participation au projet seront conservés pendant un an après la fin du projet dans un répertoire à part maintenu par le </w:t>
      </w:r>
      <w:r w:rsidR="003D3877" w:rsidRPr="004B72B5">
        <w:rPr>
          <w:rFonts w:ascii="Times New Roman" w:hAnsi="Times New Roman"/>
          <w:sz w:val="24"/>
          <w:szCs w:val="24"/>
        </w:rPr>
        <w:t>chercheur</w:t>
      </w:r>
      <w:r w:rsidRPr="004B72B5">
        <w:rPr>
          <w:rFonts w:ascii="Times New Roman" w:hAnsi="Times New Roman"/>
          <w:sz w:val="24"/>
          <w:szCs w:val="24"/>
        </w:rPr>
        <w:t xml:space="preserve"> responsable</w:t>
      </w:r>
      <w:r w:rsidR="0001419A" w:rsidRPr="004B72B5">
        <w:rPr>
          <w:rFonts w:ascii="Times New Roman" w:hAnsi="Times New Roman"/>
          <w:sz w:val="24"/>
          <w:szCs w:val="24"/>
        </w:rPr>
        <w:t xml:space="preserve"> de ce projet</w:t>
      </w:r>
      <w:r w:rsidRPr="004B72B5">
        <w:rPr>
          <w:rFonts w:ascii="Times New Roman" w:hAnsi="Times New Roman"/>
          <w:sz w:val="24"/>
          <w:szCs w:val="24"/>
        </w:rPr>
        <w:t>.</w:t>
      </w:r>
    </w:p>
    <w:p w14:paraId="696A31BE" w14:textId="77777777" w:rsidR="008D7B8E" w:rsidRPr="004B72B5" w:rsidRDefault="008D7B8E" w:rsidP="004423F0">
      <w:pPr>
        <w:widowControl w:val="0"/>
        <w:jc w:val="both"/>
        <w:rPr>
          <w:rFonts w:ascii="Times New Roman" w:hAnsi="Times New Roman"/>
          <w:sz w:val="24"/>
          <w:szCs w:val="24"/>
        </w:rPr>
      </w:pPr>
    </w:p>
    <w:p w14:paraId="2A033106" w14:textId="77777777" w:rsidR="00FF0B1C" w:rsidRPr="004B72B5" w:rsidRDefault="00992ED8" w:rsidP="004423F0">
      <w:pPr>
        <w:widowControl w:val="0"/>
        <w:jc w:val="both"/>
        <w:rPr>
          <w:rFonts w:ascii="Times New Roman" w:hAnsi="Times New Roman"/>
          <w:sz w:val="24"/>
          <w:szCs w:val="24"/>
        </w:rPr>
      </w:pPr>
      <w:r w:rsidRPr="004B72B5">
        <w:rPr>
          <w:rFonts w:ascii="Times New Roman" w:hAnsi="Times New Roman"/>
          <w:sz w:val="24"/>
          <w:szCs w:val="24"/>
        </w:rPr>
        <w:t>En conformité avec la loi sur l’accès à l’information, v</w:t>
      </w:r>
      <w:r w:rsidR="008D7B8E" w:rsidRPr="004B72B5">
        <w:rPr>
          <w:rFonts w:ascii="Times New Roman" w:hAnsi="Times New Roman"/>
          <w:sz w:val="24"/>
          <w:szCs w:val="24"/>
        </w:rPr>
        <w:t>ous avez le droit de consulter votre dossier de recherche pour vérifier les renseignemen</w:t>
      </w:r>
      <w:r w:rsidR="001710F0" w:rsidRPr="004B72B5">
        <w:rPr>
          <w:rFonts w:ascii="Times New Roman" w:hAnsi="Times New Roman"/>
          <w:sz w:val="24"/>
          <w:szCs w:val="24"/>
        </w:rPr>
        <w:t>ts recueillis</w:t>
      </w:r>
      <w:r w:rsidR="008D7B8E" w:rsidRPr="004B72B5">
        <w:rPr>
          <w:rFonts w:ascii="Times New Roman" w:hAnsi="Times New Roman"/>
          <w:sz w:val="24"/>
          <w:szCs w:val="24"/>
        </w:rPr>
        <w:t xml:space="preserve"> et les faire rectifier au besoin, et ce, aussi longtemps que le </w:t>
      </w:r>
      <w:r w:rsidR="003D3877" w:rsidRPr="004B72B5">
        <w:rPr>
          <w:rFonts w:ascii="Times New Roman" w:hAnsi="Times New Roman"/>
          <w:sz w:val="24"/>
          <w:szCs w:val="24"/>
        </w:rPr>
        <w:t>chercheur</w:t>
      </w:r>
      <w:r w:rsidR="008D7B8E" w:rsidRPr="004B72B5">
        <w:rPr>
          <w:rFonts w:ascii="Times New Roman" w:hAnsi="Times New Roman"/>
          <w:sz w:val="24"/>
          <w:szCs w:val="24"/>
        </w:rPr>
        <w:t xml:space="preserve"> responsabl</w:t>
      </w:r>
      <w:r w:rsidR="007E3DCF" w:rsidRPr="004B72B5">
        <w:rPr>
          <w:rFonts w:ascii="Times New Roman" w:hAnsi="Times New Roman"/>
          <w:sz w:val="24"/>
          <w:szCs w:val="24"/>
        </w:rPr>
        <w:t>e de ce</w:t>
      </w:r>
      <w:r w:rsidR="008D7B8E" w:rsidRPr="004B72B5">
        <w:rPr>
          <w:rFonts w:ascii="Times New Roman" w:hAnsi="Times New Roman"/>
          <w:sz w:val="24"/>
          <w:szCs w:val="24"/>
        </w:rPr>
        <w:t xml:space="preserve"> projet détie</w:t>
      </w:r>
      <w:r w:rsidR="002C175F" w:rsidRPr="004B72B5">
        <w:rPr>
          <w:rFonts w:ascii="Times New Roman" w:hAnsi="Times New Roman"/>
          <w:sz w:val="24"/>
          <w:szCs w:val="24"/>
        </w:rPr>
        <w:t>n</w:t>
      </w:r>
      <w:r w:rsidR="00011A5A" w:rsidRPr="004B72B5">
        <w:rPr>
          <w:rFonts w:ascii="Times New Roman" w:hAnsi="Times New Roman"/>
          <w:sz w:val="24"/>
          <w:szCs w:val="24"/>
        </w:rPr>
        <w:t>t</w:t>
      </w:r>
      <w:r w:rsidR="008D7B8E" w:rsidRPr="004B72B5">
        <w:rPr>
          <w:rFonts w:ascii="Times New Roman" w:hAnsi="Times New Roman"/>
          <w:sz w:val="24"/>
          <w:szCs w:val="24"/>
        </w:rPr>
        <w:t xml:space="preserve"> ces informations. Cependant, afin de préserver l'intégrité scientifique du projet, vous pourriez n’avoir accès à certaines de ces informations qu'une fois votre participation terminée.</w:t>
      </w:r>
    </w:p>
    <w:p w14:paraId="577C7557" w14:textId="77777777" w:rsidR="00FF0B1C" w:rsidRPr="004B72B5" w:rsidRDefault="00FF0B1C" w:rsidP="004423F0">
      <w:pPr>
        <w:widowControl w:val="0"/>
        <w:jc w:val="both"/>
        <w:rPr>
          <w:rFonts w:ascii="Times New Roman" w:hAnsi="Times New Roman"/>
          <w:sz w:val="24"/>
          <w:szCs w:val="24"/>
        </w:rPr>
      </w:pPr>
    </w:p>
    <w:p w14:paraId="5CAE735B" w14:textId="77777777" w:rsidR="00DD5D4F" w:rsidRPr="004B72B5" w:rsidRDefault="00DD5D4F" w:rsidP="00F82F20">
      <w:pPr>
        <w:widowControl w:val="0"/>
        <w:rPr>
          <w:rFonts w:ascii="Times New Roman" w:hAnsi="Times New Roman"/>
          <w:sz w:val="24"/>
          <w:szCs w:val="24"/>
        </w:rPr>
      </w:pPr>
    </w:p>
    <w:p w14:paraId="2B8C415A" w14:textId="77777777" w:rsidR="00FF0B1C"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Possibilité de commercialisation </w:t>
      </w:r>
    </w:p>
    <w:p w14:paraId="3EB3E4A0" w14:textId="77777777" w:rsidR="004B72B5" w:rsidRPr="004B72B5" w:rsidRDefault="004B72B5" w:rsidP="00F82F20">
      <w:pPr>
        <w:widowControl w:val="0"/>
        <w:rPr>
          <w:rFonts w:ascii="Times New Roman" w:hAnsi="Times New Roman"/>
          <w:b/>
          <w:sz w:val="24"/>
          <w:szCs w:val="24"/>
        </w:rPr>
      </w:pPr>
    </w:p>
    <w:p w14:paraId="16569A2E" w14:textId="77777777" w:rsidR="00DD5D4F" w:rsidRPr="004B72B5" w:rsidRDefault="00DD5D4F" w:rsidP="00DD5D4F">
      <w:pPr>
        <w:widowControl w:val="0"/>
        <w:numPr>
          <w:ilvl w:val="0"/>
          <w:numId w:val="17"/>
        </w:numPr>
        <w:shd w:val="clear" w:color="auto" w:fill="F2F2F2"/>
        <w:jc w:val="both"/>
        <w:rPr>
          <w:rFonts w:ascii="Times New Roman" w:hAnsi="Times New Roman"/>
          <w:sz w:val="24"/>
          <w:szCs w:val="24"/>
          <w:lang w:val="fr-FR"/>
        </w:rPr>
      </w:pPr>
      <w:r w:rsidRPr="004B72B5">
        <w:rPr>
          <w:rFonts w:ascii="Times New Roman" w:hAnsi="Times New Roman"/>
          <w:sz w:val="24"/>
          <w:szCs w:val="24"/>
          <w:lang w:val="fr-FR"/>
        </w:rPr>
        <w:t xml:space="preserve">Indiquer la possibilité de commercialisation et de retombées économiques des résultats de la recherche. Préciser, le cas échéant, si le </w:t>
      </w:r>
      <w:r w:rsidR="00532A59" w:rsidRPr="004B72B5">
        <w:rPr>
          <w:rFonts w:ascii="Times New Roman" w:hAnsi="Times New Roman"/>
          <w:sz w:val="24"/>
          <w:szCs w:val="24"/>
          <w:lang w:val="fr-FR"/>
        </w:rPr>
        <w:t>participant</w:t>
      </w:r>
      <w:r w:rsidRPr="004B72B5">
        <w:rPr>
          <w:rFonts w:ascii="Times New Roman" w:hAnsi="Times New Roman"/>
          <w:sz w:val="24"/>
          <w:szCs w:val="24"/>
          <w:lang w:val="fr-FR"/>
        </w:rPr>
        <w:t xml:space="preserve"> pourra ou non en retirer un avantage financier.</w:t>
      </w:r>
    </w:p>
    <w:p w14:paraId="13659834" w14:textId="77777777" w:rsidR="00DD5D4F" w:rsidRPr="004B72B5" w:rsidRDefault="00DD5D4F" w:rsidP="00DD5D4F">
      <w:pPr>
        <w:widowControl w:val="0"/>
        <w:jc w:val="both"/>
        <w:rPr>
          <w:rFonts w:ascii="Times New Roman" w:hAnsi="Times New Roman"/>
          <w:sz w:val="24"/>
          <w:szCs w:val="24"/>
          <w:lang w:val="fr-FR"/>
        </w:rPr>
      </w:pPr>
    </w:p>
    <w:p w14:paraId="3B8CACED" w14:textId="77777777" w:rsidR="00FF0B1C" w:rsidRPr="009A3C5D" w:rsidRDefault="00DD5D4F" w:rsidP="004B72B5">
      <w:pPr>
        <w:pStyle w:val="Retraitcorpsdetexte"/>
        <w:widowControl w:val="0"/>
        <w:ind w:left="0"/>
        <w:jc w:val="both"/>
        <w:rPr>
          <w:rFonts w:ascii="Times New Roman" w:hAnsi="Times New Roman"/>
          <w:b/>
          <w:i/>
          <w:sz w:val="24"/>
          <w:szCs w:val="24"/>
        </w:rPr>
      </w:pPr>
      <w:r w:rsidRPr="009A3C5D">
        <w:rPr>
          <w:rFonts w:ascii="Times New Roman" w:hAnsi="Times New Roman"/>
          <w:b/>
          <w:i/>
          <w:sz w:val="24"/>
          <w:szCs w:val="24"/>
        </w:rPr>
        <w:t>Texte proposé:</w:t>
      </w:r>
    </w:p>
    <w:p w14:paraId="1ED2D61E" w14:textId="77777777" w:rsidR="00141910" w:rsidRPr="004B72B5" w:rsidRDefault="00141910" w:rsidP="004423F0">
      <w:pPr>
        <w:widowControl w:val="0"/>
        <w:jc w:val="both"/>
        <w:rPr>
          <w:rFonts w:ascii="Times New Roman" w:hAnsi="Times New Roman"/>
          <w:sz w:val="24"/>
          <w:szCs w:val="24"/>
        </w:rPr>
      </w:pPr>
      <w:r w:rsidRPr="004B72B5">
        <w:rPr>
          <w:rFonts w:ascii="Times New Roman" w:hAnsi="Times New Roman"/>
          <w:sz w:val="24"/>
          <w:szCs w:val="24"/>
        </w:rPr>
        <w:t>Les résultats de la recherche pourraient mener à la création de produits commerciaux. Cependant, vous ne pourrez en retirer aucun avantage financier.</w:t>
      </w:r>
    </w:p>
    <w:p w14:paraId="196D0475" w14:textId="77777777" w:rsidR="008D7B8E" w:rsidRPr="004B72B5" w:rsidRDefault="008D7B8E" w:rsidP="00F82F20">
      <w:pPr>
        <w:widowControl w:val="0"/>
        <w:rPr>
          <w:rFonts w:ascii="Times New Roman" w:hAnsi="Times New Roman"/>
          <w:sz w:val="24"/>
          <w:szCs w:val="24"/>
        </w:rPr>
      </w:pPr>
    </w:p>
    <w:p w14:paraId="188A8010" w14:textId="77777777" w:rsidR="00DD5D4F" w:rsidRPr="004B72B5" w:rsidRDefault="00DD5D4F" w:rsidP="00DD5D4F">
      <w:pPr>
        <w:widowControl w:val="0"/>
        <w:rPr>
          <w:rFonts w:ascii="Times New Roman" w:hAnsi="Times New Roman"/>
          <w:sz w:val="24"/>
          <w:szCs w:val="24"/>
        </w:rPr>
      </w:pPr>
    </w:p>
    <w:p w14:paraId="145FA9A0" w14:textId="77777777" w:rsidR="00195FA9" w:rsidRPr="004B72B5" w:rsidRDefault="00195FA9" w:rsidP="00F82F20">
      <w:pPr>
        <w:widowControl w:val="0"/>
        <w:rPr>
          <w:rFonts w:ascii="Times New Roman" w:hAnsi="Times New Roman"/>
          <w:b/>
          <w:sz w:val="24"/>
          <w:szCs w:val="24"/>
        </w:rPr>
      </w:pPr>
      <w:r w:rsidRPr="004B72B5">
        <w:rPr>
          <w:rFonts w:ascii="Times New Roman" w:hAnsi="Times New Roman"/>
          <w:b/>
          <w:sz w:val="24"/>
          <w:szCs w:val="24"/>
        </w:rPr>
        <w:t xml:space="preserve">Compensation </w:t>
      </w:r>
    </w:p>
    <w:p w14:paraId="34FB215D" w14:textId="77777777" w:rsidR="00195FA9" w:rsidRPr="004B72B5" w:rsidRDefault="00195FA9" w:rsidP="00F82F20">
      <w:pPr>
        <w:widowControl w:val="0"/>
        <w:rPr>
          <w:rFonts w:ascii="Times New Roman" w:hAnsi="Times New Roman"/>
          <w:sz w:val="24"/>
          <w:szCs w:val="24"/>
        </w:rPr>
      </w:pPr>
    </w:p>
    <w:p w14:paraId="213BB624" w14:textId="77777777" w:rsidR="00DD5D4F" w:rsidRPr="004B72B5" w:rsidRDefault="00DD5D4F" w:rsidP="00DD5D4F">
      <w:pPr>
        <w:pStyle w:val="Retraitcorpsdetexte"/>
        <w:widowControl w:val="0"/>
        <w:numPr>
          <w:ilvl w:val="0"/>
          <w:numId w:val="19"/>
        </w:numPr>
        <w:shd w:val="clear" w:color="auto" w:fill="F2F2F2"/>
        <w:spacing w:after="0"/>
        <w:jc w:val="both"/>
        <w:rPr>
          <w:rFonts w:ascii="Times New Roman" w:hAnsi="Times New Roman"/>
          <w:sz w:val="24"/>
          <w:szCs w:val="24"/>
        </w:rPr>
      </w:pPr>
      <w:r w:rsidRPr="004B72B5">
        <w:rPr>
          <w:rFonts w:ascii="Times New Roman" w:hAnsi="Times New Roman"/>
          <w:sz w:val="24"/>
          <w:szCs w:val="24"/>
        </w:rPr>
        <w:t>Indiquer si le projet prévoit une compensation financière concernant le transport, le stationnement ainsi que les modalités exigées afin d’obtenir cette compensation (ex. : présentation de reçus).</w:t>
      </w:r>
    </w:p>
    <w:p w14:paraId="0AC75641" w14:textId="450DE9C4" w:rsidR="00DD5D4F" w:rsidRPr="004B72B5" w:rsidRDefault="00DD5D4F" w:rsidP="00DD5D4F">
      <w:pPr>
        <w:pStyle w:val="Retraitcorpsdetexte"/>
        <w:widowControl w:val="0"/>
        <w:numPr>
          <w:ilvl w:val="0"/>
          <w:numId w:val="19"/>
        </w:numPr>
        <w:shd w:val="clear" w:color="auto" w:fill="F2F2F2"/>
        <w:spacing w:after="0"/>
        <w:jc w:val="both"/>
        <w:rPr>
          <w:rFonts w:ascii="Times New Roman" w:hAnsi="Times New Roman"/>
          <w:sz w:val="24"/>
          <w:szCs w:val="24"/>
        </w:rPr>
      </w:pPr>
      <w:r w:rsidRPr="004B72B5">
        <w:rPr>
          <w:rFonts w:ascii="Times New Roman" w:hAnsi="Times New Roman"/>
          <w:sz w:val="24"/>
          <w:szCs w:val="24"/>
        </w:rPr>
        <w:t xml:space="preserve">Indiquer, s’il y a lieu, le montant global ou par </w:t>
      </w:r>
      <w:r w:rsidR="00E35362">
        <w:rPr>
          <w:rFonts w:ascii="Times New Roman" w:hAnsi="Times New Roman"/>
          <w:sz w:val="24"/>
          <w:szCs w:val="24"/>
        </w:rPr>
        <w:t>visite</w:t>
      </w:r>
      <w:r w:rsidR="00316308" w:rsidRPr="00316308">
        <w:rPr>
          <w:rFonts w:ascii="Times New Roman" w:hAnsi="Times New Roman"/>
          <w:sz w:val="24"/>
          <w:szCs w:val="24"/>
        </w:rPr>
        <w:t xml:space="preserve"> </w:t>
      </w:r>
      <w:r w:rsidR="008F29FB" w:rsidRPr="00316308">
        <w:rPr>
          <w:rFonts w:ascii="Times New Roman" w:hAnsi="Times New Roman"/>
          <w:sz w:val="24"/>
          <w:szCs w:val="24"/>
        </w:rPr>
        <w:t>pr</w:t>
      </w:r>
      <w:r w:rsidR="008F29FB">
        <w:rPr>
          <w:rFonts w:ascii="Times New Roman" w:hAnsi="Times New Roman"/>
          <w:sz w:val="24"/>
          <w:szCs w:val="24"/>
        </w:rPr>
        <w:t>é</w:t>
      </w:r>
      <w:r w:rsidR="008F29FB" w:rsidRPr="00316308">
        <w:rPr>
          <w:rFonts w:ascii="Times New Roman" w:hAnsi="Times New Roman"/>
          <w:sz w:val="24"/>
          <w:szCs w:val="24"/>
        </w:rPr>
        <w:t xml:space="preserve">vue </w:t>
      </w:r>
      <w:r w:rsidR="00316308" w:rsidRPr="00316308">
        <w:rPr>
          <w:rFonts w:ascii="Times New Roman" w:hAnsi="Times New Roman"/>
          <w:sz w:val="24"/>
          <w:szCs w:val="24"/>
        </w:rPr>
        <w:t>au protocole</w:t>
      </w:r>
      <w:r w:rsidR="00E35362" w:rsidRPr="004B72B5">
        <w:rPr>
          <w:rFonts w:ascii="Times New Roman" w:hAnsi="Times New Roman"/>
          <w:sz w:val="24"/>
          <w:szCs w:val="24"/>
        </w:rPr>
        <w:t xml:space="preserve"> </w:t>
      </w:r>
      <w:r w:rsidR="006B20FD" w:rsidRPr="00E06A50">
        <w:rPr>
          <w:rFonts w:ascii="Times New Roman" w:hAnsi="Times New Roman"/>
          <w:sz w:val="24"/>
          <w:szCs w:val="24"/>
        </w:rPr>
        <w:t xml:space="preserve">qui sera versé </w:t>
      </w:r>
      <w:r w:rsidRPr="004B72B5">
        <w:rPr>
          <w:rFonts w:ascii="Times New Roman" w:hAnsi="Times New Roman"/>
          <w:sz w:val="24"/>
          <w:szCs w:val="24"/>
        </w:rPr>
        <w:t>à titre d'indemnité en compensation des pertes et des contraintes</w:t>
      </w:r>
      <w:r w:rsidR="006B20FD" w:rsidRPr="00E06A50">
        <w:rPr>
          <w:rFonts w:ascii="Times New Roman" w:hAnsi="Times New Roman"/>
          <w:sz w:val="24"/>
          <w:szCs w:val="24"/>
        </w:rPr>
        <w:t xml:space="preserve"> subies</w:t>
      </w:r>
      <w:r w:rsidRPr="004B72B5">
        <w:rPr>
          <w:rFonts w:ascii="Times New Roman" w:hAnsi="Times New Roman"/>
          <w:sz w:val="24"/>
          <w:szCs w:val="24"/>
        </w:rPr>
        <w:t xml:space="preserve">. </w:t>
      </w:r>
    </w:p>
    <w:p w14:paraId="1C44A08E" w14:textId="77777777" w:rsidR="00DD5D4F" w:rsidRPr="004B72B5" w:rsidRDefault="00DD5D4F" w:rsidP="00DD5D4F">
      <w:pPr>
        <w:pStyle w:val="Retraitcorpsdetexte"/>
        <w:widowControl w:val="0"/>
        <w:numPr>
          <w:ilvl w:val="0"/>
          <w:numId w:val="19"/>
        </w:numPr>
        <w:shd w:val="clear" w:color="auto" w:fill="F2F2F2"/>
        <w:spacing w:after="0"/>
        <w:jc w:val="both"/>
        <w:rPr>
          <w:rFonts w:ascii="Times New Roman" w:hAnsi="Times New Roman"/>
          <w:sz w:val="24"/>
          <w:szCs w:val="24"/>
        </w:rPr>
      </w:pPr>
      <w:r w:rsidRPr="004B72B5">
        <w:rPr>
          <w:rFonts w:ascii="Times New Roman" w:hAnsi="Times New Roman"/>
          <w:sz w:val="24"/>
          <w:szCs w:val="24"/>
        </w:rPr>
        <w:t xml:space="preserve">Indiquer, si le </w:t>
      </w:r>
      <w:r w:rsidR="004A4E29">
        <w:rPr>
          <w:rFonts w:ascii="Times New Roman" w:hAnsi="Times New Roman"/>
          <w:sz w:val="24"/>
          <w:szCs w:val="24"/>
        </w:rPr>
        <w:t>participant</w:t>
      </w:r>
      <w:r w:rsidR="00532A59" w:rsidRPr="004B72B5">
        <w:rPr>
          <w:rFonts w:ascii="Times New Roman" w:hAnsi="Times New Roman"/>
          <w:sz w:val="24"/>
          <w:szCs w:val="24"/>
        </w:rPr>
        <w:t xml:space="preserve"> à la recherche</w:t>
      </w:r>
      <w:r w:rsidRPr="004B72B5">
        <w:rPr>
          <w:rFonts w:ascii="Times New Roman" w:hAnsi="Times New Roman"/>
          <w:sz w:val="24"/>
          <w:szCs w:val="24"/>
        </w:rPr>
        <w:t xml:space="preserve"> se retire du projet avant qu’il ne soit complété qu’il recevra un montant proportionnel à sa participation.</w:t>
      </w:r>
    </w:p>
    <w:p w14:paraId="0FD0301F" w14:textId="77777777" w:rsidR="00DD5D4F" w:rsidRPr="004B72B5" w:rsidRDefault="00DD5D4F" w:rsidP="00DD5D4F">
      <w:pPr>
        <w:pStyle w:val="Retraitcorpsdetexte"/>
        <w:widowControl w:val="0"/>
        <w:ind w:left="0"/>
        <w:jc w:val="both"/>
        <w:rPr>
          <w:rFonts w:ascii="Times New Roman" w:hAnsi="Times New Roman"/>
          <w:sz w:val="24"/>
          <w:szCs w:val="24"/>
        </w:rPr>
      </w:pPr>
    </w:p>
    <w:p w14:paraId="40D2C225" w14:textId="77777777" w:rsidR="00DA4090" w:rsidRPr="009A3C5D" w:rsidRDefault="00DD5D4F" w:rsidP="004A4E29">
      <w:pPr>
        <w:pStyle w:val="Retraitcorpsdetexte"/>
        <w:widowControl w:val="0"/>
        <w:ind w:left="0"/>
        <w:jc w:val="both"/>
        <w:rPr>
          <w:rFonts w:ascii="Times New Roman" w:hAnsi="Times New Roman"/>
          <w:b/>
          <w:i/>
          <w:sz w:val="24"/>
          <w:szCs w:val="24"/>
        </w:rPr>
      </w:pPr>
      <w:r w:rsidRPr="009A3C5D">
        <w:rPr>
          <w:rFonts w:ascii="Times New Roman" w:hAnsi="Times New Roman"/>
          <w:b/>
          <w:i/>
          <w:sz w:val="24"/>
          <w:szCs w:val="24"/>
        </w:rPr>
        <w:t xml:space="preserve">Texte </w:t>
      </w:r>
      <w:r w:rsidR="004A4E29" w:rsidRPr="009A3C5D">
        <w:rPr>
          <w:rFonts w:ascii="Times New Roman" w:hAnsi="Times New Roman"/>
          <w:b/>
          <w:i/>
          <w:sz w:val="24"/>
          <w:szCs w:val="24"/>
        </w:rPr>
        <w:t>proposé:</w:t>
      </w:r>
    </w:p>
    <w:p w14:paraId="706ED7B6" w14:textId="77777777" w:rsidR="00DA4090" w:rsidRPr="004B72B5" w:rsidRDefault="00DA4090" w:rsidP="00DA4090">
      <w:pPr>
        <w:widowControl w:val="0"/>
        <w:jc w:val="both"/>
        <w:rPr>
          <w:rFonts w:ascii="Times New Roman" w:hAnsi="Times New Roman"/>
          <w:sz w:val="24"/>
          <w:szCs w:val="24"/>
        </w:rPr>
      </w:pPr>
    </w:p>
    <w:p w14:paraId="67564BE3" w14:textId="77777777" w:rsidR="00DA4090" w:rsidRPr="004B72B5" w:rsidRDefault="00DA4090" w:rsidP="004A4E29">
      <w:pPr>
        <w:widowControl w:val="0"/>
        <w:jc w:val="both"/>
        <w:rPr>
          <w:rFonts w:ascii="Times New Roman" w:hAnsi="Times New Roman"/>
          <w:sz w:val="24"/>
          <w:szCs w:val="24"/>
        </w:rPr>
      </w:pPr>
      <w:r w:rsidRPr="004B72B5">
        <w:rPr>
          <w:rFonts w:ascii="Times New Roman" w:hAnsi="Times New Roman"/>
          <w:sz w:val="24"/>
          <w:szCs w:val="24"/>
        </w:rPr>
        <w:t xml:space="preserve">Vous recevrez un montant de </w:t>
      </w:r>
      <w:r w:rsidRPr="004B72B5">
        <w:rPr>
          <w:rFonts w:ascii="Times New Roman" w:hAnsi="Times New Roman"/>
          <w:sz w:val="24"/>
          <w:szCs w:val="24"/>
          <w:highlight w:val="yellow"/>
        </w:rPr>
        <w:t>xx</w:t>
      </w:r>
      <w:r w:rsidRPr="004B72B5">
        <w:rPr>
          <w:rFonts w:ascii="Times New Roman" w:hAnsi="Times New Roman"/>
          <w:sz w:val="24"/>
          <w:szCs w:val="24"/>
        </w:rPr>
        <w:t xml:space="preserve"> dollars </w:t>
      </w:r>
      <w:r w:rsidR="00316308">
        <w:rPr>
          <w:rFonts w:ascii="Times New Roman" w:hAnsi="Times New Roman"/>
          <w:sz w:val="24"/>
          <w:szCs w:val="24"/>
        </w:rPr>
        <w:t xml:space="preserve">par visite prévue au protocole </w:t>
      </w:r>
      <w:r w:rsidRPr="004B72B5">
        <w:rPr>
          <w:rFonts w:ascii="Times New Roman" w:hAnsi="Times New Roman"/>
          <w:sz w:val="24"/>
          <w:szCs w:val="24"/>
        </w:rPr>
        <w:t>en guise de compensation pour votre déplacement et votre participation à ce projet de recherche. Si vous vous retirez ou si vous êtes retiré du projet avant qu’il ne soit complété, vous recevrez un montant proportionnel à votre participation.</w:t>
      </w:r>
    </w:p>
    <w:p w14:paraId="74AA3D85" w14:textId="77777777" w:rsidR="00DA4090" w:rsidRPr="004B72B5" w:rsidRDefault="00DA4090" w:rsidP="00F82F20">
      <w:pPr>
        <w:widowControl w:val="0"/>
        <w:rPr>
          <w:rFonts w:ascii="Times New Roman" w:hAnsi="Times New Roman"/>
          <w:sz w:val="24"/>
          <w:szCs w:val="24"/>
        </w:rPr>
      </w:pPr>
    </w:p>
    <w:p w14:paraId="42071366" w14:textId="4DB1A21D" w:rsidR="00FF0B1C" w:rsidRPr="004B72B5"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Indemnisation en cas de préjudice et droits du </w:t>
      </w:r>
      <w:r w:rsidR="00F20803" w:rsidRPr="004B72B5">
        <w:rPr>
          <w:rFonts w:ascii="Times New Roman" w:hAnsi="Times New Roman"/>
          <w:b/>
          <w:sz w:val="24"/>
          <w:szCs w:val="24"/>
        </w:rPr>
        <w:t xml:space="preserve">participant </w:t>
      </w:r>
      <w:r w:rsidR="00EF172A" w:rsidRPr="004B72B5">
        <w:rPr>
          <w:rFonts w:ascii="Times New Roman" w:hAnsi="Times New Roman"/>
          <w:b/>
          <w:sz w:val="24"/>
          <w:szCs w:val="24"/>
        </w:rPr>
        <w:t>à la</w:t>
      </w:r>
      <w:r w:rsidRPr="004B72B5">
        <w:rPr>
          <w:rFonts w:ascii="Times New Roman" w:hAnsi="Times New Roman"/>
          <w:b/>
          <w:sz w:val="24"/>
          <w:szCs w:val="24"/>
        </w:rPr>
        <w:t xml:space="preserve"> recherche </w:t>
      </w:r>
    </w:p>
    <w:p w14:paraId="2480021A" w14:textId="77777777" w:rsidR="00FF0B1C" w:rsidRPr="004B72B5" w:rsidRDefault="00FF0B1C" w:rsidP="00F82F20">
      <w:pPr>
        <w:widowControl w:val="0"/>
        <w:rPr>
          <w:rFonts w:ascii="Times New Roman" w:hAnsi="Times New Roman"/>
          <w:sz w:val="24"/>
          <w:szCs w:val="24"/>
        </w:rPr>
      </w:pPr>
    </w:p>
    <w:p w14:paraId="5DDD7550" w14:textId="77777777" w:rsidR="00DA4090" w:rsidRPr="004B72B5" w:rsidRDefault="00DA4090" w:rsidP="00DA4090">
      <w:pPr>
        <w:pStyle w:val="Retraitcorpsdetexte"/>
        <w:widowControl w:val="0"/>
        <w:numPr>
          <w:ilvl w:val="0"/>
          <w:numId w:val="19"/>
        </w:numPr>
        <w:shd w:val="clear" w:color="auto" w:fill="F2F2F2"/>
        <w:spacing w:after="0"/>
        <w:jc w:val="both"/>
        <w:rPr>
          <w:rFonts w:ascii="Times New Roman" w:hAnsi="Times New Roman"/>
          <w:sz w:val="24"/>
          <w:szCs w:val="24"/>
        </w:rPr>
      </w:pPr>
      <w:r w:rsidRPr="004B72B5">
        <w:rPr>
          <w:rFonts w:ascii="Times New Roman" w:hAnsi="Times New Roman"/>
          <w:sz w:val="24"/>
          <w:szCs w:val="24"/>
        </w:rPr>
        <w:t xml:space="preserve">Informer le </w:t>
      </w:r>
      <w:r w:rsidR="00532A59" w:rsidRPr="004B72B5">
        <w:rPr>
          <w:rFonts w:ascii="Times New Roman" w:hAnsi="Times New Roman"/>
          <w:sz w:val="24"/>
          <w:szCs w:val="24"/>
        </w:rPr>
        <w:t>participant</w:t>
      </w:r>
      <w:r w:rsidRPr="004B72B5">
        <w:rPr>
          <w:rFonts w:ascii="Times New Roman" w:hAnsi="Times New Roman"/>
          <w:sz w:val="24"/>
          <w:szCs w:val="24"/>
        </w:rPr>
        <w:t xml:space="preserve"> qu’en cas de préjudice il aura droit à tous les soins et les services requis </w:t>
      </w:r>
      <w:r w:rsidR="00121EEF">
        <w:rPr>
          <w:rFonts w:ascii="Times New Roman" w:hAnsi="Times New Roman"/>
          <w:sz w:val="24"/>
          <w:szCs w:val="24"/>
        </w:rPr>
        <w:t>par son état de santé</w:t>
      </w:r>
      <w:r w:rsidRPr="004B72B5">
        <w:rPr>
          <w:rFonts w:ascii="Times New Roman" w:hAnsi="Times New Roman"/>
          <w:sz w:val="24"/>
          <w:szCs w:val="24"/>
        </w:rPr>
        <w:t xml:space="preserve">. </w:t>
      </w:r>
    </w:p>
    <w:p w14:paraId="13EA5E0C" w14:textId="77777777" w:rsidR="00DA4090" w:rsidRPr="004B72B5" w:rsidRDefault="00DA4090" w:rsidP="00DA4090">
      <w:pPr>
        <w:pStyle w:val="Retraitcorpsdetexte"/>
        <w:widowControl w:val="0"/>
        <w:numPr>
          <w:ilvl w:val="0"/>
          <w:numId w:val="19"/>
        </w:numPr>
        <w:shd w:val="clear" w:color="auto" w:fill="F2F2F2"/>
        <w:spacing w:after="0"/>
        <w:jc w:val="both"/>
        <w:rPr>
          <w:rFonts w:ascii="Times New Roman" w:hAnsi="Times New Roman"/>
          <w:sz w:val="24"/>
          <w:szCs w:val="24"/>
        </w:rPr>
      </w:pPr>
      <w:r w:rsidRPr="004B72B5">
        <w:rPr>
          <w:rFonts w:ascii="Times New Roman" w:hAnsi="Times New Roman"/>
          <w:sz w:val="24"/>
          <w:szCs w:val="24"/>
        </w:rPr>
        <w:t xml:space="preserve">Informer également le </w:t>
      </w:r>
      <w:r w:rsidR="00532A59" w:rsidRPr="004B72B5">
        <w:rPr>
          <w:rFonts w:ascii="Times New Roman" w:hAnsi="Times New Roman"/>
          <w:sz w:val="24"/>
          <w:szCs w:val="24"/>
        </w:rPr>
        <w:t>participant</w:t>
      </w:r>
      <w:r w:rsidRPr="004B72B5">
        <w:rPr>
          <w:rFonts w:ascii="Times New Roman" w:hAnsi="Times New Roman"/>
          <w:sz w:val="24"/>
          <w:szCs w:val="24"/>
        </w:rPr>
        <w:t xml:space="preserve"> qu’il conserve son droit de demander d’être indemnisé de tout préjudice qu’il subirait par suite de sa participation au projet. </w:t>
      </w:r>
    </w:p>
    <w:p w14:paraId="2126BFFD" w14:textId="77777777" w:rsidR="008D7B8E" w:rsidRPr="004B72B5" w:rsidRDefault="008D7B8E" w:rsidP="00F82F20">
      <w:pPr>
        <w:widowControl w:val="0"/>
        <w:rPr>
          <w:rFonts w:ascii="Times New Roman" w:hAnsi="Times New Roman"/>
          <w:sz w:val="24"/>
          <w:szCs w:val="24"/>
        </w:rPr>
      </w:pPr>
    </w:p>
    <w:p w14:paraId="66A00747" w14:textId="77777777" w:rsidR="00DA4090" w:rsidRDefault="004B72B5" w:rsidP="00316308">
      <w:pPr>
        <w:widowControl w:val="0"/>
        <w:jc w:val="both"/>
        <w:rPr>
          <w:rFonts w:ascii="Times New Roman" w:hAnsi="Times New Roman"/>
          <w:b/>
          <w:i/>
          <w:sz w:val="24"/>
          <w:szCs w:val="24"/>
        </w:rPr>
      </w:pPr>
      <w:r w:rsidRPr="009A3C5D">
        <w:rPr>
          <w:rFonts w:ascii="Times New Roman" w:hAnsi="Times New Roman"/>
          <w:b/>
          <w:i/>
          <w:sz w:val="24"/>
          <w:szCs w:val="24"/>
        </w:rPr>
        <w:t>Texte proposé</w:t>
      </w:r>
      <w:r w:rsidR="00DA4090" w:rsidRPr="009A3C5D">
        <w:rPr>
          <w:rFonts w:ascii="Times New Roman" w:hAnsi="Times New Roman"/>
          <w:b/>
          <w:i/>
          <w:sz w:val="24"/>
          <w:szCs w:val="24"/>
        </w:rPr>
        <w:t>:</w:t>
      </w:r>
    </w:p>
    <w:p w14:paraId="24441BBE" w14:textId="77777777" w:rsidR="00316308" w:rsidRPr="00316308" w:rsidRDefault="00316308" w:rsidP="00316308">
      <w:pPr>
        <w:widowControl w:val="0"/>
        <w:jc w:val="both"/>
        <w:rPr>
          <w:rFonts w:ascii="Times New Roman" w:hAnsi="Times New Roman"/>
          <w:b/>
          <w:i/>
          <w:sz w:val="24"/>
          <w:szCs w:val="24"/>
        </w:rPr>
      </w:pPr>
    </w:p>
    <w:p w14:paraId="63E8FF8B" w14:textId="1713F0B7" w:rsidR="00DA4090" w:rsidRPr="004B72B5" w:rsidRDefault="00DA4090" w:rsidP="00DA4090">
      <w:pPr>
        <w:pStyle w:val="Retraitcorpsdetexte"/>
        <w:widowControl w:val="0"/>
        <w:ind w:left="0"/>
        <w:jc w:val="both"/>
        <w:rPr>
          <w:rFonts w:ascii="Times New Roman" w:hAnsi="Times New Roman"/>
          <w:sz w:val="24"/>
          <w:szCs w:val="24"/>
        </w:rPr>
      </w:pPr>
      <w:r w:rsidRPr="004B72B5">
        <w:rPr>
          <w:rFonts w:ascii="Times New Roman" w:hAnsi="Times New Roman"/>
          <w:sz w:val="24"/>
          <w:szCs w:val="24"/>
        </w:rPr>
        <w:t xml:space="preserve">Si vous deviez subir quelque préjudice que ce soit dû à votre participation au projet de recherche, vous recevrez tous les soins et services </w:t>
      </w:r>
      <w:r w:rsidR="00E35362">
        <w:rPr>
          <w:rFonts w:ascii="Times New Roman" w:hAnsi="Times New Roman"/>
          <w:sz w:val="24"/>
          <w:szCs w:val="24"/>
        </w:rPr>
        <w:t xml:space="preserve">nécessaires et couverts par la Régie </w:t>
      </w:r>
      <w:r w:rsidR="00BA3CE4">
        <w:rPr>
          <w:rFonts w:ascii="Times New Roman" w:hAnsi="Times New Roman"/>
          <w:sz w:val="24"/>
          <w:szCs w:val="24"/>
        </w:rPr>
        <w:t>d’assurance</w:t>
      </w:r>
      <w:r w:rsidR="00E35362">
        <w:rPr>
          <w:rFonts w:ascii="Times New Roman" w:hAnsi="Times New Roman"/>
          <w:sz w:val="24"/>
          <w:szCs w:val="24"/>
        </w:rPr>
        <w:t xml:space="preserve">-maladie du Québec et par votre régime </w:t>
      </w:r>
      <w:r w:rsidR="00CF70FF">
        <w:rPr>
          <w:rFonts w:ascii="Times New Roman" w:hAnsi="Times New Roman"/>
          <w:sz w:val="24"/>
          <w:szCs w:val="24"/>
        </w:rPr>
        <w:t>d’assurance</w:t>
      </w:r>
      <w:r w:rsidR="00E35362">
        <w:rPr>
          <w:rFonts w:ascii="Times New Roman" w:hAnsi="Times New Roman"/>
          <w:sz w:val="24"/>
          <w:szCs w:val="24"/>
        </w:rPr>
        <w:t>-médicaments</w:t>
      </w:r>
      <w:r w:rsidRPr="004B72B5">
        <w:rPr>
          <w:rFonts w:ascii="Times New Roman" w:hAnsi="Times New Roman"/>
          <w:sz w:val="24"/>
          <w:szCs w:val="24"/>
        </w:rPr>
        <w:t>.</w:t>
      </w:r>
      <w:r w:rsidR="00E35362">
        <w:rPr>
          <w:rFonts w:ascii="Times New Roman" w:hAnsi="Times New Roman"/>
          <w:sz w:val="24"/>
          <w:szCs w:val="24"/>
        </w:rPr>
        <w:t xml:space="preserve"> Vous devrez débourser la portion des coûts qui ne seront pas couverts.</w:t>
      </w:r>
    </w:p>
    <w:p w14:paraId="7CA0682F" w14:textId="77777777" w:rsidR="00DA4090" w:rsidRPr="004B72B5" w:rsidRDefault="00DA4090" w:rsidP="00DA4090">
      <w:pPr>
        <w:pStyle w:val="Retraitcorpsdetexte"/>
        <w:widowControl w:val="0"/>
        <w:ind w:left="0"/>
        <w:jc w:val="both"/>
        <w:rPr>
          <w:rFonts w:ascii="Times New Roman" w:hAnsi="Times New Roman"/>
          <w:sz w:val="24"/>
          <w:szCs w:val="24"/>
        </w:rPr>
      </w:pPr>
      <w:r w:rsidRPr="004B72B5">
        <w:rPr>
          <w:rFonts w:ascii="Times New Roman" w:hAnsi="Times New Roman"/>
          <w:sz w:val="24"/>
          <w:szCs w:val="24"/>
        </w:rPr>
        <w:t xml:space="preserve">En acceptant de participer à ce projet de recherche, vous ne renoncez à aucun de vos droits ni ne libérez le chercheur responsable de ce projet de recherche, l’établissement et </w:t>
      </w:r>
      <w:r w:rsidRPr="004A4E29">
        <w:rPr>
          <w:rFonts w:ascii="Times New Roman" w:hAnsi="Times New Roman"/>
          <w:sz w:val="24"/>
          <w:szCs w:val="24"/>
          <w:highlight w:val="yellow"/>
        </w:rPr>
        <w:t>l’organisme subventionnaire</w:t>
      </w:r>
      <w:r w:rsidR="004A4E29" w:rsidRPr="004A4E29">
        <w:rPr>
          <w:rFonts w:ascii="Times New Roman" w:hAnsi="Times New Roman"/>
          <w:sz w:val="24"/>
          <w:szCs w:val="24"/>
          <w:highlight w:val="yellow"/>
        </w:rPr>
        <w:t xml:space="preserve"> / le commanditaire</w:t>
      </w:r>
      <w:r w:rsidRPr="004B72B5">
        <w:rPr>
          <w:rFonts w:ascii="Times New Roman" w:hAnsi="Times New Roman"/>
          <w:sz w:val="24"/>
          <w:szCs w:val="24"/>
        </w:rPr>
        <w:t xml:space="preserve"> de leur responsabilité civile et professionnelle.</w:t>
      </w:r>
    </w:p>
    <w:p w14:paraId="30C9DA79" w14:textId="77777777" w:rsidR="00DA4090" w:rsidRPr="004B72B5" w:rsidRDefault="00DA4090" w:rsidP="00F82F20">
      <w:pPr>
        <w:widowControl w:val="0"/>
        <w:rPr>
          <w:rFonts w:ascii="Times New Roman" w:hAnsi="Times New Roman"/>
          <w:sz w:val="24"/>
          <w:szCs w:val="24"/>
        </w:rPr>
      </w:pPr>
    </w:p>
    <w:p w14:paraId="4ACF1020" w14:textId="77777777" w:rsidR="00FF0B1C" w:rsidRPr="004B72B5"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Identification des personnes-ressources </w:t>
      </w:r>
    </w:p>
    <w:p w14:paraId="04AA7000" w14:textId="77777777" w:rsidR="00FF0B1C" w:rsidRPr="004B72B5" w:rsidRDefault="00FF0B1C" w:rsidP="00F82F20">
      <w:pPr>
        <w:widowControl w:val="0"/>
        <w:rPr>
          <w:rFonts w:ascii="Times New Roman" w:hAnsi="Times New Roman"/>
          <w:sz w:val="24"/>
          <w:szCs w:val="24"/>
        </w:rPr>
      </w:pPr>
    </w:p>
    <w:p w14:paraId="19975159" w14:textId="77777777" w:rsidR="00EB4D5E" w:rsidRPr="004B72B5" w:rsidRDefault="00EB4D5E" w:rsidP="004A4E29">
      <w:pPr>
        <w:widowControl w:val="0"/>
        <w:jc w:val="both"/>
        <w:rPr>
          <w:rFonts w:ascii="Times New Roman" w:hAnsi="Times New Roman"/>
          <w:sz w:val="24"/>
          <w:szCs w:val="24"/>
        </w:rPr>
      </w:pPr>
      <w:r w:rsidRPr="004B72B5">
        <w:rPr>
          <w:rFonts w:ascii="Times New Roman" w:hAnsi="Times New Roman"/>
          <w:sz w:val="24"/>
          <w:szCs w:val="24"/>
        </w:rPr>
        <w:t>Si vous avez des questions concernant le projet de recherche ou si vous éprouvez un problème que vous croyez relié à votre participation au projet, vous pouvez communiquer avec le chercheur responsable du</w:t>
      </w:r>
      <w:r w:rsidR="004A4E29">
        <w:rPr>
          <w:rFonts w:ascii="Times New Roman" w:hAnsi="Times New Roman"/>
          <w:sz w:val="24"/>
          <w:szCs w:val="24"/>
        </w:rPr>
        <w:t xml:space="preserve"> projet aux numéros suivants: </w:t>
      </w:r>
      <w:r w:rsidR="006F6B7A" w:rsidRPr="004B72B5">
        <w:rPr>
          <w:rFonts w:ascii="Times New Roman" w:hAnsi="Times New Roman"/>
          <w:sz w:val="24"/>
          <w:szCs w:val="24"/>
          <w:highlight w:val="yellow"/>
        </w:rPr>
        <w:t>xx</w:t>
      </w:r>
    </w:p>
    <w:p w14:paraId="5D18704A" w14:textId="77777777" w:rsidR="00EB4D5E" w:rsidRPr="004B72B5" w:rsidRDefault="00EB4D5E" w:rsidP="00F82F20">
      <w:pPr>
        <w:widowControl w:val="0"/>
        <w:rPr>
          <w:rFonts w:ascii="Times New Roman" w:hAnsi="Times New Roman"/>
          <w:sz w:val="24"/>
          <w:szCs w:val="24"/>
        </w:rPr>
      </w:pPr>
    </w:p>
    <w:p w14:paraId="0D98A020" w14:textId="77777777" w:rsidR="00A1311D" w:rsidRPr="004B72B5" w:rsidRDefault="00A1311D" w:rsidP="004A4E29">
      <w:pPr>
        <w:widowControl w:val="0"/>
        <w:jc w:val="both"/>
        <w:rPr>
          <w:rFonts w:ascii="Times New Roman" w:hAnsi="Times New Roman"/>
          <w:sz w:val="24"/>
          <w:szCs w:val="24"/>
        </w:rPr>
      </w:pPr>
      <w:r w:rsidRPr="004B72B5">
        <w:rPr>
          <w:rFonts w:ascii="Times New Roman" w:hAnsi="Times New Roman"/>
          <w:sz w:val="24"/>
          <w:szCs w:val="24"/>
          <w:lang w:val="fr-FR"/>
        </w:rPr>
        <w:t xml:space="preserve">En cas d’urgence, veuillez contacter </w:t>
      </w:r>
      <w:r w:rsidR="00D83250" w:rsidRPr="004B72B5">
        <w:rPr>
          <w:rFonts w:ascii="Times New Roman" w:hAnsi="Times New Roman"/>
          <w:sz w:val="24"/>
          <w:szCs w:val="24"/>
        </w:rPr>
        <w:t xml:space="preserve">le Dr </w:t>
      </w:r>
      <w:r w:rsidR="00D83250" w:rsidRPr="004B72B5">
        <w:rPr>
          <w:rFonts w:ascii="Times New Roman" w:hAnsi="Times New Roman"/>
          <w:sz w:val="24"/>
          <w:szCs w:val="24"/>
          <w:highlight w:val="yellow"/>
        </w:rPr>
        <w:t>xx</w:t>
      </w:r>
      <w:r w:rsidR="00D83250" w:rsidRPr="004B72B5">
        <w:rPr>
          <w:rFonts w:ascii="Times New Roman" w:hAnsi="Times New Roman"/>
          <w:sz w:val="24"/>
          <w:szCs w:val="24"/>
        </w:rPr>
        <w:t xml:space="preserve">, au numéro suivant : </w:t>
      </w:r>
      <w:r w:rsidR="00D83250" w:rsidRPr="004B72B5">
        <w:rPr>
          <w:rFonts w:ascii="Times New Roman" w:hAnsi="Times New Roman"/>
          <w:sz w:val="24"/>
          <w:szCs w:val="24"/>
          <w:highlight w:val="yellow"/>
        </w:rPr>
        <w:t>xx</w:t>
      </w:r>
      <w:r w:rsidR="00D83250" w:rsidRPr="004B72B5">
        <w:rPr>
          <w:rFonts w:ascii="Times New Roman" w:hAnsi="Times New Roman"/>
          <w:sz w:val="24"/>
          <w:szCs w:val="24"/>
        </w:rPr>
        <w:t xml:space="preserve"> </w:t>
      </w:r>
      <w:r w:rsidRPr="004B72B5">
        <w:rPr>
          <w:rFonts w:ascii="Times New Roman" w:hAnsi="Times New Roman"/>
          <w:sz w:val="24"/>
          <w:szCs w:val="24"/>
          <w:lang w:val="fr-FR"/>
        </w:rPr>
        <w:t xml:space="preserve">ou vous rendre </w:t>
      </w:r>
      <w:r w:rsidR="004A4E29">
        <w:rPr>
          <w:rFonts w:ascii="Times New Roman" w:hAnsi="Times New Roman"/>
          <w:sz w:val="24"/>
          <w:szCs w:val="24"/>
          <w:lang w:val="fr-FR"/>
        </w:rPr>
        <w:t>à l’urgence</w:t>
      </w:r>
      <w:r w:rsidRPr="004B72B5">
        <w:rPr>
          <w:rFonts w:ascii="Times New Roman" w:hAnsi="Times New Roman"/>
          <w:sz w:val="24"/>
          <w:szCs w:val="24"/>
          <w:lang w:val="fr-FR"/>
        </w:rPr>
        <w:t xml:space="preserve"> de l’hôpital le plus </w:t>
      </w:r>
      <w:r w:rsidR="00E705F8" w:rsidRPr="004B72B5">
        <w:rPr>
          <w:rFonts w:ascii="Times New Roman" w:hAnsi="Times New Roman"/>
          <w:sz w:val="24"/>
          <w:szCs w:val="24"/>
          <w:lang w:val="fr-FR"/>
        </w:rPr>
        <w:t>près</w:t>
      </w:r>
      <w:r w:rsidRPr="004B72B5">
        <w:rPr>
          <w:rFonts w:ascii="Times New Roman" w:hAnsi="Times New Roman"/>
          <w:sz w:val="24"/>
          <w:szCs w:val="24"/>
          <w:lang w:val="fr-FR"/>
        </w:rPr>
        <w:t>.</w:t>
      </w:r>
    </w:p>
    <w:p w14:paraId="3343ABEA" w14:textId="77777777" w:rsidR="00FF0B1C" w:rsidRPr="004B72B5" w:rsidRDefault="00FF0B1C" w:rsidP="00F82F20">
      <w:pPr>
        <w:widowControl w:val="0"/>
        <w:rPr>
          <w:rFonts w:ascii="Times New Roman" w:hAnsi="Times New Roman"/>
          <w:sz w:val="24"/>
          <w:szCs w:val="24"/>
          <w:lang w:val="fr-FR"/>
        </w:rPr>
      </w:pPr>
    </w:p>
    <w:p w14:paraId="46270401" w14:textId="77777777" w:rsidR="00BF0B12" w:rsidRPr="004B72B5" w:rsidRDefault="00BF0B12" w:rsidP="006F6B7A">
      <w:pPr>
        <w:widowControl w:val="0"/>
        <w:jc w:val="both"/>
        <w:rPr>
          <w:rFonts w:ascii="Times New Roman" w:hAnsi="Times New Roman"/>
          <w:sz w:val="24"/>
          <w:szCs w:val="24"/>
          <w:lang w:val="fr-FR"/>
        </w:rPr>
      </w:pPr>
      <w:r w:rsidRPr="004B72B5">
        <w:rPr>
          <w:rFonts w:ascii="Times New Roman" w:hAnsi="Times New Roman"/>
          <w:sz w:val="24"/>
          <w:szCs w:val="24"/>
        </w:rPr>
        <w:t xml:space="preserve">Si vous avez des commentaires ou des questions à poser concernant vos droits en tant que participant à la recherche, vous pouvez vous adresser au bureau de l'éthique de la recherche du </w:t>
      </w:r>
      <w:r w:rsidR="00151224">
        <w:rPr>
          <w:rFonts w:ascii="Times New Roman" w:hAnsi="Times New Roman"/>
          <w:sz w:val="24"/>
          <w:szCs w:val="24"/>
        </w:rPr>
        <w:t>CHU de Québec - Université Laval</w:t>
      </w:r>
      <w:r w:rsidRPr="004B72B5">
        <w:rPr>
          <w:rFonts w:ascii="Times New Roman" w:hAnsi="Times New Roman"/>
          <w:sz w:val="24"/>
          <w:szCs w:val="24"/>
        </w:rPr>
        <w:t xml:space="preserve"> au 418 525-4444 poste 52715.</w:t>
      </w:r>
    </w:p>
    <w:p w14:paraId="61D16597" w14:textId="77777777" w:rsidR="00655305" w:rsidRPr="004B72B5" w:rsidRDefault="00655305" w:rsidP="00F82F20">
      <w:pPr>
        <w:pStyle w:val="Pieddepage"/>
        <w:widowControl w:val="0"/>
        <w:tabs>
          <w:tab w:val="right" w:pos="9360"/>
        </w:tabs>
        <w:rPr>
          <w:rFonts w:ascii="Times New Roman" w:hAnsi="Times New Roman"/>
          <w:sz w:val="24"/>
          <w:szCs w:val="24"/>
          <w:lang w:val="fr-FR" w:eastAsia="fr-FR"/>
        </w:rPr>
      </w:pPr>
    </w:p>
    <w:p w14:paraId="393339C8" w14:textId="77777777" w:rsidR="009D56DE" w:rsidRPr="004B72B5" w:rsidRDefault="009D56DE" w:rsidP="006F6B7A">
      <w:pPr>
        <w:pStyle w:val="Pieddepage"/>
        <w:widowControl w:val="0"/>
        <w:tabs>
          <w:tab w:val="right" w:pos="9360"/>
        </w:tabs>
        <w:jc w:val="both"/>
        <w:rPr>
          <w:rFonts w:ascii="Times New Roman" w:hAnsi="Times New Roman"/>
          <w:sz w:val="24"/>
          <w:szCs w:val="24"/>
          <w:lang w:val="fr-FR" w:eastAsia="fr-FR"/>
        </w:rPr>
      </w:pPr>
      <w:r w:rsidRPr="004B72B5">
        <w:rPr>
          <w:rFonts w:ascii="Times New Roman" w:hAnsi="Times New Roman"/>
          <w:sz w:val="24"/>
          <w:szCs w:val="24"/>
        </w:rPr>
        <w:t xml:space="preserve">Si vous avez des plaintes à formuler, vous pouvez vous adresser à la Commissaire locale aux plaintes et à la qualité des services du </w:t>
      </w:r>
      <w:r w:rsidR="00151224">
        <w:rPr>
          <w:rFonts w:ascii="Times New Roman" w:hAnsi="Times New Roman"/>
          <w:sz w:val="24"/>
          <w:szCs w:val="24"/>
        </w:rPr>
        <w:t>CHU de Québec - Université Laval</w:t>
      </w:r>
      <w:r w:rsidRPr="004B72B5">
        <w:rPr>
          <w:rFonts w:ascii="Times New Roman" w:hAnsi="Times New Roman"/>
          <w:sz w:val="24"/>
          <w:szCs w:val="24"/>
        </w:rPr>
        <w:t xml:space="preserve"> au 418-654-2211.</w:t>
      </w:r>
    </w:p>
    <w:p w14:paraId="7D3C8505" w14:textId="77777777" w:rsidR="009D56DE" w:rsidRPr="004B72B5" w:rsidRDefault="009D56DE" w:rsidP="00F82F20">
      <w:pPr>
        <w:pStyle w:val="Pieddepage"/>
        <w:widowControl w:val="0"/>
        <w:tabs>
          <w:tab w:val="right" w:pos="9360"/>
        </w:tabs>
        <w:rPr>
          <w:rFonts w:ascii="Times New Roman" w:hAnsi="Times New Roman"/>
          <w:sz w:val="24"/>
          <w:szCs w:val="24"/>
          <w:lang w:val="fr-FR" w:eastAsia="fr-FR"/>
        </w:rPr>
      </w:pPr>
    </w:p>
    <w:p w14:paraId="15C80914" w14:textId="77777777" w:rsidR="00FF0B1C" w:rsidRPr="004B72B5" w:rsidRDefault="00FF0B1C" w:rsidP="00F82F20">
      <w:pPr>
        <w:widowControl w:val="0"/>
        <w:rPr>
          <w:rFonts w:ascii="Times New Roman" w:hAnsi="Times New Roman"/>
          <w:b/>
          <w:sz w:val="24"/>
          <w:szCs w:val="24"/>
        </w:rPr>
      </w:pPr>
      <w:r w:rsidRPr="004B72B5">
        <w:rPr>
          <w:rFonts w:ascii="Times New Roman" w:hAnsi="Times New Roman"/>
          <w:b/>
          <w:sz w:val="24"/>
          <w:szCs w:val="24"/>
        </w:rPr>
        <w:t xml:space="preserve">Surveillance des aspects éthiques du projet de recherche </w:t>
      </w:r>
    </w:p>
    <w:p w14:paraId="36110C46" w14:textId="77777777" w:rsidR="00FF0B1C" w:rsidRPr="004B72B5" w:rsidRDefault="00FF0B1C" w:rsidP="00F82F20">
      <w:pPr>
        <w:widowControl w:val="0"/>
        <w:rPr>
          <w:rFonts w:ascii="Times New Roman" w:hAnsi="Times New Roman"/>
          <w:sz w:val="24"/>
          <w:szCs w:val="24"/>
        </w:rPr>
      </w:pPr>
    </w:p>
    <w:p w14:paraId="4710A243" w14:textId="5FE8D588" w:rsidR="00532A59" w:rsidRDefault="004E7A13" w:rsidP="00316308">
      <w:pPr>
        <w:widowControl w:val="0"/>
        <w:jc w:val="both"/>
        <w:rPr>
          <w:rFonts w:ascii="Times New Roman" w:hAnsi="Times New Roman"/>
          <w:sz w:val="24"/>
          <w:szCs w:val="24"/>
        </w:rPr>
      </w:pPr>
      <w:r w:rsidRPr="004B72B5">
        <w:rPr>
          <w:rFonts w:ascii="Times New Roman" w:hAnsi="Times New Roman"/>
          <w:sz w:val="24"/>
          <w:szCs w:val="24"/>
        </w:rPr>
        <w:t xml:space="preserve">Le Comité d'éthique de la recherche du </w:t>
      </w:r>
      <w:r w:rsidR="00151224">
        <w:rPr>
          <w:rFonts w:ascii="Times New Roman" w:hAnsi="Times New Roman"/>
          <w:sz w:val="24"/>
          <w:szCs w:val="24"/>
        </w:rPr>
        <w:t>CHU de Québec - Université Laval</w:t>
      </w:r>
      <w:r w:rsidRPr="004B72B5">
        <w:rPr>
          <w:rFonts w:ascii="Times New Roman" w:hAnsi="Times New Roman"/>
          <w:sz w:val="24"/>
          <w:szCs w:val="24"/>
        </w:rPr>
        <w:t xml:space="preserve"> a approuvé ce projet de recherche </w:t>
      </w:r>
      <w:r w:rsidRPr="00FB660A">
        <w:rPr>
          <w:rFonts w:ascii="Times New Roman" w:hAnsi="Times New Roman"/>
          <w:sz w:val="24"/>
          <w:szCs w:val="24"/>
          <w:highlight w:val="yellow"/>
        </w:rPr>
        <w:t>(</w:t>
      </w:r>
      <w:r w:rsidR="00F20803" w:rsidRPr="00FB660A">
        <w:rPr>
          <w:rFonts w:ascii="Times New Roman" w:hAnsi="Times New Roman"/>
          <w:sz w:val="24"/>
          <w:szCs w:val="24"/>
          <w:highlight w:val="yellow"/>
        </w:rPr>
        <w:t>n</w:t>
      </w:r>
      <w:r w:rsidR="00F20803" w:rsidRPr="00FB660A">
        <w:rPr>
          <w:rFonts w:ascii="Times New Roman" w:hAnsi="Times New Roman"/>
          <w:sz w:val="24"/>
          <w:szCs w:val="24"/>
          <w:highlight w:val="yellow"/>
          <w:vertAlign w:val="superscript"/>
        </w:rPr>
        <w:t>o</w:t>
      </w:r>
      <w:r w:rsidR="00F20803" w:rsidRPr="00FB660A">
        <w:rPr>
          <w:rFonts w:ascii="Times New Roman" w:hAnsi="Times New Roman"/>
          <w:sz w:val="24"/>
          <w:szCs w:val="24"/>
          <w:highlight w:val="yellow"/>
        </w:rPr>
        <w:t> </w:t>
      </w:r>
      <w:r w:rsidR="00680445" w:rsidRPr="00FB660A">
        <w:rPr>
          <w:rFonts w:ascii="Times New Roman" w:hAnsi="Times New Roman"/>
          <w:sz w:val="24"/>
          <w:szCs w:val="24"/>
          <w:highlight w:val="yellow"/>
        </w:rPr>
        <w:t>XXXX</w:t>
      </w:r>
      <w:r w:rsidRPr="00FB660A">
        <w:rPr>
          <w:rFonts w:ascii="Times New Roman" w:hAnsi="Times New Roman"/>
          <w:sz w:val="24"/>
          <w:szCs w:val="24"/>
          <w:highlight w:val="yellow"/>
        </w:rPr>
        <w:t>-</w:t>
      </w:r>
      <w:r w:rsidR="00680445" w:rsidRPr="00FB660A">
        <w:rPr>
          <w:rFonts w:ascii="Times New Roman" w:hAnsi="Times New Roman"/>
          <w:sz w:val="24"/>
          <w:szCs w:val="24"/>
          <w:highlight w:val="yellow"/>
        </w:rPr>
        <w:t>XXX</w:t>
      </w:r>
      <w:r w:rsidR="00E35362">
        <w:rPr>
          <w:rFonts w:ascii="Times New Roman" w:hAnsi="Times New Roman"/>
          <w:sz w:val="24"/>
          <w:szCs w:val="24"/>
          <w:highlight w:val="yellow"/>
        </w:rPr>
        <w:t>X</w:t>
      </w:r>
      <w:r w:rsidRPr="00FB660A">
        <w:rPr>
          <w:rFonts w:ascii="Times New Roman" w:hAnsi="Times New Roman"/>
          <w:sz w:val="24"/>
          <w:szCs w:val="24"/>
          <w:highlight w:val="yellow"/>
        </w:rPr>
        <w:t>)</w:t>
      </w:r>
      <w:r w:rsidRPr="004B72B5">
        <w:rPr>
          <w:rFonts w:ascii="Times New Roman" w:hAnsi="Times New Roman"/>
          <w:sz w:val="24"/>
          <w:szCs w:val="24"/>
        </w:rPr>
        <w:t xml:space="preserve"> et en assure le suivi. De plus, il approuvera au préalable toute révision et toute modification apportée au </w:t>
      </w:r>
      <w:r w:rsidR="00497D3D">
        <w:rPr>
          <w:rFonts w:ascii="Times New Roman" w:hAnsi="Times New Roman"/>
          <w:sz w:val="24"/>
          <w:szCs w:val="24"/>
        </w:rPr>
        <w:t xml:space="preserve">formulaire d'information et de consentement </w:t>
      </w:r>
      <w:r w:rsidRPr="004B72B5">
        <w:rPr>
          <w:rFonts w:ascii="Times New Roman" w:hAnsi="Times New Roman"/>
          <w:sz w:val="24"/>
          <w:szCs w:val="24"/>
        </w:rPr>
        <w:t>et au protocole de recherche</w:t>
      </w:r>
      <w:r w:rsidR="009C184C" w:rsidRPr="004B72B5">
        <w:rPr>
          <w:rFonts w:ascii="Times New Roman" w:hAnsi="Times New Roman"/>
          <w:sz w:val="24"/>
          <w:szCs w:val="24"/>
        </w:rPr>
        <w:t>.</w:t>
      </w:r>
    </w:p>
    <w:p w14:paraId="642DAD18" w14:textId="77777777" w:rsidR="00D84CBA" w:rsidRDefault="00D84CBA" w:rsidP="00316308">
      <w:pPr>
        <w:widowControl w:val="0"/>
        <w:jc w:val="both"/>
        <w:rPr>
          <w:rFonts w:ascii="Times New Roman" w:hAnsi="Times New Roman"/>
          <w:sz w:val="24"/>
          <w:szCs w:val="24"/>
        </w:rPr>
      </w:pPr>
    </w:p>
    <w:p w14:paraId="475659DE" w14:textId="77777777" w:rsidR="00D84CBA" w:rsidRPr="004B72B5" w:rsidRDefault="00D84CBA" w:rsidP="00D84CBA">
      <w:pPr>
        <w:pStyle w:val="Retraitcorpsdetexte"/>
        <w:widowControl w:val="0"/>
        <w:numPr>
          <w:ilvl w:val="0"/>
          <w:numId w:val="8"/>
        </w:numPr>
        <w:shd w:val="clear" w:color="auto" w:fill="F2F2F2"/>
        <w:tabs>
          <w:tab w:val="left" w:pos="-720"/>
          <w:tab w:val="left" w:pos="0"/>
        </w:tabs>
        <w:suppressAutoHyphens/>
        <w:spacing w:after="240"/>
        <w:ind w:left="680" w:right="280" w:hanging="500"/>
        <w:jc w:val="both"/>
        <w:rPr>
          <w:rFonts w:ascii="Times New Roman" w:hAnsi="Times New Roman"/>
          <w:spacing w:val="-3"/>
          <w:sz w:val="24"/>
          <w:szCs w:val="24"/>
        </w:rPr>
      </w:pPr>
      <w:r>
        <w:rPr>
          <w:rFonts w:ascii="Times New Roman" w:hAnsi="Times New Roman"/>
          <w:sz w:val="24"/>
          <w:szCs w:val="24"/>
        </w:rPr>
        <w:t>Ajouter le texte qui suit, en cas de transfert de données et d’échantillons à l’extérieur du Canada</w:t>
      </w:r>
      <w:r w:rsidRPr="004B72B5">
        <w:rPr>
          <w:rFonts w:ascii="Times New Roman" w:hAnsi="Times New Roman"/>
          <w:sz w:val="24"/>
          <w:szCs w:val="24"/>
        </w:rPr>
        <w:t xml:space="preserve"> </w:t>
      </w:r>
    </w:p>
    <w:p w14:paraId="56C285EB" w14:textId="77777777" w:rsidR="00D84CBA" w:rsidRPr="00D84CBA" w:rsidRDefault="00D84CBA" w:rsidP="00316308">
      <w:pPr>
        <w:widowControl w:val="0"/>
        <w:jc w:val="both"/>
        <w:rPr>
          <w:rFonts w:ascii="Times New Roman" w:hAnsi="Times New Roman"/>
          <w:sz w:val="24"/>
          <w:szCs w:val="24"/>
        </w:rPr>
      </w:pPr>
      <w:r w:rsidRPr="00D84CBA">
        <w:rPr>
          <w:rFonts w:ascii="Times New Roman" w:hAnsi="Times New Roman"/>
          <w:bCs/>
          <w:color w:val="000000"/>
          <w:sz w:val="24"/>
          <w:szCs w:val="24"/>
        </w:rPr>
        <w:t xml:space="preserve">Cependant, le </w:t>
      </w:r>
      <w:r>
        <w:rPr>
          <w:rFonts w:ascii="Times New Roman" w:hAnsi="Times New Roman"/>
          <w:bCs/>
          <w:color w:val="000000"/>
          <w:sz w:val="24"/>
          <w:szCs w:val="24"/>
        </w:rPr>
        <w:t>commanditaire</w:t>
      </w:r>
      <w:r w:rsidRPr="00D84CBA">
        <w:rPr>
          <w:rFonts w:ascii="Times New Roman" w:hAnsi="Times New Roman"/>
          <w:bCs/>
          <w:color w:val="000000"/>
          <w:sz w:val="24"/>
          <w:szCs w:val="24"/>
        </w:rPr>
        <w:t xml:space="preserve"> devenant propriétaire des tissus prélevés et des données qui y sont associées </w:t>
      </w:r>
      <w:r w:rsidRPr="00D84CBA">
        <w:rPr>
          <w:rFonts w:ascii="Times New Roman" w:hAnsi="Times New Roman"/>
          <w:bCs/>
          <w:color w:val="000000"/>
          <w:sz w:val="24"/>
          <w:szCs w:val="24"/>
        </w:rPr>
        <w:lastRenderedPageBreak/>
        <w:t xml:space="preserve">après que vous ayez consenti à </w:t>
      </w:r>
      <w:r>
        <w:rPr>
          <w:rFonts w:ascii="Times New Roman" w:hAnsi="Times New Roman"/>
          <w:bCs/>
          <w:color w:val="000000"/>
          <w:sz w:val="24"/>
          <w:szCs w:val="24"/>
        </w:rPr>
        <w:t>cette</w:t>
      </w:r>
      <w:r w:rsidRPr="00D84CBA">
        <w:rPr>
          <w:rFonts w:ascii="Times New Roman" w:hAnsi="Times New Roman"/>
          <w:bCs/>
          <w:color w:val="000000"/>
          <w:sz w:val="24"/>
          <w:szCs w:val="24"/>
        </w:rPr>
        <w:t xml:space="preserve"> recherche, le Comité d’éthique de la recherche du CHU</w:t>
      </w:r>
      <w:r w:rsidR="00CE3DFB">
        <w:rPr>
          <w:rFonts w:ascii="Times New Roman" w:hAnsi="Times New Roman"/>
          <w:bCs/>
          <w:color w:val="000000"/>
          <w:sz w:val="24"/>
          <w:szCs w:val="24"/>
        </w:rPr>
        <w:t xml:space="preserve"> de Québec </w:t>
      </w:r>
      <w:r w:rsidRPr="00D84CBA">
        <w:rPr>
          <w:rFonts w:ascii="Times New Roman" w:hAnsi="Times New Roman"/>
          <w:bCs/>
          <w:color w:val="000000"/>
          <w:sz w:val="24"/>
          <w:szCs w:val="24"/>
        </w:rPr>
        <w:t>-</w:t>
      </w:r>
      <w:r w:rsidR="00CE3DFB">
        <w:rPr>
          <w:rFonts w:ascii="Times New Roman" w:hAnsi="Times New Roman"/>
          <w:bCs/>
          <w:color w:val="000000"/>
          <w:sz w:val="24"/>
          <w:szCs w:val="24"/>
        </w:rPr>
        <w:t xml:space="preserve"> </w:t>
      </w:r>
      <w:r w:rsidRPr="00D84CBA">
        <w:rPr>
          <w:rFonts w:ascii="Times New Roman" w:hAnsi="Times New Roman"/>
          <w:bCs/>
          <w:color w:val="000000"/>
          <w:sz w:val="24"/>
          <w:szCs w:val="24"/>
        </w:rPr>
        <w:t>Université Laval, tout comme le chercheur principal ne peuvent exercer de contrôle sur l’utilisation qui pourrait en être faite dans l’avenir</w:t>
      </w:r>
      <w:r>
        <w:rPr>
          <w:rFonts w:ascii="Times New Roman" w:hAnsi="Times New Roman"/>
          <w:bCs/>
          <w:color w:val="000000"/>
          <w:sz w:val="24"/>
          <w:szCs w:val="24"/>
        </w:rPr>
        <w:t>.</w:t>
      </w:r>
    </w:p>
    <w:p w14:paraId="7F987444" w14:textId="77777777" w:rsidR="00532A59" w:rsidRDefault="00532A59" w:rsidP="00E705F8">
      <w:pPr>
        <w:widowControl w:val="0"/>
        <w:rPr>
          <w:rFonts w:ascii="Times New Roman" w:hAnsi="Times New Roman"/>
          <w:sz w:val="24"/>
          <w:szCs w:val="24"/>
        </w:rPr>
      </w:pPr>
    </w:p>
    <w:p w14:paraId="365577EE" w14:textId="77777777" w:rsidR="007823E2" w:rsidRPr="004B72B5" w:rsidRDefault="007823E2" w:rsidP="00E705F8">
      <w:pPr>
        <w:widowControl w:val="0"/>
        <w:rPr>
          <w:rFonts w:ascii="Times New Roman" w:hAnsi="Times New Roman"/>
          <w:sz w:val="24"/>
          <w:szCs w:val="24"/>
        </w:rPr>
      </w:pPr>
    </w:p>
    <w:p w14:paraId="098C87EA" w14:textId="43B70485" w:rsidR="00D84CBA" w:rsidRPr="00151224" w:rsidRDefault="00D84CBA" w:rsidP="008E743B">
      <w:pPr>
        <w:pStyle w:val="Retraitcorpsdetexte"/>
        <w:shd w:val="clear" w:color="auto" w:fill="FFFFFF"/>
        <w:tabs>
          <w:tab w:val="left" w:pos="2835"/>
          <w:tab w:val="left" w:pos="9356"/>
        </w:tabs>
        <w:ind w:left="284"/>
        <w:rPr>
          <w:rFonts w:ascii="Times New Roman" w:hAnsi="Times New Roman"/>
          <w:sz w:val="24"/>
          <w:szCs w:val="24"/>
        </w:rPr>
      </w:pPr>
      <w:r w:rsidRPr="00151224">
        <w:rPr>
          <w:rFonts w:ascii="Times New Roman" w:hAnsi="Times New Roman"/>
          <w:sz w:val="24"/>
          <w:szCs w:val="24"/>
        </w:rPr>
        <w:br w:type="page"/>
      </w:r>
    </w:p>
    <w:p w14:paraId="72077112" w14:textId="362AC98A" w:rsidR="00FF0B1C" w:rsidRPr="004B72B5" w:rsidRDefault="006F35AF" w:rsidP="00E25953">
      <w:pPr>
        <w:widowControl w:val="0"/>
        <w:jc w:val="center"/>
        <w:rPr>
          <w:rFonts w:ascii="Times New Roman" w:hAnsi="Times New Roman"/>
          <w:b/>
          <w:sz w:val="24"/>
          <w:szCs w:val="24"/>
        </w:rPr>
      </w:pPr>
      <w:r w:rsidRPr="004B72B5">
        <w:rPr>
          <w:rFonts w:ascii="Times New Roman" w:hAnsi="Times New Roman"/>
          <w:b/>
          <w:sz w:val="24"/>
          <w:szCs w:val="24"/>
        </w:rPr>
        <w:lastRenderedPageBreak/>
        <w:t>Formulaire de consentement</w:t>
      </w:r>
      <w:r w:rsidR="00FF0B1C" w:rsidRPr="004B72B5">
        <w:rPr>
          <w:rFonts w:ascii="Times New Roman" w:hAnsi="Times New Roman"/>
          <w:b/>
          <w:sz w:val="24"/>
          <w:szCs w:val="24"/>
        </w:rPr>
        <w:cr/>
      </w:r>
    </w:p>
    <w:tbl>
      <w:tblPr>
        <w:tblW w:w="0" w:type="auto"/>
        <w:tblLook w:val="01E0" w:firstRow="1" w:lastRow="1" w:firstColumn="1" w:lastColumn="1" w:noHBand="0" w:noVBand="0"/>
      </w:tblPr>
      <w:tblGrid>
        <w:gridCol w:w="3342"/>
        <w:gridCol w:w="6732"/>
      </w:tblGrid>
      <w:tr w:rsidR="00A2708C" w:rsidRPr="004B72B5" w14:paraId="698B57D6" w14:textId="77777777" w:rsidTr="0021110A">
        <w:tc>
          <w:tcPr>
            <w:tcW w:w="3369" w:type="dxa"/>
          </w:tcPr>
          <w:p w14:paraId="2289B82D" w14:textId="77777777" w:rsidR="00A2708C" w:rsidRPr="004B72B5" w:rsidRDefault="00A2708C" w:rsidP="00F82F20">
            <w:pPr>
              <w:widowControl w:val="0"/>
              <w:rPr>
                <w:rFonts w:ascii="Times New Roman" w:hAnsi="Times New Roman"/>
                <w:sz w:val="24"/>
                <w:szCs w:val="24"/>
              </w:rPr>
            </w:pPr>
            <w:r w:rsidRPr="004B72B5">
              <w:rPr>
                <w:rFonts w:ascii="Times New Roman" w:hAnsi="Times New Roman"/>
                <w:b/>
                <w:sz w:val="24"/>
                <w:szCs w:val="24"/>
              </w:rPr>
              <w:t>Titre du projet de recherche</w:t>
            </w:r>
            <w:r w:rsidR="0021110A" w:rsidRPr="004B72B5">
              <w:rPr>
                <w:rFonts w:ascii="Times New Roman" w:hAnsi="Times New Roman"/>
                <w:b/>
                <w:sz w:val="24"/>
                <w:szCs w:val="24"/>
              </w:rPr>
              <w:t> :</w:t>
            </w:r>
          </w:p>
        </w:tc>
        <w:tc>
          <w:tcPr>
            <w:tcW w:w="6804" w:type="dxa"/>
          </w:tcPr>
          <w:p w14:paraId="186B5AE9" w14:textId="77777777" w:rsidR="00A2708C" w:rsidRPr="004B72B5" w:rsidRDefault="00A2708C" w:rsidP="00F82F20">
            <w:pPr>
              <w:widowControl w:val="0"/>
              <w:rPr>
                <w:rFonts w:ascii="Times New Roman" w:hAnsi="Times New Roman"/>
                <w:sz w:val="24"/>
                <w:szCs w:val="24"/>
              </w:rPr>
            </w:pPr>
            <w:r w:rsidRPr="004B72B5">
              <w:rPr>
                <w:rFonts w:ascii="Times New Roman" w:hAnsi="Times New Roman"/>
                <w:sz w:val="24"/>
                <w:szCs w:val="24"/>
                <w:highlight w:val="yellow"/>
              </w:rPr>
              <w:t>Information à compléter</w:t>
            </w:r>
          </w:p>
        </w:tc>
      </w:tr>
    </w:tbl>
    <w:p w14:paraId="21B5999D" w14:textId="77777777" w:rsidR="00524CF6" w:rsidRPr="004B72B5" w:rsidRDefault="00524CF6" w:rsidP="00F82F20">
      <w:pPr>
        <w:widowControl w:val="0"/>
        <w:rPr>
          <w:rFonts w:ascii="Times New Roman" w:hAnsi="Times New Roman"/>
          <w:smallCaps/>
          <w:sz w:val="24"/>
          <w:szCs w:val="24"/>
        </w:rPr>
      </w:pPr>
    </w:p>
    <w:p w14:paraId="3F50205E" w14:textId="77777777" w:rsidR="00645732" w:rsidRPr="00645732" w:rsidRDefault="00645732" w:rsidP="00645732">
      <w:pPr>
        <w:widowControl w:val="0"/>
        <w:ind w:left="360" w:hanging="360"/>
        <w:rPr>
          <w:rFonts w:ascii="Times New Roman" w:hAnsi="Times New Roman"/>
          <w:b/>
          <w:sz w:val="24"/>
          <w:szCs w:val="24"/>
        </w:rPr>
      </w:pPr>
      <w:r w:rsidRPr="00645732">
        <w:rPr>
          <w:rFonts w:ascii="Times New Roman" w:hAnsi="Times New Roman"/>
          <w:b/>
          <w:sz w:val="24"/>
          <w:szCs w:val="24"/>
        </w:rPr>
        <w:t xml:space="preserve">Engagement du chercheur responsable </w:t>
      </w:r>
    </w:p>
    <w:p w14:paraId="47C9C8B5" w14:textId="77777777" w:rsidR="00645732" w:rsidRDefault="00645732" w:rsidP="00645732">
      <w:pPr>
        <w:widowControl w:val="0"/>
        <w:ind w:left="360" w:hanging="360"/>
        <w:rPr>
          <w:rFonts w:ascii="Times New Roman" w:hAnsi="Times New Roman"/>
          <w:b/>
          <w:sz w:val="24"/>
          <w:szCs w:val="24"/>
        </w:rPr>
      </w:pPr>
    </w:p>
    <w:p w14:paraId="0C59FCEC" w14:textId="4E9045EA" w:rsidR="00645732" w:rsidRPr="00645732" w:rsidRDefault="00645732" w:rsidP="00645732">
      <w:pPr>
        <w:widowControl w:val="0"/>
        <w:jc w:val="both"/>
        <w:rPr>
          <w:rFonts w:ascii="Times New Roman" w:hAnsi="Times New Roman"/>
          <w:spacing w:val="-3"/>
          <w:sz w:val="24"/>
          <w:szCs w:val="24"/>
        </w:rPr>
      </w:pPr>
      <w:r w:rsidRPr="00645732">
        <w:rPr>
          <w:rFonts w:ascii="Times New Roman" w:hAnsi="Times New Roman"/>
          <w:spacing w:val="-3"/>
          <w:sz w:val="24"/>
          <w:szCs w:val="24"/>
        </w:rPr>
        <w:t>Le chercheur principal ainsi que l’équipe de recherche se sont officiellement engagées à respecter ce qui est expliqué dans ce formulaire d'information et de consentement. Un exemplaire de cet engagement vous sera remis</w:t>
      </w:r>
      <w:r>
        <w:rPr>
          <w:rFonts w:ascii="Times New Roman" w:hAnsi="Times New Roman"/>
          <w:spacing w:val="-3"/>
          <w:sz w:val="24"/>
          <w:szCs w:val="24"/>
        </w:rPr>
        <w:t xml:space="preserve"> sur demande</w:t>
      </w:r>
      <w:r w:rsidRPr="00645732">
        <w:rPr>
          <w:rFonts w:ascii="Times New Roman" w:hAnsi="Times New Roman"/>
          <w:spacing w:val="-3"/>
          <w:sz w:val="24"/>
          <w:szCs w:val="24"/>
        </w:rPr>
        <w:t>.</w:t>
      </w:r>
    </w:p>
    <w:p w14:paraId="5D792703" w14:textId="77777777" w:rsidR="00645732" w:rsidRDefault="00645732" w:rsidP="00F82F20">
      <w:pPr>
        <w:widowControl w:val="0"/>
        <w:ind w:left="360" w:hanging="360"/>
        <w:rPr>
          <w:rFonts w:ascii="Times New Roman" w:hAnsi="Times New Roman"/>
          <w:b/>
          <w:sz w:val="24"/>
          <w:szCs w:val="24"/>
        </w:rPr>
      </w:pPr>
    </w:p>
    <w:p w14:paraId="4ED2F2F4" w14:textId="77777777" w:rsidR="00FF0B1C" w:rsidRPr="004B72B5" w:rsidRDefault="00FF0B1C" w:rsidP="00F82F20">
      <w:pPr>
        <w:widowControl w:val="0"/>
        <w:ind w:left="360" w:hanging="360"/>
        <w:rPr>
          <w:rFonts w:ascii="Times New Roman" w:hAnsi="Times New Roman"/>
          <w:b/>
          <w:sz w:val="24"/>
          <w:szCs w:val="24"/>
        </w:rPr>
      </w:pPr>
      <w:r w:rsidRPr="004B72B5">
        <w:rPr>
          <w:rFonts w:ascii="Times New Roman" w:hAnsi="Times New Roman"/>
          <w:b/>
          <w:sz w:val="24"/>
          <w:szCs w:val="24"/>
        </w:rPr>
        <w:t xml:space="preserve">Consentement du </w:t>
      </w:r>
      <w:r w:rsidR="00B8699A" w:rsidRPr="004B72B5">
        <w:rPr>
          <w:rFonts w:ascii="Times New Roman" w:hAnsi="Times New Roman"/>
          <w:b/>
          <w:sz w:val="24"/>
          <w:szCs w:val="24"/>
        </w:rPr>
        <w:t>participant</w:t>
      </w:r>
    </w:p>
    <w:p w14:paraId="0DBF4918" w14:textId="73B7CA2F" w:rsidR="00F30C25" w:rsidRDefault="00581B1A" w:rsidP="00060D08">
      <w:pPr>
        <w:tabs>
          <w:tab w:val="left" w:pos="-720"/>
          <w:tab w:val="left" w:pos="0"/>
        </w:tabs>
        <w:suppressAutoHyphens/>
        <w:spacing w:before="240" w:after="240"/>
        <w:ind w:left="680" w:right="280" w:hanging="499"/>
        <w:jc w:val="both"/>
        <w:rPr>
          <w:rFonts w:ascii="Times New Roman" w:hAnsi="Times New Roman"/>
          <w:spacing w:val="-3"/>
          <w:sz w:val="24"/>
          <w:szCs w:val="24"/>
        </w:rPr>
      </w:pPr>
      <w:r w:rsidRPr="004B72B5">
        <w:rPr>
          <w:rFonts w:ascii="Times New Roman" w:hAnsi="Times New Roman"/>
          <w:spacing w:val="-3"/>
          <w:sz w:val="24"/>
          <w:szCs w:val="24"/>
        </w:rPr>
        <w:t>1.</w:t>
      </w:r>
      <w:r w:rsidRPr="004B72B5">
        <w:rPr>
          <w:rFonts w:ascii="Times New Roman" w:hAnsi="Times New Roman"/>
          <w:spacing w:val="-3"/>
          <w:sz w:val="24"/>
          <w:szCs w:val="24"/>
        </w:rPr>
        <w:tab/>
        <w:t xml:space="preserve">On m'a informé(e) de la nature et des buts de ce projet de recherche ainsi que de son déroulement </w:t>
      </w:r>
      <w:r w:rsidR="00497D3D">
        <w:rPr>
          <w:rFonts w:ascii="Times New Roman" w:hAnsi="Times New Roman"/>
          <w:spacing w:val="-3"/>
          <w:sz w:val="24"/>
          <w:szCs w:val="24"/>
        </w:rPr>
        <w:t>dans</w:t>
      </w:r>
      <w:r w:rsidRPr="004B72B5">
        <w:rPr>
          <w:rFonts w:ascii="Times New Roman" w:hAnsi="Times New Roman"/>
          <w:spacing w:val="-3"/>
          <w:sz w:val="24"/>
          <w:szCs w:val="24"/>
        </w:rPr>
        <w:t xml:space="preserve"> une langue que je comprends et parle couramment.</w:t>
      </w:r>
    </w:p>
    <w:p w14:paraId="7E63D802" w14:textId="77777777" w:rsidR="00F30C25" w:rsidRDefault="00581B1A" w:rsidP="00060D08">
      <w:pPr>
        <w:tabs>
          <w:tab w:val="left" w:pos="-720"/>
          <w:tab w:val="left" w:pos="0"/>
        </w:tabs>
        <w:suppressAutoHyphens/>
        <w:spacing w:after="240"/>
        <w:ind w:left="680" w:right="280" w:hanging="499"/>
        <w:jc w:val="both"/>
        <w:rPr>
          <w:rFonts w:ascii="Times New Roman" w:hAnsi="Times New Roman"/>
          <w:spacing w:val="-3"/>
          <w:sz w:val="24"/>
          <w:szCs w:val="24"/>
        </w:rPr>
      </w:pPr>
      <w:r w:rsidRPr="004B72B5">
        <w:rPr>
          <w:rFonts w:ascii="Times New Roman" w:hAnsi="Times New Roman"/>
          <w:spacing w:val="-3"/>
          <w:sz w:val="24"/>
          <w:szCs w:val="24"/>
        </w:rPr>
        <w:t>2.</w:t>
      </w:r>
      <w:r w:rsidRPr="004B72B5">
        <w:rPr>
          <w:rFonts w:ascii="Times New Roman" w:hAnsi="Times New Roman"/>
          <w:spacing w:val="-3"/>
          <w:sz w:val="24"/>
          <w:szCs w:val="24"/>
        </w:rPr>
        <w:tab/>
        <w:t>On m'a informé(e) des inconvénients et risques possibles associés à ma participation.</w:t>
      </w:r>
    </w:p>
    <w:p w14:paraId="5762D111" w14:textId="77777777" w:rsidR="00F30C25" w:rsidRDefault="00581B1A" w:rsidP="00060D08">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t>3.</w:t>
      </w:r>
      <w:r w:rsidRPr="004B72B5">
        <w:rPr>
          <w:rFonts w:ascii="Times New Roman" w:hAnsi="Times New Roman"/>
          <w:spacing w:val="-3"/>
          <w:sz w:val="24"/>
          <w:szCs w:val="24"/>
        </w:rPr>
        <w:tab/>
        <w:t xml:space="preserve">Je comprends que ma participation à </w:t>
      </w:r>
      <w:r w:rsidR="00691349">
        <w:rPr>
          <w:rFonts w:ascii="Times New Roman" w:hAnsi="Times New Roman"/>
          <w:spacing w:val="-3"/>
          <w:sz w:val="24"/>
          <w:szCs w:val="24"/>
        </w:rPr>
        <w:t>projet de recherche</w:t>
      </w:r>
      <w:r w:rsidRPr="004B72B5">
        <w:rPr>
          <w:rFonts w:ascii="Times New Roman" w:hAnsi="Times New Roman"/>
          <w:spacing w:val="-3"/>
          <w:sz w:val="24"/>
          <w:szCs w:val="24"/>
        </w:rPr>
        <w:t xml:space="preserve"> est volontaire et que je peux me retirer en tout temps sans préjudice.</w:t>
      </w:r>
    </w:p>
    <w:p w14:paraId="04FB5B43" w14:textId="77777777" w:rsidR="00F30C25" w:rsidRDefault="00581B1A" w:rsidP="00060D08">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t>4.</w:t>
      </w:r>
      <w:r w:rsidRPr="004B72B5">
        <w:rPr>
          <w:rFonts w:ascii="Times New Roman" w:hAnsi="Times New Roman"/>
          <w:spacing w:val="-3"/>
          <w:sz w:val="24"/>
          <w:szCs w:val="24"/>
        </w:rPr>
        <w:tab/>
        <w:t xml:space="preserve">Je comprends que les données de </w:t>
      </w:r>
      <w:r w:rsidR="00691349">
        <w:rPr>
          <w:rFonts w:ascii="Times New Roman" w:hAnsi="Times New Roman"/>
          <w:spacing w:val="-3"/>
          <w:sz w:val="24"/>
          <w:szCs w:val="24"/>
        </w:rPr>
        <w:t>ce projet de recherche</w:t>
      </w:r>
      <w:r w:rsidRPr="004B72B5">
        <w:rPr>
          <w:rFonts w:ascii="Times New Roman" w:hAnsi="Times New Roman"/>
          <w:spacing w:val="-3"/>
          <w:sz w:val="24"/>
          <w:szCs w:val="24"/>
        </w:rPr>
        <w:t xml:space="preserve"> seront traitées en toute confidentialité et qu'elles ne seront utilisées qu'à des fins scientifiques.</w:t>
      </w:r>
    </w:p>
    <w:p w14:paraId="39E8C3E6" w14:textId="71FAB0A6" w:rsidR="00F30C25" w:rsidRDefault="004D0B23" w:rsidP="00060D08">
      <w:pPr>
        <w:tabs>
          <w:tab w:val="left" w:pos="-720"/>
          <w:tab w:val="left" w:pos="0"/>
        </w:tabs>
        <w:suppressAutoHyphens/>
        <w:spacing w:after="240"/>
        <w:ind w:left="680" w:right="280" w:hanging="500"/>
        <w:jc w:val="both"/>
        <w:rPr>
          <w:rFonts w:ascii="Times New Roman" w:hAnsi="Times New Roman"/>
          <w:spacing w:val="-3"/>
          <w:sz w:val="24"/>
          <w:szCs w:val="24"/>
        </w:rPr>
      </w:pPr>
      <w:r>
        <w:rPr>
          <w:rFonts w:ascii="Times New Roman" w:hAnsi="Times New Roman"/>
          <w:spacing w:val="-3"/>
          <w:sz w:val="24"/>
          <w:szCs w:val="24"/>
        </w:rPr>
        <w:t>5.</w:t>
      </w:r>
      <w:r>
        <w:rPr>
          <w:rFonts w:ascii="Times New Roman" w:hAnsi="Times New Roman"/>
          <w:spacing w:val="-3"/>
          <w:sz w:val="24"/>
          <w:szCs w:val="24"/>
        </w:rPr>
        <w:tab/>
      </w:r>
      <w:r w:rsidR="00DA4090" w:rsidRPr="004B72B5">
        <w:rPr>
          <w:rFonts w:ascii="Times New Roman" w:hAnsi="Times New Roman"/>
          <w:spacing w:val="-3"/>
          <w:sz w:val="24"/>
          <w:szCs w:val="24"/>
        </w:rPr>
        <w:t>Je comprends qu’</w:t>
      </w:r>
      <w:r w:rsidR="00581B1A" w:rsidRPr="004B72B5">
        <w:rPr>
          <w:rFonts w:ascii="Times New Roman" w:hAnsi="Times New Roman"/>
          <w:spacing w:val="-3"/>
          <w:sz w:val="24"/>
          <w:szCs w:val="24"/>
        </w:rPr>
        <w:t xml:space="preserve">une copie signée du </w:t>
      </w:r>
      <w:r w:rsidR="00497D3D">
        <w:rPr>
          <w:rFonts w:ascii="Times New Roman" w:hAnsi="Times New Roman"/>
          <w:sz w:val="24"/>
          <w:szCs w:val="24"/>
        </w:rPr>
        <w:t xml:space="preserve">formulaire d'information et de consentement </w:t>
      </w:r>
      <w:r w:rsidR="00DA4090" w:rsidRPr="004B72B5">
        <w:rPr>
          <w:rFonts w:ascii="Times New Roman" w:hAnsi="Times New Roman"/>
          <w:spacing w:val="-3"/>
          <w:sz w:val="24"/>
          <w:szCs w:val="24"/>
        </w:rPr>
        <w:t>me sera remise</w:t>
      </w:r>
      <w:r w:rsidR="00581B1A" w:rsidRPr="004B72B5">
        <w:rPr>
          <w:rFonts w:ascii="Times New Roman" w:hAnsi="Times New Roman"/>
          <w:spacing w:val="-3"/>
          <w:sz w:val="24"/>
          <w:szCs w:val="24"/>
        </w:rPr>
        <w:t>.</w:t>
      </w:r>
    </w:p>
    <w:p w14:paraId="31B02EFD" w14:textId="77777777" w:rsidR="00F30C25" w:rsidRDefault="00581B1A" w:rsidP="00060D08">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t>6.</w:t>
      </w:r>
      <w:r w:rsidRPr="004B72B5">
        <w:rPr>
          <w:rFonts w:ascii="Times New Roman" w:hAnsi="Times New Roman"/>
          <w:spacing w:val="-3"/>
          <w:sz w:val="24"/>
          <w:szCs w:val="24"/>
        </w:rPr>
        <w:tab/>
        <w:t xml:space="preserve">J'ai pu poser toutes les questions voulues concernant </w:t>
      </w:r>
      <w:r w:rsidR="00691349">
        <w:rPr>
          <w:rFonts w:ascii="Times New Roman" w:hAnsi="Times New Roman"/>
          <w:spacing w:val="-3"/>
          <w:sz w:val="24"/>
          <w:szCs w:val="24"/>
        </w:rPr>
        <w:t>ce projet de recherche</w:t>
      </w:r>
      <w:r w:rsidRPr="004B72B5">
        <w:rPr>
          <w:rFonts w:ascii="Times New Roman" w:hAnsi="Times New Roman"/>
          <w:spacing w:val="-3"/>
          <w:sz w:val="24"/>
          <w:szCs w:val="24"/>
        </w:rPr>
        <w:t xml:space="preserve"> et j'ai obtenu des réponses satisfaisantes.</w:t>
      </w:r>
    </w:p>
    <w:p w14:paraId="4F0770FB" w14:textId="757C48AB" w:rsidR="00F30C25" w:rsidRDefault="00581B1A" w:rsidP="00060D08">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t>7.</w:t>
      </w:r>
      <w:r w:rsidRPr="004B72B5">
        <w:rPr>
          <w:rFonts w:ascii="Times New Roman" w:hAnsi="Times New Roman"/>
          <w:spacing w:val="-3"/>
          <w:sz w:val="24"/>
          <w:szCs w:val="24"/>
        </w:rPr>
        <w:tab/>
        <w:t xml:space="preserve">J'ai lu le présent </w:t>
      </w:r>
      <w:r w:rsidR="00497D3D">
        <w:rPr>
          <w:rFonts w:ascii="Times New Roman" w:hAnsi="Times New Roman"/>
          <w:sz w:val="24"/>
          <w:szCs w:val="24"/>
        </w:rPr>
        <w:t xml:space="preserve">formulaire d'information et de consentement </w:t>
      </w:r>
      <w:r w:rsidRPr="004B72B5">
        <w:rPr>
          <w:rFonts w:ascii="Times New Roman" w:hAnsi="Times New Roman"/>
          <w:spacing w:val="-3"/>
          <w:sz w:val="24"/>
          <w:szCs w:val="24"/>
        </w:rPr>
        <w:t>et je consens volontairement à participer à cette étude.</w:t>
      </w:r>
    </w:p>
    <w:p w14:paraId="6B863B8D" w14:textId="1BE75FB9" w:rsidR="00F30C25" w:rsidRDefault="00581B1A" w:rsidP="00060D08">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t>8.</w:t>
      </w:r>
      <w:r w:rsidRPr="004B72B5">
        <w:rPr>
          <w:rFonts w:ascii="Times New Roman" w:hAnsi="Times New Roman"/>
          <w:spacing w:val="-3"/>
          <w:sz w:val="24"/>
          <w:szCs w:val="24"/>
        </w:rPr>
        <w:tab/>
        <w:t xml:space="preserve">Je comprends que ma décision de participer à </w:t>
      </w:r>
      <w:r w:rsidR="00691349">
        <w:rPr>
          <w:rFonts w:ascii="Times New Roman" w:hAnsi="Times New Roman"/>
          <w:spacing w:val="-3"/>
          <w:sz w:val="24"/>
          <w:szCs w:val="24"/>
        </w:rPr>
        <w:t>ce projet de recherche</w:t>
      </w:r>
      <w:r w:rsidRPr="004B72B5">
        <w:rPr>
          <w:rFonts w:ascii="Times New Roman" w:hAnsi="Times New Roman"/>
          <w:spacing w:val="-3"/>
          <w:sz w:val="24"/>
          <w:szCs w:val="24"/>
        </w:rPr>
        <w:t xml:space="preserve"> ne libère ni les investigateurs, ni </w:t>
      </w:r>
      <w:r w:rsidR="0080747D">
        <w:rPr>
          <w:rFonts w:ascii="Times New Roman" w:hAnsi="Times New Roman"/>
          <w:spacing w:val="-3"/>
          <w:sz w:val="24"/>
          <w:szCs w:val="24"/>
        </w:rPr>
        <w:t>l’établissement</w:t>
      </w:r>
      <w:r w:rsidRPr="004B72B5">
        <w:rPr>
          <w:rFonts w:ascii="Times New Roman" w:hAnsi="Times New Roman"/>
          <w:spacing w:val="-3"/>
          <w:sz w:val="24"/>
          <w:szCs w:val="24"/>
        </w:rPr>
        <w:t>, ni le commanditaire de leurs obligations professionnelles et légales envers moi.</w:t>
      </w:r>
    </w:p>
    <w:p w14:paraId="17A77F6B" w14:textId="1D0450E1" w:rsidR="00F30C25" w:rsidRDefault="00581B1A" w:rsidP="00060D08">
      <w:pPr>
        <w:tabs>
          <w:tab w:val="left" w:pos="-720"/>
          <w:tab w:val="left" w:pos="0"/>
        </w:tabs>
        <w:suppressAutoHyphens/>
        <w:spacing w:after="240"/>
        <w:ind w:left="680" w:right="280" w:hanging="500"/>
        <w:jc w:val="both"/>
        <w:rPr>
          <w:rFonts w:ascii="Times New Roman" w:hAnsi="Times New Roman"/>
          <w:spacing w:val="-3"/>
          <w:sz w:val="24"/>
          <w:szCs w:val="24"/>
        </w:rPr>
      </w:pPr>
      <w:r w:rsidRPr="004B72B5">
        <w:rPr>
          <w:rFonts w:ascii="Times New Roman" w:hAnsi="Times New Roman"/>
          <w:spacing w:val="-3"/>
          <w:sz w:val="24"/>
          <w:szCs w:val="24"/>
        </w:rPr>
        <w:t>9.</w:t>
      </w:r>
      <w:r w:rsidRPr="004B72B5">
        <w:rPr>
          <w:rFonts w:ascii="Times New Roman" w:hAnsi="Times New Roman"/>
          <w:spacing w:val="-3"/>
          <w:sz w:val="24"/>
          <w:szCs w:val="24"/>
        </w:rPr>
        <w:tab/>
      </w:r>
      <w:r w:rsidRPr="004B72B5">
        <w:rPr>
          <w:rFonts w:ascii="Times New Roman" w:hAnsi="Times New Roman"/>
          <w:sz w:val="24"/>
          <w:szCs w:val="24"/>
        </w:rPr>
        <w:t xml:space="preserve">Je comprends qu’une copie de ce </w:t>
      </w:r>
      <w:r w:rsidR="00497D3D">
        <w:rPr>
          <w:rFonts w:ascii="Times New Roman" w:hAnsi="Times New Roman"/>
          <w:sz w:val="24"/>
          <w:szCs w:val="24"/>
        </w:rPr>
        <w:t xml:space="preserve">formulaire d'information et de consentement </w:t>
      </w:r>
      <w:r w:rsidRPr="004B72B5">
        <w:rPr>
          <w:rFonts w:ascii="Times New Roman" w:hAnsi="Times New Roman"/>
          <w:sz w:val="24"/>
          <w:szCs w:val="24"/>
        </w:rPr>
        <w:t>sera déposée dans mon dossier médical et qu’en conséquence, cette information sera disponible à toute personne ou compagnie à laquelle je donnerai accès à mon dossier médical</w:t>
      </w:r>
      <w:r w:rsidRPr="004B72B5">
        <w:rPr>
          <w:rFonts w:ascii="Times New Roman" w:hAnsi="Times New Roman"/>
          <w:spacing w:val="-3"/>
          <w:sz w:val="24"/>
          <w:szCs w:val="24"/>
        </w:rPr>
        <w:t>.</w:t>
      </w:r>
    </w:p>
    <w:p w14:paraId="0FCFF4A1" w14:textId="77777777" w:rsidR="00316308" w:rsidRDefault="00316308" w:rsidP="000F0B7F">
      <w:pPr>
        <w:tabs>
          <w:tab w:val="left" w:pos="-720"/>
          <w:tab w:val="left" w:pos="0"/>
        </w:tabs>
        <w:suppressAutoHyphens/>
        <w:spacing w:after="60"/>
        <w:ind w:left="142" w:right="278"/>
        <w:jc w:val="both"/>
        <w:rPr>
          <w:rFonts w:ascii="Times New Roman" w:hAnsi="Times New Roman"/>
          <w:spacing w:val="-3"/>
          <w:sz w:val="24"/>
          <w:szCs w:val="24"/>
        </w:rPr>
      </w:pPr>
      <w:r>
        <w:rPr>
          <w:rFonts w:ascii="Times New Roman" w:hAnsi="Times New Roman"/>
          <w:spacing w:val="-3"/>
          <w:sz w:val="24"/>
          <w:szCs w:val="24"/>
        </w:rPr>
        <w:t xml:space="preserve">Advenant mon décès, je consens à ce que tout établissement de soins de santé ou de soins prolongés, incluant un hôpital, une maison de convalescence ou une clinique médicale, remette une copie de mon dossier médical au chercheur de la présente étude s’il en fait la demande. Ces renseignements pourront </w:t>
      </w:r>
      <w:r>
        <w:rPr>
          <w:rFonts w:ascii="Times New Roman" w:hAnsi="Times New Roman"/>
          <w:spacing w:val="-3"/>
          <w:sz w:val="24"/>
          <w:szCs w:val="24"/>
        </w:rPr>
        <w:lastRenderedPageBreak/>
        <w:t>être communiqués au commanditaire de cette étude de la même façon que tout autre renseignement de cette étude.</w:t>
      </w:r>
    </w:p>
    <w:p w14:paraId="37E88647" w14:textId="77777777" w:rsidR="00316308" w:rsidRPr="004B72B5" w:rsidRDefault="00316308" w:rsidP="00316308">
      <w:pPr>
        <w:tabs>
          <w:tab w:val="left" w:pos="-720"/>
          <w:tab w:val="left" w:pos="0"/>
        </w:tabs>
        <w:suppressAutoHyphens/>
        <w:spacing w:after="240"/>
        <w:ind w:left="680" w:right="280" w:hanging="500"/>
        <w:rPr>
          <w:rFonts w:ascii="Times New Roman" w:hAnsi="Times New Roman"/>
          <w:spacing w:val="-3"/>
          <w:sz w:val="24"/>
          <w:szCs w:val="24"/>
        </w:rPr>
      </w:pPr>
      <w:r>
        <w:rPr>
          <w:rFonts w:ascii="Times New Roman" w:hAnsi="Times New Roman"/>
          <w:spacing w:val="-3"/>
          <w:sz w:val="24"/>
          <w:szCs w:val="24"/>
        </w:rPr>
        <w:tab/>
      </w:r>
      <w:r w:rsidRPr="004B72B5">
        <w:rPr>
          <w:rFonts w:ascii="Times New Roman" w:hAnsi="Times New Roman"/>
          <w:spacing w:val="-3"/>
          <w:sz w:val="24"/>
          <w:szCs w:val="24"/>
        </w:rPr>
        <w:t xml:space="preserve">□ oui          □ non </w:t>
      </w:r>
    </w:p>
    <w:p w14:paraId="6E7417B3" w14:textId="77777777" w:rsidR="00617564" w:rsidRDefault="00E705F8" w:rsidP="000F0B7F">
      <w:pPr>
        <w:tabs>
          <w:tab w:val="left" w:pos="-720"/>
          <w:tab w:val="left" w:pos="0"/>
        </w:tabs>
        <w:suppressAutoHyphens/>
        <w:spacing w:after="60"/>
        <w:ind w:left="680" w:right="278" w:hanging="499"/>
        <w:rPr>
          <w:rFonts w:ascii="Times New Roman" w:hAnsi="Times New Roman"/>
          <w:spacing w:val="-3"/>
          <w:sz w:val="24"/>
          <w:szCs w:val="24"/>
        </w:rPr>
      </w:pPr>
      <w:r w:rsidRPr="004B72B5">
        <w:rPr>
          <w:rFonts w:ascii="Times New Roman" w:hAnsi="Times New Roman"/>
          <w:spacing w:val="-3"/>
          <w:sz w:val="24"/>
          <w:szCs w:val="24"/>
        </w:rPr>
        <w:t>J’autorise que l’on informe mon médecin de famille de ma participation à ce projet de recherche</w:t>
      </w:r>
      <w:r w:rsidR="0073735B">
        <w:rPr>
          <w:rFonts w:ascii="Times New Roman" w:hAnsi="Times New Roman"/>
          <w:spacing w:val="-3"/>
          <w:sz w:val="24"/>
          <w:szCs w:val="24"/>
        </w:rPr>
        <w:t>.</w:t>
      </w:r>
    </w:p>
    <w:p w14:paraId="76BE19EC" w14:textId="77777777" w:rsidR="00E705F8" w:rsidRPr="004B72B5" w:rsidRDefault="00617564" w:rsidP="004B72B5">
      <w:pPr>
        <w:tabs>
          <w:tab w:val="left" w:pos="-720"/>
          <w:tab w:val="left" w:pos="0"/>
        </w:tabs>
        <w:suppressAutoHyphens/>
        <w:spacing w:after="240"/>
        <w:ind w:left="680" w:right="280" w:hanging="500"/>
        <w:rPr>
          <w:rFonts w:ascii="Times New Roman" w:hAnsi="Times New Roman"/>
          <w:spacing w:val="-3"/>
          <w:sz w:val="24"/>
          <w:szCs w:val="24"/>
        </w:rPr>
      </w:pPr>
      <w:r>
        <w:rPr>
          <w:rFonts w:ascii="Times New Roman" w:hAnsi="Times New Roman"/>
          <w:spacing w:val="-3"/>
          <w:sz w:val="24"/>
          <w:szCs w:val="24"/>
        </w:rPr>
        <w:tab/>
      </w:r>
      <w:r w:rsidR="00E705F8" w:rsidRPr="004B72B5">
        <w:rPr>
          <w:rFonts w:ascii="Times New Roman" w:hAnsi="Times New Roman"/>
          <w:spacing w:val="-3"/>
          <w:sz w:val="24"/>
          <w:szCs w:val="24"/>
        </w:rPr>
        <w:t xml:space="preserve">□ oui          □ non </w:t>
      </w:r>
    </w:p>
    <w:p w14:paraId="75F56226" w14:textId="77777777" w:rsidR="00E25953" w:rsidRPr="004B72B5" w:rsidRDefault="00E25953" w:rsidP="00E25953">
      <w:pPr>
        <w:pStyle w:val="Retraitcorpsdetexte"/>
        <w:shd w:val="clear" w:color="auto" w:fill="FFFFFF"/>
        <w:tabs>
          <w:tab w:val="left" w:pos="2835"/>
          <w:tab w:val="left" w:pos="8789"/>
        </w:tabs>
        <w:spacing w:after="60"/>
        <w:ind w:left="284"/>
        <w:rPr>
          <w:rFonts w:ascii="Times New Roman" w:hAnsi="Times New Roman"/>
          <w:sz w:val="24"/>
          <w:szCs w:val="24"/>
        </w:rPr>
      </w:pPr>
      <w:r w:rsidRPr="004B72B5">
        <w:rPr>
          <w:rFonts w:ascii="Times New Roman" w:hAnsi="Times New Roman"/>
          <w:sz w:val="24"/>
          <w:szCs w:val="24"/>
        </w:rPr>
        <w:t>__________________</w:t>
      </w:r>
      <w:r w:rsidRPr="004B72B5">
        <w:rPr>
          <w:rFonts w:ascii="Times New Roman" w:hAnsi="Times New Roman"/>
          <w:sz w:val="24"/>
          <w:szCs w:val="24"/>
        </w:rPr>
        <w:tab/>
        <w:t>_____________________________________________</w:t>
      </w:r>
      <w:r w:rsidRPr="004B72B5">
        <w:rPr>
          <w:rFonts w:ascii="Times New Roman" w:hAnsi="Times New Roman"/>
          <w:sz w:val="24"/>
          <w:szCs w:val="24"/>
        </w:rPr>
        <w:tab/>
        <w:t>________</w:t>
      </w:r>
    </w:p>
    <w:p w14:paraId="61C34FE7" w14:textId="77777777" w:rsidR="00E25953" w:rsidRPr="004B72B5" w:rsidRDefault="00E25953" w:rsidP="000F0B7F">
      <w:pPr>
        <w:pStyle w:val="Retraitcorpsdetexte"/>
        <w:shd w:val="clear" w:color="auto" w:fill="FFFFFF"/>
        <w:tabs>
          <w:tab w:val="left" w:pos="3828"/>
          <w:tab w:val="left" w:pos="9072"/>
        </w:tabs>
        <w:ind w:left="284"/>
        <w:rPr>
          <w:rFonts w:ascii="Times New Roman" w:hAnsi="Times New Roman"/>
          <w:b/>
          <w:sz w:val="24"/>
          <w:szCs w:val="24"/>
        </w:rPr>
      </w:pPr>
      <w:r w:rsidRPr="004B72B5">
        <w:rPr>
          <w:rFonts w:ascii="Times New Roman" w:hAnsi="Times New Roman"/>
          <w:sz w:val="24"/>
          <w:szCs w:val="24"/>
        </w:rPr>
        <w:t>Nom (lettres moulées)</w:t>
      </w:r>
      <w:r w:rsidRPr="004B72B5">
        <w:rPr>
          <w:rFonts w:ascii="Times New Roman" w:hAnsi="Times New Roman"/>
          <w:sz w:val="24"/>
          <w:szCs w:val="24"/>
        </w:rPr>
        <w:tab/>
        <w:t xml:space="preserve">Signature </w:t>
      </w:r>
      <w:r w:rsidR="00E705F8" w:rsidRPr="004B72B5">
        <w:rPr>
          <w:rFonts w:ascii="Times New Roman" w:hAnsi="Times New Roman"/>
          <w:sz w:val="24"/>
          <w:szCs w:val="24"/>
        </w:rPr>
        <w:t>du participant</w:t>
      </w:r>
      <w:r w:rsidRPr="004B72B5">
        <w:rPr>
          <w:rFonts w:ascii="Times New Roman" w:hAnsi="Times New Roman"/>
          <w:sz w:val="24"/>
          <w:szCs w:val="24"/>
        </w:rPr>
        <w:tab/>
        <w:t>Date</w:t>
      </w:r>
    </w:p>
    <w:p w14:paraId="1CDD33C0" w14:textId="77777777" w:rsidR="004B72B5" w:rsidRDefault="004B72B5" w:rsidP="00B9496E">
      <w:pPr>
        <w:widowControl w:val="0"/>
        <w:rPr>
          <w:rFonts w:ascii="Times New Roman" w:hAnsi="Times New Roman"/>
          <w:b/>
          <w:sz w:val="24"/>
          <w:szCs w:val="24"/>
        </w:rPr>
      </w:pPr>
    </w:p>
    <w:p w14:paraId="6D1716A0" w14:textId="77777777" w:rsidR="00B143D1" w:rsidRDefault="00B143D1" w:rsidP="00B9496E">
      <w:pPr>
        <w:widowControl w:val="0"/>
        <w:rPr>
          <w:rFonts w:ascii="Times New Roman" w:hAnsi="Times New Roman"/>
          <w:b/>
          <w:sz w:val="24"/>
          <w:szCs w:val="24"/>
        </w:rPr>
      </w:pPr>
    </w:p>
    <w:p w14:paraId="29CBFC13" w14:textId="77777777" w:rsidR="005B1ABF" w:rsidRPr="004B72B5" w:rsidRDefault="005B1ABF" w:rsidP="00060D08">
      <w:pPr>
        <w:widowControl w:val="0"/>
        <w:jc w:val="both"/>
        <w:rPr>
          <w:rFonts w:ascii="Times New Roman" w:hAnsi="Times New Roman"/>
          <w:b/>
          <w:sz w:val="24"/>
          <w:szCs w:val="24"/>
        </w:rPr>
      </w:pPr>
      <w:r w:rsidRPr="004B72B5">
        <w:rPr>
          <w:rFonts w:ascii="Times New Roman" w:hAnsi="Times New Roman"/>
          <w:b/>
          <w:sz w:val="24"/>
          <w:szCs w:val="24"/>
        </w:rPr>
        <w:t>Signature de la personne qui a obtenu le consentement si différent du chercheur responsable du projet de recherche</w:t>
      </w:r>
    </w:p>
    <w:p w14:paraId="119239CD" w14:textId="77777777" w:rsidR="005B1ABF" w:rsidRPr="004B72B5" w:rsidRDefault="005B1ABF" w:rsidP="00083B46">
      <w:pPr>
        <w:shd w:val="clear" w:color="auto" w:fill="FFFFFF"/>
        <w:rPr>
          <w:rFonts w:ascii="Times New Roman" w:hAnsi="Times New Roman"/>
          <w:sz w:val="24"/>
          <w:szCs w:val="24"/>
        </w:rPr>
      </w:pPr>
    </w:p>
    <w:p w14:paraId="31C0193B" w14:textId="15DC8927" w:rsidR="005C09AC" w:rsidRDefault="00F82F20" w:rsidP="00060D08">
      <w:pPr>
        <w:shd w:val="clear" w:color="auto" w:fill="FFFFFF"/>
        <w:jc w:val="both"/>
        <w:rPr>
          <w:rFonts w:ascii="Times New Roman" w:hAnsi="Times New Roman"/>
          <w:sz w:val="24"/>
          <w:szCs w:val="24"/>
        </w:rPr>
      </w:pPr>
      <w:r w:rsidRPr="004B72B5">
        <w:rPr>
          <w:rFonts w:ascii="Times New Roman" w:hAnsi="Times New Roman"/>
          <w:sz w:val="24"/>
          <w:szCs w:val="24"/>
        </w:rPr>
        <w:t xml:space="preserve">Je certifie qu’on a expliqué au participant les termes du présent </w:t>
      </w:r>
      <w:r w:rsidR="00497D3D">
        <w:rPr>
          <w:rFonts w:ascii="Times New Roman" w:hAnsi="Times New Roman"/>
          <w:sz w:val="24"/>
          <w:szCs w:val="24"/>
        </w:rPr>
        <w:t>formulaire d'information et de consentement</w:t>
      </w:r>
      <w:r w:rsidRPr="004B72B5">
        <w:rPr>
          <w:rFonts w:ascii="Times New Roman" w:hAnsi="Times New Roman"/>
          <w:sz w:val="24"/>
          <w:szCs w:val="24"/>
        </w:rPr>
        <w:t>, que l’on a répondu aux questions que le participant avait à cet égard et qu’on lui a clairement indiqué qu’il demeure libre de mettre un terme à sa participation, et ce, sans préjudice.</w:t>
      </w:r>
    </w:p>
    <w:p w14:paraId="3194C945" w14:textId="77777777" w:rsidR="00230AB7" w:rsidRPr="004B72B5" w:rsidRDefault="00230AB7" w:rsidP="00083B46">
      <w:pPr>
        <w:shd w:val="clear" w:color="auto" w:fill="FFFFFF"/>
        <w:rPr>
          <w:rFonts w:ascii="Times New Roman" w:hAnsi="Times New Roman"/>
          <w:sz w:val="24"/>
          <w:szCs w:val="24"/>
        </w:rPr>
      </w:pPr>
    </w:p>
    <w:p w14:paraId="33FA37EE" w14:textId="77777777" w:rsidR="00E25953" w:rsidRPr="004B72B5" w:rsidRDefault="00E25953" w:rsidP="00083B46">
      <w:pPr>
        <w:shd w:val="clear" w:color="auto" w:fill="FFFFFF"/>
        <w:rPr>
          <w:rFonts w:ascii="Times New Roman" w:hAnsi="Times New Roman"/>
          <w:sz w:val="24"/>
          <w:szCs w:val="24"/>
        </w:rPr>
      </w:pPr>
    </w:p>
    <w:p w14:paraId="21407377" w14:textId="77777777" w:rsidR="00230AB7" w:rsidRPr="004B72B5" w:rsidRDefault="00230AB7" w:rsidP="00083B46">
      <w:pPr>
        <w:pStyle w:val="Retraitcorpsdetexte"/>
        <w:shd w:val="clear" w:color="auto" w:fill="FFFFFF"/>
        <w:tabs>
          <w:tab w:val="left" w:pos="2835"/>
          <w:tab w:val="left" w:pos="8789"/>
        </w:tabs>
        <w:spacing w:after="60"/>
        <w:ind w:left="0"/>
        <w:rPr>
          <w:rFonts w:ascii="Times New Roman" w:hAnsi="Times New Roman"/>
          <w:sz w:val="24"/>
          <w:szCs w:val="24"/>
        </w:rPr>
      </w:pPr>
      <w:r w:rsidRPr="004B72B5">
        <w:rPr>
          <w:rFonts w:ascii="Times New Roman" w:hAnsi="Times New Roman"/>
          <w:sz w:val="24"/>
          <w:szCs w:val="24"/>
        </w:rPr>
        <w:t>__________________</w:t>
      </w:r>
      <w:r w:rsidRPr="004B72B5">
        <w:rPr>
          <w:rFonts w:ascii="Times New Roman" w:hAnsi="Times New Roman"/>
          <w:sz w:val="24"/>
          <w:szCs w:val="24"/>
        </w:rPr>
        <w:tab/>
        <w:t>_____________________________________________</w:t>
      </w:r>
      <w:r w:rsidRPr="004B72B5">
        <w:rPr>
          <w:rFonts w:ascii="Times New Roman" w:hAnsi="Times New Roman"/>
          <w:sz w:val="24"/>
          <w:szCs w:val="24"/>
        </w:rPr>
        <w:tab/>
        <w:t>________</w:t>
      </w:r>
    </w:p>
    <w:p w14:paraId="409A5314" w14:textId="77777777" w:rsidR="00230AB7" w:rsidRPr="004B72B5" w:rsidRDefault="00230AB7" w:rsidP="00083B46">
      <w:pPr>
        <w:pStyle w:val="Retraitcorpsdetexte"/>
        <w:shd w:val="clear" w:color="auto" w:fill="FFFFFF"/>
        <w:tabs>
          <w:tab w:val="left" w:pos="284"/>
          <w:tab w:val="left" w:pos="2977"/>
          <w:tab w:val="left" w:pos="9072"/>
        </w:tabs>
        <w:ind w:left="0"/>
        <w:rPr>
          <w:rFonts w:ascii="Times New Roman" w:hAnsi="Times New Roman"/>
          <w:b/>
          <w:sz w:val="24"/>
          <w:szCs w:val="24"/>
        </w:rPr>
      </w:pPr>
      <w:r w:rsidRPr="004B72B5">
        <w:rPr>
          <w:rFonts w:ascii="Times New Roman" w:hAnsi="Times New Roman"/>
          <w:sz w:val="24"/>
          <w:szCs w:val="24"/>
        </w:rPr>
        <w:t>Nom (lettres moulées)</w:t>
      </w:r>
      <w:r w:rsidRPr="004B72B5">
        <w:rPr>
          <w:rFonts w:ascii="Times New Roman" w:hAnsi="Times New Roman"/>
          <w:sz w:val="24"/>
          <w:szCs w:val="24"/>
        </w:rPr>
        <w:tab/>
        <w:t xml:space="preserve">Signature de la personne qui </w:t>
      </w:r>
      <w:r w:rsidR="00F82F20" w:rsidRPr="004B72B5">
        <w:rPr>
          <w:rFonts w:ascii="Times New Roman" w:hAnsi="Times New Roman"/>
          <w:sz w:val="24"/>
          <w:szCs w:val="24"/>
        </w:rPr>
        <w:t xml:space="preserve">a obtenu </w:t>
      </w:r>
      <w:r w:rsidRPr="004B72B5">
        <w:rPr>
          <w:rFonts w:ascii="Times New Roman" w:hAnsi="Times New Roman"/>
          <w:sz w:val="24"/>
          <w:szCs w:val="24"/>
        </w:rPr>
        <w:t>le consentement</w:t>
      </w:r>
      <w:r w:rsidRPr="004B72B5">
        <w:rPr>
          <w:rFonts w:ascii="Times New Roman" w:hAnsi="Times New Roman"/>
          <w:sz w:val="24"/>
          <w:szCs w:val="24"/>
        </w:rPr>
        <w:tab/>
        <w:t>Date</w:t>
      </w:r>
    </w:p>
    <w:p w14:paraId="31172218" w14:textId="77777777" w:rsidR="004D4DB2" w:rsidRDefault="004D4DB2" w:rsidP="004D4DB2">
      <w:pPr>
        <w:spacing w:after="120"/>
        <w:rPr>
          <w:rFonts w:ascii="Calibri" w:hAnsi="Calibri"/>
          <w:b/>
          <w:snapToGrid w:val="0"/>
          <w:sz w:val="28"/>
        </w:rPr>
      </w:pPr>
    </w:p>
    <w:p w14:paraId="28126C02" w14:textId="50FCEBC4" w:rsidR="004D4DB2" w:rsidRPr="004D4DB2" w:rsidRDefault="004D4DB2" w:rsidP="004D4DB2">
      <w:pPr>
        <w:spacing w:after="120"/>
        <w:rPr>
          <w:rFonts w:ascii="Calibri" w:hAnsi="Calibri"/>
          <w:snapToGrid w:val="0"/>
        </w:rPr>
      </w:pPr>
      <w:r w:rsidRPr="008A6445">
        <w:rPr>
          <w:rFonts w:ascii="Calibri" w:hAnsi="Calibri"/>
          <w:snapToGrid w:val="0"/>
          <w:highlight w:val="lightGray"/>
        </w:rPr>
        <w:t xml:space="preserve">Note : La section ci-dessous est proposée dans le cas de projets faisant appel à des participants pouvant devenir inaptes au cours de l’étude, situation étant davantage rencontrée lors </w:t>
      </w:r>
      <w:r w:rsidR="0001699E">
        <w:rPr>
          <w:rFonts w:ascii="Calibri" w:hAnsi="Calibri"/>
          <w:snapToGrid w:val="0"/>
          <w:highlight w:val="lightGray"/>
        </w:rPr>
        <w:t xml:space="preserve">de </w:t>
      </w:r>
      <w:r w:rsidRPr="008A6445">
        <w:rPr>
          <w:rFonts w:ascii="Calibri" w:hAnsi="Calibri"/>
          <w:snapToGrid w:val="0"/>
          <w:highlight w:val="lightGray"/>
        </w:rPr>
        <w:t>projets portant sur des maladies neurodégénératives.</w:t>
      </w:r>
      <w:r w:rsidR="0001699E">
        <w:rPr>
          <w:rFonts w:ascii="Calibri" w:hAnsi="Calibri"/>
          <w:snapToGrid w:val="0"/>
        </w:rPr>
        <w:t xml:space="preserve"> </w:t>
      </w:r>
      <w:r w:rsidR="0001699E" w:rsidRPr="008A6445">
        <w:rPr>
          <w:rFonts w:ascii="Calibri" w:hAnsi="Calibri"/>
          <w:snapToGrid w:val="0"/>
          <w:highlight w:val="lightGray"/>
        </w:rPr>
        <w:t xml:space="preserve">Ce texte est à retirer </w:t>
      </w:r>
      <w:r w:rsidR="00DE4A5A">
        <w:rPr>
          <w:rFonts w:ascii="Calibri" w:hAnsi="Calibri"/>
          <w:snapToGrid w:val="0"/>
          <w:highlight w:val="lightGray"/>
        </w:rPr>
        <w:t xml:space="preserve">par le chercheur </w:t>
      </w:r>
      <w:r w:rsidR="0001699E" w:rsidRPr="008A6445">
        <w:rPr>
          <w:rFonts w:ascii="Calibri" w:hAnsi="Calibri"/>
          <w:snapToGrid w:val="0"/>
          <w:highlight w:val="lightGray"/>
        </w:rPr>
        <w:t>si cela n’est pas applicable.</w:t>
      </w:r>
    </w:p>
    <w:p w14:paraId="123F73DC" w14:textId="77777777" w:rsidR="004D4DB2" w:rsidRPr="00017870" w:rsidRDefault="004D4DB2" w:rsidP="004D4DB2">
      <w:pPr>
        <w:spacing w:after="120"/>
        <w:rPr>
          <w:rFonts w:ascii="Calibri" w:hAnsi="Calibri"/>
          <w:b/>
          <w:bCs/>
          <w:snapToGrid w:val="0"/>
          <w:color w:val="000000"/>
          <w:sz w:val="28"/>
        </w:rPr>
      </w:pPr>
      <w:r w:rsidRPr="00017870">
        <w:rPr>
          <w:rFonts w:ascii="Calibri" w:hAnsi="Calibri"/>
          <w:b/>
          <w:snapToGrid w:val="0"/>
          <w:sz w:val="28"/>
        </w:rPr>
        <w:t xml:space="preserve">Disposition en cas d’inaptitude </w:t>
      </w:r>
    </w:p>
    <w:p w14:paraId="274C8116" w14:textId="77777777" w:rsidR="004D4DB2" w:rsidRPr="00017870" w:rsidRDefault="004D4DB2" w:rsidP="004D4DB2">
      <w:pPr>
        <w:autoSpaceDE w:val="0"/>
        <w:autoSpaceDN w:val="0"/>
        <w:adjustRightInd w:val="0"/>
        <w:jc w:val="both"/>
        <w:rPr>
          <w:rFonts w:ascii="Calibri" w:hAnsi="Calibri"/>
          <w:snapToGrid w:val="0"/>
          <w:color w:val="000000"/>
        </w:rPr>
      </w:pPr>
      <w:r w:rsidRPr="00017870">
        <w:rPr>
          <w:rFonts w:ascii="Calibri" w:hAnsi="Calibri"/>
          <w:snapToGrid w:val="0"/>
          <w:color w:val="000000"/>
        </w:rPr>
        <w:t>Par ailleurs, compte tenu de la durée de la réalisation de cette étude et de la progression possible de votre maladie, il se pourrait qu’au cours de votre participation vous ne puissiez plus être en mesure de consentir par vous-même. C’est pourquoi nous vous demandons de nous indiquer que dans cette éventualité vous désirez quand même poursuivre votre participation et nous vous demandons de nous indiquer le nom de la personne qui sera habilitée à consentir pour vous.</w:t>
      </w:r>
    </w:p>
    <w:p w14:paraId="3D00EB61" w14:textId="77777777" w:rsidR="004D4DB2" w:rsidRDefault="004D4DB2" w:rsidP="004D4DB2">
      <w:pPr>
        <w:pStyle w:val="Retraitcorpsdetexte"/>
        <w:shd w:val="clear" w:color="auto" w:fill="FFFFFF"/>
        <w:tabs>
          <w:tab w:val="left" w:pos="2835"/>
          <w:tab w:val="left" w:pos="9356"/>
        </w:tabs>
        <w:ind w:left="284"/>
        <w:rPr>
          <w:rFonts w:ascii="Calibri" w:hAnsi="Calibri"/>
          <w:snapToGrid w:val="0"/>
        </w:rPr>
      </w:pPr>
    </w:p>
    <w:p w14:paraId="6752BF87" w14:textId="77777777" w:rsidR="004D4DB2" w:rsidRDefault="004D4DB2" w:rsidP="004D4DB2">
      <w:pPr>
        <w:pStyle w:val="Retraitcorpsdetexte"/>
        <w:shd w:val="clear" w:color="auto" w:fill="FFFFFF"/>
        <w:tabs>
          <w:tab w:val="left" w:pos="2835"/>
          <w:tab w:val="left" w:pos="9356"/>
        </w:tabs>
        <w:ind w:left="284"/>
        <w:rPr>
          <w:rFonts w:ascii="Calibri" w:hAnsi="Calibri"/>
          <w:snapToGrid w:val="0"/>
        </w:rPr>
      </w:pPr>
      <w:r w:rsidRPr="00017870">
        <w:rPr>
          <w:rFonts w:ascii="Calibri" w:hAnsi="Calibri"/>
          <w:snapToGrid w:val="0"/>
        </w:rPr>
        <w:t>Dans l’éventualité où je ne serais plus en mesure de consentir par moi-même à la poursuite de ma participation à cette étude compte tenu de la progression de ma maladie, je consens tout de même à poursuivre cette participation. La personne dont le nom apparaît ci-dessous sera habilitée à consentir pour moi.</w:t>
      </w:r>
    </w:p>
    <w:p w14:paraId="6C8A8F55" w14:textId="77777777" w:rsidR="004D4DB2" w:rsidRDefault="004D4DB2" w:rsidP="004D4DB2">
      <w:pPr>
        <w:autoSpaceDE w:val="0"/>
        <w:autoSpaceDN w:val="0"/>
        <w:adjustRightInd w:val="0"/>
        <w:jc w:val="both"/>
        <w:rPr>
          <w:rFonts w:ascii="Calibri" w:hAnsi="Calibri"/>
          <w:snapToGrid w:val="0"/>
        </w:rPr>
      </w:pPr>
    </w:p>
    <w:p w14:paraId="1AA9A24C" w14:textId="77777777" w:rsidR="004D4DB2" w:rsidRPr="00017870" w:rsidRDefault="004D4DB2" w:rsidP="004D4DB2">
      <w:pPr>
        <w:autoSpaceDE w:val="0"/>
        <w:autoSpaceDN w:val="0"/>
        <w:adjustRightInd w:val="0"/>
        <w:jc w:val="both"/>
        <w:rPr>
          <w:rFonts w:ascii="Calibri" w:hAnsi="Calibri"/>
          <w:snapToGrid w:val="0"/>
        </w:rPr>
      </w:pPr>
      <w:r w:rsidRPr="00017870">
        <w:rPr>
          <w:rFonts w:ascii="Calibri" w:hAnsi="Calibri"/>
          <w:snapToGrid w:val="0"/>
        </w:rPr>
        <w:t>Nom de la personne qui sera habilitée à consentir pour vous :</w:t>
      </w:r>
      <w:r w:rsidRPr="00017870">
        <w:rPr>
          <w:rFonts w:ascii="Calibri" w:hAnsi="Calibri"/>
          <w:snapToGrid w:val="0"/>
          <w:color w:val="0000FF"/>
        </w:rPr>
        <w:t xml:space="preserve"> </w:t>
      </w:r>
      <w:r w:rsidRPr="00017870">
        <w:rPr>
          <w:rFonts w:ascii="Calibri" w:hAnsi="Calibri"/>
          <w:snapToGrid w:val="0"/>
        </w:rPr>
        <w:t>_____________________________</w:t>
      </w:r>
    </w:p>
    <w:p w14:paraId="78C3FF2B" w14:textId="77777777" w:rsidR="004D4DB2" w:rsidRDefault="004D4DB2" w:rsidP="004D4DB2">
      <w:pPr>
        <w:pStyle w:val="Retraitcorpsdetexte"/>
        <w:shd w:val="clear" w:color="auto" w:fill="FFFFFF"/>
        <w:tabs>
          <w:tab w:val="left" w:pos="2835"/>
          <w:tab w:val="left" w:pos="9356"/>
        </w:tabs>
        <w:ind w:left="284"/>
        <w:rPr>
          <w:rFonts w:ascii="Calibri" w:hAnsi="Calibri"/>
          <w:snapToGrid w:val="0"/>
        </w:rPr>
      </w:pPr>
    </w:p>
    <w:p w14:paraId="1221125B" w14:textId="77777777" w:rsidR="004D4DB2" w:rsidRPr="00F50E3A" w:rsidRDefault="004D4DB2" w:rsidP="004D4DB2">
      <w:pPr>
        <w:pBdr>
          <w:bottom w:val="single" w:sz="4" w:space="1" w:color="auto"/>
        </w:pBdr>
        <w:tabs>
          <w:tab w:val="left" w:pos="2340"/>
        </w:tabs>
        <w:jc w:val="both"/>
        <w:rPr>
          <w:rFonts w:ascii="Calibri" w:hAnsi="Calibri"/>
        </w:rPr>
      </w:pPr>
      <w:r w:rsidRPr="00F50E3A">
        <w:rPr>
          <w:rFonts w:ascii="Calibri" w:hAnsi="Calibri"/>
        </w:rPr>
        <w:tab/>
      </w:r>
    </w:p>
    <w:p w14:paraId="19C9D898" w14:textId="77777777" w:rsidR="004D4DB2" w:rsidRPr="00F50E3A" w:rsidRDefault="004D4DB2" w:rsidP="004D4DB2">
      <w:pPr>
        <w:tabs>
          <w:tab w:val="left" w:pos="2340"/>
        </w:tabs>
        <w:jc w:val="both"/>
        <w:rPr>
          <w:rFonts w:ascii="Calibri" w:hAnsi="Calibri"/>
        </w:rPr>
      </w:pPr>
      <w:r w:rsidRPr="00F50E3A">
        <w:rPr>
          <w:rFonts w:ascii="Calibri" w:hAnsi="Calibri"/>
        </w:rPr>
        <w:t xml:space="preserve">    </w:t>
      </w:r>
      <w:r w:rsidRPr="00F50E3A">
        <w:rPr>
          <w:rFonts w:ascii="Calibri" w:hAnsi="Calibri"/>
          <w:sz w:val="18"/>
        </w:rPr>
        <w:t xml:space="preserve">Nom </w:t>
      </w:r>
      <w:r>
        <w:rPr>
          <w:rFonts w:ascii="Calibri" w:hAnsi="Calibri"/>
          <w:sz w:val="18"/>
        </w:rPr>
        <w:t>du participant (en lettres moulées)</w:t>
      </w:r>
      <w:r>
        <w:rPr>
          <w:rFonts w:ascii="Calibri" w:hAnsi="Calibri"/>
          <w:sz w:val="18"/>
        </w:rPr>
        <w:tab/>
      </w:r>
      <w:r>
        <w:rPr>
          <w:rFonts w:ascii="Calibri" w:hAnsi="Calibri"/>
          <w:sz w:val="18"/>
        </w:rPr>
        <w:tab/>
      </w:r>
      <w:r>
        <w:rPr>
          <w:rFonts w:ascii="Calibri" w:hAnsi="Calibri"/>
          <w:sz w:val="18"/>
        </w:rPr>
        <w:tab/>
        <w:t xml:space="preserve">       </w:t>
      </w:r>
      <w:r w:rsidRPr="00F50E3A">
        <w:rPr>
          <w:rFonts w:ascii="Calibri" w:hAnsi="Calibri"/>
          <w:sz w:val="18"/>
        </w:rPr>
        <w:t xml:space="preserve"> Signature</w:t>
      </w:r>
      <w:r w:rsidRPr="00F50E3A">
        <w:rPr>
          <w:rFonts w:ascii="Calibri" w:hAnsi="Calibri"/>
          <w:sz w:val="18"/>
        </w:rPr>
        <w:tab/>
      </w:r>
      <w:r w:rsidRPr="00F50E3A">
        <w:rPr>
          <w:rFonts w:ascii="Calibri" w:hAnsi="Calibri"/>
          <w:sz w:val="18"/>
        </w:rPr>
        <w:tab/>
      </w:r>
      <w:r w:rsidRPr="00F50E3A">
        <w:rPr>
          <w:rFonts w:ascii="Calibri" w:hAnsi="Calibri"/>
          <w:sz w:val="18"/>
        </w:rPr>
        <w:tab/>
      </w:r>
      <w:r w:rsidRPr="00F50E3A">
        <w:rPr>
          <w:rFonts w:ascii="Calibri" w:hAnsi="Calibri"/>
          <w:sz w:val="18"/>
        </w:rPr>
        <w:tab/>
      </w:r>
      <w:r w:rsidRPr="00F50E3A">
        <w:rPr>
          <w:rFonts w:ascii="Calibri" w:hAnsi="Calibri"/>
          <w:sz w:val="18"/>
        </w:rPr>
        <w:tab/>
        <w:t>Date</w:t>
      </w:r>
    </w:p>
    <w:p w14:paraId="6F870726" w14:textId="77777777" w:rsidR="004D4DB2" w:rsidRPr="00017870" w:rsidRDefault="004D4DB2" w:rsidP="004D4DB2">
      <w:pPr>
        <w:spacing w:after="120"/>
        <w:jc w:val="both"/>
        <w:rPr>
          <w:rFonts w:ascii="Calibri" w:hAnsi="Calibri"/>
          <w:b/>
          <w:color w:val="000000"/>
          <w:sz w:val="28"/>
        </w:rPr>
      </w:pPr>
    </w:p>
    <w:p w14:paraId="2A2A2508" w14:textId="77777777" w:rsidR="004D4DB2" w:rsidRPr="00017870" w:rsidRDefault="004D4DB2" w:rsidP="004D4DB2">
      <w:pPr>
        <w:spacing w:after="120"/>
        <w:jc w:val="both"/>
        <w:rPr>
          <w:rFonts w:ascii="Calibri" w:hAnsi="Calibri"/>
          <w:b/>
          <w:color w:val="000000"/>
          <w:sz w:val="28"/>
        </w:rPr>
      </w:pPr>
      <w:r w:rsidRPr="00017870">
        <w:rPr>
          <w:rFonts w:ascii="Calibri" w:hAnsi="Calibri"/>
          <w:b/>
          <w:color w:val="000000"/>
          <w:sz w:val="28"/>
        </w:rPr>
        <w:t xml:space="preserve">Constat de l’inaptitude du </w:t>
      </w:r>
      <w:r>
        <w:rPr>
          <w:rFonts w:ascii="Calibri" w:hAnsi="Calibri"/>
          <w:b/>
          <w:color w:val="000000"/>
          <w:sz w:val="28"/>
        </w:rPr>
        <w:t>participant</w:t>
      </w:r>
      <w:r w:rsidRPr="00017870">
        <w:rPr>
          <w:rFonts w:ascii="Calibri" w:hAnsi="Calibri"/>
          <w:b/>
          <w:color w:val="000000"/>
          <w:sz w:val="28"/>
        </w:rPr>
        <w:t xml:space="preserve"> : </w:t>
      </w:r>
    </w:p>
    <w:p w14:paraId="2DDB70DC" w14:textId="77777777" w:rsidR="004D4DB2" w:rsidRPr="00017870" w:rsidRDefault="004D4DB2" w:rsidP="004D4DB2">
      <w:pPr>
        <w:jc w:val="both"/>
        <w:rPr>
          <w:rFonts w:ascii="Calibri" w:hAnsi="Calibri"/>
          <w:b/>
          <w:bCs/>
          <w:snapToGrid w:val="0"/>
          <w:color w:val="000000"/>
        </w:rPr>
      </w:pPr>
      <w:r w:rsidRPr="00017870">
        <w:rPr>
          <w:rFonts w:ascii="Calibri" w:hAnsi="Calibri"/>
          <w:b/>
          <w:color w:val="000000"/>
        </w:rPr>
        <w:t>Date</w:t>
      </w:r>
      <w:r w:rsidRPr="00017870">
        <w:rPr>
          <w:rFonts w:ascii="Calibri" w:hAnsi="Calibri"/>
          <w:b/>
          <w:bCs/>
          <w:snapToGrid w:val="0"/>
          <w:color w:val="000000"/>
        </w:rPr>
        <w:t xml:space="preserve"> : </w:t>
      </w:r>
      <w:r w:rsidRPr="00017870">
        <w:rPr>
          <w:rFonts w:ascii="Calibri" w:hAnsi="Calibri"/>
          <w:bCs/>
          <w:snapToGrid w:val="0"/>
          <w:color w:val="000000"/>
        </w:rPr>
        <w:t>_______________________</w:t>
      </w:r>
    </w:p>
    <w:p w14:paraId="5685704D" w14:textId="77777777" w:rsidR="004D4DB2" w:rsidRDefault="004D4DB2" w:rsidP="004D4DB2">
      <w:pPr>
        <w:jc w:val="both"/>
        <w:rPr>
          <w:rFonts w:ascii="Calibri" w:hAnsi="Calibri"/>
          <w:iCs/>
        </w:rPr>
      </w:pPr>
    </w:p>
    <w:p w14:paraId="583225A5" w14:textId="77777777" w:rsidR="004D4DB2" w:rsidRPr="00017870" w:rsidRDefault="004D4DB2" w:rsidP="004D4DB2">
      <w:pPr>
        <w:jc w:val="both"/>
        <w:rPr>
          <w:rFonts w:ascii="Calibri" w:hAnsi="Calibri"/>
          <w:iCs/>
        </w:rPr>
      </w:pPr>
      <w:r w:rsidRPr="00017870">
        <w:rPr>
          <w:rFonts w:ascii="Calibri" w:hAnsi="Calibri"/>
          <w:iCs/>
        </w:rPr>
        <w:t xml:space="preserve">J’ai pris connaissance du formulaire d’information et de consentement. Je reconnais qu’on m’a expliqué le projet, qu’on a répondu à mes questions et qu’on m’a laissé le temps voulu pour prendre une décision. </w:t>
      </w:r>
    </w:p>
    <w:p w14:paraId="16DB0575" w14:textId="77777777" w:rsidR="004D4DB2" w:rsidRPr="00017870" w:rsidRDefault="004D4DB2" w:rsidP="004D4DB2">
      <w:pPr>
        <w:jc w:val="both"/>
        <w:rPr>
          <w:rFonts w:ascii="Calibri" w:hAnsi="Calibri"/>
          <w:iCs/>
        </w:rPr>
      </w:pPr>
      <w:r w:rsidRPr="00017870">
        <w:rPr>
          <w:rFonts w:ascii="Calibri" w:hAnsi="Calibri"/>
          <w:iCs/>
        </w:rPr>
        <w:t>Après réflexion, j’accepte que la personne que je représente participe à ce projet de recherche aux conditions qui y sont énoncées. Une copie signée et datée du présent formulaire d'information et de consentement m’a été remise.</w:t>
      </w:r>
    </w:p>
    <w:p w14:paraId="6B6D1D29" w14:textId="77777777" w:rsidR="004D4DB2" w:rsidRPr="00017870" w:rsidRDefault="004D4DB2" w:rsidP="004D4DB2">
      <w:pPr>
        <w:jc w:val="both"/>
        <w:rPr>
          <w:rFonts w:ascii="Calibri" w:hAnsi="Calibri"/>
          <w:iCs/>
        </w:rPr>
      </w:pPr>
    </w:p>
    <w:p w14:paraId="5404AEEC" w14:textId="77777777" w:rsidR="004D4DB2" w:rsidRPr="00F50E3A" w:rsidRDefault="004D4DB2" w:rsidP="004D4DB2">
      <w:pPr>
        <w:pBdr>
          <w:bottom w:val="single" w:sz="4" w:space="1" w:color="auto"/>
        </w:pBdr>
        <w:tabs>
          <w:tab w:val="left" w:pos="2340"/>
        </w:tabs>
        <w:jc w:val="both"/>
        <w:rPr>
          <w:rFonts w:ascii="Calibri" w:hAnsi="Calibri"/>
        </w:rPr>
      </w:pPr>
      <w:r w:rsidRPr="00F50E3A">
        <w:rPr>
          <w:rFonts w:ascii="Calibri" w:hAnsi="Calibri"/>
        </w:rPr>
        <w:tab/>
      </w:r>
    </w:p>
    <w:p w14:paraId="52B76555" w14:textId="77777777" w:rsidR="004D4DB2" w:rsidRDefault="004D4DB2" w:rsidP="004D4DB2">
      <w:pPr>
        <w:tabs>
          <w:tab w:val="left" w:pos="2340"/>
        </w:tabs>
        <w:jc w:val="both"/>
        <w:rPr>
          <w:rFonts w:ascii="Calibri" w:hAnsi="Calibri"/>
          <w:sz w:val="18"/>
        </w:rPr>
      </w:pPr>
      <w:r w:rsidRPr="00F50E3A">
        <w:rPr>
          <w:rFonts w:ascii="Calibri" w:hAnsi="Calibri"/>
        </w:rPr>
        <w:t xml:space="preserve">    </w:t>
      </w:r>
      <w:r w:rsidRPr="00F50E3A">
        <w:rPr>
          <w:rFonts w:ascii="Calibri" w:hAnsi="Calibri"/>
          <w:sz w:val="18"/>
        </w:rPr>
        <w:t>Nom (en lettres moulées)</w:t>
      </w:r>
      <w:r w:rsidRPr="00F50E3A">
        <w:rPr>
          <w:rFonts w:ascii="Calibri" w:hAnsi="Calibri"/>
          <w:sz w:val="18"/>
        </w:rPr>
        <w:tab/>
      </w:r>
      <w:r w:rsidRPr="00F50E3A">
        <w:rPr>
          <w:rFonts w:ascii="Calibri" w:hAnsi="Calibri"/>
          <w:sz w:val="18"/>
        </w:rPr>
        <w:tab/>
      </w:r>
      <w:r w:rsidRPr="00F50E3A">
        <w:rPr>
          <w:rFonts w:ascii="Calibri" w:hAnsi="Calibri"/>
          <w:sz w:val="18"/>
        </w:rPr>
        <w:tab/>
        <w:t xml:space="preserve"> Signature du </w:t>
      </w:r>
      <w:r>
        <w:rPr>
          <w:rFonts w:ascii="Calibri" w:hAnsi="Calibri"/>
          <w:sz w:val="18"/>
        </w:rPr>
        <w:t xml:space="preserve">représentant légal ou de la </w:t>
      </w:r>
      <w:r w:rsidRPr="00F50E3A">
        <w:rPr>
          <w:rFonts w:ascii="Calibri" w:hAnsi="Calibri"/>
          <w:sz w:val="18"/>
        </w:rPr>
        <w:tab/>
      </w:r>
      <w:r>
        <w:rPr>
          <w:rFonts w:ascii="Calibri" w:hAnsi="Calibri"/>
          <w:sz w:val="18"/>
        </w:rPr>
        <w:tab/>
      </w:r>
      <w:r w:rsidRPr="00F50E3A">
        <w:rPr>
          <w:rFonts w:ascii="Calibri" w:hAnsi="Calibri"/>
          <w:sz w:val="18"/>
        </w:rPr>
        <w:t>Date</w:t>
      </w:r>
    </w:p>
    <w:p w14:paraId="60B7404C" w14:textId="77777777" w:rsidR="004D4DB2" w:rsidRPr="00F50E3A" w:rsidRDefault="004D4DB2" w:rsidP="004D4DB2">
      <w:pPr>
        <w:tabs>
          <w:tab w:val="left" w:pos="2340"/>
        </w:tabs>
        <w:jc w:val="both"/>
        <w:rPr>
          <w:rFonts w:ascii="Calibri" w:hAnsi="Calibri"/>
        </w:rPr>
      </w:pPr>
      <w:r>
        <w:rPr>
          <w:rFonts w:ascii="Calibri" w:hAnsi="Calibri"/>
          <w:sz w:val="18"/>
        </w:rPr>
        <w:tab/>
      </w:r>
      <w:r>
        <w:rPr>
          <w:rFonts w:ascii="Calibri" w:hAnsi="Calibri"/>
          <w:sz w:val="18"/>
        </w:rPr>
        <w:tab/>
      </w:r>
      <w:r>
        <w:rPr>
          <w:rFonts w:ascii="Calibri" w:hAnsi="Calibri"/>
          <w:sz w:val="18"/>
        </w:rPr>
        <w:tab/>
        <w:t xml:space="preserve"> personne habilitée à consentir aux soins</w:t>
      </w:r>
    </w:p>
    <w:p w14:paraId="712A9C51" w14:textId="77777777" w:rsidR="004D4DB2" w:rsidRPr="00017870" w:rsidRDefault="004D4DB2" w:rsidP="004D4DB2">
      <w:pPr>
        <w:jc w:val="both"/>
        <w:rPr>
          <w:rFonts w:ascii="Calibri" w:hAnsi="Calibri"/>
          <w:iCs/>
        </w:rPr>
      </w:pPr>
    </w:p>
    <w:p w14:paraId="0ABBC12C" w14:textId="77777777" w:rsidR="004D4DB2" w:rsidRPr="00017870" w:rsidRDefault="004D4DB2" w:rsidP="004D4DB2">
      <w:pPr>
        <w:jc w:val="both"/>
        <w:rPr>
          <w:rFonts w:ascii="Calibri" w:hAnsi="Calibri"/>
          <w:iCs/>
        </w:rPr>
      </w:pPr>
    </w:p>
    <w:p w14:paraId="5FEE5E1E" w14:textId="77777777" w:rsidR="004D4DB2" w:rsidRPr="009C2714" w:rsidRDefault="004D4DB2" w:rsidP="004D4DB2">
      <w:pPr>
        <w:pBdr>
          <w:bottom w:val="single" w:sz="4" w:space="1" w:color="auto"/>
        </w:pBdr>
        <w:tabs>
          <w:tab w:val="left" w:pos="2340"/>
        </w:tabs>
        <w:jc w:val="both"/>
        <w:rPr>
          <w:rFonts w:ascii="Calibri" w:hAnsi="Calibri"/>
        </w:rPr>
      </w:pPr>
      <w:r w:rsidRPr="009C2714">
        <w:rPr>
          <w:rFonts w:ascii="Calibri" w:hAnsi="Calibri"/>
        </w:rPr>
        <w:tab/>
      </w:r>
    </w:p>
    <w:p w14:paraId="569D9A63" w14:textId="77777777" w:rsidR="004D4DB2" w:rsidRDefault="004D4DB2" w:rsidP="004D4DB2">
      <w:pPr>
        <w:tabs>
          <w:tab w:val="left" w:pos="2340"/>
        </w:tabs>
        <w:contextualSpacing/>
        <w:jc w:val="both"/>
        <w:rPr>
          <w:rFonts w:ascii="Calibri" w:hAnsi="Calibri"/>
          <w:sz w:val="18"/>
        </w:rPr>
      </w:pPr>
      <w:r w:rsidRPr="009C2714">
        <w:rPr>
          <w:rFonts w:ascii="Calibri" w:hAnsi="Calibri"/>
        </w:rPr>
        <w:t xml:space="preserve">    </w:t>
      </w:r>
      <w:r w:rsidRPr="009C2714">
        <w:rPr>
          <w:rFonts w:ascii="Calibri" w:hAnsi="Calibri"/>
          <w:sz w:val="18"/>
        </w:rPr>
        <w:t>Nom (en lettres moulées)</w:t>
      </w:r>
      <w:r w:rsidRPr="009C2714">
        <w:rPr>
          <w:rFonts w:ascii="Calibri" w:hAnsi="Calibri"/>
          <w:sz w:val="18"/>
        </w:rPr>
        <w:tab/>
      </w:r>
      <w:r w:rsidRPr="009C2714">
        <w:rPr>
          <w:rFonts w:ascii="Calibri" w:hAnsi="Calibri"/>
          <w:sz w:val="18"/>
        </w:rPr>
        <w:tab/>
      </w:r>
      <w:r w:rsidRPr="009C2714">
        <w:rPr>
          <w:rFonts w:ascii="Calibri" w:hAnsi="Calibri"/>
          <w:sz w:val="18"/>
        </w:rPr>
        <w:tab/>
        <w:t xml:space="preserve">Signature </w:t>
      </w:r>
      <w:r>
        <w:rPr>
          <w:rFonts w:ascii="Calibri" w:hAnsi="Calibri"/>
          <w:sz w:val="18"/>
        </w:rPr>
        <w:t>de la personne ayant obtenu</w:t>
      </w:r>
      <w:r w:rsidRPr="009C2714">
        <w:rPr>
          <w:rFonts w:ascii="Calibri" w:hAnsi="Calibri"/>
          <w:sz w:val="18"/>
        </w:rPr>
        <w:tab/>
      </w:r>
      <w:r w:rsidRPr="009C2714">
        <w:rPr>
          <w:rFonts w:ascii="Calibri" w:hAnsi="Calibri"/>
          <w:sz w:val="18"/>
        </w:rPr>
        <w:tab/>
      </w:r>
      <w:r w:rsidRPr="009C2714">
        <w:rPr>
          <w:rFonts w:ascii="Calibri" w:hAnsi="Calibri"/>
          <w:sz w:val="18"/>
        </w:rPr>
        <w:tab/>
        <w:t>Date</w:t>
      </w:r>
    </w:p>
    <w:p w14:paraId="77389A9C" w14:textId="77777777" w:rsidR="004D4DB2" w:rsidRPr="009C2714" w:rsidRDefault="004D4DB2" w:rsidP="004D4DB2">
      <w:pPr>
        <w:tabs>
          <w:tab w:val="left" w:pos="2340"/>
        </w:tabs>
        <w:contextualSpacing/>
        <w:jc w:val="both"/>
        <w:rPr>
          <w:rFonts w:ascii="Calibri" w:hAnsi="Calibri"/>
        </w:rPr>
      </w:pPr>
      <w:r>
        <w:rPr>
          <w:rFonts w:ascii="Calibri" w:hAnsi="Calibri"/>
          <w:sz w:val="18"/>
        </w:rPr>
        <w:tab/>
      </w:r>
      <w:r>
        <w:rPr>
          <w:rFonts w:ascii="Calibri" w:hAnsi="Calibri"/>
          <w:sz w:val="18"/>
        </w:rPr>
        <w:tab/>
      </w:r>
      <w:r>
        <w:rPr>
          <w:rFonts w:ascii="Calibri" w:hAnsi="Calibri"/>
          <w:sz w:val="18"/>
        </w:rPr>
        <w:tab/>
      </w:r>
      <w:r>
        <w:rPr>
          <w:rFonts w:ascii="Calibri" w:hAnsi="Calibri"/>
          <w:sz w:val="18"/>
        </w:rPr>
        <w:tab/>
        <w:t>le consentement</w:t>
      </w:r>
    </w:p>
    <w:p w14:paraId="519039EC" w14:textId="77777777" w:rsidR="004D4DB2" w:rsidRPr="00017870" w:rsidRDefault="004D4DB2" w:rsidP="004D4DB2">
      <w:pPr>
        <w:jc w:val="both"/>
        <w:rPr>
          <w:rFonts w:ascii="Calibri" w:hAnsi="Calibri"/>
          <w:iCs/>
        </w:rPr>
      </w:pPr>
    </w:p>
    <w:p w14:paraId="250AF81D" w14:textId="77777777" w:rsidR="004D4DB2" w:rsidRPr="00017870" w:rsidRDefault="004D4DB2" w:rsidP="004D4DB2">
      <w:pPr>
        <w:jc w:val="both"/>
        <w:rPr>
          <w:rFonts w:ascii="Calibri" w:hAnsi="Calibri"/>
          <w:iCs/>
        </w:rPr>
      </w:pPr>
    </w:p>
    <w:p w14:paraId="30DD4129" w14:textId="77777777" w:rsidR="004D4DB2" w:rsidRPr="009C2714" w:rsidRDefault="004D4DB2" w:rsidP="004D4DB2">
      <w:pPr>
        <w:pBdr>
          <w:bottom w:val="single" w:sz="4" w:space="1" w:color="auto"/>
        </w:pBdr>
        <w:tabs>
          <w:tab w:val="left" w:pos="2340"/>
        </w:tabs>
        <w:jc w:val="both"/>
        <w:rPr>
          <w:rFonts w:ascii="Calibri" w:hAnsi="Calibri"/>
        </w:rPr>
      </w:pPr>
      <w:r w:rsidRPr="009C2714">
        <w:rPr>
          <w:rFonts w:ascii="Calibri" w:hAnsi="Calibri"/>
        </w:rPr>
        <w:tab/>
      </w:r>
    </w:p>
    <w:p w14:paraId="33198674" w14:textId="77777777" w:rsidR="004D4DB2" w:rsidRDefault="004D4DB2" w:rsidP="004D4DB2">
      <w:pPr>
        <w:tabs>
          <w:tab w:val="left" w:pos="2340"/>
        </w:tabs>
        <w:contextualSpacing/>
        <w:jc w:val="both"/>
        <w:rPr>
          <w:rFonts w:ascii="Calibri" w:hAnsi="Calibri"/>
          <w:sz w:val="18"/>
        </w:rPr>
      </w:pPr>
      <w:r w:rsidRPr="009C2714">
        <w:rPr>
          <w:rFonts w:ascii="Calibri" w:hAnsi="Calibri"/>
        </w:rPr>
        <w:t xml:space="preserve">    </w:t>
      </w:r>
      <w:r w:rsidRPr="009C2714">
        <w:rPr>
          <w:rFonts w:ascii="Calibri" w:hAnsi="Calibri"/>
          <w:sz w:val="18"/>
        </w:rPr>
        <w:t>Nom (en lettres moulées)</w:t>
      </w:r>
      <w:r w:rsidRPr="009C2714">
        <w:rPr>
          <w:rFonts w:ascii="Calibri" w:hAnsi="Calibri"/>
          <w:sz w:val="18"/>
        </w:rPr>
        <w:tab/>
      </w:r>
      <w:r w:rsidRPr="009C2714">
        <w:rPr>
          <w:rFonts w:ascii="Calibri" w:hAnsi="Calibri"/>
          <w:sz w:val="18"/>
        </w:rPr>
        <w:tab/>
      </w:r>
      <w:r w:rsidRPr="009C2714">
        <w:rPr>
          <w:rFonts w:ascii="Calibri" w:hAnsi="Calibri"/>
          <w:sz w:val="18"/>
        </w:rPr>
        <w:tab/>
        <w:t xml:space="preserve">Signature </w:t>
      </w:r>
      <w:r>
        <w:rPr>
          <w:rFonts w:ascii="Calibri" w:hAnsi="Calibri"/>
          <w:sz w:val="18"/>
        </w:rPr>
        <w:t>de l’investigateur</w:t>
      </w:r>
      <w:r w:rsidRPr="009C2714">
        <w:rPr>
          <w:rFonts w:ascii="Calibri" w:hAnsi="Calibri"/>
          <w:sz w:val="18"/>
        </w:rPr>
        <w:tab/>
      </w:r>
      <w:r w:rsidRPr="009C2714">
        <w:rPr>
          <w:rFonts w:ascii="Calibri" w:hAnsi="Calibri"/>
          <w:sz w:val="18"/>
        </w:rPr>
        <w:tab/>
      </w:r>
      <w:r w:rsidRPr="009C2714">
        <w:rPr>
          <w:rFonts w:ascii="Calibri" w:hAnsi="Calibri"/>
          <w:sz w:val="18"/>
        </w:rPr>
        <w:tab/>
      </w:r>
      <w:r>
        <w:rPr>
          <w:rFonts w:ascii="Calibri" w:hAnsi="Calibri"/>
          <w:sz w:val="18"/>
        </w:rPr>
        <w:tab/>
      </w:r>
      <w:r w:rsidRPr="009C2714">
        <w:rPr>
          <w:rFonts w:ascii="Calibri" w:hAnsi="Calibri"/>
          <w:sz w:val="18"/>
        </w:rPr>
        <w:t>Date</w:t>
      </w:r>
    </w:p>
    <w:p w14:paraId="7B71FE9A" w14:textId="77777777" w:rsidR="008103D0" w:rsidRPr="004B72B5" w:rsidRDefault="008103D0" w:rsidP="004B72B5">
      <w:pPr>
        <w:shd w:val="clear" w:color="auto" w:fill="FFFFFF"/>
        <w:rPr>
          <w:rFonts w:ascii="Times New Roman" w:hAnsi="Times New Roman"/>
          <w:sz w:val="24"/>
          <w:szCs w:val="24"/>
        </w:rPr>
      </w:pPr>
    </w:p>
    <w:sectPr w:rsidR="008103D0" w:rsidRPr="004B72B5" w:rsidSect="001D6468">
      <w:headerReference w:type="default" r:id="rId8"/>
      <w:footerReference w:type="default" r:id="rId9"/>
      <w:pgSz w:w="12240" w:h="15840"/>
      <w:pgMar w:top="1247" w:right="1083" w:bottom="1247" w:left="1083" w:header="567" w:footer="567"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89C98" w14:textId="77777777" w:rsidR="00796050" w:rsidRDefault="00796050">
      <w:r>
        <w:separator/>
      </w:r>
    </w:p>
  </w:endnote>
  <w:endnote w:type="continuationSeparator" w:id="0">
    <w:p w14:paraId="2217D530" w14:textId="77777777" w:rsidR="00796050" w:rsidRDefault="0079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2160" w14:textId="77777777" w:rsidR="00CA7F74" w:rsidRDefault="00CA7F74" w:rsidP="00F82F20">
    <w:pPr>
      <w:pStyle w:val="Pieddepage"/>
      <w:pBdr>
        <w:top w:val="single" w:sz="4" w:space="1" w:color="auto"/>
      </w:pBdr>
      <w:tabs>
        <w:tab w:val="clear" w:pos="4320"/>
        <w:tab w:val="clear" w:pos="8640"/>
        <w:tab w:val="center" w:pos="5245"/>
        <w:tab w:val="right" w:pos="10065"/>
      </w:tabs>
      <w:rPr>
        <w:sz w:val="16"/>
        <w:szCs w:val="16"/>
      </w:rPr>
    </w:pPr>
  </w:p>
  <w:p w14:paraId="0DE81B12" w14:textId="77777777" w:rsidR="00CA7F74" w:rsidRPr="00B9496E" w:rsidRDefault="00CA7F74" w:rsidP="00F82F20">
    <w:pPr>
      <w:pStyle w:val="Pieddepage"/>
      <w:pBdr>
        <w:top w:val="single" w:sz="4" w:space="1" w:color="auto"/>
      </w:pBdr>
      <w:tabs>
        <w:tab w:val="clear" w:pos="4320"/>
        <w:tab w:val="clear" w:pos="8640"/>
        <w:tab w:val="center" w:pos="5245"/>
        <w:tab w:val="right" w:pos="10065"/>
      </w:tabs>
      <w:rPr>
        <w:rFonts w:cs="Arial"/>
        <w:sz w:val="16"/>
        <w:szCs w:val="16"/>
      </w:rPr>
    </w:pPr>
    <w:r w:rsidRPr="00C93EB5">
      <w:rPr>
        <w:rFonts w:cs="Arial"/>
        <w:sz w:val="16"/>
        <w:szCs w:val="16"/>
        <w:highlight w:val="yellow"/>
      </w:rPr>
      <w:t>Version du  (ajouter la date)</w:t>
    </w:r>
    <w:r w:rsidRPr="00B9496E">
      <w:rPr>
        <w:rFonts w:cs="Arial"/>
        <w:sz w:val="16"/>
        <w:szCs w:val="16"/>
      </w:rPr>
      <w:tab/>
      <w:t xml:space="preserve">Page </w:t>
    </w:r>
    <w:r w:rsidR="00F30C25" w:rsidRPr="00B9496E">
      <w:rPr>
        <w:rFonts w:cs="Arial"/>
        <w:sz w:val="16"/>
        <w:szCs w:val="16"/>
      </w:rPr>
      <w:fldChar w:fldCharType="begin"/>
    </w:r>
    <w:r w:rsidRPr="00B9496E">
      <w:rPr>
        <w:rFonts w:cs="Arial"/>
        <w:sz w:val="16"/>
        <w:szCs w:val="16"/>
      </w:rPr>
      <w:instrText xml:space="preserve"> </w:instrText>
    </w:r>
    <w:r>
      <w:rPr>
        <w:rFonts w:cs="Arial"/>
        <w:sz w:val="16"/>
        <w:szCs w:val="16"/>
      </w:rPr>
      <w:instrText>PAGE</w:instrText>
    </w:r>
    <w:r w:rsidRPr="00B9496E">
      <w:rPr>
        <w:rFonts w:cs="Arial"/>
        <w:sz w:val="16"/>
        <w:szCs w:val="16"/>
      </w:rPr>
      <w:instrText xml:space="preserve"> </w:instrText>
    </w:r>
    <w:r w:rsidR="00F30C25" w:rsidRPr="00B9496E">
      <w:rPr>
        <w:rFonts w:cs="Arial"/>
        <w:sz w:val="16"/>
        <w:szCs w:val="16"/>
      </w:rPr>
      <w:fldChar w:fldCharType="separate"/>
    </w:r>
    <w:r w:rsidR="00D73E08">
      <w:rPr>
        <w:rFonts w:cs="Arial"/>
        <w:noProof/>
        <w:sz w:val="16"/>
        <w:szCs w:val="16"/>
      </w:rPr>
      <w:t>1</w:t>
    </w:r>
    <w:r w:rsidR="00F30C25" w:rsidRPr="00B9496E">
      <w:rPr>
        <w:rFonts w:cs="Arial"/>
        <w:sz w:val="16"/>
        <w:szCs w:val="16"/>
      </w:rPr>
      <w:fldChar w:fldCharType="end"/>
    </w:r>
    <w:r w:rsidRPr="00B9496E">
      <w:rPr>
        <w:rFonts w:cs="Arial"/>
        <w:sz w:val="16"/>
        <w:szCs w:val="16"/>
      </w:rPr>
      <w:t xml:space="preserve"> de </w:t>
    </w:r>
    <w:r w:rsidR="00F30C25" w:rsidRPr="00B9496E">
      <w:rPr>
        <w:rFonts w:cs="Arial"/>
        <w:sz w:val="16"/>
        <w:szCs w:val="16"/>
      </w:rPr>
      <w:fldChar w:fldCharType="begin"/>
    </w:r>
    <w:r w:rsidRPr="00B9496E">
      <w:rPr>
        <w:rFonts w:cs="Arial"/>
        <w:sz w:val="16"/>
        <w:szCs w:val="16"/>
      </w:rPr>
      <w:instrText xml:space="preserve"> </w:instrText>
    </w:r>
    <w:r>
      <w:rPr>
        <w:rFonts w:cs="Arial"/>
        <w:sz w:val="16"/>
        <w:szCs w:val="16"/>
      </w:rPr>
      <w:instrText>NUMPAGES</w:instrText>
    </w:r>
    <w:r w:rsidRPr="00B9496E">
      <w:rPr>
        <w:rFonts w:cs="Arial"/>
        <w:sz w:val="16"/>
        <w:szCs w:val="16"/>
      </w:rPr>
      <w:instrText xml:space="preserve"> </w:instrText>
    </w:r>
    <w:r w:rsidR="00F30C25" w:rsidRPr="00B9496E">
      <w:rPr>
        <w:rFonts w:cs="Arial"/>
        <w:sz w:val="16"/>
        <w:szCs w:val="16"/>
      </w:rPr>
      <w:fldChar w:fldCharType="separate"/>
    </w:r>
    <w:r w:rsidR="00D73E08">
      <w:rPr>
        <w:rFonts w:cs="Arial"/>
        <w:noProof/>
        <w:sz w:val="16"/>
        <w:szCs w:val="16"/>
      </w:rPr>
      <w:t>16</w:t>
    </w:r>
    <w:r w:rsidR="00F30C25" w:rsidRPr="00B9496E">
      <w:rPr>
        <w:rFonts w:cs="Arial"/>
        <w:sz w:val="16"/>
        <w:szCs w:val="16"/>
      </w:rPr>
      <w:fldChar w:fldCharType="end"/>
    </w:r>
    <w:r w:rsidRPr="00B9496E">
      <w:rPr>
        <w:rFonts w:cs="Arial"/>
        <w:sz w:val="16"/>
        <w:szCs w:val="16"/>
      </w:rPr>
      <w:tab/>
    </w:r>
  </w:p>
  <w:p w14:paraId="1C63480D" w14:textId="77777777" w:rsidR="00CA7F74" w:rsidRPr="00A1311D" w:rsidRDefault="00CA7F74" w:rsidP="00A1311D">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C685C" w14:textId="77777777" w:rsidR="00796050" w:rsidRDefault="00796050">
      <w:r>
        <w:separator/>
      </w:r>
    </w:p>
  </w:footnote>
  <w:footnote w:type="continuationSeparator" w:id="0">
    <w:p w14:paraId="0B90B1C3" w14:textId="77777777" w:rsidR="00796050" w:rsidRDefault="00796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BB5C4" w14:textId="39CA7E1C" w:rsidR="00C71BAE" w:rsidRDefault="00C71BAE">
    <w:pPr>
      <w:pStyle w:val="En-tte"/>
    </w:pPr>
    <w:r>
      <w:rPr>
        <w:noProof/>
        <w:lang w:val="fr-FR" w:eastAsia="fr-FR"/>
      </w:rPr>
      <w:drawing>
        <wp:anchor distT="0" distB="0" distL="0" distR="0" simplePos="0" relativeHeight="251659264" behindDoc="0" locked="0" layoutInCell="1" allowOverlap="1" wp14:anchorId="53900CC7" wp14:editId="584713AB">
          <wp:simplePos x="0" y="0"/>
          <wp:positionH relativeFrom="page">
            <wp:posOffset>638175</wp:posOffset>
          </wp:positionH>
          <wp:positionV relativeFrom="page">
            <wp:posOffset>457200</wp:posOffset>
          </wp:positionV>
          <wp:extent cx="1316736" cy="1152144"/>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g_CHU_Qbc_Ptn_ent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736" cy="1152144"/>
                  </a:xfrm>
                  <a:prstGeom prst="rect">
                    <a:avLst/>
                  </a:prstGeom>
                </pic:spPr>
              </pic:pic>
            </a:graphicData>
          </a:graphic>
          <wp14:sizeRelH relativeFrom="margin">
            <wp14:pctWidth>0</wp14:pctWidth>
          </wp14:sizeRelH>
          <wp14:sizeRelV relativeFrom="margin">
            <wp14:pctHeight>0</wp14:pctHeight>
          </wp14:sizeRelV>
        </wp:anchor>
      </w:drawing>
    </w:r>
  </w:p>
  <w:p w14:paraId="2854BCBC" w14:textId="77777777" w:rsidR="00C71BAE" w:rsidRDefault="00C71B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68C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81AB0"/>
    <w:multiLevelType w:val="hybridMultilevel"/>
    <w:tmpl w:val="2760D6C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E87072B"/>
    <w:multiLevelType w:val="hybridMultilevel"/>
    <w:tmpl w:val="68AAA3F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F6133"/>
    <w:multiLevelType w:val="hybridMultilevel"/>
    <w:tmpl w:val="4E2C6310"/>
    <w:lvl w:ilvl="0" w:tplc="3B860A96">
      <w:start w:val="1"/>
      <w:numFmt w:val="bullet"/>
      <w:lvlText w:val=""/>
      <w:lvlJc w:val="left"/>
      <w:pPr>
        <w:tabs>
          <w:tab w:val="num" w:pos="360"/>
        </w:tabs>
        <w:ind w:left="360" w:hanging="360"/>
      </w:pPr>
      <w:rPr>
        <w:rFonts w:ascii="Wingdings" w:hAnsi="Wingdings" w:hint="default"/>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A255E"/>
    <w:multiLevelType w:val="hybridMultilevel"/>
    <w:tmpl w:val="6B6A6380"/>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A0FF6"/>
    <w:multiLevelType w:val="hybridMultilevel"/>
    <w:tmpl w:val="DEBEBF5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0E0373C"/>
    <w:multiLevelType w:val="hybridMultilevel"/>
    <w:tmpl w:val="16726D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6B553E"/>
    <w:multiLevelType w:val="hybridMultilevel"/>
    <w:tmpl w:val="08D89A70"/>
    <w:lvl w:ilvl="0" w:tplc="0C0C000F">
      <w:start w:val="1"/>
      <w:numFmt w:val="decimal"/>
      <w:lvlText w:val="%1."/>
      <w:lvlJc w:val="left"/>
      <w:pPr>
        <w:tabs>
          <w:tab w:val="num" w:pos="360"/>
        </w:tabs>
        <w:ind w:left="360" w:hanging="360"/>
      </w:pPr>
      <w:rPr>
        <w:rFonts w:hint="default"/>
      </w:rPr>
    </w:lvl>
    <w:lvl w:ilvl="1" w:tplc="04D6CCE0">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133AFC"/>
    <w:multiLevelType w:val="hybridMultilevel"/>
    <w:tmpl w:val="304635B0"/>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D02F73"/>
    <w:multiLevelType w:val="hybridMultilevel"/>
    <w:tmpl w:val="3BBC1C20"/>
    <w:lvl w:ilvl="0" w:tplc="04D6CCE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6007E1"/>
    <w:multiLevelType w:val="hybridMultilevel"/>
    <w:tmpl w:val="F1A88100"/>
    <w:lvl w:ilvl="0" w:tplc="E6420B30">
      <w:numFmt w:val="none"/>
      <w:lvlText w:val="Ø"/>
      <w:legacy w:legacy="1" w:legacySpace="0" w:legacyIndent="360"/>
      <w:lvlJc w:val="left"/>
      <w:pPr>
        <w:ind w:left="360" w:hanging="360"/>
      </w:pPr>
      <w:rPr>
        <w:rFonts w:ascii="Wingdings" w:hAnsi="Wingdings" w:hint="default"/>
        <w:color w:val="000000"/>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15:restartNumberingAfterBreak="0">
    <w:nsid w:val="4E4A2A9F"/>
    <w:multiLevelType w:val="hybridMultilevel"/>
    <w:tmpl w:val="926E2D76"/>
    <w:lvl w:ilvl="0" w:tplc="040C000B">
      <w:start w:val="1"/>
      <w:numFmt w:val="bullet"/>
      <w:lvlText w:val=""/>
      <w:lvlJc w:val="left"/>
      <w:pPr>
        <w:tabs>
          <w:tab w:val="num" w:pos="360"/>
        </w:tabs>
        <w:ind w:left="360" w:hanging="360"/>
      </w:pPr>
      <w:rPr>
        <w:rFonts w:ascii="Wingdings" w:hAnsi="Wingdings" w:hint="default"/>
      </w:rPr>
    </w:lvl>
    <w:lvl w:ilvl="1" w:tplc="0C0C0005">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656189"/>
    <w:multiLevelType w:val="hybridMultilevel"/>
    <w:tmpl w:val="1A0A516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FD37FBF"/>
    <w:multiLevelType w:val="hybridMultilevel"/>
    <w:tmpl w:val="B6E62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4064F4"/>
    <w:multiLevelType w:val="hybridMultilevel"/>
    <w:tmpl w:val="66C6478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3F846B6"/>
    <w:multiLevelType w:val="hybridMultilevel"/>
    <w:tmpl w:val="34DC51FC"/>
    <w:lvl w:ilvl="0" w:tplc="040C000B">
      <w:start w:val="1"/>
      <w:numFmt w:val="bullet"/>
      <w:lvlText w:val=""/>
      <w:lvlJc w:val="left"/>
      <w:pPr>
        <w:tabs>
          <w:tab w:val="num" w:pos="1428"/>
        </w:tabs>
        <w:ind w:left="1428" w:hanging="360"/>
      </w:pPr>
      <w:rPr>
        <w:rFonts w:ascii="Wingdings" w:hAnsi="Wingdings" w:hint="default"/>
      </w:rPr>
    </w:lvl>
    <w:lvl w:ilvl="1" w:tplc="04D6CCE0">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7892537"/>
    <w:multiLevelType w:val="hybridMultilevel"/>
    <w:tmpl w:val="C83EA8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94C35E8"/>
    <w:multiLevelType w:val="hybridMultilevel"/>
    <w:tmpl w:val="A5C635DA"/>
    <w:lvl w:ilvl="0" w:tplc="FFFFFFFF">
      <w:start w:val="1"/>
      <w:numFmt w:val="bullet"/>
      <w:lvlText w:val=""/>
      <w:lvlJc w:val="left"/>
      <w:pPr>
        <w:tabs>
          <w:tab w:val="num" w:pos="560"/>
        </w:tabs>
        <w:ind w:left="560" w:hanging="360"/>
      </w:pPr>
      <w:rPr>
        <w:rFonts w:ascii="Wingdings" w:hAnsi="Wingdings" w:hint="default"/>
      </w:rPr>
    </w:lvl>
    <w:lvl w:ilvl="1" w:tplc="FFFFFFFF">
      <w:start w:val="1"/>
      <w:numFmt w:val="bullet"/>
      <w:lvlText w:val="o"/>
      <w:lvlJc w:val="left"/>
      <w:pPr>
        <w:tabs>
          <w:tab w:val="num" w:pos="1944"/>
        </w:tabs>
        <w:ind w:left="1944" w:hanging="360"/>
      </w:pPr>
      <w:rPr>
        <w:rFonts w:ascii="Courier New" w:hAnsi="Courier New" w:cs="Courier New" w:hint="default"/>
      </w:rPr>
    </w:lvl>
    <w:lvl w:ilvl="2" w:tplc="FFFFFFFF">
      <w:start w:val="1"/>
      <w:numFmt w:val="bullet"/>
      <w:lvlText w:val=""/>
      <w:lvlJc w:val="left"/>
      <w:pPr>
        <w:tabs>
          <w:tab w:val="num" w:pos="2664"/>
        </w:tabs>
        <w:ind w:left="2664" w:hanging="360"/>
      </w:pPr>
      <w:rPr>
        <w:rFonts w:ascii="Wingdings" w:hAnsi="Wingdings" w:hint="default"/>
      </w:rPr>
    </w:lvl>
    <w:lvl w:ilvl="3" w:tplc="FFFFFFFF" w:tentative="1">
      <w:start w:val="1"/>
      <w:numFmt w:val="bullet"/>
      <w:lvlText w:val=""/>
      <w:lvlJc w:val="left"/>
      <w:pPr>
        <w:tabs>
          <w:tab w:val="num" w:pos="3384"/>
        </w:tabs>
        <w:ind w:left="3384" w:hanging="360"/>
      </w:pPr>
      <w:rPr>
        <w:rFonts w:ascii="Symbol" w:hAnsi="Symbol" w:hint="default"/>
      </w:rPr>
    </w:lvl>
    <w:lvl w:ilvl="4" w:tplc="FFFFFFFF" w:tentative="1">
      <w:start w:val="1"/>
      <w:numFmt w:val="bullet"/>
      <w:lvlText w:val="o"/>
      <w:lvlJc w:val="left"/>
      <w:pPr>
        <w:tabs>
          <w:tab w:val="num" w:pos="4104"/>
        </w:tabs>
        <w:ind w:left="4104" w:hanging="360"/>
      </w:pPr>
      <w:rPr>
        <w:rFonts w:ascii="Courier New" w:hAnsi="Courier New" w:cs="Courier New" w:hint="default"/>
      </w:rPr>
    </w:lvl>
    <w:lvl w:ilvl="5" w:tplc="FFFFFFFF" w:tentative="1">
      <w:start w:val="1"/>
      <w:numFmt w:val="bullet"/>
      <w:lvlText w:val=""/>
      <w:lvlJc w:val="left"/>
      <w:pPr>
        <w:tabs>
          <w:tab w:val="num" w:pos="4824"/>
        </w:tabs>
        <w:ind w:left="4824" w:hanging="360"/>
      </w:pPr>
      <w:rPr>
        <w:rFonts w:ascii="Wingdings" w:hAnsi="Wingdings" w:hint="default"/>
      </w:rPr>
    </w:lvl>
    <w:lvl w:ilvl="6" w:tplc="FFFFFFFF" w:tentative="1">
      <w:start w:val="1"/>
      <w:numFmt w:val="bullet"/>
      <w:lvlText w:val=""/>
      <w:lvlJc w:val="left"/>
      <w:pPr>
        <w:tabs>
          <w:tab w:val="num" w:pos="5544"/>
        </w:tabs>
        <w:ind w:left="5544" w:hanging="360"/>
      </w:pPr>
      <w:rPr>
        <w:rFonts w:ascii="Symbol" w:hAnsi="Symbol" w:hint="default"/>
      </w:rPr>
    </w:lvl>
    <w:lvl w:ilvl="7" w:tplc="FFFFFFFF" w:tentative="1">
      <w:start w:val="1"/>
      <w:numFmt w:val="bullet"/>
      <w:lvlText w:val="o"/>
      <w:lvlJc w:val="left"/>
      <w:pPr>
        <w:tabs>
          <w:tab w:val="num" w:pos="6264"/>
        </w:tabs>
        <w:ind w:left="6264" w:hanging="360"/>
      </w:pPr>
      <w:rPr>
        <w:rFonts w:ascii="Courier New" w:hAnsi="Courier New" w:cs="Courier New" w:hint="default"/>
      </w:rPr>
    </w:lvl>
    <w:lvl w:ilvl="8" w:tplc="FFFFFFFF" w:tentative="1">
      <w:start w:val="1"/>
      <w:numFmt w:val="bullet"/>
      <w:lvlText w:val=""/>
      <w:lvlJc w:val="left"/>
      <w:pPr>
        <w:tabs>
          <w:tab w:val="num" w:pos="6984"/>
        </w:tabs>
        <w:ind w:left="6984" w:hanging="360"/>
      </w:pPr>
      <w:rPr>
        <w:rFonts w:ascii="Wingdings" w:hAnsi="Wingdings" w:hint="default"/>
      </w:rPr>
    </w:lvl>
  </w:abstractNum>
  <w:abstractNum w:abstractNumId="19" w15:restartNumberingAfterBreak="0">
    <w:nsid w:val="7CC27867"/>
    <w:multiLevelType w:val="hybridMultilevel"/>
    <w:tmpl w:val="90DE1A1C"/>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372"/>
        </w:tabs>
        <w:ind w:left="372" w:hanging="360"/>
      </w:pPr>
      <w:rPr>
        <w:rFonts w:ascii="Courier New" w:hAnsi="Courier New" w:cs="Courier New" w:hint="default"/>
      </w:rPr>
    </w:lvl>
    <w:lvl w:ilvl="2" w:tplc="0C0C0005" w:tentative="1">
      <w:start w:val="1"/>
      <w:numFmt w:val="bullet"/>
      <w:lvlText w:val=""/>
      <w:lvlJc w:val="left"/>
      <w:pPr>
        <w:tabs>
          <w:tab w:val="num" w:pos="1092"/>
        </w:tabs>
        <w:ind w:left="1092" w:hanging="360"/>
      </w:pPr>
      <w:rPr>
        <w:rFonts w:ascii="Wingdings" w:hAnsi="Wingdings" w:hint="default"/>
      </w:rPr>
    </w:lvl>
    <w:lvl w:ilvl="3" w:tplc="0C0C0001" w:tentative="1">
      <w:start w:val="1"/>
      <w:numFmt w:val="bullet"/>
      <w:lvlText w:val=""/>
      <w:lvlJc w:val="left"/>
      <w:pPr>
        <w:tabs>
          <w:tab w:val="num" w:pos="1812"/>
        </w:tabs>
        <w:ind w:left="1812" w:hanging="360"/>
      </w:pPr>
      <w:rPr>
        <w:rFonts w:ascii="Symbol" w:hAnsi="Symbol" w:hint="default"/>
      </w:rPr>
    </w:lvl>
    <w:lvl w:ilvl="4" w:tplc="0C0C0003" w:tentative="1">
      <w:start w:val="1"/>
      <w:numFmt w:val="bullet"/>
      <w:lvlText w:val="o"/>
      <w:lvlJc w:val="left"/>
      <w:pPr>
        <w:tabs>
          <w:tab w:val="num" w:pos="2532"/>
        </w:tabs>
        <w:ind w:left="2532" w:hanging="360"/>
      </w:pPr>
      <w:rPr>
        <w:rFonts w:ascii="Courier New" w:hAnsi="Courier New" w:cs="Courier New" w:hint="default"/>
      </w:rPr>
    </w:lvl>
    <w:lvl w:ilvl="5" w:tplc="0C0C0005" w:tentative="1">
      <w:start w:val="1"/>
      <w:numFmt w:val="bullet"/>
      <w:lvlText w:val=""/>
      <w:lvlJc w:val="left"/>
      <w:pPr>
        <w:tabs>
          <w:tab w:val="num" w:pos="3252"/>
        </w:tabs>
        <w:ind w:left="3252" w:hanging="360"/>
      </w:pPr>
      <w:rPr>
        <w:rFonts w:ascii="Wingdings" w:hAnsi="Wingdings" w:hint="default"/>
      </w:rPr>
    </w:lvl>
    <w:lvl w:ilvl="6" w:tplc="0C0C0001" w:tentative="1">
      <w:start w:val="1"/>
      <w:numFmt w:val="bullet"/>
      <w:lvlText w:val=""/>
      <w:lvlJc w:val="left"/>
      <w:pPr>
        <w:tabs>
          <w:tab w:val="num" w:pos="3972"/>
        </w:tabs>
        <w:ind w:left="3972" w:hanging="360"/>
      </w:pPr>
      <w:rPr>
        <w:rFonts w:ascii="Symbol" w:hAnsi="Symbol" w:hint="default"/>
      </w:rPr>
    </w:lvl>
    <w:lvl w:ilvl="7" w:tplc="0C0C0003" w:tentative="1">
      <w:start w:val="1"/>
      <w:numFmt w:val="bullet"/>
      <w:lvlText w:val="o"/>
      <w:lvlJc w:val="left"/>
      <w:pPr>
        <w:tabs>
          <w:tab w:val="num" w:pos="4692"/>
        </w:tabs>
        <w:ind w:left="4692" w:hanging="360"/>
      </w:pPr>
      <w:rPr>
        <w:rFonts w:ascii="Courier New" w:hAnsi="Courier New" w:cs="Courier New" w:hint="default"/>
      </w:rPr>
    </w:lvl>
    <w:lvl w:ilvl="8" w:tplc="0C0C0005" w:tentative="1">
      <w:start w:val="1"/>
      <w:numFmt w:val="bullet"/>
      <w:lvlText w:val=""/>
      <w:lvlJc w:val="left"/>
      <w:pPr>
        <w:tabs>
          <w:tab w:val="num" w:pos="5412"/>
        </w:tabs>
        <w:ind w:left="5412" w:hanging="360"/>
      </w:pPr>
      <w:rPr>
        <w:rFonts w:ascii="Wingdings" w:hAnsi="Wingdings" w:hint="default"/>
      </w:rPr>
    </w:lvl>
  </w:abstractNum>
  <w:abstractNum w:abstractNumId="20" w15:restartNumberingAfterBreak="0">
    <w:nsid w:val="7D8A5C02"/>
    <w:multiLevelType w:val="hybridMultilevel"/>
    <w:tmpl w:val="F98868EA"/>
    <w:lvl w:ilvl="0" w:tplc="0F42DB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862611"/>
    <w:multiLevelType w:val="hybridMultilevel"/>
    <w:tmpl w:val="C9BA793A"/>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F37243"/>
    <w:multiLevelType w:val="hybridMultilevel"/>
    <w:tmpl w:val="62CA654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8"/>
  </w:num>
  <w:num w:numId="4">
    <w:abstractNumId w:val="1"/>
  </w:num>
  <w:num w:numId="5">
    <w:abstractNumId w:val="5"/>
  </w:num>
  <w:num w:numId="6">
    <w:abstractNumId w:val="14"/>
  </w:num>
  <w:num w:numId="7">
    <w:abstractNumId w:val="18"/>
  </w:num>
  <w:num w:numId="8">
    <w:abstractNumId w:val="4"/>
  </w:num>
  <w:num w:numId="9">
    <w:abstractNumId w:val="10"/>
  </w:num>
  <w:num w:numId="10">
    <w:abstractNumId w:val="6"/>
  </w:num>
  <w:num w:numId="11">
    <w:abstractNumId w:val="19"/>
  </w:num>
  <w:num w:numId="12">
    <w:abstractNumId w:val="2"/>
  </w:num>
  <w:num w:numId="13">
    <w:abstractNumId w:val="7"/>
  </w:num>
  <w:num w:numId="14">
    <w:abstractNumId w:val="12"/>
  </w:num>
  <w:num w:numId="15">
    <w:abstractNumId w:val="3"/>
  </w:num>
  <w:num w:numId="16">
    <w:abstractNumId w:val="15"/>
  </w:num>
  <w:num w:numId="17">
    <w:abstractNumId w:val="11"/>
  </w:num>
  <w:num w:numId="18">
    <w:abstractNumId w:val="21"/>
  </w:num>
  <w:num w:numId="19">
    <w:abstractNumId w:val="9"/>
  </w:num>
  <w:num w:numId="20">
    <w:abstractNumId w:val="0"/>
  </w:num>
  <w:num w:numId="21">
    <w:abstractNumId w:val="13"/>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1C"/>
    <w:rsid w:val="00000258"/>
    <w:rsid w:val="000025FE"/>
    <w:rsid w:val="00002AA9"/>
    <w:rsid w:val="000036E1"/>
    <w:rsid w:val="0000418B"/>
    <w:rsid w:val="000070F1"/>
    <w:rsid w:val="000117DC"/>
    <w:rsid w:val="0001197C"/>
    <w:rsid w:val="000119DF"/>
    <w:rsid w:val="00011A5A"/>
    <w:rsid w:val="0001232C"/>
    <w:rsid w:val="00012B65"/>
    <w:rsid w:val="000138F1"/>
    <w:rsid w:val="0001419A"/>
    <w:rsid w:val="00015FE1"/>
    <w:rsid w:val="0001699E"/>
    <w:rsid w:val="00020DA0"/>
    <w:rsid w:val="000242D9"/>
    <w:rsid w:val="00024371"/>
    <w:rsid w:val="00025978"/>
    <w:rsid w:val="00025CFC"/>
    <w:rsid w:val="000265FA"/>
    <w:rsid w:val="00027C12"/>
    <w:rsid w:val="000304B6"/>
    <w:rsid w:val="00030902"/>
    <w:rsid w:val="00033562"/>
    <w:rsid w:val="00033A75"/>
    <w:rsid w:val="00033C21"/>
    <w:rsid w:val="0003548E"/>
    <w:rsid w:val="00036157"/>
    <w:rsid w:val="00036CE6"/>
    <w:rsid w:val="000370C9"/>
    <w:rsid w:val="00037F47"/>
    <w:rsid w:val="00040BEB"/>
    <w:rsid w:val="000415DB"/>
    <w:rsid w:val="00042BAD"/>
    <w:rsid w:val="00047C69"/>
    <w:rsid w:val="000506A8"/>
    <w:rsid w:val="000506EB"/>
    <w:rsid w:val="00051413"/>
    <w:rsid w:val="000520CB"/>
    <w:rsid w:val="00053D6E"/>
    <w:rsid w:val="00054E79"/>
    <w:rsid w:val="0005500D"/>
    <w:rsid w:val="000555D4"/>
    <w:rsid w:val="00057186"/>
    <w:rsid w:val="00057992"/>
    <w:rsid w:val="0006009E"/>
    <w:rsid w:val="000604E9"/>
    <w:rsid w:val="00060D08"/>
    <w:rsid w:val="00060D9B"/>
    <w:rsid w:val="0006171E"/>
    <w:rsid w:val="00065CE5"/>
    <w:rsid w:val="0006709C"/>
    <w:rsid w:val="00072FB2"/>
    <w:rsid w:val="00074ED2"/>
    <w:rsid w:val="00075480"/>
    <w:rsid w:val="00076274"/>
    <w:rsid w:val="00077E80"/>
    <w:rsid w:val="00083301"/>
    <w:rsid w:val="000839F6"/>
    <w:rsid w:val="00083B46"/>
    <w:rsid w:val="0008569E"/>
    <w:rsid w:val="000856C3"/>
    <w:rsid w:val="000858A9"/>
    <w:rsid w:val="00085AE9"/>
    <w:rsid w:val="00086608"/>
    <w:rsid w:val="00086F46"/>
    <w:rsid w:val="00087235"/>
    <w:rsid w:val="00090A00"/>
    <w:rsid w:val="00090F96"/>
    <w:rsid w:val="00094B86"/>
    <w:rsid w:val="00095F27"/>
    <w:rsid w:val="000973D2"/>
    <w:rsid w:val="00097ABB"/>
    <w:rsid w:val="00097C5B"/>
    <w:rsid w:val="00097D0B"/>
    <w:rsid w:val="000A23C0"/>
    <w:rsid w:val="000A2C7C"/>
    <w:rsid w:val="000A305B"/>
    <w:rsid w:val="000A4AD5"/>
    <w:rsid w:val="000B09B3"/>
    <w:rsid w:val="000B2AAB"/>
    <w:rsid w:val="000B4151"/>
    <w:rsid w:val="000B4C8E"/>
    <w:rsid w:val="000B51E1"/>
    <w:rsid w:val="000B632B"/>
    <w:rsid w:val="000B67CE"/>
    <w:rsid w:val="000B7354"/>
    <w:rsid w:val="000C002C"/>
    <w:rsid w:val="000C30B3"/>
    <w:rsid w:val="000C4929"/>
    <w:rsid w:val="000C54EC"/>
    <w:rsid w:val="000C562A"/>
    <w:rsid w:val="000C5853"/>
    <w:rsid w:val="000C6384"/>
    <w:rsid w:val="000C6A32"/>
    <w:rsid w:val="000C6F5B"/>
    <w:rsid w:val="000D40B0"/>
    <w:rsid w:val="000D4DB3"/>
    <w:rsid w:val="000D4F6D"/>
    <w:rsid w:val="000D56E1"/>
    <w:rsid w:val="000D6146"/>
    <w:rsid w:val="000D6457"/>
    <w:rsid w:val="000D6EB4"/>
    <w:rsid w:val="000D7283"/>
    <w:rsid w:val="000D7AA9"/>
    <w:rsid w:val="000E1527"/>
    <w:rsid w:val="000E3041"/>
    <w:rsid w:val="000E37FB"/>
    <w:rsid w:val="000E3BAD"/>
    <w:rsid w:val="000E5C8E"/>
    <w:rsid w:val="000E677F"/>
    <w:rsid w:val="000E7CF2"/>
    <w:rsid w:val="000F0053"/>
    <w:rsid w:val="000F0165"/>
    <w:rsid w:val="000F0B7F"/>
    <w:rsid w:val="000F1649"/>
    <w:rsid w:val="000F1F30"/>
    <w:rsid w:val="000F3ED4"/>
    <w:rsid w:val="000F4AB4"/>
    <w:rsid w:val="000F4AD2"/>
    <w:rsid w:val="000F7A87"/>
    <w:rsid w:val="00104BA7"/>
    <w:rsid w:val="00104C1B"/>
    <w:rsid w:val="00104D2D"/>
    <w:rsid w:val="001063EC"/>
    <w:rsid w:val="00107A67"/>
    <w:rsid w:val="00110546"/>
    <w:rsid w:val="00112C94"/>
    <w:rsid w:val="001134FB"/>
    <w:rsid w:val="00113A61"/>
    <w:rsid w:val="00114F36"/>
    <w:rsid w:val="001152A1"/>
    <w:rsid w:val="00115620"/>
    <w:rsid w:val="00116ED8"/>
    <w:rsid w:val="001203AC"/>
    <w:rsid w:val="00120425"/>
    <w:rsid w:val="00121EEF"/>
    <w:rsid w:val="001229AD"/>
    <w:rsid w:val="00122EE7"/>
    <w:rsid w:val="0012541F"/>
    <w:rsid w:val="00130075"/>
    <w:rsid w:val="00132223"/>
    <w:rsid w:val="00135425"/>
    <w:rsid w:val="00135E4F"/>
    <w:rsid w:val="001367B3"/>
    <w:rsid w:val="001404CF"/>
    <w:rsid w:val="00141910"/>
    <w:rsid w:val="001429C5"/>
    <w:rsid w:val="00142BD2"/>
    <w:rsid w:val="00143DAA"/>
    <w:rsid w:val="00145F8D"/>
    <w:rsid w:val="00146EC1"/>
    <w:rsid w:val="0015070D"/>
    <w:rsid w:val="00151224"/>
    <w:rsid w:val="00152362"/>
    <w:rsid w:val="0015280E"/>
    <w:rsid w:val="00152B45"/>
    <w:rsid w:val="00154108"/>
    <w:rsid w:val="001542B0"/>
    <w:rsid w:val="00155AD2"/>
    <w:rsid w:val="00156A04"/>
    <w:rsid w:val="00157823"/>
    <w:rsid w:val="00160921"/>
    <w:rsid w:val="00160BDA"/>
    <w:rsid w:val="00160E14"/>
    <w:rsid w:val="0016216F"/>
    <w:rsid w:val="00163A40"/>
    <w:rsid w:val="00165ABE"/>
    <w:rsid w:val="00165BF3"/>
    <w:rsid w:val="00165D36"/>
    <w:rsid w:val="00166253"/>
    <w:rsid w:val="00166415"/>
    <w:rsid w:val="0016651E"/>
    <w:rsid w:val="00166D89"/>
    <w:rsid w:val="00167B87"/>
    <w:rsid w:val="00170E3C"/>
    <w:rsid w:val="001710F0"/>
    <w:rsid w:val="0017163F"/>
    <w:rsid w:val="00176FDA"/>
    <w:rsid w:val="00180234"/>
    <w:rsid w:val="001802B3"/>
    <w:rsid w:val="00181AB2"/>
    <w:rsid w:val="00182314"/>
    <w:rsid w:val="00182802"/>
    <w:rsid w:val="00184E10"/>
    <w:rsid w:val="00185D86"/>
    <w:rsid w:val="001879AC"/>
    <w:rsid w:val="00192480"/>
    <w:rsid w:val="00192524"/>
    <w:rsid w:val="0019344B"/>
    <w:rsid w:val="00194401"/>
    <w:rsid w:val="0019459E"/>
    <w:rsid w:val="00194D99"/>
    <w:rsid w:val="0019554F"/>
    <w:rsid w:val="001957A0"/>
    <w:rsid w:val="00195D44"/>
    <w:rsid w:val="00195FA9"/>
    <w:rsid w:val="00197AEF"/>
    <w:rsid w:val="001A208D"/>
    <w:rsid w:val="001A2A59"/>
    <w:rsid w:val="001A2F6B"/>
    <w:rsid w:val="001A3526"/>
    <w:rsid w:val="001A3D23"/>
    <w:rsid w:val="001B0E8A"/>
    <w:rsid w:val="001B1913"/>
    <w:rsid w:val="001B1C39"/>
    <w:rsid w:val="001B2342"/>
    <w:rsid w:val="001B23E1"/>
    <w:rsid w:val="001B30A3"/>
    <w:rsid w:val="001B3BF9"/>
    <w:rsid w:val="001B3E24"/>
    <w:rsid w:val="001B43AC"/>
    <w:rsid w:val="001B6BD2"/>
    <w:rsid w:val="001B78EB"/>
    <w:rsid w:val="001C046F"/>
    <w:rsid w:val="001C0A57"/>
    <w:rsid w:val="001C118E"/>
    <w:rsid w:val="001C6072"/>
    <w:rsid w:val="001C6954"/>
    <w:rsid w:val="001C739D"/>
    <w:rsid w:val="001D05F4"/>
    <w:rsid w:val="001D3A92"/>
    <w:rsid w:val="001D4CFF"/>
    <w:rsid w:val="001D4D1B"/>
    <w:rsid w:val="001D4D98"/>
    <w:rsid w:val="001D53A8"/>
    <w:rsid w:val="001D637A"/>
    <w:rsid w:val="001D63BD"/>
    <w:rsid w:val="001D6468"/>
    <w:rsid w:val="001E2288"/>
    <w:rsid w:val="001E301F"/>
    <w:rsid w:val="001E4121"/>
    <w:rsid w:val="001E5BFB"/>
    <w:rsid w:val="001E64E1"/>
    <w:rsid w:val="001F0A4A"/>
    <w:rsid w:val="001F0C4C"/>
    <w:rsid w:val="001F2CB4"/>
    <w:rsid w:val="001F40A9"/>
    <w:rsid w:val="001F6C3C"/>
    <w:rsid w:val="00201EB3"/>
    <w:rsid w:val="002023A2"/>
    <w:rsid w:val="002027BA"/>
    <w:rsid w:val="00203609"/>
    <w:rsid w:val="00207758"/>
    <w:rsid w:val="00207D61"/>
    <w:rsid w:val="0021110A"/>
    <w:rsid w:val="00211BAD"/>
    <w:rsid w:val="002126DC"/>
    <w:rsid w:val="00213EC6"/>
    <w:rsid w:val="00214E58"/>
    <w:rsid w:val="00214ED9"/>
    <w:rsid w:val="00216FD2"/>
    <w:rsid w:val="00217A8E"/>
    <w:rsid w:val="00221A41"/>
    <w:rsid w:val="002246A9"/>
    <w:rsid w:val="00224E3D"/>
    <w:rsid w:val="002262B3"/>
    <w:rsid w:val="0022727C"/>
    <w:rsid w:val="0022762E"/>
    <w:rsid w:val="00227FAB"/>
    <w:rsid w:val="00230AB7"/>
    <w:rsid w:val="002339E6"/>
    <w:rsid w:val="00233B4E"/>
    <w:rsid w:val="00235199"/>
    <w:rsid w:val="00235488"/>
    <w:rsid w:val="00243DA6"/>
    <w:rsid w:val="0024535C"/>
    <w:rsid w:val="002462AF"/>
    <w:rsid w:val="002465C0"/>
    <w:rsid w:val="0024718A"/>
    <w:rsid w:val="00247C29"/>
    <w:rsid w:val="002502B8"/>
    <w:rsid w:val="00250B72"/>
    <w:rsid w:val="00251214"/>
    <w:rsid w:val="00251970"/>
    <w:rsid w:val="00251F6F"/>
    <w:rsid w:val="00252BA6"/>
    <w:rsid w:val="00255FEC"/>
    <w:rsid w:val="0025641B"/>
    <w:rsid w:val="00257BC3"/>
    <w:rsid w:val="00260D54"/>
    <w:rsid w:val="00260DDC"/>
    <w:rsid w:val="002663E6"/>
    <w:rsid w:val="00267185"/>
    <w:rsid w:val="002679B3"/>
    <w:rsid w:val="00270057"/>
    <w:rsid w:val="002704F0"/>
    <w:rsid w:val="002726E8"/>
    <w:rsid w:val="00272D15"/>
    <w:rsid w:val="00272D5D"/>
    <w:rsid w:val="002743F6"/>
    <w:rsid w:val="00274445"/>
    <w:rsid w:val="002752D4"/>
    <w:rsid w:val="00275B7C"/>
    <w:rsid w:val="00277DAD"/>
    <w:rsid w:val="00280BCB"/>
    <w:rsid w:val="00281A3B"/>
    <w:rsid w:val="00282A0C"/>
    <w:rsid w:val="0028320C"/>
    <w:rsid w:val="00285DE4"/>
    <w:rsid w:val="0029025C"/>
    <w:rsid w:val="0029035F"/>
    <w:rsid w:val="00292EBE"/>
    <w:rsid w:val="00293D86"/>
    <w:rsid w:val="00295954"/>
    <w:rsid w:val="0029628A"/>
    <w:rsid w:val="00296575"/>
    <w:rsid w:val="00296C85"/>
    <w:rsid w:val="002A0D0D"/>
    <w:rsid w:val="002A232F"/>
    <w:rsid w:val="002A24A2"/>
    <w:rsid w:val="002A2FED"/>
    <w:rsid w:val="002A4C38"/>
    <w:rsid w:val="002A5A48"/>
    <w:rsid w:val="002A646A"/>
    <w:rsid w:val="002A6563"/>
    <w:rsid w:val="002A69A6"/>
    <w:rsid w:val="002A6D26"/>
    <w:rsid w:val="002B13D2"/>
    <w:rsid w:val="002B25DD"/>
    <w:rsid w:val="002B3C92"/>
    <w:rsid w:val="002B65FD"/>
    <w:rsid w:val="002C175F"/>
    <w:rsid w:val="002C2624"/>
    <w:rsid w:val="002C3250"/>
    <w:rsid w:val="002C633F"/>
    <w:rsid w:val="002C6C52"/>
    <w:rsid w:val="002D0B14"/>
    <w:rsid w:val="002D0BE6"/>
    <w:rsid w:val="002D3823"/>
    <w:rsid w:val="002D54B5"/>
    <w:rsid w:val="002D79C9"/>
    <w:rsid w:val="002E20D8"/>
    <w:rsid w:val="002E28CA"/>
    <w:rsid w:val="002E2F92"/>
    <w:rsid w:val="002E31FD"/>
    <w:rsid w:val="002E34C2"/>
    <w:rsid w:val="002E3B43"/>
    <w:rsid w:val="002E4870"/>
    <w:rsid w:val="002E5A44"/>
    <w:rsid w:val="002E5A48"/>
    <w:rsid w:val="002E71D9"/>
    <w:rsid w:val="002F0EAF"/>
    <w:rsid w:val="002F1D1F"/>
    <w:rsid w:val="002F39E9"/>
    <w:rsid w:val="002F3D96"/>
    <w:rsid w:val="002F4E0E"/>
    <w:rsid w:val="002F5AFB"/>
    <w:rsid w:val="002F6CED"/>
    <w:rsid w:val="003004A2"/>
    <w:rsid w:val="003008D4"/>
    <w:rsid w:val="00300B2D"/>
    <w:rsid w:val="00301259"/>
    <w:rsid w:val="00302C7E"/>
    <w:rsid w:val="00303200"/>
    <w:rsid w:val="00303255"/>
    <w:rsid w:val="003036B6"/>
    <w:rsid w:val="0030380F"/>
    <w:rsid w:val="00303F5C"/>
    <w:rsid w:val="00304080"/>
    <w:rsid w:val="0030420D"/>
    <w:rsid w:val="00304226"/>
    <w:rsid w:val="00304E41"/>
    <w:rsid w:val="00304F7C"/>
    <w:rsid w:val="003061CA"/>
    <w:rsid w:val="00310540"/>
    <w:rsid w:val="003106EA"/>
    <w:rsid w:val="003112A0"/>
    <w:rsid w:val="00311B5C"/>
    <w:rsid w:val="00311DB8"/>
    <w:rsid w:val="003155BF"/>
    <w:rsid w:val="00316308"/>
    <w:rsid w:val="00316AE8"/>
    <w:rsid w:val="00317D9F"/>
    <w:rsid w:val="003223D4"/>
    <w:rsid w:val="00323B6E"/>
    <w:rsid w:val="00323F14"/>
    <w:rsid w:val="00324285"/>
    <w:rsid w:val="00324662"/>
    <w:rsid w:val="003254B1"/>
    <w:rsid w:val="003262E9"/>
    <w:rsid w:val="0032677A"/>
    <w:rsid w:val="003317DB"/>
    <w:rsid w:val="00331FA8"/>
    <w:rsid w:val="0033315E"/>
    <w:rsid w:val="0033422C"/>
    <w:rsid w:val="00334242"/>
    <w:rsid w:val="00335036"/>
    <w:rsid w:val="003367A4"/>
    <w:rsid w:val="0033704D"/>
    <w:rsid w:val="003376D1"/>
    <w:rsid w:val="00341060"/>
    <w:rsid w:val="00342D2B"/>
    <w:rsid w:val="00343B73"/>
    <w:rsid w:val="00343F23"/>
    <w:rsid w:val="00345ED5"/>
    <w:rsid w:val="00346ADF"/>
    <w:rsid w:val="00347F21"/>
    <w:rsid w:val="00351CE5"/>
    <w:rsid w:val="00351FE2"/>
    <w:rsid w:val="00353A0B"/>
    <w:rsid w:val="00354617"/>
    <w:rsid w:val="0035516E"/>
    <w:rsid w:val="00355730"/>
    <w:rsid w:val="0036129A"/>
    <w:rsid w:val="003616C9"/>
    <w:rsid w:val="00363311"/>
    <w:rsid w:val="003638ED"/>
    <w:rsid w:val="00363EBB"/>
    <w:rsid w:val="0036523F"/>
    <w:rsid w:val="00365425"/>
    <w:rsid w:val="00366A7A"/>
    <w:rsid w:val="00366B08"/>
    <w:rsid w:val="00367274"/>
    <w:rsid w:val="0037157A"/>
    <w:rsid w:val="00371BC8"/>
    <w:rsid w:val="00373187"/>
    <w:rsid w:val="003765BE"/>
    <w:rsid w:val="00377A0E"/>
    <w:rsid w:val="00377AB7"/>
    <w:rsid w:val="0038088E"/>
    <w:rsid w:val="00380F17"/>
    <w:rsid w:val="0038513B"/>
    <w:rsid w:val="00387A59"/>
    <w:rsid w:val="00390075"/>
    <w:rsid w:val="00392397"/>
    <w:rsid w:val="00392DFE"/>
    <w:rsid w:val="003937B4"/>
    <w:rsid w:val="0039411E"/>
    <w:rsid w:val="0039425B"/>
    <w:rsid w:val="00394B87"/>
    <w:rsid w:val="00395CA5"/>
    <w:rsid w:val="00397A37"/>
    <w:rsid w:val="003A08D0"/>
    <w:rsid w:val="003A0C49"/>
    <w:rsid w:val="003A19C7"/>
    <w:rsid w:val="003A6948"/>
    <w:rsid w:val="003A6EB3"/>
    <w:rsid w:val="003A71E7"/>
    <w:rsid w:val="003B01E1"/>
    <w:rsid w:val="003B032F"/>
    <w:rsid w:val="003B078C"/>
    <w:rsid w:val="003B1D75"/>
    <w:rsid w:val="003B2095"/>
    <w:rsid w:val="003B2334"/>
    <w:rsid w:val="003B2BED"/>
    <w:rsid w:val="003B5101"/>
    <w:rsid w:val="003B6BFB"/>
    <w:rsid w:val="003B7DF1"/>
    <w:rsid w:val="003C02AB"/>
    <w:rsid w:val="003C08A5"/>
    <w:rsid w:val="003C0A2F"/>
    <w:rsid w:val="003C35F5"/>
    <w:rsid w:val="003C3B1D"/>
    <w:rsid w:val="003C42E0"/>
    <w:rsid w:val="003C5C2E"/>
    <w:rsid w:val="003C622D"/>
    <w:rsid w:val="003C63EB"/>
    <w:rsid w:val="003C664A"/>
    <w:rsid w:val="003C6FEE"/>
    <w:rsid w:val="003C7369"/>
    <w:rsid w:val="003C79D2"/>
    <w:rsid w:val="003D0611"/>
    <w:rsid w:val="003D130C"/>
    <w:rsid w:val="003D28B3"/>
    <w:rsid w:val="003D3877"/>
    <w:rsid w:val="003D4BED"/>
    <w:rsid w:val="003D544A"/>
    <w:rsid w:val="003D7064"/>
    <w:rsid w:val="003D7F35"/>
    <w:rsid w:val="003E04A0"/>
    <w:rsid w:val="003E0E3B"/>
    <w:rsid w:val="003E22E5"/>
    <w:rsid w:val="003E27F0"/>
    <w:rsid w:val="003E2C41"/>
    <w:rsid w:val="003E6492"/>
    <w:rsid w:val="003F0A66"/>
    <w:rsid w:val="003F18E6"/>
    <w:rsid w:val="003F2EF5"/>
    <w:rsid w:val="003F40A0"/>
    <w:rsid w:val="003F43C8"/>
    <w:rsid w:val="003F4C34"/>
    <w:rsid w:val="003F4C95"/>
    <w:rsid w:val="003F54A6"/>
    <w:rsid w:val="003F58C6"/>
    <w:rsid w:val="003F6874"/>
    <w:rsid w:val="003F6FF4"/>
    <w:rsid w:val="003F758B"/>
    <w:rsid w:val="003F7611"/>
    <w:rsid w:val="003F7B72"/>
    <w:rsid w:val="00400712"/>
    <w:rsid w:val="004033E3"/>
    <w:rsid w:val="0040468C"/>
    <w:rsid w:val="00404D05"/>
    <w:rsid w:val="00404D50"/>
    <w:rsid w:val="00404F8A"/>
    <w:rsid w:val="004066B6"/>
    <w:rsid w:val="00406B83"/>
    <w:rsid w:val="0040784D"/>
    <w:rsid w:val="00410849"/>
    <w:rsid w:val="00412053"/>
    <w:rsid w:val="0041326F"/>
    <w:rsid w:val="00414224"/>
    <w:rsid w:val="00414F79"/>
    <w:rsid w:val="00415084"/>
    <w:rsid w:val="00415163"/>
    <w:rsid w:val="004151A9"/>
    <w:rsid w:val="00415D32"/>
    <w:rsid w:val="00417D22"/>
    <w:rsid w:val="00417DF2"/>
    <w:rsid w:val="00422020"/>
    <w:rsid w:val="004230A6"/>
    <w:rsid w:val="004236FA"/>
    <w:rsid w:val="00423B7C"/>
    <w:rsid w:val="004251F9"/>
    <w:rsid w:val="00425D9E"/>
    <w:rsid w:val="004268D5"/>
    <w:rsid w:val="00430678"/>
    <w:rsid w:val="00430A5F"/>
    <w:rsid w:val="00430F8C"/>
    <w:rsid w:val="00431114"/>
    <w:rsid w:val="00433813"/>
    <w:rsid w:val="00433F35"/>
    <w:rsid w:val="004349E1"/>
    <w:rsid w:val="00434AA6"/>
    <w:rsid w:val="00434D99"/>
    <w:rsid w:val="00435CFF"/>
    <w:rsid w:val="0043692D"/>
    <w:rsid w:val="00441633"/>
    <w:rsid w:val="004416E4"/>
    <w:rsid w:val="00441B0C"/>
    <w:rsid w:val="004423F0"/>
    <w:rsid w:val="00443841"/>
    <w:rsid w:val="00444EB8"/>
    <w:rsid w:val="00447261"/>
    <w:rsid w:val="004475FB"/>
    <w:rsid w:val="00447653"/>
    <w:rsid w:val="00447F92"/>
    <w:rsid w:val="00450B6C"/>
    <w:rsid w:val="00450BFF"/>
    <w:rsid w:val="00451ACA"/>
    <w:rsid w:val="00453090"/>
    <w:rsid w:val="00460134"/>
    <w:rsid w:val="00460905"/>
    <w:rsid w:val="004609AA"/>
    <w:rsid w:val="004620DD"/>
    <w:rsid w:val="00462AC9"/>
    <w:rsid w:val="00463DF0"/>
    <w:rsid w:val="00463EBC"/>
    <w:rsid w:val="004653B2"/>
    <w:rsid w:val="004664F3"/>
    <w:rsid w:val="00470FD8"/>
    <w:rsid w:val="00471717"/>
    <w:rsid w:val="00471797"/>
    <w:rsid w:val="00473D27"/>
    <w:rsid w:val="00474370"/>
    <w:rsid w:val="004744D5"/>
    <w:rsid w:val="004745F0"/>
    <w:rsid w:val="004752E4"/>
    <w:rsid w:val="00475459"/>
    <w:rsid w:val="00475B13"/>
    <w:rsid w:val="004768ED"/>
    <w:rsid w:val="00477693"/>
    <w:rsid w:val="00477765"/>
    <w:rsid w:val="0048211B"/>
    <w:rsid w:val="004842C2"/>
    <w:rsid w:val="00484475"/>
    <w:rsid w:val="00484C25"/>
    <w:rsid w:val="00490433"/>
    <w:rsid w:val="00490582"/>
    <w:rsid w:val="004908A3"/>
    <w:rsid w:val="0049148B"/>
    <w:rsid w:val="004922B3"/>
    <w:rsid w:val="00494509"/>
    <w:rsid w:val="00494607"/>
    <w:rsid w:val="004949BD"/>
    <w:rsid w:val="00497D3D"/>
    <w:rsid w:val="004A1055"/>
    <w:rsid w:val="004A143A"/>
    <w:rsid w:val="004A281A"/>
    <w:rsid w:val="004A2E87"/>
    <w:rsid w:val="004A34BE"/>
    <w:rsid w:val="004A446A"/>
    <w:rsid w:val="004A4B10"/>
    <w:rsid w:val="004A4E29"/>
    <w:rsid w:val="004B1815"/>
    <w:rsid w:val="004B1B6F"/>
    <w:rsid w:val="004B2475"/>
    <w:rsid w:val="004B58AB"/>
    <w:rsid w:val="004B720A"/>
    <w:rsid w:val="004B72B5"/>
    <w:rsid w:val="004C023B"/>
    <w:rsid w:val="004C1561"/>
    <w:rsid w:val="004C2ABA"/>
    <w:rsid w:val="004C2E5A"/>
    <w:rsid w:val="004C3625"/>
    <w:rsid w:val="004C4C1C"/>
    <w:rsid w:val="004C6823"/>
    <w:rsid w:val="004C7E0E"/>
    <w:rsid w:val="004D0B23"/>
    <w:rsid w:val="004D2BD1"/>
    <w:rsid w:val="004D4DB2"/>
    <w:rsid w:val="004D5A7B"/>
    <w:rsid w:val="004E173F"/>
    <w:rsid w:val="004E2DA1"/>
    <w:rsid w:val="004E3536"/>
    <w:rsid w:val="004E62D6"/>
    <w:rsid w:val="004E6F39"/>
    <w:rsid w:val="004E7A13"/>
    <w:rsid w:val="004F0406"/>
    <w:rsid w:val="004F25C5"/>
    <w:rsid w:val="004F2DA9"/>
    <w:rsid w:val="004F39FC"/>
    <w:rsid w:val="004F5353"/>
    <w:rsid w:val="004F5759"/>
    <w:rsid w:val="00505F6B"/>
    <w:rsid w:val="005065A1"/>
    <w:rsid w:val="00507213"/>
    <w:rsid w:val="00510601"/>
    <w:rsid w:val="00510D55"/>
    <w:rsid w:val="005131D9"/>
    <w:rsid w:val="00513634"/>
    <w:rsid w:val="00514DFA"/>
    <w:rsid w:val="00515A7E"/>
    <w:rsid w:val="00515E90"/>
    <w:rsid w:val="00520287"/>
    <w:rsid w:val="00521811"/>
    <w:rsid w:val="00523475"/>
    <w:rsid w:val="00524431"/>
    <w:rsid w:val="00524CF6"/>
    <w:rsid w:val="00525B0D"/>
    <w:rsid w:val="005263EC"/>
    <w:rsid w:val="0052735F"/>
    <w:rsid w:val="00527A38"/>
    <w:rsid w:val="00530674"/>
    <w:rsid w:val="0053068A"/>
    <w:rsid w:val="00532A59"/>
    <w:rsid w:val="00532E05"/>
    <w:rsid w:val="0053476A"/>
    <w:rsid w:val="00534B9F"/>
    <w:rsid w:val="00536010"/>
    <w:rsid w:val="00537985"/>
    <w:rsid w:val="00543D7F"/>
    <w:rsid w:val="0054579A"/>
    <w:rsid w:val="00545BC5"/>
    <w:rsid w:val="00545BD0"/>
    <w:rsid w:val="0054640E"/>
    <w:rsid w:val="0055032C"/>
    <w:rsid w:val="00550F8B"/>
    <w:rsid w:val="00552574"/>
    <w:rsid w:val="005526DE"/>
    <w:rsid w:val="00553970"/>
    <w:rsid w:val="005548ED"/>
    <w:rsid w:val="005551E1"/>
    <w:rsid w:val="005554D9"/>
    <w:rsid w:val="00556A15"/>
    <w:rsid w:val="00556CA9"/>
    <w:rsid w:val="00564392"/>
    <w:rsid w:val="00564823"/>
    <w:rsid w:val="00564F2E"/>
    <w:rsid w:val="0056536F"/>
    <w:rsid w:val="00566F4F"/>
    <w:rsid w:val="0056725D"/>
    <w:rsid w:val="0057014F"/>
    <w:rsid w:val="005718DF"/>
    <w:rsid w:val="0057252F"/>
    <w:rsid w:val="00572A29"/>
    <w:rsid w:val="00574ACF"/>
    <w:rsid w:val="00575977"/>
    <w:rsid w:val="00575F31"/>
    <w:rsid w:val="005761B0"/>
    <w:rsid w:val="005774B2"/>
    <w:rsid w:val="00580E5C"/>
    <w:rsid w:val="00581B1A"/>
    <w:rsid w:val="005838B1"/>
    <w:rsid w:val="00583C94"/>
    <w:rsid w:val="005840C2"/>
    <w:rsid w:val="005841C2"/>
    <w:rsid w:val="005843BE"/>
    <w:rsid w:val="00585974"/>
    <w:rsid w:val="00585B3B"/>
    <w:rsid w:val="00587A5A"/>
    <w:rsid w:val="00590014"/>
    <w:rsid w:val="00590447"/>
    <w:rsid w:val="00590EE6"/>
    <w:rsid w:val="005915EE"/>
    <w:rsid w:val="00591795"/>
    <w:rsid w:val="005925E5"/>
    <w:rsid w:val="005930D2"/>
    <w:rsid w:val="00594BC3"/>
    <w:rsid w:val="00596B8D"/>
    <w:rsid w:val="00596C7F"/>
    <w:rsid w:val="0059780F"/>
    <w:rsid w:val="005A005E"/>
    <w:rsid w:val="005A00BA"/>
    <w:rsid w:val="005A00D8"/>
    <w:rsid w:val="005A04C7"/>
    <w:rsid w:val="005A0EA2"/>
    <w:rsid w:val="005A1038"/>
    <w:rsid w:val="005A17BD"/>
    <w:rsid w:val="005A22C8"/>
    <w:rsid w:val="005A2C46"/>
    <w:rsid w:val="005A4CCC"/>
    <w:rsid w:val="005A5314"/>
    <w:rsid w:val="005B18FF"/>
    <w:rsid w:val="005B1ABF"/>
    <w:rsid w:val="005B45DD"/>
    <w:rsid w:val="005B4894"/>
    <w:rsid w:val="005B53BF"/>
    <w:rsid w:val="005B5F18"/>
    <w:rsid w:val="005C09AC"/>
    <w:rsid w:val="005C4533"/>
    <w:rsid w:val="005C49DF"/>
    <w:rsid w:val="005C4F01"/>
    <w:rsid w:val="005C53DE"/>
    <w:rsid w:val="005C6A15"/>
    <w:rsid w:val="005C6B8E"/>
    <w:rsid w:val="005D0733"/>
    <w:rsid w:val="005D30B1"/>
    <w:rsid w:val="005D5CB9"/>
    <w:rsid w:val="005D6E0D"/>
    <w:rsid w:val="005D73DE"/>
    <w:rsid w:val="005D7F9C"/>
    <w:rsid w:val="005E12E3"/>
    <w:rsid w:val="005E31B9"/>
    <w:rsid w:val="005E4F46"/>
    <w:rsid w:val="005E51F8"/>
    <w:rsid w:val="005E5EAC"/>
    <w:rsid w:val="005E6C27"/>
    <w:rsid w:val="005E7ECF"/>
    <w:rsid w:val="005F0437"/>
    <w:rsid w:val="005F0764"/>
    <w:rsid w:val="005F0D74"/>
    <w:rsid w:val="005F240B"/>
    <w:rsid w:val="005F4061"/>
    <w:rsid w:val="005F50FC"/>
    <w:rsid w:val="005F537D"/>
    <w:rsid w:val="005F54DF"/>
    <w:rsid w:val="005F5C00"/>
    <w:rsid w:val="005F69B9"/>
    <w:rsid w:val="005F6FE3"/>
    <w:rsid w:val="00600484"/>
    <w:rsid w:val="00601061"/>
    <w:rsid w:val="00601E30"/>
    <w:rsid w:val="0060440D"/>
    <w:rsid w:val="006105FE"/>
    <w:rsid w:val="00610C3B"/>
    <w:rsid w:val="00610D1F"/>
    <w:rsid w:val="00610E8D"/>
    <w:rsid w:val="00612303"/>
    <w:rsid w:val="006125B7"/>
    <w:rsid w:val="0061484E"/>
    <w:rsid w:val="0061519B"/>
    <w:rsid w:val="00617564"/>
    <w:rsid w:val="00617DB3"/>
    <w:rsid w:val="006208CD"/>
    <w:rsid w:val="0062201A"/>
    <w:rsid w:val="006222C1"/>
    <w:rsid w:val="00623057"/>
    <w:rsid w:val="00625012"/>
    <w:rsid w:val="006252DE"/>
    <w:rsid w:val="00626659"/>
    <w:rsid w:val="00626725"/>
    <w:rsid w:val="006309BF"/>
    <w:rsid w:val="006314DA"/>
    <w:rsid w:val="006315D2"/>
    <w:rsid w:val="00632773"/>
    <w:rsid w:val="00632C2F"/>
    <w:rsid w:val="00633B31"/>
    <w:rsid w:val="006349A0"/>
    <w:rsid w:val="00634F6D"/>
    <w:rsid w:val="00635124"/>
    <w:rsid w:val="00635525"/>
    <w:rsid w:val="00636DD4"/>
    <w:rsid w:val="00636E0B"/>
    <w:rsid w:val="00641B1B"/>
    <w:rsid w:val="00645312"/>
    <w:rsid w:val="00645732"/>
    <w:rsid w:val="006475B9"/>
    <w:rsid w:val="006476D2"/>
    <w:rsid w:val="00647B57"/>
    <w:rsid w:val="006502EB"/>
    <w:rsid w:val="006505DC"/>
    <w:rsid w:val="00650634"/>
    <w:rsid w:val="00650A4E"/>
    <w:rsid w:val="006532C0"/>
    <w:rsid w:val="00653E7B"/>
    <w:rsid w:val="00655305"/>
    <w:rsid w:val="00655D44"/>
    <w:rsid w:val="00657FAF"/>
    <w:rsid w:val="006610D0"/>
    <w:rsid w:val="00662B6A"/>
    <w:rsid w:val="00662F20"/>
    <w:rsid w:val="00663DB4"/>
    <w:rsid w:val="0066467B"/>
    <w:rsid w:val="006663E3"/>
    <w:rsid w:val="0066644F"/>
    <w:rsid w:val="00666D46"/>
    <w:rsid w:val="00670451"/>
    <w:rsid w:val="00671822"/>
    <w:rsid w:val="00674803"/>
    <w:rsid w:val="00674E79"/>
    <w:rsid w:val="00675499"/>
    <w:rsid w:val="0067558B"/>
    <w:rsid w:val="00676EFB"/>
    <w:rsid w:val="0068038C"/>
    <w:rsid w:val="00680445"/>
    <w:rsid w:val="00681111"/>
    <w:rsid w:val="00682563"/>
    <w:rsid w:val="00682A1A"/>
    <w:rsid w:val="00682E52"/>
    <w:rsid w:val="00683064"/>
    <w:rsid w:val="006831D0"/>
    <w:rsid w:val="00683927"/>
    <w:rsid w:val="0068510B"/>
    <w:rsid w:val="006866C5"/>
    <w:rsid w:val="006868FF"/>
    <w:rsid w:val="00687097"/>
    <w:rsid w:val="00690AB8"/>
    <w:rsid w:val="00691349"/>
    <w:rsid w:val="00692B1A"/>
    <w:rsid w:val="006942CD"/>
    <w:rsid w:val="0069447B"/>
    <w:rsid w:val="006973C0"/>
    <w:rsid w:val="006A00EB"/>
    <w:rsid w:val="006A15BB"/>
    <w:rsid w:val="006A257A"/>
    <w:rsid w:val="006A2B2F"/>
    <w:rsid w:val="006A2FBF"/>
    <w:rsid w:val="006A35C5"/>
    <w:rsid w:val="006A62BB"/>
    <w:rsid w:val="006B060A"/>
    <w:rsid w:val="006B20FD"/>
    <w:rsid w:val="006B2F87"/>
    <w:rsid w:val="006B3E03"/>
    <w:rsid w:val="006B54AF"/>
    <w:rsid w:val="006B5C2D"/>
    <w:rsid w:val="006B6E9C"/>
    <w:rsid w:val="006B7E14"/>
    <w:rsid w:val="006C2DA3"/>
    <w:rsid w:val="006C304D"/>
    <w:rsid w:val="006C3380"/>
    <w:rsid w:val="006C3D56"/>
    <w:rsid w:val="006C519F"/>
    <w:rsid w:val="006C5557"/>
    <w:rsid w:val="006C6DC5"/>
    <w:rsid w:val="006C7DF5"/>
    <w:rsid w:val="006D13C0"/>
    <w:rsid w:val="006D2814"/>
    <w:rsid w:val="006D28A6"/>
    <w:rsid w:val="006D2C4D"/>
    <w:rsid w:val="006D45FE"/>
    <w:rsid w:val="006E13FA"/>
    <w:rsid w:val="006E4281"/>
    <w:rsid w:val="006E45AF"/>
    <w:rsid w:val="006E5BC3"/>
    <w:rsid w:val="006E5DE1"/>
    <w:rsid w:val="006F18DF"/>
    <w:rsid w:val="006F35AF"/>
    <w:rsid w:val="006F3B8C"/>
    <w:rsid w:val="006F3F92"/>
    <w:rsid w:val="006F45D2"/>
    <w:rsid w:val="006F6B7A"/>
    <w:rsid w:val="00700953"/>
    <w:rsid w:val="007016EA"/>
    <w:rsid w:val="00701D9A"/>
    <w:rsid w:val="00702894"/>
    <w:rsid w:val="00702B14"/>
    <w:rsid w:val="00702CA0"/>
    <w:rsid w:val="007109BA"/>
    <w:rsid w:val="00710B8F"/>
    <w:rsid w:val="00711224"/>
    <w:rsid w:val="00711750"/>
    <w:rsid w:val="0071185C"/>
    <w:rsid w:val="00714B63"/>
    <w:rsid w:val="00720953"/>
    <w:rsid w:val="00722CC0"/>
    <w:rsid w:val="0072485C"/>
    <w:rsid w:val="00724D95"/>
    <w:rsid w:val="00725E79"/>
    <w:rsid w:val="007269F7"/>
    <w:rsid w:val="007274DF"/>
    <w:rsid w:val="0072784C"/>
    <w:rsid w:val="007306AE"/>
    <w:rsid w:val="00730FAF"/>
    <w:rsid w:val="00731616"/>
    <w:rsid w:val="00732374"/>
    <w:rsid w:val="007341C1"/>
    <w:rsid w:val="00736E31"/>
    <w:rsid w:val="0073735B"/>
    <w:rsid w:val="0073753C"/>
    <w:rsid w:val="00737B89"/>
    <w:rsid w:val="00737DFE"/>
    <w:rsid w:val="00741263"/>
    <w:rsid w:val="00742B21"/>
    <w:rsid w:val="007440D7"/>
    <w:rsid w:val="0074569F"/>
    <w:rsid w:val="007464AD"/>
    <w:rsid w:val="00747344"/>
    <w:rsid w:val="007475E5"/>
    <w:rsid w:val="00747D80"/>
    <w:rsid w:val="00747F4E"/>
    <w:rsid w:val="007508F9"/>
    <w:rsid w:val="007511AF"/>
    <w:rsid w:val="00752F7C"/>
    <w:rsid w:val="00755DDB"/>
    <w:rsid w:val="00756E29"/>
    <w:rsid w:val="007577F6"/>
    <w:rsid w:val="00760743"/>
    <w:rsid w:val="00762D31"/>
    <w:rsid w:val="00763065"/>
    <w:rsid w:val="007637C5"/>
    <w:rsid w:val="00763B6E"/>
    <w:rsid w:val="00764A82"/>
    <w:rsid w:val="007652BF"/>
    <w:rsid w:val="00765D83"/>
    <w:rsid w:val="00767D2C"/>
    <w:rsid w:val="00770138"/>
    <w:rsid w:val="007712D2"/>
    <w:rsid w:val="007729A1"/>
    <w:rsid w:val="00772D42"/>
    <w:rsid w:val="00773633"/>
    <w:rsid w:val="0077397E"/>
    <w:rsid w:val="00775BB0"/>
    <w:rsid w:val="007823E2"/>
    <w:rsid w:val="00783757"/>
    <w:rsid w:val="00787A6B"/>
    <w:rsid w:val="00787B5F"/>
    <w:rsid w:val="007914DB"/>
    <w:rsid w:val="007958A7"/>
    <w:rsid w:val="00796050"/>
    <w:rsid w:val="00796A1E"/>
    <w:rsid w:val="00796D67"/>
    <w:rsid w:val="00797088"/>
    <w:rsid w:val="007975A7"/>
    <w:rsid w:val="007A3D7F"/>
    <w:rsid w:val="007A79FA"/>
    <w:rsid w:val="007B7BE6"/>
    <w:rsid w:val="007C1A20"/>
    <w:rsid w:val="007C25FA"/>
    <w:rsid w:val="007C3651"/>
    <w:rsid w:val="007C3C63"/>
    <w:rsid w:val="007C4869"/>
    <w:rsid w:val="007C5C0D"/>
    <w:rsid w:val="007D1D1A"/>
    <w:rsid w:val="007D2964"/>
    <w:rsid w:val="007D2B04"/>
    <w:rsid w:val="007D3CE9"/>
    <w:rsid w:val="007D3FEB"/>
    <w:rsid w:val="007D640B"/>
    <w:rsid w:val="007E0B7B"/>
    <w:rsid w:val="007E0F2A"/>
    <w:rsid w:val="007E301D"/>
    <w:rsid w:val="007E37DB"/>
    <w:rsid w:val="007E381C"/>
    <w:rsid w:val="007E3DCF"/>
    <w:rsid w:val="007E55F5"/>
    <w:rsid w:val="007E580C"/>
    <w:rsid w:val="007E58CF"/>
    <w:rsid w:val="007E5E47"/>
    <w:rsid w:val="007E64A8"/>
    <w:rsid w:val="007F0BFE"/>
    <w:rsid w:val="007F15E0"/>
    <w:rsid w:val="007F2FF0"/>
    <w:rsid w:val="007F31AA"/>
    <w:rsid w:val="007F4255"/>
    <w:rsid w:val="007F4C12"/>
    <w:rsid w:val="007F5994"/>
    <w:rsid w:val="007F65EE"/>
    <w:rsid w:val="007F6EF4"/>
    <w:rsid w:val="00800D17"/>
    <w:rsid w:val="00802A07"/>
    <w:rsid w:val="008032C5"/>
    <w:rsid w:val="0080610C"/>
    <w:rsid w:val="0080747D"/>
    <w:rsid w:val="008103D0"/>
    <w:rsid w:val="00812DCC"/>
    <w:rsid w:val="0081353A"/>
    <w:rsid w:val="00813688"/>
    <w:rsid w:val="008138B2"/>
    <w:rsid w:val="00814A20"/>
    <w:rsid w:val="00815AC9"/>
    <w:rsid w:val="008166FA"/>
    <w:rsid w:val="00816796"/>
    <w:rsid w:val="00816E17"/>
    <w:rsid w:val="00820FCB"/>
    <w:rsid w:val="00820FDD"/>
    <w:rsid w:val="008215E5"/>
    <w:rsid w:val="0082268C"/>
    <w:rsid w:val="008235F5"/>
    <w:rsid w:val="00824C2C"/>
    <w:rsid w:val="00825170"/>
    <w:rsid w:val="00825FB7"/>
    <w:rsid w:val="008264E3"/>
    <w:rsid w:val="008275B5"/>
    <w:rsid w:val="00827C00"/>
    <w:rsid w:val="00827F35"/>
    <w:rsid w:val="00830F1C"/>
    <w:rsid w:val="008325DB"/>
    <w:rsid w:val="008327C1"/>
    <w:rsid w:val="008327E2"/>
    <w:rsid w:val="00833B10"/>
    <w:rsid w:val="00834614"/>
    <w:rsid w:val="00834C20"/>
    <w:rsid w:val="00834E3D"/>
    <w:rsid w:val="0083652D"/>
    <w:rsid w:val="0083771C"/>
    <w:rsid w:val="00837F9E"/>
    <w:rsid w:val="00840C08"/>
    <w:rsid w:val="00841A00"/>
    <w:rsid w:val="008422A5"/>
    <w:rsid w:val="0084287D"/>
    <w:rsid w:val="00842D7F"/>
    <w:rsid w:val="008433E2"/>
    <w:rsid w:val="0084414F"/>
    <w:rsid w:val="00845F93"/>
    <w:rsid w:val="00847EF9"/>
    <w:rsid w:val="00850A11"/>
    <w:rsid w:val="00851985"/>
    <w:rsid w:val="008536B7"/>
    <w:rsid w:val="0085440B"/>
    <w:rsid w:val="00855614"/>
    <w:rsid w:val="0086063E"/>
    <w:rsid w:val="0086223C"/>
    <w:rsid w:val="00862BB8"/>
    <w:rsid w:val="00863105"/>
    <w:rsid w:val="0086378E"/>
    <w:rsid w:val="00863D7C"/>
    <w:rsid w:val="00864A30"/>
    <w:rsid w:val="0086737A"/>
    <w:rsid w:val="0087095E"/>
    <w:rsid w:val="00870F46"/>
    <w:rsid w:val="0087131B"/>
    <w:rsid w:val="008718DE"/>
    <w:rsid w:val="00872B95"/>
    <w:rsid w:val="008731B2"/>
    <w:rsid w:val="00873AEA"/>
    <w:rsid w:val="00874AED"/>
    <w:rsid w:val="008752B4"/>
    <w:rsid w:val="00875ABF"/>
    <w:rsid w:val="0087620D"/>
    <w:rsid w:val="00877951"/>
    <w:rsid w:val="008800F8"/>
    <w:rsid w:val="00882DC1"/>
    <w:rsid w:val="008830AD"/>
    <w:rsid w:val="00883BEF"/>
    <w:rsid w:val="008842DD"/>
    <w:rsid w:val="008843FB"/>
    <w:rsid w:val="00884530"/>
    <w:rsid w:val="00884D0C"/>
    <w:rsid w:val="00891CB6"/>
    <w:rsid w:val="00891DC9"/>
    <w:rsid w:val="00893EC6"/>
    <w:rsid w:val="00895502"/>
    <w:rsid w:val="00895650"/>
    <w:rsid w:val="0089587F"/>
    <w:rsid w:val="0089607A"/>
    <w:rsid w:val="00896140"/>
    <w:rsid w:val="0089756D"/>
    <w:rsid w:val="0089789C"/>
    <w:rsid w:val="008A1E10"/>
    <w:rsid w:val="008A45D7"/>
    <w:rsid w:val="008A4745"/>
    <w:rsid w:val="008A4847"/>
    <w:rsid w:val="008A536B"/>
    <w:rsid w:val="008A5489"/>
    <w:rsid w:val="008A6445"/>
    <w:rsid w:val="008A687D"/>
    <w:rsid w:val="008A6C53"/>
    <w:rsid w:val="008B0725"/>
    <w:rsid w:val="008B1FB3"/>
    <w:rsid w:val="008B1FE4"/>
    <w:rsid w:val="008B200D"/>
    <w:rsid w:val="008B36A6"/>
    <w:rsid w:val="008B370B"/>
    <w:rsid w:val="008B459C"/>
    <w:rsid w:val="008B46A2"/>
    <w:rsid w:val="008C191C"/>
    <w:rsid w:val="008C2B9C"/>
    <w:rsid w:val="008C2D96"/>
    <w:rsid w:val="008C2E9A"/>
    <w:rsid w:val="008C4976"/>
    <w:rsid w:val="008C5453"/>
    <w:rsid w:val="008C5485"/>
    <w:rsid w:val="008C64A2"/>
    <w:rsid w:val="008D2763"/>
    <w:rsid w:val="008D3C50"/>
    <w:rsid w:val="008D4D36"/>
    <w:rsid w:val="008D5A12"/>
    <w:rsid w:val="008D652D"/>
    <w:rsid w:val="008D73A2"/>
    <w:rsid w:val="008D7B8E"/>
    <w:rsid w:val="008E1114"/>
    <w:rsid w:val="008E1D30"/>
    <w:rsid w:val="008E4DC6"/>
    <w:rsid w:val="008E743B"/>
    <w:rsid w:val="008E75C4"/>
    <w:rsid w:val="008F024C"/>
    <w:rsid w:val="008F17C9"/>
    <w:rsid w:val="008F1CC0"/>
    <w:rsid w:val="008F20B9"/>
    <w:rsid w:val="008F25F0"/>
    <w:rsid w:val="008F29FB"/>
    <w:rsid w:val="008F6068"/>
    <w:rsid w:val="008F61F3"/>
    <w:rsid w:val="008F79C0"/>
    <w:rsid w:val="00900A92"/>
    <w:rsid w:val="00900E0B"/>
    <w:rsid w:val="00901553"/>
    <w:rsid w:val="0090718C"/>
    <w:rsid w:val="00907612"/>
    <w:rsid w:val="009106D2"/>
    <w:rsid w:val="00910DA1"/>
    <w:rsid w:val="00914876"/>
    <w:rsid w:val="00914B32"/>
    <w:rsid w:val="009152A1"/>
    <w:rsid w:val="00916FB9"/>
    <w:rsid w:val="00917E44"/>
    <w:rsid w:val="009220D2"/>
    <w:rsid w:val="00926648"/>
    <w:rsid w:val="00927092"/>
    <w:rsid w:val="00927149"/>
    <w:rsid w:val="009271BC"/>
    <w:rsid w:val="00927500"/>
    <w:rsid w:val="00930311"/>
    <w:rsid w:val="00931630"/>
    <w:rsid w:val="0093197E"/>
    <w:rsid w:val="00932023"/>
    <w:rsid w:val="009329CD"/>
    <w:rsid w:val="00933688"/>
    <w:rsid w:val="00934E65"/>
    <w:rsid w:val="00934FDF"/>
    <w:rsid w:val="00936511"/>
    <w:rsid w:val="00936FF4"/>
    <w:rsid w:val="0094014C"/>
    <w:rsid w:val="0094059D"/>
    <w:rsid w:val="00940A0E"/>
    <w:rsid w:val="00940BEB"/>
    <w:rsid w:val="009420D0"/>
    <w:rsid w:val="009427D6"/>
    <w:rsid w:val="00942937"/>
    <w:rsid w:val="00943252"/>
    <w:rsid w:val="00944CB5"/>
    <w:rsid w:val="00944D3F"/>
    <w:rsid w:val="0094766F"/>
    <w:rsid w:val="00951548"/>
    <w:rsid w:val="00955A12"/>
    <w:rsid w:val="00955F3A"/>
    <w:rsid w:val="0096083C"/>
    <w:rsid w:val="00960E07"/>
    <w:rsid w:val="00960EEB"/>
    <w:rsid w:val="00961FE4"/>
    <w:rsid w:val="00962789"/>
    <w:rsid w:val="009631DB"/>
    <w:rsid w:val="009666C3"/>
    <w:rsid w:val="0096702E"/>
    <w:rsid w:val="00970971"/>
    <w:rsid w:val="00970BE0"/>
    <w:rsid w:val="009715D2"/>
    <w:rsid w:val="00971BF2"/>
    <w:rsid w:val="0097284E"/>
    <w:rsid w:val="00972AE5"/>
    <w:rsid w:val="00972DE5"/>
    <w:rsid w:val="009731C1"/>
    <w:rsid w:val="00973B7C"/>
    <w:rsid w:val="00973C39"/>
    <w:rsid w:val="00974415"/>
    <w:rsid w:val="00974B27"/>
    <w:rsid w:val="009762A7"/>
    <w:rsid w:val="009770CF"/>
    <w:rsid w:val="009813D1"/>
    <w:rsid w:val="00981A88"/>
    <w:rsid w:val="00985FA7"/>
    <w:rsid w:val="00990087"/>
    <w:rsid w:val="00990556"/>
    <w:rsid w:val="009910F5"/>
    <w:rsid w:val="00992ED8"/>
    <w:rsid w:val="009940BD"/>
    <w:rsid w:val="009967B1"/>
    <w:rsid w:val="00997966"/>
    <w:rsid w:val="009A1347"/>
    <w:rsid w:val="009A1590"/>
    <w:rsid w:val="009A29C2"/>
    <w:rsid w:val="009A2C2B"/>
    <w:rsid w:val="009A3C5D"/>
    <w:rsid w:val="009A4012"/>
    <w:rsid w:val="009A45FF"/>
    <w:rsid w:val="009A476E"/>
    <w:rsid w:val="009A6562"/>
    <w:rsid w:val="009A6F7C"/>
    <w:rsid w:val="009A701B"/>
    <w:rsid w:val="009B05A6"/>
    <w:rsid w:val="009B46D0"/>
    <w:rsid w:val="009B55FF"/>
    <w:rsid w:val="009B6181"/>
    <w:rsid w:val="009B6331"/>
    <w:rsid w:val="009C08B3"/>
    <w:rsid w:val="009C0FD5"/>
    <w:rsid w:val="009C184C"/>
    <w:rsid w:val="009C1DE5"/>
    <w:rsid w:val="009C4426"/>
    <w:rsid w:val="009C52D4"/>
    <w:rsid w:val="009C5D1A"/>
    <w:rsid w:val="009C623E"/>
    <w:rsid w:val="009C701D"/>
    <w:rsid w:val="009C7314"/>
    <w:rsid w:val="009C7C9D"/>
    <w:rsid w:val="009C7FAC"/>
    <w:rsid w:val="009D1D31"/>
    <w:rsid w:val="009D3A1E"/>
    <w:rsid w:val="009D3AF6"/>
    <w:rsid w:val="009D421E"/>
    <w:rsid w:val="009D50AB"/>
    <w:rsid w:val="009D56DE"/>
    <w:rsid w:val="009D7177"/>
    <w:rsid w:val="009E03E6"/>
    <w:rsid w:val="009E0B75"/>
    <w:rsid w:val="009E1ACE"/>
    <w:rsid w:val="009E2253"/>
    <w:rsid w:val="009E23AD"/>
    <w:rsid w:val="009E3B02"/>
    <w:rsid w:val="009E491A"/>
    <w:rsid w:val="009E52C2"/>
    <w:rsid w:val="009E6897"/>
    <w:rsid w:val="009E710F"/>
    <w:rsid w:val="009E7E8D"/>
    <w:rsid w:val="009F12C3"/>
    <w:rsid w:val="009F1EA0"/>
    <w:rsid w:val="009F46CE"/>
    <w:rsid w:val="009F4E40"/>
    <w:rsid w:val="009F65F1"/>
    <w:rsid w:val="009F678E"/>
    <w:rsid w:val="00A00487"/>
    <w:rsid w:val="00A008EE"/>
    <w:rsid w:val="00A011D3"/>
    <w:rsid w:val="00A01881"/>
    <w:rsid w:val="00A024D2"/>
    <w:rsid w:val="00A0444D"/>
    <w:rsid w:val="00A0453B"/>
    <w:rsid w:val="00A048F2"/>
    <w:rsid w:val="00A04F4D"/>
    <w:rsid w:val="00A0533A"/>
    <w:rsid w:val="00A0638E"/>
    <w:rsid w:val="00A07942"/>
    <w:rsid w:val="00A102A3"/>
    <w:rsid w:val="00A102DF"/>
    <w:rsid w:val="00A103EF"/>
    <w:rsid w:val="00A117E5"/>
    <w:rsid w:val="00A127A1"/>
    <w:rsid w:val="00A12B6C"/>
    <w:rsid w:val="00A12B8F"/>
    <w:rsid w:val="00A1311D"/>
    <w:rsid w:val="00A13828"/>
    <w:rsid w:val="00A142F0"/>
    <w:rsid w:val="00A15103"/>
    <w:rsid w:val="00A16733"/>
    <w:rsid w:val="00A1761B"/>
    <w:rsid w:val="00A179FE"/>
    <w:rsid w:val="00A17C61"/>
    <w:rsid w:val="00A207B2"/>
    <w:rsid w:val="00A23099"/>
    <w:rsid w:val="00A2388B"/>
    <w:rsid w:val="00A23B7B"/>
    <w:rsid w:val="00A2415B"/>
    <w:rsid w:val="00A247FF"/>
    <w:rsid w:val="00A25501"/>
    <w:rsid w:val="00A2561A"/>
    <w:rsid w:val="00A2635A"/>
    <w:rsid w:val="00A2708C"/>
    <w:rsid w:val="00A27ACF"/>
    <w:rsid w:val="00A30654"/>
    <w:rsid w:val="00A35830"/>
    <w:rsid w:val="00A36AEF"/>
    <w:rsid w:val="00A371DB"/>
    <w:rsid w:val="00A41EC1"/>
    <w:rsid w:val="00A4261C"/>
    <w:rsid w:val="00A43E31"/>
    <w:rsid w:val="00A46FBA"/>
    <w:rsid w:val="00A54AB2"/>
    <w:rsid w:val="00A54CAC"/>
    <w:rsid w:val="00A556E9"/>
    <w:rsid w:val="00A55FB0"/>
    <w:rsid w:val="00A60608"/>
    <w:rsid w:val="00A62BCB"/>
    <w:rsid w:val="00A62F9D"/>
    <w:rsid w:val="00A63BF5"/>
    <w:rsid w:val="00A66560"/>
    <w:rsid w:val="00A66EDC"/>
    <w:rsid w:val="00A67A07"/>
    <w:rsid w:val="00A67B8E"/>
    <w:rsid w:val="00A704BE"/>
    <w:rsid w:val="00A718AC"/>
    <w:rsid w:val="00A71FDE"/>
    <w:rsid w:val="00A72D72"/>
    <w:rsid w:val="00A743B6"/>
    <w:rsid w:val="00A74C89"/>
    <w:rsid w:val="00A75BA5"/>
    <w:rsid w:val="00A77C36"/>
    <w:rsid w:val="00A82CDF"/>
    <w:rsid w:val="00A83B70"/>
    <w:rsid w:val="00A902D4"/>
    <w:rsid w:val="00A92E79"/>
    <w:rsid w:val="00A93027"/>
    <w:rsid w:val="00A94E1D"/>
    <w:rsid w:val="00A958DC"/>
    <w:rsid w:val="00A96097"/>
    <w:rsid w:val="00A967DF"/>
    <w:rsid w:val="00A96CCB"/>
    <w:rsid w:val="00AA1F0D"/>
    <w:rsid w:val="00AA308B"/>
    <w:rsid w:val="00AA5136"/>
    <w:rsid w:val="00AA6104"/>
    <w:rsid w:val="00AA646F"/>
    <w:rsid w:val="00AA6D80"/>
    <w:rsid w:val="00AB1481"/>
    <w:rsid w:val="00AB26B3"/>
    <w:rsid w:val="00AB38F2"/>
    <w:rsid w:val="00AB396F"/>
    <w:rsid w:val="00AB3DE5"/>
    <w:rsid w:val="00AB4281"/>
    <w:rsid w:val="00AB4A96"/>
    <w:rsid w:val="00AB795F"/>
    <w:rsid w:val="00AC1092"/>
    <w:rsid w:val="00AC1550"/>
    <w:rsid w:val="00AC1B68"/>
    <w:rsid w:val="00AC3D0D"/>
    <w:rsid w:val="00AC4671"/>
    <w:rsid w:val="00AC5CB5"/>
    <w:rsid w:val="00AC5F65"/>
    <w:rsid w:val="00AC643C"/>
    <w:rsid w:val="00AC6FF6"/>
    <w:rsid w:val="00AC7336"/>
    <w:rsid w:val="00AD04F4"/>
    <w:rsid w:val="00AD1963"/>
    <w:rsid w:val="00AD19F2"/>
    <w:rsid w:val="00AD3CA7"/>
    <w:rsid w:val="00AD52FD"/>
    <w:rsid w:val="00AD6464"/>
    <w:rsid w:val="00AE2681"/>
    <w:rsid w:val="00AE451E"/>
    <w:rsid w:val="00AE4B72"/>
    <w:rsid w:val="00AE5200"/>
    <w:rsid w:val="00AE6B8C"/>
    <w:rsid w:val="00AF0A59"/>
    <w:rsid w:val="00AF344D"/>
    <w:rsid w:val="00AF36AE"/>
    <w:rsid w:val="00AF565B"/>
    <w:rsid w:val="00AF5F14"/>
    <w:rsid w:val="00AF6E17"/>
    <w:rsid w:val="00B00205"/>
    <w:rsid w:val="00B038E1"/>
    <w:rsid w:val="00B0402B"/>
    <w:rsid w:val="00B049D0"/>
    <w:rsid w:val="00B05070"/>
    <w:rsid w:val="00B06698"/>
    <w:rsid w:val="00B0708C"/>
    <w:rsid w:val="00B07998"/>
    <w:rsid w:val="00B1340B"/>
    <w:rsid w:val="00B13E60"/>
    <w:rsid w:val="00B143D1"/>
    <w:rsid w:val="00B1457C"/>
    <w:rsid w:val="00B16961"/>
    <w:rsid w:val="00B1742E"/>
    <w:rsid w:val="00B174E4"/>
    <w:rsid w:val="00B2034B"/>
    <w:rsid w:val="00B21AED"/>
    <w:rsid w:val="00B22032"/>
    <w:rsid w:val="00B229E7"/>
    <w:rsid w:val="00B24799"/>
    <w:rsid w:val="00B249DE"/>
    <w:rsid w:val="00B3123A"/>
    <w:rsid w:val="00B317FE"/>
    <w:rsid w:val="00B34663"/>
    <w:rsid w:val="00B36742"/>
    <w:rsid w:val="00B36E1A"/>
    <w:rsid w:val="00B37AFD"/>
    <w:rsid w:val="00B4019A"/>
    <w:rsid w:val="00B40705"/>
    <w:rsid w:val="00B4127A"/>
    <w:rsid w:val="00B4272F"/>
    <w:rsid w:val="00B42788"/>
    <w:rsid w:val="00B42D09"/>
    <w:rsid w:val="00B45933"/>
    <w:rsid w:val="00B47C0A"/>
    <w:rsid w:val="00B52346"/>
    <w:rsid w:val="00B53B1E"/>
    <w:rsid w:val="00B54C30"/>
    <w:rsid w:val="00B56A4A"/>
    <w:rsid w:val="00B61884"/>
    <w:rsid w:val="00B61B38"/>
    <w:rsid w:val="00B632F2"/>
    <w:rsid w:val="00B63F70"/>
    <w:rsid w:val="00B651B5"/>
    <w:rsid w:val="00B652E9"/>
    <w:rsid w:val="00B65B2B"/>
    <w:rsid w:val="00B71E7B"/>
    <w:rsid w:val="00B7211A"/>
    <w:rsid w:val="00B7263F"/>
    <w:rsid w:val="00B769F6"/>
    <w:rsid w:val="00B76AB2"/>
    <w:rsid w:val="00B77B0B"/>
    <w:rsid w:val="00B81C06"/>
    <w:rsid w:val="00B82FCD"/>
    <w:rsid w:val="00B8539B"/>
    <w:rsid w:val="00B864B4"/>
    <w:rsid w:val="00B8699A"/>
    <w:rsid w:val="00B879AC"/>
    <w:rsid w:val="00B901D0"/>
    <w:rsid w:val="00B92136"/>
    <w:rsid w:val="00B941AE"/>
    <w:rsid w:val="00B9496E"/>
    <w:rsid w:val="00B95358"/>
    <w:rsid w:val="00B95E2B"/>
    <w:rsid w:val="00B960E1"/>
    <w:rsid w:val="00B973BC"/>
    <w:rsid w:val="00BA0310"/>
    <w:rsid w:val="00BA0F87"/>
    <w:rsid w:val="00BA3076"/>
    <w:rsid w:val="00BA3CE4"/>
    <w:rsid w:val="00BA3FB1"/>
    <w:rsid w:val="00BA52F9"/>
    <w:rsid w:val="00BA6184"/>
    <w:rsid w:val="00BA6B76"/>
    <w:rsid w:val="00BA6C3B"/>
    <w:rsid w:val="00BA7E24"/>
    <w:rsid w:val="00BA7E88"/>
    <w:rsid w:val="00BB116A"/>
    <w:rsid w:val="00BB40F6"/>
    <w:rsid w:val="00BB577B"/>
    <w:rsid w:val="00BB62B1"/>
    <w:rsid w:val="00BB7265"/>
    <w:rsid w:val="00BB766E"/>
    <w:rsid w:val="00BC19C4"/>
    <w:rsid w:val="00BC22F8"/>
    <w:rsid w:val="00BC389B"/>
    <w:rsid w:val="00BC6F7E"/>
    <w:rsid w:val="00BC7AAF"/>
    <w:rsid w:val="00BD0BCA"/>
    <w:rsid w:val="00BD2837"/>
    <w:rsid w:val="00BD648B"/>
    <w:rsid w:val="00BD6B36"/>
    <w:rsid w:val="00BD7008"/>
    <w:rsid w:val="00BD7FE4"/>
    <w:rsid w:val="00BE076E"/>
    <w:rsid w:val="00BE13E0"/>
    <w:rsid w:val="00BE2E94"/>
    <w:rsid w:val="00BE3F1D"/>
    <w:rsid w:val="00BE434F"/>
    <w:rsid w:val="00BE4716"/>
    <w:rsid w:val="00BE47A6"/>
    <w:rsid w:val="00BE4C67"/>
    <w:rsid w:val="00BE4CC5"/>
    <w:rsid w:val="00BE72A5"/>
    <w:rsid w:val="00BE73C6"/>
    <w:rsid w:val="00BE74DA"/>
    <w:rsid w:val="00BE7E3C"/>
    <w:rsid w:val="00BF0A3C"/>
    <w:rsid w:val="00BF0B12"/>
    <w:rsid w:val="00BF25B7"/>
    <w:rsid w:val="00BF27BA"/>
    <w:rsid w:val="00BF4A3F"/>
    <w:rsid w:val="00BF4E8F"/>
    <w:rsid w:val="00BF5166"/>
    <w:rsid w:val="00BF5264"/>
    <w:rsid w:val="00BF56FC"/>
    <w:rsid w:val="00BF6EBB"/>
    <w:rsid w:val="00BF784F"/>
    <w:rsid w:val="00C006D2"/>
    <w:rsid w:val="00C01731"/>
    <w:rsid w:val="00C01F2B"/>
    <w:rsid w:val="00C05696"/>
    <w:rsid w:val="00C07230"/>
    <w:rsid w:val="00C12E58"/>
    <w:rsid w:val="00C1352B"/>
    <w:rsid w:val="00C13B7D"/>
    <w:rsid w:val="00C15190"/>
    <w:rsid w:val="00C15AC2"/>
    <w:rsid w:val="00C165C2"/>
    <w:rsid w:val="00C16AC0"/>
    <w:rsid w:val="00C207F2"/>
    <w:rsid w:val="00C20A51"/>
    <w:rsid w:val="00C20F56"/>
    <w:rsid w:val="00C211BA"/>
    <w:rsid w:val="00C240F2"/>
    <w:rsid w:val="00C249BF"/>
    <w:rsid w:val="00C256A3"/>
    <w:rsid w:val="00C2625D"/>
    <w:rsid w:val="00C26AC7"/>
    <w:rsid w:val="00C27908"/>
    <w:rsid w:val="00C307B0"/>
    <w:rsid w:val="00C31E98"/>
    <w:rsid w:val="00C36351"/>
    <w:rsid w:val="00C41160"/>
    <w:rsid w:val="00C41D32"/>
    <w:rsid w:val="00C41D5C"/>
    <w:rsid w:val="00C45B05"/>
    <w:rsid w:val="00C46C99"/>
    <w:rsid w:val="00C5130B"/>
    <w:rsid w:val="00C51330"/>
    <w:rsid w:val="00C5146C"/>
    <w:rsid w:val="00C520AD"/>
    <w:rsid w:val="00C52767"/>
    <w:rsid w:val="00C52D70"/>
    <w:rsid w:val="00C540F8"/>
    <w:rsid w:val="00C55766"/>
    <w:rsid w:val="00C55F35"/>
    <w:rsid w:val="00C5676C"/>
    <w:rsid w:val="00C56BE2"/>
    <w:rsid w:val="00C56C25"/>
    <w:rsid w:val="00C60D29"/>
    <w:rsid w:val="00C6390D"/>
    <w:rsid w:val="00C64C7E"/>
    <w:rsid w:val="00C66290"/>
    <w:rsid w:val="00C66DB1"/>
    <w:rsid w:val="00C66FAA"/>
    <w:rsid w:val="00C67F5E"/>
    <w:rsid w:val="00C703CD"/>
    <w:rsid w:val="00C705C2"/>
    <w:rsid w:val="00C707F8"/>
    <w:rsid w:val="00C717A9"/>
    <w:rsid w:val="00C71BAE"/>
    <w:rsid w:val="00C8017E"/>
    <w:rsid w:val="00C8072B"/>
    <w:rsid w:val="00C83464"/>
    <w:rsid w:val="00C8492E"/>
    <w:rsid w:val="00C84E49"/>
    <w:rsid w:val="00C862EE"/>
    <w:rsid w:val="00C9090F"/>
    <w:rsid w:val="00C909C2"/>
    <w:rsid w:val="00C90DE6"/>
    <w:rsid w:val="00C9151E"/>
    <w:rsid w:val="00C918B3"/>
    <w:rsid w:val="00C91A5F"/>
    <w:rsid w:val="00C9219D"/>
    <w:rsid w:val="00C93EB5"/>
    <w:rsid w:val="00C94BFB"/>
    <w:rsid w:val="00C95B6A"/>
    <w:rsid w:val="00CA0F0B"/>
    <w:rsid w:val="00CA11E0"/>
    <w:rsid w:val="00CA1279"/>
    <w:rsid w:val="00CA2A52"/>
    <w:rsid w:val="00CA32E0"/>
    <w:rsid w:val="00CA3CE0"/>
    <w:rsid w:val="00CA4A06"/>
    <w:rsid w:val="00CA4AB5"/>
    <w:rsid w:val="00CA4B76"/>
    <w:rsid w:val="00CA73C8"/>
    <w:rsid w:val="00CA769D"/>
    <w:rsid w:val="00CA7ACD"/>
    <w:rsid w:val="00CA7F74"/>
    <w:rsid w:val="00CB003E"/>
    <w:rsid w:val="00CB1957"/>
    <w:rsid w:val="00CB1A30"/>
    <w:rsid w:val="00CB4359"/>
    <w:rsid w:val="00CB5173"/>
    <w:rsid w:val="00CB529D"/>
    <w:rsid w:val="00CB650E"/>
    <w:rsid w:val="00CB7720"/>
    <w:rsid w:val="00CC0D35"/>
    <w:rsid w:val="00CC0DE6"/>
    <w:rsid w:val="00CC5ACE"/>
    <w:rsid w:val="00CC6723"/>
    <w:rsid w:val="00CC6760"/>
    <w:rsid w:val="00CC7004"/>
    <w:rsid w:val="00CC7565"/>
    <w:rsid w:val="00CC76A0"/>
    <w:rsid w:val="00CC7D7E"/>
    <w:rsid w:val="00CD27FA"/>
    <w:rsid w:val="00CD485F"/>
    <w:rsid w:val="00CD56B5"/>
    <w:rsid w:val="00CD761C"/>
    <w:rsid w:val="00CE0F2D"/>
    <w:rsid w:val="00CE16D6"/>
    <w:rsid w:val="00CE2C04"/>
    <w:rsid w:val="00CE380C"/>
    <w:rsid w:val="00CE3DFB"/>
    <w:rsid w:val="00CE3EB3"/>
    <w:rsid w:val="00CE4364"/>
    <w:rsid w:val="00CE6DBC"/>
    <w:rsid w:val="00CF00EF"/>
    <w:rsid w:val="00CF138D"/>
    <w:rsid w:val="00CF2A41"/>
    <w:rsid w:val="00CF469E"/>
    <w:rsid w:val="00CF4DA8"/>
    <w:rsid w:val="00CF57FF"/>
    <w:rsid w:val="00CF6224"/>
    <w:rsid w:val="00CF6ACE"/>
    <w:rsid w:val="00CF70FF"/>
    <w:rsid w:val="00CF7D41"/>
    <w:rsid w:val="00D00529"/>
    <w:rsid w:val="00D01090"/>
    <w:rsid w:val="00D01B07"/>
    <w:rsid w:val="00D0405F"/>
    <w:rsid w:val="00D04415"/>
    <w:rsid w:val="00D06CF6"/>
    <w:rsid w:val="00D10EE7"/>
    <w:rsid w:val="00D123A1"/>
    <w:rsid w:val="00D1301B"/>
    <w:rsid w:val="00D1367D"/>
    <w:rsid w:val="00D13AAC"/>
    <w:rsid w:val="00D15E64"/>
    <w:rsid w:val="00D17233"/>
    <w:rsid w:val="00D1780D"/>
    <w:rsid w:val="00D2046E"/>
    <w:rsid w:val="00D21DD2"/>
    <w:rsid w:val="00D25780"/>
    <w:rsid w:val="00D25E51"/>
    <w:rsid w:val="00D25EA3"/>
    <w:rsid w:val="00D272F9"/>
    <w:rsid w:val="00D2789D"/>
    <w:rsid w:val="00D322C9"/>
    <w:rsid w:val="00D3295D"/>
    <w:rsid w:val="00D33847"/>
    <w:rsid w:val="00D356B6"/>
    <w:rsid w:val="00D35EE2"/>
    <w:rsid w:val="00D360A6"/>
    <w:rsid w:val="00D3773D"/>
    <w:rsid w:val="00D43AC9"/>
    <w:rsid w:val="00D447A4"/>
    <w:rsid w:val="00D4484C"/>
    <w:rsid w:val="00D453EB"/>
    <w:rsid w:val="00D46956"/>
    <w:rsid w:val="00D469CA"/>
    <w:rsid w:val="00D479D5"/>
    <w:rsid w:val="00D527B8"/>
    <w:rsid w:val="00D548B0"/>
    <w:rsid w:val="00D54FD4"/>
    <w:rsid w:val="00D551B7"/>
    <w:rsid w:val="00D5584B"/>
    <w:rsid w:val="00D56105"/>
    <w:rsid w:val="00D57ED4"/>
    <w:rsid w:val="00D606FC"/>
    <w:rsid w:val="00D6073D"/>
    <w:rsid w:val="00D61154"/>
    <w:rsid w:val="00D611F1"/>
    <w:rsid w:val="00D61245"/>
    <w:rsid w:val="00D613B6"/>
    <w:rsid w:val="00D6254A"/>
    <w:rsid w:val="00D6268B"/>
    <w:rsid w:val="00D62B0F"/>
    <w:rsid w:val="00D63DDB"/>
    <w:rsid w:val="00D64E78"/>
    <w:rsid w:val="00D71B10"/>
    <w:rsid w:val="00D72ACA"/>
    <w:rsid w:val="00D73DB6"/>
    <w:rsid w:val="00D73E08"/>
    <w:rsid w:val="00D75C53"/>
    <w:rsid w:val="00D7644A"/>
    <w:rsid w:val="00D76992"/>
    <w:rsid w:val="00D774A5"/>
    <w:rsid w:val="00D82451"/>
    <w:rsid w:val="00D83250"/>
    <w:rsid w:val="00D83396"/>
    <w:rsid w:val="00D83CB2"/>
    <w:rsid w:val="00D8482D"/>
    <w:rsid w:val="00D84CBA"/>
    <w:rsid w:val="00D84D9D"/>
    <w:rsid w:val="00D84E04"/>
    <w:rsid w:val="00D9023B"/>
    <w:rsid w:val="00D91068"/>
    <w:rsid w:val="00D91A46"/>
    <w:rsid w:val="00D94FDF"/>
    <w:rsid w:val="00D95514"/>
    <w:rsid w:val="00DA1FBF"/>
    <w:rsid w:val="00DA3F2C"/>
    <w:rsid w:val="00DA4090"/>
    <w:rsid w:val="00DA7109"/>
    <w:rsid w:val="00DA767C"/>
    <w:rsid w:val="00DB0109"/>
    <w:rsid w:val="00DB06CF"/>
    <w:rsid w:val="00DB106D"/>
    <w:rsid w:val="00DB112A"/>
    <w:rsid w:val="00DB1E8E"/>
    <w:rsid w:val="00DB290A"/>
    <w:rsid w:val="00DB35C5"/>
    <w:rsid w:val="00DB5C2C"/>
    <w:rsid w:val="00DB7CFD"/>
    <w:rsid w:val="00DC0504"/>
    <w:rsid w:val="00DC241F"/>
    <w:rsid w:val="00DC2439"/>
    <w:rsid w:val="00DC2EB9"/>
    <w:rsid w:val="00DC307E"/>
    <w:rsid w:val="00DC3AAD"/>
    <w:rsid w:val="00DC4009"/>
    <w:rsid w:val="00DC4A5E"/>
    <w:rsid w:val="00DC74A6"/>
    <w:rsid w:val="00DD0BBB"/>
    <w:rsid w:val="00DD2B04"/>
    <w:rsid w:val="00DD3792"/>
    <w:rsid w:val="00DD5D48"/>
    <w:rsid w:val="00DD5D4F"/>
    <w:rsid w:val="00DD638D"/>
    <w:rsid w:val="00DD6955"/>
    <w:rsid w:val="00DD7C11"/>
    <w:rsid w:val="00DE0850"/>
    <w:rsid w:val="00DE12FD"/>
    <w:rsid w:val="00DE13B8"/>
    <w:rsid w:val="00DE1523"/>
    <w:rsid w:val="00DE1B9A"/>
    <w:rsid w:val="00DE3485"/>
    <w:rsid w:val="00DE4A5A"/>
    <w:rsid w:val="00DE5223"/>
    <w:rsid w:val="00DE5AFB"/>
    <w:rsid w:val="00DF06A7"/>
    <w:rsid w:val="00DF0E95"/>
    <w:rsid w:val="00DF1F7F"/>
    <w:rsid w:val="00DF1FA8"/>
    <w:rsid w:val="00DF2500"/>
    <w:rsid w:val="00DF4AEE"/>
    <w:rsid w:val="00DF56F5"/>
    <w:rsid w:val="00DF669F"/>
    <w:rsid w:val="00E008E7"/>
    <w:rsid w:val="00E0488D"/>
    <w:rsid w:val="00E05BF0"/>
    <w:rsid w:val="00E06A50"/>
    <w:rsid w:val="00E07BE8"/>
    <w:rsid w:val="00E10AE2"/>
    <w:rsid w:val="00E10D46"/>
    <w:rsid w:val="00E14114"/>
    <w:rsid w:val="00E1480F"/>
    <w:rsid w:val="00E14BB0"/>
    <w:rsid w:val="00E210DB"/>
    <w:rsid w:val="00E231C6"/>
    <w:rsid w:val="00E24915"/>
    <w:rsid w:val="00E25953"/>
    <w:rsid w:val="00E26AE0"/>
    <w:rsid w:val="00E27DE9"/>
    <w:rsid w:val="00E3342A"/>
    <w:rsid w:val="00E33A42"/>
    <w:rsid w:val="00E35362"/>
    <w:rsid w:val="00E3591C"/>
    <w:rsid w:val="00E35B5D"/>
    <w:rsid w:val="00E36667"/>
    <w:rsid w:val="00E37763"/>
    <w:rsid w:val="00E377A7"/>
    <w:rsid w:val="00E40E02"/>
    <w:rsid w:val="00E415C5"/>
    <w:rsid w:val="00E44D09"/>
    <w:rsid w:val="00E46349"/>
    <w:rsid w:val="00E47521"/>
    <w:rsid w:val="00E511C5"/>
    <w:rsid w:val="00E51571"/>
    <w:rsid w:val="00E51C96"/>
    <w:rsid w:val="00E51FE3"/>
    <w:rsid w:val="00E520DA"/>
    <w:rsid w:val="00E52DA7"/>
    <w:rsid w:val="00E53289"/>
    <w:rsid w:val="00E537F8"/>
    <w:rsid w:val="00E562A0"/>
    <w:rsid w:val="00E56330"/>
    <w:rsid w:val="00E602BF"/>
    <w:rsid w:val="00E61131"/>
    <w:rsid w:val="00E6161B"/>
    <w:rsid w:val="00E618F3"/>
    <w:rsid w:val="00E6239D"/>
    <w:rsid w:val="00E64B48"/>
    <w:rsid w:val="00E65115"/>
    <w:rsid w:val="00E653C4"/>
    <w:rsid w:val="00E66DF5"/>
    <w:rsid w:val="00E67468"/>
    <w:rsid w:val="00E67A25"/>
    <w:rsid w:val="00E704C9"/>
    <w:rsid w:val="00E705F8"/>
    <w:rsid w:val="00E7065F"/>
    <w:rsid w:val="00E70CD5"/>
    <w:rsid w:val="00E7458B"/>
    <w:rsid w:val="00E76267"/>
    <w:rsid w:val="00E76577"/>
    <w:rsid w:val="00E805A3"/>
    <w:rsid w:val="00E829E1"/>
    <w:rsid w:val="00E84159"/>
    <w:rsid w:val="00E858B6"/>
    <w:rsid w:val="00E86CE8"/>
    <w:rsid w:val="00E923D3"/>
    <w:rsid w:val="00E9346C"/>
    <w:rsid w:val="00E94FAB"/>
    <w:rsid w:val="00E973BD"/>
    <w:rsid w:val="00E97756"/>
    <w:rsid w:val="00EA078B"/>
    <w:rsid w:val="00EA1EAA"/>
    <w:rsid w:val="00EA29A3"/>
    <w:rsid w:val="00EA4087"/>
    <w:rsid w:val="00EA5866"/>
    <w:rsid w:val="00EA74BB"/>
    <w:rsid w:val="00EA7A46"/>
    <w:rsid w:val="00EA7E76"/>
    <w:rsid w:val="00EB2707"/>
    <w:rsid w:val="00EB2D1A"/>
    <w:rsid w:val="00EB4006"/>
    <w:rsid w:val="00EB4C08"/>
    <w:rsid w:val="00EB4D5E"/>
    <w:rsid w:val="00EB6967"/>
    <w:rsid w:val="00EB6A76"/>
    <w:rsid w:val="00EC1B6F"/>
    <w:rsid w:val="00EC473E"/>
    <w:rsid w:val="00EC519F"/>
    <w:rsid w:val="00EC545A"/>
    <w:rsid w:val="00EC5D4A"/>
    <w:rsid w:val="00EC7611"/>
    <w:rsid w:val="00ED24FE"/>
    <w:rsid w:val="00ED272F"/>
    <w:rsid w:val="00ED35E5"/>
    <w:rsid w:val="00ED4D45"/>
    <w:rsid w:val="00ED4F9F"/>
    <w:rsid w:val="00ED5CAC"/>
    <w:rsid w:val="00ED63B1"/>
    <w:rsid w:val="00ED7EAE"/>
    <w:rsid w:val="00EE3823"/>
    <w:rsid w:val="00EE3D6D"/>
    <w:rsid w:val="00EE4A61"/>
    <w:rsid w:val="00EE4D55"/>
    <w:rsid w:val="00EE5152"/>
    <w:rsid w:val="00EF06D1"/>
    <w:rsid w:val="00EF172A"/>
    <w:rsid w:val="00EF2F8B"/>
    <w:rsid w:val="00EF47B7"/>
    <w:rsid w:val="00EF5E02"/>
    <w:rsid w:val="00EF78B8"/>
    <w:rsid w:val="00F02E65"/>
    <w:rsid w:val="00F05E92"/>
    <w:rsid w:val="00F05F1E"/>
    <w:rsid w:val="00F0620D"/>
    <w:rsid w:val="00F0770F"/>
    <w:rsid w:val="00F11A00"/>
    <w:rsid w:val="00F11EEB"/>
    <w:rsid w:val="00F12598"/>
    <w:rsid w:val="00F14D7D"/>
    <w:rsid w:val="00F1565A"/>
    <w:rsid w:val="00F15A1B"/>
    <w:rsid w:val="00F163EB"/>
    <w:rsid w:val="00F1664C"/>
    <w:rsid w:val="00F16C21"/>
    <w:rsid w:val="00F2031E"/>
    <w:rsid w:val="00F20803"/>
    <w:rsid w:val="00F20A82"/>
    <w:rsid w:val="00F20F07"/>
    <w:rsid w:val="00F2378E"/>
    <w:rsid w:val="00F263ED"/>
    <w:rsid w:val="00F26957"/>
    <w:rsid w:val="00F26DF0"/>
    <w:rsid w:val="00F276CD"/>
    <w:rsid w:val="00F307AE"/>
    <w:rsid w:val="00F30BBD"/>
    <w:rsid w:val="00F30C25"/>
    <w:rsid w:val="00F31645"/>
    <w:rsid w:val="00F31C35"/>
    <w:rsid w:val="00F3240D"/>
    <w:rsid w:val="00F326B3"/>
    <w:rsid w:val="00F32864"/>
    <w:rsid w:val="00F344AF"/>
    <w:rsid w:val="00F4262A"/>
    <w:rsid w:val="00F439E6"/>
    <w:rsid w:val="00F446AC"/>
    <w:rsid w:val="00F51047"/>
    <w:rsid w:val="00F51861"/>
    <w:rsid w:val="00F51F58"/>
    <w:rsid w:val="00F52CC3"/>
    <w:rsid w:val="00F535EA"/>
    <w:rsid w:val="00F53671"/>
    <w:rsid w:val="00F53F8F"/>
    <w:rsid w:val="00F5481B"/>
    <w:rsid w:val="00F55BAC"/>
    <w:rsid w:val="00F57339"/>
    <w:rsid w:val="00F623E5"/>
    <w:rsid w:val="00F62C7D"/>
    <w:rsid w:val="00F65F91"/>
    <w:rsid w:val="00F67434"/>
    <w:rsid w:val="00F73AB0"/>
    <w:rsid w:val="00F73AF8"/>
    <w:rsid w:val="00F80B16"/>
    <w:rsid w:val="00F8200E"/>
    <w:rsid w:val="00F824B6"/>
    <w:rsid w:val="00F82F20"/>
    <w:rsid w:val="00F837A4"/>
    <w:rsid w:val="00F83CB1"/>
    <w:rsid w:val="00F8589E"/>
    <w:rsid w:val="00F85A12"/>
    <w:rsid w:val="00F85CA6"/>
    <w:rsid w:val="00F86310"/>
    <w:rsid w:val="00F8794B"/>
    <w:rsid w:val="00F87C81"/>
    <w:rsid w:val="00F9251D"/>
    <w:rsid w:val="00F92786"/>
    <w:rsid w:val="00F92B7B"/>
    <w:rsid w:val="00F92F4D"/>
    <w:rsid w:val="00F943C7"/>
    <w:rsid w:val="00F953E1"/>
    <w:rsid w:val="00F97087"/>
    <w:rsid w:val="00F9757F"/>
    <w:rsid w:val="00FA0043"/>
    <w:rsid w:val="00FA0985"/>
    <w:rsid w:val="00FA0BDD"/>
    <w:rsid w:val="00FA0C99"/>
    <w:rsid w:val="00FA427B"/>
    <w:rsid w:val="00FA4A77"/>
    <w:rsid w:val="00FA5A03"/>
    <w:rsid w:val="00FA716E"/>
    <w:rsid w:val="00FA7AA8"/>
    <w:rsid w:val="00FB47DD"/>
    <w:rsid w:val="00FB4B64"/>
    <w:rsid w:val="00FB660A"/>
    <w:rsid w:val="00FB7442"/>
    <w:rsid w:val="00FC1512"/>
    <w:rsid w:val="00FC1CA4"/>
    <w:rsid w:val="00FC22F1"/>
    <w:rsid w:val="00FC358B"/>
    <w:rsid w:val="00FC53D2"/>
    <w:rsid w:val="00FC7F52"/>
    <w:rsid w:val="00FD2362"/>
    <w:rsid w:val="00FD3404"/>
    <w:rsid w:val="00FD4B0D"/>
    <w:rsid w:val="00FD6081"/>
    <w:rsid w:val="00FD689D"/>
    <w:rsid w:val="00FE095B"/>
    <w:rsid w:val="00FE1887"/>
    <w:rsid w:val="00FE20D0"/>
    <w:rsid w:val="00FE3868"/>
    <w:rsid w:val="00FE415F"/>
    <w:rsid w:val="00FE43D2"/>
    <w:rsid w:val="00FE6015"/>
    <w:rsid w:val="00FF0496"/>
    <w:rsid w:val="00FF0B1C"/>
    <w:rsid w:val="00FF0DB9"/>
    <w:rsid w:val="00FF157D"/>
    <w:rsid w:val="00FF16C3"/>
    <w:rsid w:val="00FF1BFC"/>
    <w:rsid w:val="00FF29BD"/>
    <w:rsid w:val="00FF313E"/>
    <w:rsid w:val="00FF63C9"/>
    <w:rsid w:val="00FF73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4DBCE2B0"/>
  <w15:docId w15:val="{CA700543-F80E-4A90-BE64-30A2E43E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9E"/>
    <w:rPr>
      <w:rFonts w:ascii="Arial" w:hAnsi="Arial"/>
      <w:sz w:val="22"/>
      <w:szCs w:val="2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character" w:customStyle="1" w:styleId="PieddepageCar">
    <w:name w:val="Pied de page Car"/>
    <w:link w:val="Pieddepage"/>
    <w:rsid w:val="00850A11"/>
    <w:rPr>
      <w:rFonts w:ascii="Arial" w:hAnsi="Arial"/>
      <w:sz w:val="22"/>
      <w:szCs w:val="22"/>
      <w:lang w:val="fr-CA" w:eastAsia="fr-CA" w:bidi="ar-SA"/>
    </w:rPr>
  </w:style>
  <w:style w:type="table" w:styleId="Grilledutableau">
    <w:name w:val="Table Grid"/>
    <w:basedOn w:val="TableauNormal"/>
    <w:rsid w:val="00A2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ardfaut">
    <w:name w:val="Texte par défaut"/>
    <w:basedOn w:val="Normal"/>
    <w:rsid w:val="00D83CB2"/>
    <w:rPr>
      <w:rFonts w:ascii="Times New Roman" w:hAnsi="Times New Roman"/>
      <w:sz w:val="24"/>
      <w:szCs w:val="20"/>
      <w:lang w:eastAsia="fr-FR"/>
    </w:rPr>
  </w:style>
  <w:style w:type="character" w:styleId="Marquedecommentaire">
    <w:name w:val="annotation reference"/>
    <w:rsid w:val="00635124"/>
    <w:rPr>
      <w:sz w:val="16"/>
      <w:szCs w:val="16"/>
    </w:rPr>
  </w:style>
  <w:style w:type="paragraph" w:styleId="Commentaire">
    <w:name w:val="annotation text"/>
    <w:basedOn w:val="Normal"/>
    <w:link w:val="CommentaireCar"/>
    <w:rsid w:val="00635124"/>
    <w:rPr>
      <w:sz w:val="20"/>
      <w:szCs w:val="20"/>
    </w:rPr>
  </w:style>
  <w:style w:type="paragraph" w:styleId="Objetducommentaire">
    <w:name w:val="annotation subject"/>
    <w:basedOn w:val="Commentaire"/>
    <w:next w:val="Commentaire"/>
    <w:semiHidden/>
    <w:rsid w:val="00635124"/>
    <w:rPr>
      <w:b/>
      <w:bCs/>
    </w:rPr>
  </w:style>
  <w:style w:type="paragraph" w:styleId="Textedebulles">
    <w:name w:val="Balloon Text"/>
    <w:basedOn w:val="Normal"/>
    <w:semiHidden/>
    <w:rsid w:val="00635124"/>
    <w:rPr>
      <w:rFonts w:ascii="Tahoma" w:hAnsi="Tahoma" w:cs="Tahoma"/>
      <w:sz w:val="16"/>
      <w:szCs w:val="16"/>
    </w:rPr>
  </w:style>
  <w:style w:type="character" w:customStyle="1" w:styleId="CommentaireCar">
    <w:name w:val="Commentaire Car"/>
    <w:link w:val="Commentaire"/>
    <w:rsid w:val="000F4AB4"/>
    <w:rPr>
      <w:rFonts w:ascii="Arial" w:hAnsi="Arial"/>
    </w:rPr>
  </w:style>
  <w:style w:type="paragraph" w:styleId="Rvision">
    <w:name w:val="Revision"/>
    <w:hidden/>
    <w:uiPriority w:val="99"/>
    <w:semiHidden/>
    <w:rsid w:val="00CB003E"/>
    <w:rPr>
      <w:rFonts w:ascii="Arial" w:hAnsi="Arial"/>
      <w:sz w:val="22"/>
      <w:szCs w:val="22"/>
      <w:lang w:eastAsia="fr-CA"/>
    </w:rPr>
  </w:style>
  <w:style w:type="paragraph" w:customStyle="1" w:styleId="ICText">
    <w:name w:val="IC Text"/>
    <w:basedOn w:val="Normal"/>
    <w:rsid w:val="00DC4009"/>
    <w:pPr>
      <w:spacing w:before="120" w:after="120"/>
    </w:pPr>
    <w:rPr>
      <w:bCs/>
      <w:iCs/>
      <w:color w:val="000000"/>
      <w:szCs w:val="20"/>
      <w:lang w:val="en-US" w:eastAsia="fr-FR"/>
    </w:rPr>
  </w:style>
  <w:style w:type="paragraph" w:styleId="Corpsdetexte">
    <w:name w:val="Body Text"/>
    <w:basedOn w:val="Normal"/>
    <w:link w:val="CorpsdetexteCar"/>
    <w:rsid w:val="00827C00"/>
    <w:pPr>
      <w:jc w:val="both"/>
    </w:pPr>
    <w:rPr>
      <w:rFonts w:ascii="Times New Roman" w:hAnsi="Times New Roman"/>
      <w:szCs w:val="20"/>
      <w:lang w:val="en-US" w:eastAsia="en-US"/>
    </w:rPr>
  </w:style>
  <w:style w:type="character" w:customStyle="1" w:styleId="CorpsdetexteCar">
    <w:name w:val="Corps de texte Car"/>
    <w:link w:val="Corpsdetexte"/>
    <w:rsid w:val="00827C00"/>
    <w:rPr>
      <w:sz w:val="22"/>
      <w:lang w:val="en-US" w:eastAsia="en-US"/>
    </w:rPr>
  </w:style>
  <w:style w:type="paragraph" w:styleId="Retraitcorpsdetexte">
    <w:name w:val="Body Text Indent"/>
    <w:basedOn w:val="Normal"/>
    <w:link w:val="RetraitcorpsdetexteCar"/>
    <w:rsid w:val="00D527B8"/>
    <w:pPr>
      <w:spacing w:after="120"/>
      <w:ind w:left="283"/>
    </w:pPr>
  </w:style>
  <w:style w:type="character" w:customStyle="1" w:styleId="RetraitcorpsdetexteCar">
    <w:name w:val="Retrait corps de texte Car"/>
    <w:link w:val="Retraitcorpsdetexte"/>
    <w:rsid w:val="00D527B8"/>
    <w:rPr>
      <w:rFonts w:ascii="Arial" w:hAnsi="Arial"/>
      <w:sz w:val="22"/>
      <w:szCs w:val="22"/>
    </w:rPr>
  </w:style>
  <w:style w:type="paragraph" w:styleId="Paragraphedeliste">
    <w:name w:val="List Paragraph"/>
    <w:basedOn w:val="Normal"/>
    <w:uiPriority w:val="34"/>
    <w:qFormat/>
    <w:rsid w:val="00D272F9"/>
    <w:pPr>
      <w:ind w:left="720"/>
      <w:contextualSpacing/>
    </w:pPr>
  </w:style>
  <w:style w:type="paragraph" w:styleId="Retraitcorpsdetexte3">
    <w:name w:val="Body Text Indent 3"/>
    <w:basedOn w:val="Normal"/>
    <w:link w:val="Retraitcorpsdetexte3Car"/>
    <w:rsid w:val="009A45FF"/>
    <w:pPr>
      <w:spacing w:after="120"/>
      <w:ind w:left="283"/>
    </w:pPr>
    <w:rPr>
      <w:sz w:val="16"/>
      <w:szCs w:val="16"/>
    </w:rPr>
  </w:style>
  <w:style w:type="character" w:customStyle="1" w:styleId="Retraitcorpsdetexte3Car">
    <w:name w:val="Retrait corps de texte 3 Car"/>
    <w:link w:val="Retraitcorpsdetexte3"/>
    <w:rsid w:val="009A45FF"/>
    <w:rPr>
      <w:rFonts w:ascii="Arial" w:hAnsi="Arial"/>
      <w:sz w:val="16"/>
      <w:szCs w:val="16"/>
    </w:rPr>
  </w:style>
  <w:style w:type="character" w:customStyle="1" w:styleId="titreloi">
    <w:name w:val="titreloi"/>
    <w:rsid w:val="009A45FF"/>
    <w:rPr>
      <w:b/>
      <w:bCs/>
      <w:caps/>
      <w:sz w:val="27"/>
      <w:szCs w:val="27"/>
    </w:rPr>
  </w:style>
  <w:style w:type="character" w:styleId="Numrodeligne">
    <w:name w:val="line number"/>
    <w:basedOn w:val="Policepardfaut"/>
    <w:rsid w:val="003F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2FD2-CA94-453B-A22A-D5E2E8EB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BA018197</Template>
  <TotalTime>0</TotalTime>
  <Pages>16</Pages>
  <Words>5339</Words>
  <Characters>28912</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34183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CATHERINE VAYSSIER</cp:lastModifiedBy>
  <cp:revision>2</cp:revision>
  <cp:lastPrinted>2015-10-16T13:54:00Z</cp:lastPrinted>
  <dcterms:created xsi:type="dcterms:W3CDTF">2016-01-22T18:10:00Z</dcterms:created>
  <dcterms:modified xsi:type="dcterms:W3CDTF">2016-01-22T18:10:00Z</dcterms:modified>
</cp:coreProperties>
</file>