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143A" w14:textId="44F80355" w:rsidR="007146B9" w:rsidRDefault="006E7DAD">
      <w:bookmarkStart w:id="0" w:name="_GoBack"/>
      <w:bookmarkEnd w:id="0"/>
      <w:r>
        <w:rPr>
          <w:noProof/>
          <w:lang w:val="fr-FR"/>
        </w:rPr>
        <w:drawing>
          <wp:anchor distT="0" distB="0" distL="0" distR="0" simplePos="0" relativeHeight="251659264" behindDoc="0" locked="0" layoutInCell="1" allowOverlap="1" wp14:anchorId="2E4A6CB5" wp14:editId="7839301F">
            <wp:simplePos x="0" y="0"/>
            <wp:positionH relativeFrom="page">
              <wp:posOffset>638175</wp:posOffset>
            </wp:positionH>
            <wp:positionV relativeFrom="page">
              <wp:posOffset>457200</wp:posOffset>
            </wp:positionV>
            <wp:extent cx="1316736" cy="1152144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g_CHU_Qbc_Ptn_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A745" w14:textId="77777777" w:rsidR="006E7DAD" w:rsidRDefault="006E7DAD"/>
    <w:p w14:paraId="57A8CF0F" w14:textId="77777777" w:rsidR="005468EA" w:rsidRDefault="005468EA"/>
    <w:p w14:paraId="021C5210" w14:textId="77777777" w:rsidR="0058783B" w:rsidRDefault="0058783B">
      <w:pPr>
        <w:rPr>
          <w:b/>
        </w:rPr>
      </w:pPr>
      <w:r>
        <w:rPr>
          <w:b/>
        </w:rPr>
        <w:t>Consentement verbal (au téléphone)</w:t>
      </w:r>
    </w:p>
    <w:p w14:paraId="1384DA99" w14:textId="77777777" w:rsidR="0058783B" w:rsidRDefault="0058783B">
      <w:pPr>
        <w:rPr>
          <w:b/>
        </w:rPr>
      </w:pPr>
    </w:p>
    <w:p w14:paraId="6AC2EE8E" w14:textId="77777777" w:rsidR="0058783B" w:rsidRDefault="0058783B"/>
    <w:p w14:paraId="5346BFA9" w14:textId="77777777" w:rsidR="0058783B" w:rsidRDefault="0058783B">
      <w:r>
        <w:t xml:space="preserve">Bonjour, </w:t>
      </w:r>
    </w:p>
    <w:p w14:paraId="5C339CD2" w14:textId="77777777" w:rsidR="0058783B" w:rsidRDefault="0058783B"/>
    <w:p w14:paraId="431409BE" w14:textId="77777777" w:rsidR="0058783B" w:rsidRDefault="0058783B">
      <w:r>
        <w:t>(S’assurer de parler à la bonne personne)</w:t>
      </w:r>
    </w:p>
    <w:p w14:paraId="72C6959D" w14:textId="77777777" w:rsidR="0058783B" w:rsidRDefault="0058783B"/>
    <w:p w14:paraId="47668ED6" w14:textId="77777777" w:rsidR="0058783B" w:rsidRDefault="0058783B">
      <w:r>
        <w:t>(Se présenter)</w:t>
      </w:r>
    </w:p>
    <w:p w14:paraId="448289AC" w14:textId="77777777" w:rsidR="0058783B" w:rsidRDefault="0058783B">
      <w:r>
        <w:t>Mon nom est ____ Je suis ____</w:t>
      </w:r>
    </w:p>
    <w:p w14:paraId="5EE874D5" w14:textId="77777777" w:rsidR="0058783B" w:rsidRDefault="0058783B"/>
    <w:p w14:paraId="16D6F80E" w14:textId="77777777" w:rsidR="0058783B" w:rsidRDefault="0058783B">
      <w:r>
        <w:t>(Présenter le but de l’appel)</w:t>
      </w:r>
    </w:p>
    <w:p w14:paraId="4FF70169" w14:textId="7BDBBD0B" w:rsidR="0058783B" w:rsidRDefault="0058783B">
      <w:r>
        <w:t>Je vous appelle aujourd’hui, parce que vous avez accepté d’être contacté au sujet de l’étude___</w:t>
      </w:r>
      <w:r w:rsidR="00445FF3">
        <w:t>____________________________________ lorsque vous vous êtes présenté à l’hôpital _____ / la clinique ________ / l’urgence de ________</w:t>
      </w:r>
    </w:p>
    <w:p w14:paraId="51FDE831" w14:textId="77777777" w:rsidR="0058783B" w:rsidRDefault="0058783B"/>
    <w:p w14:paraId="10BEBD54" w14:textId="01275DD9" w:rsidR="0058783B" w:rsidRDefault="0058783B">
      <w:r>
        <w:t xml:space="preserve">(S’assurer que c’est le bon moment pour la personne d’avoir de l’information sur l’étude. Si non, établir </w:t>
      </w:r>
      <w:r w:rsidR="00445FF3">
        <w:t xml:space="preserve">un autre rendez-vous avec elle) : </w:t>
      </w:r>
      <w:r>
        <w:t>Est-ce le bon moment pour vous pour que je vous présente l’étude?</w:t>
      </w:r>
      <w:r w:rsidR="00445FF3">
        <w:t xml:space="preserve"> Sinon, quand seriez-</w:t>
      </w:r>
      <w:r>
        <w:t>vous disponible pour que je vous rappelle?</w:t>
      </w:r>
    </w:p>
    <w:p w14:paraId="0071ED4D" w14:textId="77777777" w:rsidR="0058783B" w:rsidRDefault="0058783B"/>
    <w:p w14:paraId="616F3144" w14:textId="77777777" w:rsidR="00445FF3" w:rsidRDefault="0058783B">
      <w:r>
        <w:t xml:space="preserve">(S’assurer que </w:t>
      </w:r>
      <w:r w:rsidR="00F81B8A">
        <w:t>la personne comprend qu’elle peut poser toutes les questions nécessaires</w:t>
      </w:r>
      <w:r>
        <w:t>)</w:t>
      </w:r>
      <w:r w:rsidR="00445FF3">
        <w:t> :</w:t>
      </w:r>
    </w:p>
    <w:p w14:paraId="12EFA6A8" w14:textId="01C1F418" w:rsidR="0058783B" w:rsidRDefault="0058783B">
      <w:r>
        <w:t>Je vais vous présenter l’étude brièvement. Il se peut qu’il y ait des mots que vous ne comprenez pas. N’hésitez pas à m’arrêter et  à me poser des questions, au besoin.</w:t>
      </w:r>
    </w:p>
    <w:p w14:paraId="0ED92E23" w14:textId="77777777" w:rsidR="00F81B8A" w:rsidRDefault="00F81B8A"/>
    <w:p w14:paraId="3CCBA38C" w14:textId="77777777" w:rsidR="00F81B8A" w:rsidRDefault="00F81B8A">
      <w:r>
        <w:t>(Décrire l’étude dans un langage très simple. Ne pas oublier que la compréhension est plus difficile à l’oral : le but, la nature de la participation demandée au participant)</w:t>
      </w:r>
    </w:p>
    <w:p w14:paraId="6B4DF97D" w14:textId="77777777" w:rsidR="00F81B8A" w:rsidRDefault="00F81B8A"/>
    <w:p w14:paraId="41756010" w14:textId="5DA9AD98" w:rsidR="00F81B8A" w:rsidRDefault="00F81B8A">
      <w:r>
        <w:t xml:space="preserve">(Décrire </w:t>
      </w:r>
      <w:r w:rsidR="00445FF3">
        <w:t xml:space="preserve">brièvement </w:t>
      </w:r>
      <w:r>
        <w:t>la participation)</w:t>
      </w:r>
    </w:p>
    <w:p w14:paraId="4EF30CB2" w14:textId="77777777" w:rsidR="00F81B8A" w:rsidRDefault="00F81B8A"/>
    <w:p w14:paraId="5D3ADC0F" w14:textId="0792DD41" w:rsidR="00F81B8A" w:rsidRDefault="00F81B8A">
      <w:r>
        <w:t>(Participation volontaire</w:t>
      </w:r>
      <w:r w:rsidR="00445FF3">
        <w:t xml:space="preserve"> et droit de retrait – 2 à 3 phrases</w:t>
      </w:r>
      <w:r>
        <w:t>)</w:t>
      </w:r>
    </w:p>
    <w:p w14:paraId="36190BA8" w14:textId="77777777" w:rsidR="00F81B8A" w:rsidRDefault="00F81B8A"/>
    <w:p w14:paraId="79E10E8F" w14:textId="283EA9C2" w:rsidR="00F81B8A" w:rsidRDefault="00F81B8A">
      <w:r>
        <w:t>(Confidentialité</w:t>
      </w:r>
      <w:r w:rsidR="00445FF3">
        <w:t xml:space="preserve"> - résumé</w:t>
      </w:r>
      <w:r>
        <w:t>)</w:t>
      </w:r>
    </w:p>
    <w:p w14:paraId="49F87EAE" w14:textId="77777777" w:rsidR="00F81B8A" w:rsidRDefault="00F81B8A"/>
    <w:p w14:paraId="5D20C76E" w14:textId="77777777" w:rsidR="00F81B8A" w:rsidRDefault="00F81B8A">
      <w:r>
        <w:t>(Responsabilité des chercheurs et de l’établissement)</w:t>
      </w:r>
    </w:p>
    <w:p w14:paraId="4D8FA838" w14:textId="77777777" w:rsidR="00F81B8A" w:rsidRDefault="00F81B8A"/>
    <w:p w14:paraId="1B353D58" w14:textId="77777777" w:rsidR="00F81B8A" w:rsidRDefault="00F81B8A">
      <w:r>
        <w:t>(Personnes-ressources)</w:t>
      </w:r>
    </w:p>
    <w:p w14:paraId="647F1A01" w14:textId="77777777" w:rsidR="00F81B8A" w:rsidRDefault="00F81B8A"/>
    <w:p w14:paraId="7B158BAD" w14:textId="77777777" w:rsidR="00F81B8A" w:rsidRDefault="00F81B8A">
      <w:r>
        <w:t>Êtes-vous d’accord de participer à cette étude?</w:t>
      </w:r>
    </w:p>
    <w:p w14:paraId="049C5A98" w14:textId="77777777" w:rsidR="00F81B8A" w:rsidRDefault="00F81B8A"/>
    <w:p w14:paraId="7D4C3EAD" w14:textId="77777777" w:rsidR="0058783B" w:rsidRPr="0058783B" w:rsidRDefault="0058783B"/>
    <w:sectPr w:rsidR="0058783B" w:rsidRPr="0058783B" w:rsidSect="00393A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EA"/>
    <w:rsid w:val="00393AC2"/>
    <w:rsid w:val="00445FF3"/>
    <w:rsid w:val="005468EA"/>
    <w:rsid w:val="005572D4"/>
    <w:rsid w:val="0058783B"/>
    <w:rsid w:val="006E7DAD"/>
    <w:rsid w:val="007146B9"/>
    <w:rsid w:val="00B91194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A063B"/>
  <w14:defaultImageDpi w14:val="300"/>
  <w15:docId w15:val="{4998B1BB-8F2D-4783-A2E9-8AB5C0E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8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8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BA018197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CHUQ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Mc Lellan</dc:creator>
  <cp:lastModifiedBy>CATHERINE VAYSSIER</cp:lastModifiedBy>
  <cp:revision>2</cp:revision>
  <dcterms:created xsi:type="dcterms:W3CDTF">2016-01-22T18:11:00Z</dcterms:created>
  <dcterms:modified xsi:type="dcterms:W3CDTF">2016-01-22T18:11:00Z</dcterms:modified>
</cp:coreProperties>
</file>