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5C" w:rsidRPr="006B045C" w:rsidRDefault="006B045C" w:rsidP="006B045C">
      <w:pPr>
        <w:jc w:val="center"/>
        <w:rPr>
          <w:rFonts w:asciiTheme="minorHAnsi" w:hAnsiTheme="minorHAnsi" w:cstheme="minorHAnsi"/>
          <w:b/>
          <w:bCs/>
          <w:caps/>
          <w:kern w:val="32"/>
          <w:sz w:val="32"/>
          <w:szCs w:val="32"/>
          <w:lang w:val="en-CA"/>
        </w:rPr>
      </w:pPr>
      <w:bookmarkStart w:id="0" w:name="_GoBack"/>
      <w:bookmarkEnd w:id="0"/>
      <w:r w:rsidRPr="006B045C">
        <w:rPr>
          <w:rFonts w:asciiTheme="minorHAnsi" w:hAnsiTheme="minorHAnsi" w:cstheme="minorHAnsi"/>
          <w:b/>
          <w:bCs/>
          <w:caps/>
          <w:kern w:val="32"/>
          <w:sz w:val="32"/>
          <w:szCs w:val="32"/>
          <w:lang w:val="en-CA"/>
        </w:rPr>
        <w:t>ADDENDUM FOR USE IF THE GENERAL DATA PROTECTION</w:t>
      </w:r>
    </w:p>
    <w:p w:rsidR="008372FC" w:rsidRPr="006B045C" w:rsidRDefault="006B045C" w:rsidP="006B045C">
      <w:pPr>
        <w:jc w:val="center"/>
        <w:rPr>
          <w:rFonts w:asciiTheme="minorHAnsi" w:hAnsiTheme="minorHAnsi" w:cstheme="minorHAnsi"/>
          <w:b/>
          <w:lang w:val="en-CA"/>
        </w:rPr>
      </w:pPr>
      <w:r w:rsidRPr="006B045C">
        <w:rPr>
          <w:rFonts w:asciiTheme="minorHAnsi" w:hAnsiTheme="minorHAnsi" w:cstheme="minorHAnsi"/>
          <w:b/>
          <w:bCs/>
          <w:caps/>
          <w:kern w:val="32"/>
          <w:sz w:val="32"/>
          <w:szCs w:val="32"/>
          <w:lang w:val="en-CA"/>
        </w:rPr>
        <w:t>REGULATION (GDPR) APPLIES</w:t>
      </w:r>
    </w:p>
    <w:p w:rsidR="006B045C" w:rsidRPr="006B045C" w:rsidRDefault="006B045C" w:rsidP="00F0110F">
      <w:pPr>
        <w:jc w:val="both"/>
        <w:rPr>
          <w:rFonts w:asciiTheme="minorHAnsi" w:hAnsiTheme="minorHAnsi" w:cstheme="minorHAnsi"/>
          <w:b/>
          <w:lang w:val="en-CA"/>
        </w:rPr>
      </w:pPr>
    </w:p>
    <w:p w:rsidR="008372FC" w:rsidRPr="006B045C" w:rsidRDefault="006B045C" w:rsidP="006B045C">
      <w:pPr>
        <w:jc w:val="both"/>
        <w:rPr>
          <w:rFonts w:asciiTheme="minorHAnsi" w:hAnsiTheme="minorHAnsi" w:cstheme="minorHAnsi"/>
          <w:b/>
          <w:lang w:val="en-CA"/>
        </w:rPr>
      </w:pPr>
      <w:r w:rsidRPr="006B045C">
        <w:rPr>
          <w:rFonts w:asciiTheme="minorHAnsi" w:hAnsiTheme="minorHAnsi" w:cstheme="minorHAnsi"/>
          <w:b/>
          <w:lang w:val="en-CA"/>
        </w:rPr>
        <w:t xml:space="preserve">Additional Information on Data </w:t>
      </w:r>
      <w:r w:rsidR="002D0C7B">
        <w:rPr>
          <w:rFonts w:asciiTheme="minorHAnsi" w:hAnsiTheme="minorHAnsi" w:cstheme="minorHAnsi"/>
          <w:b/>
          <w:lang w:val="en-CA"/>
        </w:rPr>
        <w:t xml:space="preserve">Privacy </w:t>
      </w:r>
      <w:r w:rsidRPr="006B045C">
        <w:rPr>
          <w:rFonts w:asciiTheme="minorHAnsi" w:hAnsiTheme="minorHAnsi" w:cstheme="minorHAnsi"/>
          <w:b/>
          <w:lang w:val="en-CA"/>
        </w:rPr>
        <w:t xml:space="preserve">Following the </w:t>
      </w:r>
      <w:r w:rsidR="002D0C7B">
        <w:rPr>
          <w:rFonts w:asciiTheme="minorHAnsi" w:hAnsiTheme="minorHAnsi" w:cstheme="minorHAnsi"/>
          <w:b/>
          <w:lang w:val="en-CA"/>
        </w:rPr>
        <w:t xml:space="preserve">Application </w:t>
      </w:r>
      <w:r w:rsidRPr="006B045C">
        <w:rPr>
          <w:rFonts w:asciiTheme="minorHAnsi" w:hAnsiTheme="minorHAnsi" w:cstheme="minorHAnsi"/>
          <w:b/>
          <w:lang w:val="en-CA"/>
        </w:rPr>
        <w:t>of</w:t>
      </w:r>
      <w:r w:rsidR="002D0C7B">
        <w:rPr>
          <w:rFonts w:asciiTheme="minorHAnsi" w:hAnsiTheme="minorHAnsi" w:cstheme="minorHAnsi"/>
          <w:b/>
          <w:lang w:val="en-CA"/>
        </w:rPr>
        <w:t xml:space="preserve"> </w:t>
      </w:r>
      <w:r w:rsidRPr="006B045C">
        <w:rPr>
          <w:rFonts w:asciiTheme="minorHAnsi" w:hAnsiTheme="minorHAnsi" w:cstheme="minorHAnsi"/>
          <w:b/>
          <w:lang w:val="en-CA"/>
        </w:rPr>
        <w:t xml:space="preserve">the General </w:t>
      </w:r>
      <w:r w:rsidRPr="00EB481A">
        <w:rPr>
          <w:rFonts w:asciiTheme="minorHAnsi" w:hAnsiTheme="minorHAnsi" w:cstheme="minorHAnsi"/>
          <w:b/>
          <w:i/>
          <w:lang w:val="en-CA"/>
        </w:rPr>
        <w:t>Data Protection Regulation</w:t>
      </w:r>
      <w:r w:rsidRPr="006B045C">
        <w:rPr>
          <w:rFonts w:asciiTheme="minorHAnsi" w:hAnsiTheme="minorHAnsi" w:cstheme="minorHAnsi"/>
          <w:b/>
          <w:lang w:val="en-CA"/>
        </w:rPr>
        <w:t xml:space="preserve"> (GDPR)</w:t>
      </w:r>
    </w:p>
    <w:p w:rsidR="008372FC" w:rsidRPr="006B045C" w:rsidRDefault="008372FC" w:rsidP="00F0110F">
      <w:pPr>
        <w:jc w:val="both"/>
        <w:rPr>
          <w:rFonts w:asciiTheme="minorHAnsi" w:hAnsiTheme="minorHAnsi" w:cstheme="minorHAnsi"/>
          <w:b/>
          <w:lang w:val="en-CA"/>
        </w:rPr>
      </w:pPr>
    </w:p>
    <w:p w:rsidR="006B045C" w:rsidRPr="006B045C" w:rsidRDefault="006B045C" w:rsidP="006B045C">
      <w:pPr>
        <w:pStyle w:val="Mandatorytext"/>
        <w:ind w:left="0"/>
        <w:jc w:val="both"/>
        <w:rPr>
          <w:rFonts w:asciiTheme="minorHAnsi" w:eastAsiaTheme="minorHAnsi" w:hAnsiTheme="minorHAnsi" w:cstheme="minorHAnsi"/>
          <w:b/>
          <w:sz w:val="24"/>
          <w:lang w:val="en-CA"/>
        </w:rPr>
      </w:pPr>
      <w:r w:rsidRPr="006B045C">
        <w:rPr>
          <w:rFonts w:asciiTheme="minorHAnsi" w:eastAsiaTheme="minorHAnsi" w:hAnsiTheme="minorHAnsi" w:cstheme="minorHAnsi"/>
          <w:b/>
          <w:sz w:val="24"/>
          <w:lang w:val="en-CA"/>
        </w:rPr>
        <w:t xml:space="preserve">Research Study: </w:t>
      </w:r>
      <w:r w:rsidRPr="006B045C">
        <w:rPr>
          <w:rFonts w:asciiTheme="minorHAnsi" w:eastAsiaTheme="minorHAnsi" w:hAnsiTheme="minorHAnsi" w:cstheme="minorHAnsi"/>
          <w:i/>
          <w:sz w:val="24"/>
          <w:highlight w:val="lightGray"/>
          <w:lang w:val="en-CA"/>
        </w:rPr>
        <w:t>Insert name of study</w:t>
      </w:r>
    </w:p>
    <w:p w:rsidR="008372FC" w:rsidRPr="006B045C" w:rsidRDefault="006B045C" w:rsidP="006B045C">
      <w:pPr>
        <w:pStyle w:val="Mandatorytext"/>
        <w:spacing w:before="0"/>
        <w:ind w:left="0"/>
        <w:jc w:val="both"/>
        <w:rPr>
          <w:rFonts w:asciiTheme="minorHAnsi" w:hAnsiTheme="minorHAnsi" w:cstheme="minorHAnsi"/>
          <w:sz w:val="24"/>
          <w:lang w:val="en-CA"/>
        </w:rPr>
      </w:pPr>
      <w:r w:rsidRPr="006B045C">
        <w:rPr>
          <w:rFonts w:asciiTheme="minorHAnsi" w:eastAsiaTheme="minorHAnsi" w:hAnsiTheme="minorHAnsi" w:cstheme="minorHAnsi"/>
          <w:b/>
          <w:sz w:val="24"/>
          <w:lang w:val="en-CA"/>
        </w:rPr>
        <w:t xml:space="preserve">Sponsor: </w:t>
      </w:r>
      <w:r w:rsidRPr="006B045C">
        <w:rPr>
          <w:rFonts w:asciiTheme="minorHAnsi" w:eastAsiaTheme="minorHAnsi" w:hAnsiTheme="minorHAnsi" w:cstheme="minorHAnsi"/>
          <w:i/>
          <w:sz w:val="24"/>
          <w:highlight w:val="lightGray"/>
          <w:lang w:val="en-CA"/>
        </w:rPr>
        <w:t>Insert name of sponsor and address of sponsor’s head office in Europe</w:t>
      </w:r>
    </w:p>
    <w:p w:rsidR="006B045C" w:rsidRPr="006B045C" w:rsidRDefault="006B045C" w:rsidP="006B045C">
      <w:pPr>
        <w:pStyle w:val="Mandatorytext"/>
        <w:spacing w:before="0"/>
        <w:ind w:left="0"/>
        <w:jc w:val="both"/>
        <w:rPr>
          <w:rFonts w:asciiTheme="minorHAnsi" w:hAnsiTheme="minorHAnsi" w:cstheme="minorHAnsi"/>
          <w:sz w:val="24"/>
          <w:lang w:val="en-CA"/>
        </w:rPr>
      </w:pPr>
    </w:p>
    <w:p w:rsidR="006B045C" w:rsidRPr="006B045C" w:rsidRDefault="006B045C" w:rsidP="006B045C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</w:pPr>
      <w:r w:rsidRPr="006B045C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>Dear Sir/Madam,</w:t>
      </w:r>
    </w:p>
    <w:p w:rsidR="006B045C" w:rsidRPr="006B045C" w:rsidRDefault="006B045C" w:rsidP="006B045C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</w:pPr>
    </w:p>
    <w:p w:rsidR="006B045C" w:rsidRPr="006B045C" w:rsidRDefault="006B045C" w:rsidP="006B045C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</w:pPr>
      <w:r w:rsidRPr="006B045C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 xml:space="preserve">The international sponsor of this research study, </w:t>
      </w:r>
      <w:r w:rsidRPr="006B045C"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lightGray"/>
          <w:lang w:val="en-CA" w:eastAsia="de-DE"/>
        </w:rPr>
        <w:t>[insert name of sponsor]</w:t>
      </w:r>
      <w:r w:rsidRPr="006B045C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 xml:space="preserve">, has a head office in Europe. As such, the sponsor must comply with the </w:t>
      </w:r>
      <w:r w:rsidRPr="00EB481A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 w:eastAsia="de-DE"/>
        </w:rPr>
        <w:t>European Union General Data Protection Regulation</w:t>
      </w:r>
      <w:r w:rsidRPr="006B045C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 xml:space="preserve"> (GDPR). The GDPR gives </w:t>
      </w:r>
      <w:r w:rsidR="002D0C7B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>you</w:t>
      </w:r>
      <w:r w:rsidRPr="006B045C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 xml:space="preserve"> additional rights that are not specified in Canadian and Quebec legislation and that therefore do not appear in the Inform</w:t>
      </w:r>
      <w:r w:rsidR="002D0C7B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>ed</w:t>
      </w:r>
      <w:r w:rsidRPr="006B045C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 xml:space="preserve"> Consent Form that you signed for th</w:t>
      </w:r>
      <w:r w:rsidR="00E4006D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>e</w:t>
      </w:r>
      <w:r w:rsidRPr="006B045C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 xml:space="preserve"> research study</w:t>
      </w:r>
      <w:r w:rsidR="002D0C7B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 xml:space="preserve"> stated above</w:t>
      </w:r>
      <w:r w:rsidRPr="006B045C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>. For more information, see below.</w:t>
      </w:r>
    </w:p>
    <w:p w:rsidR="006B045C" w:rsidRPr="006B045C" w:rsidRDefault="006B045C" w:rsidP="006B045C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</w:pPr>
    </w:p>
    <w:p w:rsidR="008372FC" w:rsidRPr="006B045C" w:rsidRDefault="006B045C" w:rsidP="006B045C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</w:pPr>
      <w:r w:rsidRPr="006B045C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>As per the GDPR, you have the following rights to data privacy, in addition to those specified in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 xml:space="preserve"> </w:t>
      </w:r>
      <w:r w:rsidRPr="006B045C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>the Inform</w:t>
      </w:r>
      <w:r w:rsidR="002D0C7B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>ed</w:t>
      </w:r>
      <w:r w:rsidRPr="006B045C">
        <w:rPr>
          <w:rFonts w:asciiTheme="minorHAnsi" w:eastAsia="Times New Roman" w:hAnsiTheme="minorHAnsi" w:cstheme="minorHAnsi"/>
          <w:color w:val="000000"/>
          <w:sz w:val="24"/>
          <w:szCs w:val="24"/>
          <w:lang w:val="en-CA" w:eastAsia="de-DE"/>
        </w:rPr>
        <w:t xml:space="preserve"> Consent Form you signed:</w:t>
      </w:r>
    </w:p>
    <w:p w:rsidR="006B045C" w:rsidRPr="006B045C" w:rsidRDefault="006B045C" w:rsidP="006B045C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lang w:val="en-CA"/>
        </w:rPr>
      </w:pPr>
    </w:p>
    <w:p w:rsidR="006B045C" w:rsidRPr="006B045C" w:rsidRDefault="002D0C7B" w:rsidP="006B045C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 xml:space="preserve">Should </w:t>
      </w:r>
      <w:r w:rsidR="006B045C" w:rsidRPr="006B045C">
        <w:rPr>
          <w:rFonts w:asciiTheme="minorHAnsi" w:hAnsiTheme="minorHAnsi" w:cstheme="minorHAnsi"/>
          <w:sz w:val="24"/>
          <w:szCs w:val="24"/>
          <w:lang w:val="en-CA"/>
        </w:rPr>
        <w:t xml:space="preserve">you request corrections 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to the data collected about you during the project, please note </w:t>
      </w:r>
      <w:r w:rsidR="00E4006D">
        <w:rPr>
          <w:rFonts w:asciiTheme="minorHAnsi" w:hAnsiTheme="minorHAnsi" w:cstheme="minorHAnsi"/>
          <w:sz w:val="24"/>
          <w:szCs w:val="24"/>
          <w:lang w:val="en-CA"/>
        </w:rPr>
        <w:t xml:space="preserve">that you </w:t>
      </w:r>
      <w:r w:rsidRPr="006B045C">
        <w:rPr>
          <w:rFonts w:asciiTheme="minorHAnsi" w:hAnsiTheme="minorHAnsi" w:cstheme="minorHAnsi"/>
          <w:sz w:val="24"/>
          <w:szCs w:val="24"/>
          <w:lang w:val="en-CA"/>
        </w:rPr>
        <w:t xml:space="preserve">have the </w:t>
      </w:r>
      <w:r w:rsidRPr="006B045C">
        <w:rPr>
          <w:rFonts w:asciiTheme="minorHAnsi" w:hAnsiTheme="minorHAnsi" w:cstheme="minorHAnsi"/>
          <w:b/>
          <w:i/>
          <w:sz w:val="24"/>
          <w:szCs w:val="24"/>
          <w:lang w:val="en-CA"/>
        </w:rPr>
        <w:t>right to restrain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 the processing and use of</w:t>
      </w:r>
      <w:r w:rsidR="00E4006D">
        <w:rPr>
          <w:rFonts w:asciiTheme="minorHAnsi" w:hAnsiTheme="minorHAnsi" w:cstheme="minorHAnsi"/>
          <w:sz w:val="24"/>
          <w:szCs w:val="24"/>
          <w:lang w:val="en-CA"/>
        </w:rPr>
        <w:t xml:space="preserve"> that</w:t>
      </w:r>
      <w:r w:rsidRPr="006B045C">
        <w:rPr>
          <w:rFonts w:asciiTheme="minorHAnsi" w:hAnsiTheme="minorHAnsi" w:cstheme="minorHAnsi"/>
          <w:sz w:val="24"/>
          <w:szCs w:val="24"/>
          <w:lang w:val="en-CA"/>
        </w:rPr>
        <w:t xml:space="preserve"> data 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while </w:t>
      </w:r>
      <w:r w:rsidR="006B045C" w:rsidRPr="006B045C">
        <w:rPr>
          <w:rFonts w:asciiTheme="minorHAnsi" w:hAnsiTheme="minorHAnsi" w:cstheme="minorHAnsi"/>
          <w:sz w:val="24"/>
          <w:szCs w:val="24"/>
          <w:lang w:val="en-CA"/>
        </w:rPr>
        <w:t xml:space="preserve">your request 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is being evaluated. For example, you may ask that your data not be processed until your request </w:t>
      </w:r>
      <w:r w:rsidR="006B045C" w:rsidRPr="006B045C">
        <w:rPr>
          <w:rFonts w:asciiTheme="minorHAnsi" w:hAnsiTheme="minorHAnsi" w:cstheme="minorHAnsi"/>
          <w:sz w:val="24"/>
          <w:szCs w:val="24"/>
          <w:lang w:val="en-CA"/>
        </w:rPr>
        <w:t>has been reviewed.</w:t>
      </w:r>
    </w:p>
    <w:p w:rsidR="006B045C" w:rsidRPr="006B045C" w:rsidRDefault="006B045C" w:rsidP="006B045C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6B045C">
        <w:rPr>
          <w:rFonts w:asciiTheme="minorHAnsi" w:hAnsiTheme="minorHAnsi" w:cstheme="minorHAnsi"/>
          <w:sz w:val="24"/>
          <w:szCs w:val="24"/>
          <w:lang w:val="en-CA"/>
        </w:rPr>
        <w:t xml:space="preserve">You have the </w:t>
      </w:r>
      <w:r w:rsidRPr="006B045C">
        <w:rPr>
          <w:rFonts w:asciiTheme="minorHAnsi" w:hAnsiTheme="minorHAnsi" w:cstheme="minorHAnsi"/>
          <w:b/>
          <w:i/>
          <w:sz w:val="24"/>
          <w:szCs w:val="24"/>
          <w:lang w:val="en-CA"/>
        </w:rPr>
        <w:t>right to request a transfer of</w:t>
      </w:r>
      <w:r w:rsidRPr="006B045C">
        <w:rPr>
          <w:rFonts w:asciiTheme="minorHAnsi" w:hAnsiTheme="minorHAnsi" w:cstheme="minorHAnsi"/>
          <w:sz w:val="24"/>
          <w:szCs w:val="24"/>
          <w:lang w:val="en-CA"/>
        </w:rPr>
        <w:t xml:space="preserve"> your study data to yourself or to anyone else in any commonly used</w:t>
      </w:r>
      <w:r w:rsidR="00923CDB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6B045C">
        <w:rPr>
          <w:rFonts w:asciiTheme="minorHAnsi" w:hAnsiTheme="minorHAnsi" w:cstheme="minorHAnsi"/>
          <w:sz w:val="24"/>
          <w:szCs w:val="24"/>
          <w:lang w:val="en-CA"/>
        </w:rPr>
        <w:t>and accessible format</w:t>
      </w:r>
      <w:r w:rsidR="00923CDB">
        <w:rPr>
          <w:rFonts w:asciiTheme="minorHAnsi" w:hAnsiTheme="minorHAnsi" w:cstheme="minorHAnsi"/>
          <w:sz w:val="24"/>
          <w:szCs w:val="24"/>
          <w:lang w:val="en-CA"/>
        </w:rPr>
        <w:t>, such as a computer-readable format</w:t>
      </w:r>
      <w:r w:rsidRPr="006B045C">
        <w:rPr>
          <w:rFonts w:asciiTheme="minorHAnsi" w:hAnsiTheme="minorHAnsi" w:cstheme="minorHAnsi"/>
          <w:sz w:val="24"/>
          <w:szCs w:val="24"/>
          <w:lang w:val="en-CA"/>
        </w:rPr>
        <w:t>.</w:t>
      </w:r>
    </w:p>
    <w:p w:rsidR="006B045C" w:rsidRPr="006B045C" w:rsidRDefault="006B045C" w:rsidP="006B045C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6B045C">
        <w:rPr>
          <w:rFonts w:asciiTheme="minorHAnsi" w:hAnsiTheme="minorHAnsi" w:cstheme="minorHAnsi"/>
          <w:sz w:val="24"/>
          <w:szCs w:val="24"/>
          <w:lang w:val="en-CA"/>
        </w:rPr>
        <w:t xml:space="preserve">You have the </w:t>
      </w:r>
      <w:r w:rsidRPr="006B045C">
        <w:rPr>
          <w:rFonts w:asciiTheme="minorHAnsi" w:hAnsiTheme="minorHAnsi" w:cstheme="minorHAnsi"/>
          <w:b/>
          <w:i/>
          <w:sz w:val="24"/>
          <w:szCs w:val="24"/>
          <w:lang w:val="en-CA"/>
        </w:rPr>
        <w:t>right to file a complaint</w:t>
      </w:r>
      <w:r w:rsidRPr="006B045C">
        <w:rPr>
          <w:rFonts w:asciiTheme="minorHAnsi" w:hAnsiTheme="minorHAnsi" w:cstheme="minorHAnsi"/>
          <w:sz w:val="24"/>
          <w:szCs w:val="24"/>
          <w:lang w:val="en-CA"/>
        </w:rPr>
        <w:t xml:space="preserve"> with a European data protection authority, such as </w:t>
      </w:r>
      <w:r w:rsidRPr="006B045C">
        <w:rPr>
          <w:rFonts w:asciiTheme="minorHAnsi" w:hAnsiTheme="minorHAnsi" w:cstheme="minorHAnsi"/>
          <w:i/>
          <w:sz w:val="24"/>
          <w:szCs w:val="24"/>
          <w:highlight w:val="lightGray"/>
          <w:lang w:val="en-CA"/>
        </w:rPr>
        <w:t>[insert the name and contact information of a competent European authority designated by the study sponsor]</w:t>
      </w:r>
      <w:r w:rsidRPr="006B045C">
        <w:rPr>
          <w:rFonts w:asciiTheme="minorHAnsi" w:hAnsiTheme="minorHAnsi" w:cstheme="minorHAnsi"/>
          <w:sz w:val="24"/>
          <w:szCs w:val="24"/>
          <w:lang w:val="en-CA"/>
        </w:rPr>
        <w:t>.</w:t>
      </w:r>
    </w:p>
    <w:p w:rsidR="006B045C" w:rsidRPr="006B045C" w:rsidRDefault="006B045C" w:rsidP="006B045C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6B045C">
        <w:rPr>
          <w:rFonts w:asciiTheme="minorHAnsi" w:hAnsiTheme="minorHAnsi" w:cstheme="minorHAnsi"/>
          <w:sz w:val="24"/>
          <w:szCs w:val="24"/>
          <w:lang w:val="en-CA"/>
        </w:rPr>
        <w:t xml:space="preserve">You have the </w:t>
      </w:r>
      <w:r w:rsidRPr="00EB481A">
        <w:rPr>
          <w:rFonts w:asciiTheme="minorHAnsi" w:hAnsiTheme="minorHAnsi" w:cstheme="minorHAnsi"/>
          <w:b/>
          <w:i/>
          <w:sz w:val="24"/>
          <w:szCs w:val="24"/>
          <w:lang w:val="en-CA"/>
        </w:rPr>
        <w:t>right to request the deletion</w:t>
      </w:r>
      <w:r w:rsidRPr="006B045C">
        <w:rPr>
          <w:rFonts w:asciiTheme="minorHAnsi" w:hAnsiTheme="minorHAnsi" w:cstheme="minorHAnsi"/>
          <w:sz w:val="24"/>
          <w:szCs w:val="24"/>
          <w:lang w:val="en-CA"/>
        </w:rPr>
        <w:t xml:space="preserve"> of your study data. These will be deleted if no longer needed or if there is no other legal requirement for their use.</w:t>
      </w:r>
    </w:p>
    <w:p w:rsidR="006B045C" w:rsidRDefault="006B045C" w:rsidP="006B045C">
      <w:pPr>
        <w:autoSpaceDE w:val="0"/>
        <w:autoSpaceDN w:val="0"/>
        <w:adjustRightInd w:val="0"/>
        <w:ind w:left="-66"/>
        <w:jc w:val="both"/>
        <w:rPr>
          <w:rFonts w:asciiTheme="minorHAnsi" w:hAnsiTheme="minorHAnsi" w:cstheme="minorHAnsi"/>
          <w:lang w:val="en-CA"/>
        </w:rPr>
      </w:pPr>
    </w:p>
    <w:p w:rsidR="000968C7" w:rsidRPr="006B045C" w:rsidRDefault="006B045C" w:rsidP="006B045C">
      <w:pPr>
        <w:autoSpaceDE w:val="0"/>
        <w:autoSpaceDN w:val="0"/>
        <w:adjustRightInd w:val="0"/>
        <w:ind w:left="-66"/>
        <w:jc w:val="both"/>
        <w:rPr>
          <w:rFonts w:asciiTheme="minorHAnsi" w:hAnsiTheme="minorHAnsi" w:cstheme="minorHAnsi"/>
          <w:lang w:val="en-CA"/>
        </w:rPr>
      </w:pPr>
      <w:r w:rsidRPr="006B045C">
        <w:rPr>
          <w:rFonts w:asciiTheme="minorHAnsi" w:hAnsiTheme="minorHAnsi" w:cstheme="minorHAnsi"/>
          <w:lang w:val="en-CA"/>
        </w:rPr>
        <w:t>If you have any questions, please contact the doctor in charge of this study.</w:t>
      </w:r>
    </w:p>
    <w:sectPr w:rsidR="000968C7" w:rsidRPr="006B045C" w:rsidSect="006B045C">
      <w:footerReference w:type="first" r:id="rId8"/>
      <w:pgSz w:w="12240" w:h="15840" w:code="32767"/>
      <w:pgMar w:top="141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FC" w:rsidRDefault="008372FC">
      <w:r>
        <w:separator/>
      </w:r>
    </w:p>
  </w:endnote>
  <w:endnote w:type="continuationSeparator" w:id="0">
    <w:p w:rsidR="008372FC" w:rsidRDefault="0083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A2" w:rsidRPr="00F0110F" w:rsidRDefault="00F0110F" w:rsidP="000968C7">
    <w:pPr>
      <w:pStyle w:val="Pieddepage"/>
      <w:rPr>
        <w:sz w:val="18"/>
        <w:szCs w:val="18"/>
      </w:rPr>
    </w:pPr>
    <w:r>
      <w:rPr>
        <w:sz w:val="18"/>
        <w:szCs w:val="18"/>
      </w:rPr>
      <w:t xml:space="preserve">Version </w:t>
    </w:r>
    <w:r w:rsidRPr="00F0110F">
      <w:rPr>
        <w:sz w:val="18"/>
        <w:szCs w:val="18"/>
      </w:rPr>
      <w:t>2021-0</w:t>
    </w:r>
    <w:r w:rsidR="006B483E">
      <w:rPr>
        <w:sz w:val="18"/>
        <w:szCs w:val="18"/>
      </w:rPr>
      <w:t>9</w:t>
    </w:r>
    <w:r w:rsidRPr="00F0110F">
      <w:rPr>
        <w:sz w:val="18"/>
        <w:szCs w:val="18"/>
      </w:rPr>
      <w:t>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FC" w:rsidRDefault="008372FC">
      <w:r>
        <w:separator/>
      </w:r>
    </w:p>
  </w:footnote>
  <w:footnote w:type="continuationSeparator" w:id="0">
    <w:p w:rsidR="008372FC" w:rsidRDefault="0083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C526E"/>
    <w:multiLevelType w:val="hybridMultilevel"/>
    <w:tmpl w:val="BC88600A"/>
    <w:lvl w:ilvl="0" w:tplc="4916249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9F8"/>
    <w:multiLevelType w:val="multilevel"/>
    <w:tmpl w:val="3514A93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46B6CBD"/>
    <w:multiLevelType w:val="hybridMultilevel"/>
    <w:tmpl w:val="C38C77F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78E4D68"/>
    <w:multiLevelType w:val="multilevel"/>
    <w:tmpl w:val="3514A93A"/>
    <w:numStyleLink w:val="CHUQ"/>
  </w:abstractNum>
  <w:abstractNum w:abstractNumId="4" w15:restartNumberingAfterBreak="0">
    <w:nsid w:val="7DFA2B20"/>
    <w:multiLevelType w:val="multilevel"/>
    <w:tmpl w:val="0C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FC"/>
    <w:rsid w:val="000009BC"/>
    <w:rsid w:val="00004F40"/>
    <w:rsid w:val="0000532D"/>
    <w:rsid w:val="00007192"/>
    <w:rsid w:val="00013C1E"/>
    <w:rsid w:val="00015986"/>
    <w:rsid w:val="00017B72"/>
    <w:rsid w:val="00020028"/>
    <w:rsid w:val="00032934"/>
    <w:rsid w:val="00043B5D"/>
    <w:rsid w:val="00043E8E"/>
    <w:rsid w:val="000540BF"/>
    <w:rsid w:val="00057263"/>
    <w:rsid w:val="00062F01"/>
    <w:rsid w:val="00065AB7"/>
    <w:rsid w:val="000747C8"/>
    <w:rsid w:val="00080611"/>
    <w:rsid w:val="0008460C"/>
    <w:rsid w:val="00086BB3"/>
    <w:rsid w:val="000963B7"/>
    <w:rsid w:val="000968C7"/>
    <w:rsid w:val="00097FAB"/>
    <w:rsid w:val="000A13A1"/>
    <w:rsid w:val="000C266F"/>
    <w:rsid w:val="000C65ED"/>
    <w:rsid w:val="000D1ADD"/>
    <w:rsid w:val="000E14B0"/>
    <w:rsid w:val="000E3413"/>
    <w:rsid w:val="000E4AB8"/>
    <w:rsid w:val="000F0EEE"/>
    <w:rsid w:val="000F58B7"/>
    <w:rsid w:val="00107B82"/>
    <w:rsid w:val="001214AD"/>
    <w:rsid w:val="00122CB4"/>
    <w:rsid w:val="001513EC"/>
    <w:rsid w:val="001514B8"/>
    <w:rsid w:val="00157467"/>
    <w:rsid w:val="00163DFA"/>
    <w:rsid w:val="00176B80"/>
    <w:rsid w:val="00177912"/>
    <w:rsid w:val="00183271"/>
    <w:rsid w:val="001A57A8"/>
    <w:rsid w:val="001A5A1E"/>
    <w:rsid w:val="001B0A30"/>
    <w:rsid w:val="001B7490"/>
    <w:rsid w:val="001B7791"/>
    <w:rsid w:val="001C538D"/>
    <w:rsid w:val="001D054B"/>
    <w:rsid w:val="00201172"/>
    <w:rsid w:val="00202187"/>
    <w:rsid w:val="0021129F"/>
    <w:rsid w:val="00216271"/>
    <w:rsid w:val="00234AD6"/>
    <w:rsid w:val="00235C48"/>
    <w:rsid w:val="00242929"/>
    <w:rsid w:val="00243670"/>
    <w:rsid w:val="00252B37"/>
    <w:rsid w:val="00255EA8"/>
    <w:rsid w:val="00255FCD"/>
    <w:rsid w:val="00260843"/>
    <w:rsid w:val="0026251A"/>
    <w:rsid w:val="00270BF9"/>
    <w:rsid w:val="00274207"/>
    <w:rsid w:val="00281460"/>
    <w:rsid w:val="00286774"/>
    <w:rsid w:val="002C1820"/>
    <w:rsid w:val="002D0C7B"/>
    <w:rsid w:val="002E26C8"/>
    <w:rsid w:val="002E393E"/>
    <w:rsid w:val="002E546D"/>
    <w:rsid w:val="002E7C8C"/>
    <w:rsid w:val="003021D0"/>
    <w:rsid w:val="0030253B"/>
    <w:rsid w:val="00311993"/>
    <w:rsid w:val="0033441C"/>
    <w:rsid w:val="00334FC4"/>
    <w:rsid w:val="003366D0"/>
    <w:rsid w:val="003413CF"/>
    <w:rsid w:val="00342FA3"/>
    <w:rsid w:val="00345CC0"/>
    <w:rsid w:val="00360F43"/>
    <w:rsid w:val="003622DA"/>
    <w:rsid w:val="00364AC9"/>
    <w:rsid w:val="003651F9"/>
    <w:rsid w:val="003776D2"/>
    <w:rsid w:val="00384E06"/>
    <w:rsid w:val="003977BB"/>
    <w:rsid w:val="003A305E"/>
    <w:rsid w:val="003B7E58"/>
    <w:rsid w:val="003C3326"/>
    <w:rsid w:val="003C5D2B"/>
    <w:rsid w:val="003D73C8"/>
    <w:rsid w:val="003D7C00"/>
    <w:rsid w:val="003E54F0"/>
    <w:rsid w:val="003E59F5"/>
    <w:rsid w:val="003F3788"/>
    <w:rsid w:val="00400877"/>
    <w:rsid w:val="00401AFF"/>
    <w:rsid w:val="00405A08"/>
    <w:rsid w:val="00416C82"/>
    <w:rsid w:val="00426A44"/>
    <w:rsid w:val="004365FE"/>
    <w:rsid w:val="00436E9A"/>
    <w:rsid w:val="004667A8"/>
    <w:rsid w:val="00473DD2"/>
    <w:rsid w:val="00496467"/>
    <w:rsid w:val="00497758"/>
    <w:rsid w:val="004B019D"/>
    <w:rsid w:val="004B5640"/>
    <w:rsid w:val="004B6FF3"/>
    <w:rsid w:val="004C1E90"/>
    <w:rsid w:val="004D225C"/>
    <w:rsid w:val="004E1157"/>
    <w:rsid w:val="00513EEA"/>
    <w:rsid w:val="0051507E"/>
    <w:rsid w:val="0051772E"/>
    <w:rsid w:val="0052235D"/>
    <w:rsid w:val="0052569F"/>
    <w:rsid w:val="00540110"/>
    <w:rsid w:val="005420E5"/>
    <w:rsid w:val="0054594C"/>
    <w:rsid w:val="00557B75"/>
    <w:rsid w:val="005725EC"/>
    <w:rsid w:val="00575B52"/>
    <w:rsid w:val="00580CB3"/>
    <w:rsid w:val="00591C7F"/>
    <w:rsid w:val="005A0DAD"/>
    <w:rsid w:val="005A3612"/>
    <w:rsid w:val="005B6C8B"/>
    <w:rsid w:val="005E0BC8"/>
    <w:rsid w:val="005E0DDD"/>
    <w:rsid w:val="005E1592"/>
    <w:rsid w:val="005E2087"/>
    <w:rsid w:val="005E648B"/>
    <w:rsid w:val="005F3875"/>
    <w:rsid w:val="0061301D"/>
    <w:rsid w:val="00615C53"/>
    <w:rsid w:val="00625B9F"/>
    <w:rsid w:val="00625F32"/>
    <w:rsid w:val="00627140"/>
    <w:rsid w:val="00647E59"/>
    <w:rsid w:val="00652462"/>
    <w:rsid w:val="006542AC"/>
    <w:rsid w:val="006548E5"/>
    <w:rsid w:val="0065535B"/>
    <w:rsid w:val="00656836"/>
    <w:rsid w:val="00657860"/>
    <w:rsid w:val="00667017"/>
    <w:rsid w:val="00670449"/>
    <w:rsid w:val="006768FA"/>
    <w:rsid w:val="006828C9"/>
    <w:rsid w:val="00691B28"/>
    <w:rsid w:val="006923BA"/>
    <w:rsid w:val="00693D26"/>
    <w:rsid w:val="00695A40"/>
    <w:rsid w:val="006A2EF0"/>
    <w:rsid w:val="006A7487"/>
    <w:rsid w:val="006B045C"/>
    <w:rsid w:val="006B112F"/>
    <w:rsid w:val="006B1C5E"/>
    <w:rsid w:val="006B483E"/>
    <w:rsid w:val="006C2A6B"/>
    <w:rsid w:val="006D1217"/>
    <w:rsid w:val="006D15EC"/>
    <w:rsid w:val="006D2D7C"/>
    <w:rsid w:val="006D37B2"/>
    <w:rsid w:val="006E27F7"/>
    <w:rsid w:val="006F2E1D"/>
    <w:rsid w:val="006F32F0"/>
    <w:rsid w:val="006F7EBA"/>
    <w:rsid w:val="0070248F"/>
    <w:rsid w:val="007044EA"/>
    <w:rsid w:val="00713822"/>
    <w:rsid w:val="0072303A"/>
    <w:rsid w:val="00731E08"/>
    <w:rsid w:val="00741853"/>
    <w:rsid w:val="00742F94"/>
    <w:rsid w:val="0075741B"/>
    <w:rsid w:val="0076062C"/>
    <w:rsid w:val="00761755"/>
    <w:rsid w:val="00766312"/>
    <w:rsid w:val="00775D13"/>
    <w:rsid w:val="007769A1"/>
    <w:rsid w:val="00780547"/>
    <w:rsid w:val="007930B2"/>
    <w:rsid w:val="00793A5F"/>
    <w:rsid w:val="007A6CAF"/>
    <w:rsid w:val="007B0282"/>
    <w:rsid w:val="007B06AB"/>
    <w:rsid w:val="007B41F1"/>
    <w:rsid w:val="007D3BF9"/>
    <w:rsid w:val="007D5E97"/>
    <w:rsid w:val="007E5202"/>
    <w:rsid w:val="007E5ED8"/>
    <w:rsid w:val="00804007"/>
    <w:rsid w:val="00824799"/>
    <w:rsid w:val="00831A63"/>
    <w:rsid w:val="008372FC"/>
    <w:rsid w:val="00855700"/>
    <w:rsid w:val="00856D05"/>
    <w:rsid w:val="00871329"/>
    <w:rsid w:val="0088453F"/>
    <w:rsid w:val="00895189"/>
    <w:rsid w:val="00897440"/>
    <w:rsid w:val="008A1EF4"/>
    <w:rsid w:val="008A4EB1"/>
    <w:rsid w:val="008B6685"/>
    <w:rsid w:val="008C58F4"/>
    <w:rsid w:val="008D0D24"/>
    <w:rsid w:val="008D433D"/>
    <w:rsid w:val="008D6FF3"/>
    <w:rsid w:val="008D71ED"/>
    <w:rsid w:val="008E1912"/>
    <w:rsid w:val="008E35BA"/>
    <w:rsid w:val="008E370A"/>
    <w:rsid w:val="008F73B9"/>
    <w:rsid w:val="0091110D"/>
    <w:rsid w:val="009142D3"/>
    <w:rsid w:val="00920FC5"/>
    <w:rsid w:val="00923CDB"/>
    <w:rsid w:val="00935D58"/>
    <w:rsid w:val="00936E3A"/>
    <w:rsid w:val="0094005B"/>
    <w:rsid w:val="0094714B"/>
    <w:rsid w:val="00950564"/>
    <w:rsid w:val="00960F10"/>
    <w:rsid w:val="0097024F"/>
    <w:rsid w:val="009771B9"/>
    <w:rsid w:val="00982FEB"/>
    <w:rsid w:val="0099006E"/>
    <w:rsid w:val="009909E9"/>
    <w:rsid w:val="009A31A2"/>
    <w:rsid w:val="009A51ED"/>
    <w:rsid w:val="009A7DBE"/>
    <w:rsid w:val="009B2455"/>
    <w:rsid w:val="009B6BEA"/>
    <w:rsid w:val="009B6E5F"/>
    <w:rsid w:val="009D1D35"/>
    <w:rsid w:val="009D5A93"/>
    <w:rsid w:val="009F63B2"/>
    <w:rsid w:val="009F6696"/>
    <w:rsid w:val="00A048D6"/>
    <w:rsid w:val="00A1080F"/>
    <w:rsid w:val="00A11BFB"/>
    <w:rsid w:val="00A11CB0"/>
    <w:rsid w:val="00A24326"/>
    <w:rsid w:val="00A2487A"/>
    <w:rsid w:val="00A25BB4"/>
    <w:rsid w:val="00A326FA"/>
    <w:rsid w:val="00A40875"/>
    <w:rsid w:val="00A46968"/>
    <w:rsid w:val="00A50B4A"/>
    <w:rsid w:val="00A546F1"/>
    <w:rsid w:val="00A575C3"/>
    <w:rsid w:val="00A72313"/>
    <w:rsid w:val="00A72AE8"/>
    <w:rsid w:val="00A74D3D"/>
    <w:rsid w:val="00A754D5"/>
    <w:rsid w:val="00A86A78"/>
    <w:rsid w:val="00A87D7B"/>
    <w:rsid w:val="00A9439A"/>
    <w:rsid w:val="00AB73D0"/>
    <w:rsid w:val="00AE2EB2"/>
    <w:rsid w:val="00AE38A4"/>
    <w:rsid w:val="00AF5076"/>
    <w:rsid w:val="00B01692"/>
    <w:rsid w:val="00B0689A"/>
    <w:rsid w:val="00B1109B"/>
    <w:rsid w:val="00B16B4E"/>
    <w:rsid w:val="00B242B1"/>
    <w:rsid w:val="00B32B1B"/>
    <w:rsid w:val="00B45DF3"/>
    <w:rsid w:val="00B47740"/>
    <w:rsid w:val="00B61370"/>
    <w:rsid w:val="00B85FEF"/>
    <w:rsid w:val="00B86D79"/>
    <w:rsid w:val="00B941F5"/>
    <w:rsid w:val="00BA5A7C"/>
    <w:rsid w:val="00BC49DC"/>
    <w:rsid w:val="00BC6016"/>
    <w:rsid w:val="00BD2652"/>
    <w:rsid w:val="00BD3B00"/>
    <w:rsid w:val="00BD4419"/>
    <w:rsid w:val="00BF4299"/>
    <w:rsid w:val="00BF4584"/>
    <w:rsid w:val="00BF48A0"/>
    <w:rsid w:val="00C00E14"/>
    <w:rsid w:val="00C015FF"/>
    <w:rsid w:val="00C23365"/>
    <w:rsid w:val="00C23BE7"/>
    <w:rsid w:val="00C23E26"/>
    <w:rsid w:val="00C279F8"/>
    <w:rsid w:val="00C330C9"/>
    <w:rsid w:val="00C472F5"/>
    <w:rsid w:val="00C675A5"/>
    <w:rsid w:val="00C8466C"/>
    <w:rsid w:val="00C858C0"/>
    <w:rsid w:val="00C86DCD"/>
    <w:rsid w:val="00C962B5"/>
    <w:rsid w:val="00CA39B5"/>
    <w:rsid w:val="00CA6DEF"/>
    <w:rsid w:val="00CB020D"/>
    <w:rsid w:val="00CD3317"/>
    <w:rsid w:val="00CE00A1"/>
    <w:rsid w:val="00CE08BD"/>
    <w:rsid w:val="00CF4064"/>
    <w:rsid w:val="00CF728E"/>
    <w:rsid w:val="00D10754"/>
    <w:rsid w:val="00D14890"/>
    <w:rsid w:val="00D1618D"/>
    <w:rsid w:val="00D20FCD"/>
    <w:rsid w:val="00D27E66"/>
    <w:rsid w:val="00D30091"/>
    <w:rsid w:val="00D3563A"/>
    <w:rsid w:val="00D56183"/>
    <w:rsid w:val="00D57E0D"/>
    <w:rsid w:val="00D62D76"/>
    <w:rsid w:val="00D6307E"/>
    <w:rsid w:val="00D65072"/>
    <w:rsid w:val="00D82833"/>
    <w:rsid w:val="00D9182C"/>
    <w:rsid w:val="00D93841"/>
    <w:rsid w:val="00DA0E17"/>
    <w:rsid w:val="00DC21B6"/>
    <w:rsid w:val="00DE47E6"/>
    <w:rsid w:val="00DE4F56"/>
    <w:rsid w:val="00DE6199"/>
    <w:rsid w:val="00DF2448"/>
    <w:rsid w:val="00DF4BE4"/>
    <w:rsid w:val="00E0076D"/>
    <w:rsid w:val="00E02A89"/>
    <w:rsid w:val="00E12E16"/>
    <w:rsid w:val="00E36DB7"/>
    <w:rsid w:val="00E4006D"/>
    <w:rsid w:val="00E44A8B"/>
    <w:rsid w:val="00E71470"/>
    <w:rsid w:val="00E721C1"/>
    <w:rsid w:val="00E87670"/>
    <w:rsid w:val="00E92FDB"/>
    <w:rsid w:val="00E93D89"/>
    <w:rsid w:val="00EB01D0"/>
    <w:rsid w:val="00EB11D7"/>
    <w:rsid w:val="00EB481A"/>
    <w:rsid w:val="00EC7909"/>
    <w:rsid w:val="00ED2536"/>
    <w:rsid w:val="00ED4298"/>
    <w:rsid w:val="00ED4E2A"/>
    <w:rsid w:val="00EE01FA"/>
    <w:rsid w:val="00EE07A2"/>
    <w:rsid w:val="00EE28BE"/>
    <w:rsid w:val="00EE5A03"/>
    <w:rsid w:val="00EF2A4E"/>
    <w:rsid w:val="00F0110F"/>
    <w:rsid w:val="00F024FD"/>
    <w:rsid w:val="00F161CA"/>
    <w:rsid w:val="00F16650"/>
    <w:rsid w:val="00F247F2"/>
    <w:rsid w:val="00F303E4"/>
    <w:rsid w:val="00F30DC2"/>
    <w:rsid w:val="00F335D7"/>
    <w:rsid w:val="00F37A8A"/>
    <w:rsid w:val="00F512F6"/>
    <w:rsid w:val="00F51CAC"/>
    <w:rsid w:val="00F53253"/>
    <w:rsid w:val="00F56B6C"/>
    <w:rsid w:val="00F61190"/>
    <w:rsid w:val="00F663F3"/>
    <w:rsid w:val="00F92824"/>
    <w:rsid w:val="00F93286"/>
    <w:rsid w:val="00F95394"/>
    <w:rsid w:val="00FB3E6C"/>
    <w:rsid w:val="00FC36A2"/>
    <w:rsid w:val="00FC4BA6"/>
    <w:rsid w:val="00FC6C4A"/>
    <w:rsid w:val="00FD1CCD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9EEE6-C4C3-4878-93AB-73795F8F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FC"/>
    <w:rPr>
      <w:rFonts w:ascii="Times New Roman" w:hAnsi="Times New Roman"/>
      <w:sz w:val="24"/>
      <w:szCs w:val="24"/>
      <w:lang w:val="fr-CA" w:eastAsia="fr-CA"/>
    </w:rPr>
  </w:style>
  <w:style w:type="paragraph" w:styleId="Titre1">
    <w:name w:val="heading 1"/>
    <w:next w:val="Normal"/>
    <w:link w:val="Titre1Car"/>
    <w:uiPriority w:val="9"/>
    <w:qFormat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72FC"/>
    <w:pPr>
      <w:keepNext/>
      <w:keepLines/>
      <w:spacing w:before="160" w:after="120"/>
      <w:ind w:left="72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72FC"/>
    <w:pPr>
      <w:keepNext/>
      <w:keepLines/>
      <w:spacing w:before="40"/>
      <w:ind w:left="14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72FC"/>
    <w:pPr>
      <w:keepNext/>
      <w:keepLines/>
      <w:spacing w:before="40"/>
      <w:ind w:left="216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72FC"/>
    <w:pPr>
      <w:keepNext/>
      <w:keepLines/>
      <w:spacing w:before="4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72FC"/>
    <w:pPr>
      <w:keepNext/>
      <w:keepLines/>
      <w:spacing w:before="4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72FC"/>
    <w:pPr>
      <w:keepNext/>
      <w:keepLines/>
      <w:spacing w:before="4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72FC"/>
    <w:pPr>
      <w:keepNext/>
      <w:keepLines/>
      <w:spacing w:before="4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72FC"/>
    <w:pPr>
      <w:keepNext/>
      <w:keepLines/>
      <w:spacing w:before="4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2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14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</w:style>
  <w:style w:type="character" w:customStyle="1" w:styleId="Titre2Car">
    <w:name w:val="Titre 2 Car"/>
    <w:basedOn w:val="Policepardfaut"/>
    <w:link w:val="Titre2"/>
    <w:uiPriority w:val="9"/>
    <w:rsid w:val="008372FC"/>
    <w:rPr>
      <w:rFonts w:ascii="Times New Roman" w:eastAsiaTheme="majorEastAsia" w:hAnsi="Times New Roman" w:cstheme="majorBidi"/>
      <w:b/>
      <w:sz w:val="24"/>
      <w:szCs w:val="2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8372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8372F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8372F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fr-CA" w:eastAsia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8372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8372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CA" w:eastAsia="fr-CA"/>
    </w:rPr>
  </w:style>
  <w:style w:type="character" w:customStyle="1" w:styleId="Titre8Car">
    <w:name w:val="Titre 8 Car"/>
    <w:basedOn w:val="Policepardfaut"/>
    <w:link w:val="Titre8"/>
    <w:uiPriority w:val="9"/>
    <w:semiHidden/>
    <w:rsid w:val="008372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 w:eastAsia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8372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 w:eastAsia="fr-CA"/>
    </w:rPr>
  </w:style>
  <w:style w:type="paragraph" w:styleId="Paragraphedeliste">
    <w:name w:val="List Paragraph"/>
    <w:basedOn w:val="Normal"/>
    <w:link w:val="ParagraphedelisteCar"/>
    <w:uiPriority w:val="34"/>
    <w:qFormat/>
    <w:rsid w:val="008372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8372FC"/>
    <w:rPr>
      <w:rFonts w:eastAsia="Calibri"/>
      <w:lang w:val="fr-CA" w:eastAsia="en-US"/>
    </w:rPr>
  </w:style>
  <w:style w:type="character" w:customStyle="1" w:styleId="MandatorytextChar">
    <w:name w:val="Mandatory text Char"/>
    <w:link w:val="Mandatorytext"/>
    <w:locked/>
    <w:rsid w:val="008372FC"/>
    <w:rPr>
      <w:color w:val="000000"/>
      <w:szCs w:val="24"/>
      <w:lang w:eastAsia="de-DE"/>
    </w:rPr>
  </w:style>
  <w:style w:type="paragraph" w:customStyle="1" w:styleId="Mandatorytext">
    <w:name w:val="Mandatory text"/>
    <w:basedOn w:val="Normal"/>
    <w:link w:val="MandatorytextChar"/>
    <w:rsid w:val="008372FC"/>
    <w:pPr>
      <w:spacing w:before="120"/>
      <w:ind w:left="360"/>
    </w:pPr>
    <w:rPr>
      <w:rFonts w:ascii="Calibri" w:hAnsi="Calibri"/>
      <w:color w:val="000000"/>
      <w:sz w:val="22"/>
      <w:lang w:val="fr-FR" w:eastAsia="de-DE"/>
    </w:rPr>
  </w:style>
  <w:style w:type="paragraph" w:customStyle="1" w:styleId="s5">
    <w:name w:val="s5"/>
    <w:basedOn w:val="Normal"/>
    <w:rsid w:val="008372FC"/>
    <w:pPr>
      <w:spacing w:before="100" w:beforeAutospacing="1" w:after="100" w:afterAutospacing="1"/>
    </w:pPr>
    <w:rPr>
      <w:rFonts w:eastAsiaTheme="minorHAns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DB7A-5F61-494E-AF0E-87ED04C5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39DD29CF</Template>
  <TotalTime>1</TotalTime>
  <Pages>1</Pages>
  <Words>302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Québec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 mandatée</dc:creator>
  <cp:keywords/>
  <dc:description/>
  <cp:lastModifiedBy>Bureau de la personne mandatée</cp:lastModifiedBy>
  <cp:revision>3</cp:revision>
  <cp:lastPrinted>2010-09-21T18:42:00Z</cp:lastPrinted>
  <dcterms:created xsi:type="dcterms:W3CDTF">2021-09-20T17:04:00Z</dcterms:created>
  <dcterms:modified xsi:type="dcterms:W3CDTF">2021-09-21T17:10:00Z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Hôpital Saint-François d'Assise</vt:lpwstr>
  </property>
  <property fmtid="{D5CDD505-2E9C-101B-9397-08002B2CF9AE}" pid="3" name="Adresse">
    <vt:lpwstr>10, rue de l'Espinay</vt:lpwstr>
  </property>
  <property fmtid="{D5CDD505-2E9C-101B-9397-08002B2CF9AE}" pid="4" name="Ville">
    <vt:lpwstr>Québec (Québec)  G1L 3L5</vt:lpwstr>
  </property>
  <property fmtid="{D5CDD505-2E9C-101B-9397-08002B2CF9AE}" pid="5" name="Porte">
    <vt:lpwstr/>
  </property>
  <property fmtid="{D5CDD505-2E9C-101B-9397-08002B2CF9AE}" pid="6" name="Prénom et Nom">
    <vt:lpwstr>Marie-Noël Lamarre</vt:lpwstr>
  </property>
  <property fmtid="{D5CDD505-2E9C-101B-9397-08002B2CF9AE}" pid="7" name="Initiales">
    <vt:lpwstr>mnl</vt:lpwstr>
  </property>
  <property fmtid="{D5CDD505-2E9C-101B-9397-08002B2CF9AE}" pid="8" name="Titre">
    <vt:lpwstr>Agente administrative</vt:lpwstr>
  </property>
  <property fmtid="{D5CDD505-2E9C-101B-9397-08002B2CF9AE}" pid="9" name="Service">
    <vt:lpwstr>Module éthique</vt:lpwstr>
  </property>
  <property fmtid="{D5CDD505-2E9C-101B-9397-08002B2CF9AE}" pid="10" name="Direction">
    <vt:lpwstr>Direction de la qualité, de l'évaluation, de l'éthique et des affaires institutionnelles (DQEEAI)</vt:lpwstr>
  </property>
  <property fmtid="{D5CDD505-2E9C-101B-9397-08002B2CF9AE}" pid="11" name="Téléphone">
    <vt:lpwstr>418 525-4444 poste 52715</vt:lpwstr>
  </property>
  <property fmtid="{D5CDD505-2E9C-101B-9397-08002B2CF9AE}" pid="12" name="Télécopieur">
    <vt:lpwstr>418 525-4530</vt:lpwstr>
  </property>
  <property fmtid="{D5CDD505-2E9C-101B-9397-08002B2CF9AE}" pid="13" name="Courriel">
    <vt:lpwstr>marie-noel.lamarre@chudequebec.ca</vt:lpwstr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