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30378" w14:textId="21E7A45D" w:rsidR="007D7E81" w:rsidRPr="00A957B1" w:rsidRDefault="007F0DFC" w:rsidP="002A4C58">
      <w:pPr>
        <w:widowControl w:val="0"/>
        <w:jc w:val="center"/>
        <w:rPr>
          <w:rFonts w:ascii="Arial Narrow" w:hAnsi="Arial Narrow"/>
          <w:b/>
          <w:sz w:val="32"/>
          <w:szCs w:val="32"/>
          <w:lang w:val="en-CA"/>
        </w:rPr>
      </w:pPr>
      <w:r>
        <w:rPr>
          <w:noProof/>
        </w:rPr>
        <w:pict w14:anchorId="10A4E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18.4pt;margin-top:-41.4pt;width:185.85pt;height:68.05pt;z-index:251659264;mso-position-horizontal-relative:text;mso-position-vertical-relative:text;mso-width-relative:page;mso-height-relative:page">
            <v:imagedata r:id="rId8" o:title="Image3"/>
          </v:shape>
        </w:pict>
      </w:r>
    </w:p>
    <w:p w14:paraId="6BE9126B" w14:textId="77777777" w:rsidR="007D7E81" w:rsidRPr="00A957B1" w:rsidRDefault="007D7E81" w:rsidP="002A4C58">
      <w:pPr>
        <w:widowControl w:val="0"/>
        <w:jc w:val="center"/>
        <w:rPr>
          <w:rFonts w:ascii="Arial Narrow" w:hAnsi="Arial Narrow"/>
          <w:b/>
          <w:sz w:val="32"/>
          <w:szCs w:val="32"/>
          <w:lang w:val="en-CA"/>
        </w:rPr>
      </w:pPr>
    </w:p>
    <w:p w14:paraId="67748E93" w14:textId="77777777" w:rsidR="001C1F80" w:rsidRPr="00A957B1" w:rsidRDefault="007F0DFC" w:rsidP="002A4C58">
      <w:pPr>
        <w:widowControl w:val="0"/>
        <w:jc w:val="center"/>
        <w:rPr>
          <w:rFonts w:ascii="Arial Narrow" w:hAnsi="Arial Narrow"/>
          <w:b/>
          <w:smallCaps/>
          <w:sz w:val="32"/>
          <w:szCs w:val="32"/>
          <w:lang w:val="en-CA"/>
        </w:rPr>
      </w:pPr>
      <w:r>
        <w:rPr>
          <w:rFonts w:ascii="Times New Roman" w:hAnsi="Times New Roman"/>
          <w:sz w:val="24"/>
          <w:szCs w:val="24"/>
          <w:lang w:val="en-CA"/>
        </w:rPr>
        <w:pict w14:anchorId="39125918">
          <v:shapetype id="_x0000_t202" coordsize="21600,21600" o:spt="202" path="m,l,21600r21600,l21600,xe">
            <v:stroke joinstyle="miter"/>
            <v:path gradientshapeok="t" o:connecttype="rect"/>
          </v:shapetype>
          <v:shape id="Zone de texte 2" o:spid="_x0000_s2050" type="#_x0000_t202" style="position:absolute;left:0;text-align:left;margin-left:-.15pt;margin-top:-31.6pt;width:81pt;height:23.3pt;z-index:251657216;visibility:visible;mso-height-percent:200;mso-wrap-distance-top:3.6pt;mso-wrap-distance-bottom:3.6pt;mso-height-percent:200;mso-width-relative:margin;mso-height-relative:margin" stroked="f">
            <v:textbox style="mso-fit-shape-to-text:t">
              <w:txbxContent>
                <w:p w14:paraId="6CEDB8CF" w14:textId="77777777" w:rsidR="00EE54BC" w:rsidRDefault="00EE54BC" w:rsidP="00EE54BC">
                  <w:pPr>
                    <w:rPr>
                      <w:b/>
                      <w:sz w:val="28"/>
                      <w:szCs w:val="28"/>
                    </w:rPr>
                  </w:pPr>
                  <w:r>
                    <w:rPr>
                      <w:b/>
                      <w:sz w:val="28"/>
                      <w:szCs w:val="28"/>
                      <w:highlight w:val="yellow"/>
                    </w:rPr>
                    <w:t xml:space="preserve">LOGO </w:t>
                  </w:r>
                </w:p>
              </w:txbxContent>
            </v:textbox>
          </v:shape>
        </w:pict>
      </w:r>
      <w:r w:rsidR="00240CDA" w:rsidRPr="00A957B1">
        <w:rPr>
          <w:rFonts w:ascii="Arial Narrow" w:hAnsi="Arial Narrow"/>
          <w:b/>
          <w:sz w:val="32"/>
          <w:szCs w:val="32"/>
          <w:lang w:val="en-CA"/>
        </w:rPr>
        <w:t>Information and consent form</w:t>
      </w:r>
    </w:p>
    <w:p w14:paraId="7D8E9968" w14:textId="77777777" w:rsidR="00032F3E" w:rsidRPr="00A957B1" w:rsidRDefault="00032F3E" w:rsidP="002A4C58">
      <w:pPr>
        <w:widowControl w:val="0"/>
        <w:jc w:val="center"/>
        <w:rPr>
          <w:rFonts w:ascii="Arial Narrow" w:hAnsi="Arial Narrow"/>
          <w:b/>
          <w:sz w:val="32"/>
          <w:szCs w:val="32"/>
          <w:lang w:val="en-CA"/>
        </w:rPr>
      </w:pPr>
      <w:r w:rsidRPr="00A957B1">
        <w:rPr>
          <w:rFonts w:ascii="Arial Narrow" w:hAnsi="Arial Narrow"/>
          <w:b/>
          <w:sz w:val="32"/>
          <w:szCs w:val="32"/>
          <w:highlight w:val="lightGray"/>
          <w:lang w:val="en-CA"/>
        </w:rPr>
        <w:t>TEMPLATE</w:t>
      </w:r>
    </w:p>
    <w:p w14:paraId="62A01C39" w14:textId="77777777" w:rsidR="005743B0" w:rsidRPr="00A957B1" w:rsidRDefault="000E7DB2" w:rsidP="002A4C58">
      <w:pPr>
        <w:widowControl w:val="0"/>
        <w:jc w:val="center"/>
        <w:rPr>
          <w:rFonts w:ascii="Arial Narrow" w:hAnsi="Arial Narrow"/>
          <w:sz w:val="32"/>
          <w:szCs w:val="32"/>
          <w:lang w:val="en-CA"/>
        </w:rPr>
      </w:pPr>
      <w:r w:rsidRPr="00A957B1">
        <w:rPr>
          <w:rFonts w:ascii="Arial Narrow" w:hAnsi="Arial Narrow"/>
          <w:sz w:val="32"/>
          <w:szCs w:val="32"/>
          <w:lang w:val="en-CA"/>
        </w:rPr>
        <w:t>Genetic Substudy</w:t>
      </w:r>
    </w:p>
    <w:p w14:paraId="336790D9" w14:textId="77777777" w:rsidR="0021110A" w:rsidRPr="00A957B1" w:rsidRDefault="003F2389" w:rsidP="002A4C58">
      <w:pPr>
        <w:widowControl w:val="0"/>
        <w:jc w:val="center"/>
        <w:rPr>
          <w:rFonts w:ascii="Arial Narrow" w:hAnsi="Arial Narrow"/>
          <w:sz w:val="24"/>
          <w:szCs w:val="24"/>
          <w:lang w:val="en-CA"/>
        </w:rPr>
      </w:pPr>
      <w:r w:rsidRPr="00A957B1">
        <w:rPr>
          <w:rFonts w:ascii="Arial Narrow" w:hAnsi="Arial Narrow"/>
          <w:sz w:val="24"/>
          <w:szCs w:val="24"/>
          <w:lang w:val="en-CA"/>
        </w:rPr>
        <w:t>OPTIONAL</w:t>
      </w:r>
    </w:p>
    <w:p w14:paraId="272C9C04" w14:textId="77777777" w:rsidR="006665D7" w:rsidRPr="00A957B1" w:rsidRDefault="006665D7" w:rsidP="00EE54BC">
      <w:pPr>
        <w:widowControl w:val="0"/>
        <w:rPr>
          <w:rFonts w:ascii="Arial Narrow" w:hAnsi="Arial Narrow"/>
          <w:sz w:val="24"/>
          <w:szCs w:val="24"/>
          <w:lang w:val="en-CA"/>
        </w:rPr>
      </w:pPr>
    </w:p>
    <w:tbl>
      <w:tblPr>
        <w:tblW w:w="0" w:type="auto"/>
        <w:tblLook w:val="01E0" w:firstRow="1" w:lastRow="1" w:firstColumn="1" w:lastColumn="1" w:noHBand="0" w:noVBand="0"/>
      </w:tblPr>
      <w:tblGrid>
        <w:gridCol w:w="4077"/>
        <w:gridCol w:w="6096"/>
      </w:tblGrid>
      <w:tr w:rsidR="00A2708C" w:rsidRPr="00A957B1" w14:paraId="6F24A23D" w14:textId="77777777" w:rsidTr="00BD7008">
        <w:tc>
          <w:tcPr>
            <w:tcW w:w="4077" w:type="dxa"/>
          </w:tcPr>
          <w:p w14:paraId="756A0E5B" w14:textId="77777777" w:rsidR="00A2708C" w:rsidRPr="00A957B1" w:rsidRDefault="00A2708C" w:rsidP="00EE54BC">
            <w:pPr>
              <w:widowControl w:val="0"/>
              <w:rPr>
                <w:rFonts w:ascii="Arial Narrow" w:hAnsi="Arial Narrow"/>
                <w:sz w:val="24"/>
                <w:szCs w:val="24"/>
                <w:lang w:val="en-CA"/>
              </w:rPr>
            </w:pPr>
            <w:r w:rsidRPr="00A957B1">
              <w:rPr>
                <w:rFonts w:ascii="Arial Narrow" w:hAnsi="Arial Narrow"/>
                <w:b/>
                <w:sz w:val="24"/>
                <w:szCs w:val="24"/>
                <w:lang w:val="en-CA"/>
              </w:rPr>
              <w:t>Title of the research study</w:t>
            </w:r>
            <w:r w:rsidR="00BD0BCA" w:rsidRPr="00A957B1">
              <w:rPr>
                <w:rFonts w:ascii="Arial Narrow" w:hAnsi="Arial Narrow"/>
                <w:b/>
                <w:sz w:val="24"/>
                <w:szCs w:val="24"/>
                <w:lang w:val="en-CA"/>
              </w:rPr>
              <w:t xml:space="preserve">: </w:t>
            </w:r>
          </w:p>
        </w:tc>
        <w:tc>
          <w:tcPr>
            <w:tcW w:w="6096" w:type="dxa"/>
          </w:tcPr>
          <w:p w14:paraId="00B5AF26" w14:textId="77777777" w:rsidR="00A2708C" w:rsidRPr="00A957B1" w:rsidRDefault="00A2708C" w:rsidP="00EE54BC">
            <w:pPr>
              <w:widowControl w:val="0"/>
              <w:rPr>
                <w:rFonts w:ascii="Arial Narrow" w:hAnsi="Arial Narrow"/>
                <w:sz w:val="24"/>
                <w:szCs w:val="24"/>
                <w:lang w:val="en-CA"/>
              </w:rPr>
            </w:pPr>
            <w:r w:rsidRPr="00A957B1">
              <w:rPr>
                <w:rFonts w:ascii="Arial Narrow" w:hAnsi="Arial Narrow"/>
                <w:sz w:val="24"/>
                <w:szCs w:val="24"/>
                <w:highlight w:val="lightGray"/>
                <w:lang w:val="en-CA"/>
              </w:rPr>
              <w:t>Information to be completed</w:t>
            </w:r>
          </w:p>
          <w:p w14:paraId="550D0278" w14:textId="77777777" w:rsidR="00A2708C" w:rsidRPr="00A957B1" w:rsidRDefault="00A2708C" w:rsidP="00EE54BC">
            <w:pPr>
              <w:widowControl w:val="0"/>
              <w:rPr>
                <w:rFonts w:ascii="Arial Narrow" w:hAnsi="Arial Narrow"/>
                <w:sz w:val="24"/>
                <w:szCs w:val="24"/>
                <w:lang w:val="en-CA"/>
              </w:rPr>
            </w:pPr>
          </w:p>
        </w:tc>
      </w:tr>
      <w:tr w:rsidR="00A2708C" w:rsidRPr="007F0DFC" w14:paraId="7521DD9C" w14:textId="77777777" w:rsidTr="00BD7008">
        <w:tc>
          <w:tcPr>
            <w:tcW w:w="4077" w:type="dxa"/>
          </w:tcPr>
          <w:p w14:paraId="6B70F1FF" w14:textId="77777777" w:rsidR="00A2708C" w:rsidRPr="00A957B1" w:rsidRDefault="003F2EF5" w:rsidP="002A4C58">
            <w:pPr>
              <w:widowControl w:val="0"/>
              <w:rPr>
                <w:rFonts w:ascii="Arial Narrow" w:hAnsi="Arial Narrow"/>
                <w:sz w:val="24"/>
                <w:szCs w:val="24"/>
                <w:lang w:val="en-CA"/>
              </w:rPr>
            </w:pPr>
            <w:r w:rsidRPr="00A957B1">
              <w:rPr>
                <w:rFonts w:ascii="Arial Narrow" w:hAnsi="Arial Narrow"/>
                <w:b/>
                <w:sz w:val="24"/>
                <w:szCs w:val="24"/>
                <w:lang w:val="en-CA"/>
              </w:rPr>
              <w:t>Principal Investigator:</w:t>
            </w:r>
          </w:p>
        </w:tc>
        <w:tc>
          <w:tcPr>
            <w:tcW w:w="6096" w:type="dxa"/>
          </w:tcPr>
          <w:p w14:paraId="6700BCF2" w14:textId="77777777" w:rsidR="00A2708C" w:rsidRPr="00A957B1" w:rsidRDefault="00A2708C" w:rsidP="002A4C58">
            <w:pPr>
              <w:widowControl w:val="0"/>
              <w:rPr>
                <w:rFonts w:ascii="Arial Narrow" w:hAnsi="Arial Narrow"/>
                <w:sz w:val="24"/>
                <w:szCs w:val="24"/>
                <w:lang w:val="en-CA"/>
              </w:rPr>
            </w:pPr>
            <w:r w:rsidRPr="00A957B1">
              <w:rPr>
                <w:rFonts w:ascii="Arial Narrow" w:hAnsi="Arial Narrow"/>
                <w:sz w:val="24"/>
                <w:szCs w:val="24"/>
                <w:highlight w:val="yellow"/>
                <w:lang w:val="en-CA"/>
              </w:rPr>
              <w:t>Information to be completed</w:t>
            </w:r>
            <w:r w:rsidR="003F2389" w:rsidRPr="00A957B1">
              <w:rPr>
                <w:rFonts w:ascii="Arial Narrow" w:hAnsi="Arial Narrow"/>
                <w:sz w:val="24"/>
                <w:szCs w:val="24"/>
                <w:highlight w:val="yellow"/>
                <w:lang w:val="en-CA"/>
              </w:rPr>
              <w:t xml:space="preserve"> (title and specialty)</w:t>
            </w:r>
          </w:p>
          <w:p w14:paraId="225D6CC1" w14:textId="77777777" w:rsidR="0021110A" w:rsidRPr="00A957B1" w:rsidRDefault="0021110A" w:rsidP="002A4C58">
            <w:pPr>
              <w:widowControl w:val="0"/>
              <w:rPr>
                <w:rFonts w:ascii="Arial Narrow" w:hAnsi="Arial Narrow"/>
                <w:sz w:val="24"/>
                <w:szCs w:val="24"/>
                <w:lang w:val="en-CA"/>
              </w:rPr>
            </w:pPr>
          </w:p>
        </w:tc>
      </w:tr>
      <w:tr w:rsidR="003F2EF5" w:rsidRPr="007F0DFC" w14:paraId="67EF76D4" w14:textId="77777777" w:rsidTr="00D5584B">
        <w:tc>
          <w:tcPr>
            <w:tcW w:w="4077" w:type="dxa"/>
          </w:tcPr>
          <w:p w14:paraId="2F3F9E09" w14:textId="77777777" w:rsidR="003F2EF5" w:rsidRPr="00A957B1" w:rsidRDefault="003F2EF5" w:rsidP="002A4C58">
            <w:pPr>
              <w:widowControl w:val="0"/>
              <w:rPr>
                <w:rFonts w:ascii="Arial Narrow" w:hAnsi="Arial Narrow"/>
                <w:sz w:val="24"/>
                <w:szCs w:val="24"/>
                <w:lang w:val="en-CA"/>
              </w:rPr>
            </w:pPr>
            <w:r w:rsidRPr="00A957B1">
              <w:rPr>
                <w:rFonts w:ascii="Arial Narrow" w:hAnsi="Arial Narrow"/>
                <w:b/>
                <w:sz w:val="24"/>
                <w:szCs w:val="24"/>
                <w:lang w:val="en-CA"/>
              </w:rPr>
              <w:t>Co-investigators:</w:t>
            </w:r>
          </w:p>
        </w:tc>
        <w:tc>
          <w:tcPr>
            <w:tcW w:w="6096" w:type="dxa"/>
          </w:tcPr>
          <w:p w14:paraId="369E9C8E" w14:textId="77777777" w:rsidR="003F2EF5" w:rsidRPr="00A957B1" w:rsidRDefault="005A450A" w:rsidP="002A4C58">
            <w:pPr>
              <w:widowControl w:val="0"/>
              <w:rPr>
                <w:rFonts w:ascii="Arial Narrow" w:hAnsi="Arial Narrow"/>
                <w:sz w:val="24"/>
                <w:szCs w:val="24"/>
                <w:lang w:val="en-CA"/>
              </w:rPr>
            </w:pPr>
            <w:r w:rsidRPr="00A957B1">
              <w:rPr>
                <w:rFonts w:ascii="Arial Narrow" w:hAnsi="Arial Narrow"/>
                <w:sz w:val="24"/>
                <w:szCs w:val="24"/>
                <w:highlight w:val="yellow"/>
                <w:lang w:val="en-CA"/>
              </w:rPr>
              <w:t xml:space="preserve">The list of </w:t>
            </w:r>
            <w:r w:rsidR="007E1888" w:rsidRPr="00A957B1">
              <w:rPr>
                <w:rFonts w:ascii="Arial Narrow" w:hAnsi="Arial Narrow"/>
                <w:sz w:val="24"/>
                <w:szCs w:val="24"/>
                <w:highlight w:val="yellow"/>
                <w:lang w:val="en-CA"/>
              </w:rPr>
              <w:t>co-investigators</w:t>
            </w:r>
            <w:r w:rsidRPr="00A957B1">
              <w:rPr>
                <w:rFonts w:ascii="Arial Narrow" w:hAnsi="Arial Narrow"/>
                <w:sz w:val="24"/>
                <w:szCs w:val="24"/>
                <w:highlight w:val="yellow"/>
                <w:lang w:val="en-CA"/>
              </w:rPr>
              <w:t xml:space="preserve"> is available upon request</w:t>
            </w:r>
          </w:p>
          <w:p w14:paraId="7DE8D2E4" w14:textId="77777777" w:rsidR="003F2EF5" w:rsidRPr="00A957B1" w:rsidRDefault="003F2EF5" w:rsidP="002A4C58">
            <w:pPr>
              <w:widowControl w:val="0"/>
              <w:rPr>
                <w:rFonts w:ascii="Arial Narrow" w:hAnsi="Arial Narrow"/>
                <w:sz w:val="24"/>
                <w:szCs w:val="24"/>
                <w:lang w:val="en-CA"/>
              </w:rPr>
            </w:pPr>
          </w:p>
        </w:tc>
      </w:tr>
      <w:tr w:rsidR="00A2708C" w:rsidRPr="007F0DFC" w14:paraId="5A499349" w14:textId="77777777" w:rsidTr="00BD7008">
        <w:tc>
          <w:tcPr>
            <w:tcW w:w="4077" w:type="dxa"/>
          </w:tcPr>
          <w:p w14:paraId="68AE828C" w14:textId="77777777" w:rsidR="00A2708C" w:rsidRPr="00A957B1" w:rsidRDefault="00A2708C" w:rsidP="002A4C58">
            <w:pPr>
              <w:widowControl w:val="0"/>
              <w:rPr>
                <w:rFonts w:ascii="Arial Narrow" w:hAnsi="Arial Narrow"/>
                <w:sz w:val="24"/>
                <w:szCs w:val="24"/>
                <w:lang w:val="en-CA"/>
              </w:rPr>
            </w:pPr>
            <w:r w:rsidRPr="00A957B1">
              <w:rPr>
                <w:rFonts w:ascii="Arial Narrow" w:hAnsi="Arial Narrow"/>
                <w:b/>
                <w:sz w:val="24"/>
                <w:szCs w:val="24"/>
                <w:lang w:val="en-CA"/>
              </w:rPr>
              <w:t>Protocol number</w:t>
            </w:r>
            <w:r w:rsidR="00BD0BCA" w:rsidRPr="00A957B1">
              <w:rPr>
                <w:rFonts w:ascii="Arial Narrow" w:hAnsi="Arial Narrow"/>
                <w:b/>
                <w:sz w:val="24"/>
                <w:szCs w:val="24"/>
                <w:lang w:val="en-CA"/>
              </w:rPr>
              <w:t>:</w:t>
            </w:r>
          </w:p>
        </w:tc>
        <w:tc>
          <w:tcPr>
            <w:tcW w:w="6096" w:type="dxa"/>
          </w:tcPr>
          <w:p w14:paraId="09D32568" w14:textId="77777777" w:rsidR="00A2708C" w:rsidRPr="00A957B1" w:rsidRDefault="00A2708C" w:rsidP="002A4C58">
            <w:pPr>
              <w:widowControl w:val="0"/>
              <w:rPr>
                <w:rFonts w:ascii="Arial Narrow" w:hAnsi="Arial Narrow"/>
                <w:sz w:val="24"/>
                <w:szCs w:val="24"/>
                <w:lang w:val="en-CA"/>
              </w:rPr>
            </w:pPr>
            <w:r w:rsidRPr="00A957B1">
              <w:rPr>
                <w:rFonts w:ascii="Arial Narrow" w:hAnsi="Arial Narrow"/>
                <w:sz w:val="24"/>
                <w:szCs w:val="24"/>
                <w:highlight w:val="lightGray"/>
                <w:lang w:val="en-CA"/>
              </w:rPr>
              <w:t>Information to be completed</w:t>
            </w:r>
            <w:r w:rsidR="00104D2D" w:rsidRPr="00A957B1">
              <w:rPr>
                <w:rFonts w:ascii="Arial Narrow" w:hAnsi="Arial Narrow"/>
                <w:sz w:val="24"/>
                <w:szCs w:val="24"/>
                <w:highlight w:val="lightGray"/>
                <w:lang w:val="en-CA"/>
              </w:rPr>
              <w:t>, if applicable</w:t>
            </w:r>
          </w:p>
          <w:p w14:paraId="044EB384" w14:textId="77777777" w:rsidR="0021110A" w:rsidRPr="00A957B1" w:rsidRDefault="0021110A" w:rsidP="002A4C58">
            <w:pPr>
              <w:widowControl w:val="0"/>
              <w:rPr>
                <w:rFonts w:ascii="Arial Narrow" w:hAnsi="Arial Narrow"/>
                <w:sz w:val="24"/>
                <w:szCs w:val="24"/>
                <w:lang w:val="en-CA"/>
              </w:rPr>
            </w:pPr>
          </w:p>
        </w:tc>
      </w:tr>
      <w:tr w:rsidR="00A2708C" w:rsidRPr="007F0DFC" w14:paraId="163F3560" w14:textId="77777777" w:rsidTr="00BD7008">
        <w:tc>
          <w:tcPr>
            <w:tcW w:w="4077" w:type="dxa"/>
          </w:tcPr>
          <w:p w14:paraId="53A44A89" w14:textId="77777777" w:rsidR="00A2708C" w:rsidRPr="00A957B1" w:rsidRDefault="00A2708C" w:rsidP="002A4C58">
            <w:pPr>
              <w:widowControl w:val="0"/>
              <w:rPr>
                <w:rFonts w:ascii="Arial Narrow" w:hAnsi="Arial Narrow"/>
                <w:sz w:val="24"/>
                <w:szCs w:val="24"/>
                <w:lang w:val="en-CA"/>
              </w:rPr>
            </w:pPr>
            <w:r w:rsidRPr="00A957B1">
              <w:rPr>
                <w:rFonts w:ascii="Arial Narrow" w:hAnsi="Arial Narrow"/>
                <w:b/>
                <w:sz w:val="24"/>
                <w:szCs w:val="24"/>
                <w:highlight w:val="lightGray"/>
                <w:lang w:val="en-CA"/>
              </w:rPr>
              <w:t>Sponsor</w:t>
            </w:r>
            <w:r w:rsidR="00F82F20" w:rsidRPr="00A957B1">
              <w:rPr>
                <w:rFonts w:ascii="Arial Narrow" w:hAnsi="Arial Narrow"/>
                <w:b/>
                <w:sz w:val="24"/>
                <w:szCs w:val="24"/>
                <w:highlight w:val="lightGray"/>
                <w:lang w:val="en-CA"/>
              </w:rPr>
              <w:t>:</w:t>
            </w:r>
          </w:p>
        </w:tc>
        <w:tc>
          <w:tcPr>
            <w:tcW w:w="6096" w:type="dxa"/>
          </w:tcPr>
          <w:p w14:paraId="60CC3CA3" w14:textId="77777777" w:rsidR="0021110A" w:rsidRPr="00A957B1" w:rsidRDefault="00A2708C" w:rsidP="002A4C58">
            <w:pPr>
              <w:widowControl w:val="0"/>
              <w:rPr>
                <w:rFonts w:ascii="Arial Narrow" w:hAnsi="Arial Narrow"/>
                <w:sz w:val="24"/>
                <w:szCs w:val="24"/>
                <w:lang w:val="en-CA"/>
              </w:rPr>
            </w:pPr>
            <w:r w:rsidRPr="00A957B1">
              <w:rPr>
                <w:rFonts w:ascii="Arial Narrow" w:hAnsi="Arial Narrow"/>
                <w:sz w:val="24"/>
                <w:szCs w:val="24"/>
                <w:highlight w:val="lightGray"/>
                <w:lang w:val="en-CA"/>
              </w:rPr>
              <w:t>Information to be completed</w:t>
            </w:r>
            <w:r w:rsidR="00104D2D" w:rsidRPr="00A957B1">
              <w:rPr>
                <w:rFonts w:ascii="Arial Narrow" w:hAnsi="Arial Narrow"/>
                <w:sz w:val="24"/>
                <w:szCs w:val="24"/>
                <w:highlight w:val="lightGray"/>
                <w:lang w:val="en-CA"/>
              </w:rPr>
              <w:t>, if applicable</w:t>
            </w:r>
          </w:p>
        </w:tc>
      </w:tr>
    </w:tbl>
    <w:p w14:paraId="11EF5688" w14:textId="77777777" w:rsidR="00271300" w:rsidRPr="00A957B1" w:rsidRDefault="00271300" w:rsidP="002A4C58">
      <w:pPr>
        <w:widowControl w:val="0"/>
        <w:rPr>
          <w:rFonts w:ascii="Arial Narrow" w:hAnsi="Arial Narrow"/>
          <w:sz w:val="24"/>
          <w:szCs w:val="24"/>
          <w:lang w:val="en-CA"/>
        </w:rPr>
      </w:pPr>
    </w:p>
    <w:p w14:paraId="25D74ACB" w14:textId="77777777" w:rsidR="00FF0B1C" w:rsidRPr="00A957B1" w:rsidRDefault="00310D8F" w:rsidP="002A4C58">
      <w:pPr>
        <w:widowControl w:val="0"/>
        <w:rPr>
          <w:rFonts w:ascii="Arial Narrow" w:hAnsi="Arial Narrow"/>
          <w:b/>
          <w:sz w:val="24"/>
          <w:szCs w:val="24"/>
          <w:lang w:val="en-CA"/>
        </w:rPr>
      </w:pPr>
      <w:r w:rsidRPr="00A957B1">
        <w:rPr>
          <w:rFonts w:ascii="Arial Narrow" w:hAnsi="Arial Narrow"/>
          <w:b/>
          <w:sz w:val="24"/>
          <w:szCs w:val="24"/>
          <w:lang w:val="en-CA"/>
        </w:rPr>
        <w:t>PREAMBLE</w:t>
      </w:r>
      <w:r w:rsidR="00FF0B1C" w:rsidRPr="00A957B1">
        <w:rPr>
          <w:rFonts w:ascii="Arial Narrow" w:hAnsi="Arial Narrow"/>
          <w:b/>
          <w:sz w:val="24"/>
          <w:szCs w:val="24"/>
          <w:lang w:val="en-CA"/>
        </w:rPr>
        <w:t xml:space="preserve"> </w:t>
      </w:r>
    </w:p>
    <w:p w14:paraId="4F5D07BD" w14:textId="77777777" w:rsidR="004B72B5" w:rsidRPr="00A957B1" w:rsidRDefault="004B72B5" w:rsidP="002A4C58">
      <w:pPr>
        <w:widowControl w:val="0"/>
        <w:rPr>
          <w:rFonts w:ascii="Arial Narrow" w:hAnsi="Arial Narrow"/>
          <w:b/>
          <w:sz w:val="24"/>
          <w:szCs w:val="24"/>
          <w:lang w:val="en-CA"/>
        </w:rPr>
      </w:pPr>
    </w:p>
    <w:p w14:paraId="3EFECE21" w14:textId="77777777" w:rsidR="008D7B8E" w:rsidRPr="00A957B1" w:rsidRDefault="008D7B8E" w:rsidP="002A4C58">
      <w:pPr>
        <w:widowControl w:val="0"/>
        <w:jc w:val="both"/>
        <w:rPr>
          <w:rFonts w:ascii="Arial Narrow" w:hAnsi="Arial Narrow"/>
          <w:sz w:val="24"/>
          <w:szCs w:val="24"/>
          <w:lang w:val="en-CA"/>
        </w:rPr>
      </w:pPr>
      <w:r w:rsidRPr="00A957B1">
        <w:rPr>
          <w:rFonts w:ascii="Arial Narrow" w:hAnsi="Arial Narrow"/>
          <w:sz w:val="24"/>
          <w:szCs w:val="24"/>
          <w:lang w:val="en-CA"/>
        </w:rPr>
        <w:t xml:space="preserve">You </w:t>
      </w:r>
      <w:r w:rsidR="00323F14" w:rsidRPr="00A957B1">
        <w:rPr>
          <w:rFonts w:ascii="Arial Narrow" w:hAnsi="Arial Narrow"/>
          <w:sz w:val="24"/>
          <w:szCs w:val="24"/>
          <w:lang w:val="en-CA"/>
        </w:rPr>
        <w:t xml:space="preserve">are being invited to participate </w:t>
      </w:r>
      <w:r w:rsidRPr="00A957B1">
        <w:rPr>
          <w:rFonts w:ascii="Arial Narrow" w:hAnsi="Arial Narrow"/>
          <w:sz w:val="24"/>
          <w:szCs w:val="24"/>
          <w:lang w:val="en-CA"/>
        </w:rPr>
        <w:t xml:space="preserve">in </w:t>
      </w:r>
      <w:r w:rsidR="005743B0" w:rsidRPr="00A957B1">
        <w:rPr>
          <w:rFonts w:ascii="Arial Narrow" w:hAnsi="Arial Narrow"/>
          <w:sz w:val="24"/>
          <w:szCs w:val="24"/>
          <w:lang w:val="en-CA"/>
        </w:rPr>
        <w:t xml:space="preserve">a </w:t>
      </w:r>
      <w:r w:rsidR="00705821" w:rsidRPr="00A957B1">
        <w:rPr>
          <w:rFonts w:ascii="Arial Narrow" w:hAnsi="Arial Narrow"/>
          <w:sz w:val="24"/>
          <w:szCs w:val="24"/>
          <w:lang w:val="en-CA"/>
        </w:rPr>
        <w:t xml:space="preserve">genetic substudy </w:t>
      </w:r>
      <w:r w:rsidR="005743B0" w:rsidRPr="00A957B1">
        <w:rPr>
          <w:rFonts w:ascii="Arial Narrow" w:hAnsi="Arial Narrow"/>
          <w:sz w:val="24"/>
          <w:szCs w:val="24"/>
          <w:lang w:val="en-CA"/>
        </w:rPr>
        <w:t>be</w:t>
      </w:r>
      <w:r w:rsidR="005A6A89" w:rsidRPr="00A957B1">
        <w:rPr>
          <w:rFonts w:ascii="Arial Narrow" w:hAnsi="Arial Narrow"/>
          <w:sz w:val="24"/>
          <w:szCs w:val="24"/>
          <w:lang w:val="en-CA"/>
        </w:rPr>
        <w:t>c</w:t>
      </w:r>
      <w:r w:rsidR="005743B0" w:rsidRPr="00A957B1">
        <w:rPr>
          <w:rFonts w:ascii="Arial Narrow" w:hAnsi="Arial Narrow"/>
          <w:sz w:val="24"/>
          <w:szCs w:val="24"/>
          <w:lang w:val="en-CA"/>
        </w:rPr>
        <w:t xml:space="preserve">ause you are participating in the study </w:t>
      </w:r>
      <w:r w:rsidR="00705821" w:rsidRPr="00A957B1">
        <w:rPr>
          <w:rFonts w:ascii="Arial Narrow" w:hAnsi="Arial Narrow"/>
          <w:sz w:val="24"/>
          <w:szCs w:val="24"/>
          <w:highlight w:val="lightGray"/>
          <w:lang w:val="en-CA"/>
        </w:rPr>
        <w:t>(complete)</w:t>
      </w:r>
      <w:r w:rsidRPr="00A957B1">
        <w:rPr>
          <w:rFonts w:ascii="Arial Narrow" w:hAnsi="Arial Narrow"/>
          <w:sz w:val="24"/>
          <w:szCs w:val="24"/>
          <w:highlight w:val="lightGray"/>
          <w:lang w:val="en-CA"/>
        </w:rPr>
        <w:t xml:space="preserve">. </w:t>
      </w:r>
      <w:r w:rsidRPr="00A957B1">
        <w:rPr>
          <w:rFonts w:ascii="Arial Narrow" w:hAnsi="Arial Narrow"/>
          <w:sz w:val="24"/>
          <w:szCs w:val="24"/>
          <w:lang w:val="en-CA"/>
        </w:rPr>
        <w:t>However, before giving your consent to participate in th</w:t>
      </w:r>
      <w:r w:rsidR="003F2389" w:rsidRPr="00A957B1">
        <w:rPr>
          <w:rFonts w:ascii="Arial Narrow" w:hAnsi="Arial Narrow"/>
          <w:sz w:val="24"/>
          <w:szCs w:val="24"/>
          <w:lang w:val="en-CA"/>
        </w:rPr>
        <w:t>is substudy</w:t>
      </w:r>
      <w:r w:rsidRPr="00A957B1">
        <w:rPr>
          <w:rFonts w:ascii="Arial Narrow" w:hAnsi="Arial Narrow"/>
          <w:sz w:val="24"/>
          <w:szCs w:val="24"/>
          <w:lang w:val="en-CA"/>
        </w:rPr>
        <w:t xml:space="preserve"> and signing the </w:t>
      </w:r>
      <w:r w:rsidR="00F8623C" w:rsidRPr="00A957B1">
        <w:rPr>
          <w:rFonts w:ascii="Arial Narrow" w:hAnsi="Arial Narrow"/>
          <w:sz w:val="24"/>
          <w:szCs w:val="24"/>
          <w:lang w:val="en-CA"/>
        </w:rPr>
        <w:t>information and consent form</w:t>
      </w:r>
      <w:r w:rsidRPr="00A957B1">
        <w:rPr>
          <w:rFonts w:ascii="Arial Narrow" w:hAnsi="Arial Narrow"/>
          <w:sz w:val="24"/>
          <w:szCs w:val="24"/>
          <w:lang w:val="en-CA"/>
        </w:rPr>
        <w:t xml:space="preserve">, please take the time to read, understand and carefully consider the information contained within this document. </w:t>
      </w:r>
    </w:p>
    <w:p w14:paraId="5036941D" w14:textId="77777777" w:rsidR="008D7B8E" w:rsidRPr="00A957B1" w:rsidRDefault="008D7B8E" w:rsidP="00EE54BC">
      <w:pPr>
        <w:widowControl w:val="0"/>
        <w:jc w:val="both"/>
        <w:rPr>
          <w:rFonts w:ascii="Arial Narrow" w:hAnsi="Arial Narrow"/>
          <w:sz w:val="24"/>
          <w:szCs w:val="24"/>
          <w:lang w:val="en-CA"/>
        </w:rPr>
      </w:pPr>
    </w:p>
    <w:p w14:paraId="58DD0B5A" w14:textId="77777777" w:rsidR="00C412D3" w:rsidRPr="00A957B1" w:rsidRDefault="008D7B8E" w:rsidP="00EE54BC">
      <w:pPr>
        <w:widowControl w:val="0"/>
        <w:jc w:val="both"/>
        <w:rPr>
          <w:rFonts w:ascii="Arial Narrow" w:hAnsi="Arial Narrow"/>
          <w:sz w:val="24"/>
          <w:szCs w:val="24"/>
          <w:lang w:val="en-CA"/>
        </w:rPr>
      </w:pPr>
      <w:r w:rsidRPr="00A957B1">
        <w:rPr>
          <w:rFonts w:ascii="Arial Narrow" w:hAnsi="Arial Narrow"/>
          <w:sz w:val="24"/>
          <w:szCs w:val="24"/>
          <w:lang w:val="en-CA"/>
        </w:rPr>
        <w:t xml:space="preserve">This </w:t>
      </w:r>
      <w:r w:rsidR="00705821" w:rsidRPr="00A957B1">
        <w:rPr>
          <w:rFonts w:ascii="Arial Narrow" w:hAnsi="Arial Narrow"/>
          <w:sz w:val="24"/>
          <w:szCs w:val="24"/>
          <w:lang w:val="en-CA"/>
        </w:rPr>
        <w:t>document</w:t>
      </w:r>
      <w:r w:rsidR="00201EB3" w:rsidRPr="00A957B1">
        <w:rPr>
          <w:rFonts w:ascii="Arial Narrow" w:hAnsi="Arial Narrow"/>
          <w:sz w:val="24"/>
          <w:szCs w:val="24"/>
          <w:lang w:val="en-CA"/>
        </w:rPr>
        <w:t xml:space="preserve"> </w:t>
      </w:r>
      <w:r w:rsidRPr="00A957B1">
        <w:rPr>
          <w:rFonts w:ascii="Arial Narrow" w:hAnsi="Arial Narrow"/>
          <w:sz w:val="24"/>
          <w:szCs w:val="24"/>
          <w:lang w:val="en-CA"/>
        </w:rPr>
        <w:t xml:space="preserve">may contain words that you do not understand. We encourage you to ask any questions you may find useful to the </w:t>
      </w:r>
      <w:r w:rsidR="004949BD" w:rsidRPr="00A957B1">
        <w:rPr>
          <w:rFonts w:ascii="Arial Narrow" w:hAnsi="Arial Narrow"/>
          <w:sz w:val="24"/>
          <w:szCs w:val="24"/>
          <w:lang w:val="en-CA"/>
        </w:rPr>
        <w:t>researcher</w:t>
      </w:r>
      <w:r w:rsidR="00F446AC" w:rsidRPr="00A957B1">
        <w:rPr>
          <w:rFonts w:ascii="Arial Narrow" w:hAnsi="Arial Narrow"/>
          <w:sz w:val="24"/>
          <w:szCs w:val="24"/>
          <w:lang w:val="en-CA"/>
        </w:rPr>
        <w:t xml:space="preserve"> in charge of this</w:t>
      </w:r>
      <w:r w:rsidRPr="00A957B1">
        <w:rPr>
          <w:rFonts w:ascii="Arial Narrow" w:hAnsi="Arial Narrow"/>
          <w:sz w:val="24"/>
          <w:szCs w:val="24"/>
          <w:lang w:val="en-CA"/>
        </w:rPr>
        <w:t xml:space="preserve"> study </w:t>
      </w:r>
      <w:r w:rsidR="00341060" w:rsidRPr="00A957B1">
        <w:rPr>
          <w:rFonts w:ascii="Arial Narrow" w:hAnsi="Arial Narrow"/>
          <w:sz w:val="24"/>
          <w:szCs w:val="24"/>
          <w:lang w:val="en-CA"/>
        </w:rPr>
        <w:t xml:space="preserve">or to a member of their research </w:t>
      </w:r>
      <w:r w:rsidR="00AC7336" w:rsidRPr="00A957B1">
        <w:rPr>
          <w:rFonts w:ascii="Arial Narrow" w:hAnsi="Arial Narrow"/>
          <w:sz w:val="24"/>
          <w:szCs w:val="24"/>
          <w:lang w:val="en-CA"/>
        </w:rPr>
        <w:t>staff</w:t>
      </w:r>
      <w:r w:rsidR="00341060" w:rsidRPr="00A957B1">
        <w:rPr>
          <w:rFonts w:ascii="Arial Narrow" w:hAnsi="Arial Narrow"/>
          <w:sz w:val="24"/>
          <w:szCs w:val="24"/>
          <w:lang w:val="en-CA"/>
        </w:rPr>
        <w:t xml:space="preserve"> an</w:t>
      </w:r>
      <w:r w:rsidRPr="00A957B1">
        <w:rPr>
          <w:rFonts w:ascii="Arial Narrow" w:hAnsi="Arial Narrow"/>
          <w:sz w:val="24"/>
          <w:szCs w:val="24"/>
          <w:lang w:val="en-CA"/>
        </w:rPr>
        <w:t>d ask them to explain any word or information that is not clear.</w:t>
      </w:r>
      <w:r w:rsidR="00FF0B1C" w:rsidRPr="00A957B1">
        <w:rPr>
          <w:rFonts w:ascii="Arial Narrow" w:hAnsi="Arial Narrow"/>
          <w:sz w:val="24"/>
          <w:szCs w:val="24"/>
          <w:lang w:val="en-CA"/>
        </w:rPr>
        <w:t xml:space="preserve"> </w:t>
      </w:r>
    </w:p>
    <w:p w14:paraId="33096E56" w14:textId="77777777" w:rsidR="00C412D3" w:rsidRPr="00A957B1" w:rsidRDefault="00C412D3" w:rsidP="00EE54BC">
      <w:pPr>
        <w:widowControl w:val="0"/>
        <w:jc w:val="both"/>
        <w:rPr>
          <w:rFonts w:ascii="Arial Narrow" w:hAnsi="Arial Narrow"/>
          <w:sz w:val="24"/>
          <w:szCs w:val="24"/>
          <w:lang w:val="en-CA"/>
        </w:rPr>
      </w:pPr>
    </w:p>
    <w:p w14:paraId="0BDAAFA3" w14:textId="77777777" w:rsidR="00FF0B1C" w:rsidRPr="00A957B1" w:rsidRDefault="00C412D3" w:rsidP="00EE54BC">
      <w:pPr>
        <w:widowControl w:val="0"/>
        <w:jc w:val="both"/>
        <w:rPr>
          <w:rFonts w:ascii="Arial Narrow" w:hAnsi="Arial Narrow"/>
          <w:sz w:val="24"/>
          <w:szCs w:val="24"/>
          <w:lang w:val="en-CA"/>
        </w:rPr>
      </w:pPr>
      <w:r w:rsidRPr="00A957B1">
        <w:rPr>
          <w:rFonts w:ascii="Arial Narrow" w:hAnsi="Arial Narrow"/>
          <w:sz w:val="24"/>
          <w:szCs w:val="24"/>
          <w:lang w:val="en-CA"/>
        </w:rPr>
        <w:t>Your decision to participate in this</w:t>
      </w:r>
      <w:r w:rsidR="00705821" w:rsidRPr="00A957B1">
        <w:rPr>
          <w:rFonts w:ascii="Arial Narrow" w:hAnsi="Arial Narrow"/>
          <w:sz w:val="24"/>
          <w:szCs w:val="24"/>
          <w:lang w:val="en-CA"/>
        </w:rPr>
        <w:t xml:space="preserve"> genetic substudy</w:t>
      </w:r>
      <w:r w:rsidRPr="00A957B1">
        <w:rPr>
          <w:rFonts w:ascii="Arial Narrow" w:hAnsi="Arial Narrow"/>
          <w:sz w:val="24"/>
          <w:szCs w:val="24"/>
          <w:lang w:val="en-CA"/>
        </w:rPr>
        <w:t xml:space="preserve"> will not affect your participation in the main study.</w:t>
      </w:r>
    </w:p>
    <w:p w14:paraId="5F90C440" w14:textId="77777777" w:rsidR="00FF0B1C" w:rsidRPr="00A957B1" w:rsidRDefault="00FF0B1C" w:rsidP="00EE54BC">
      <w:pPr>
        <w:widowControl w:val="0"/>
        <w:rPr>
          <w:rFonts w:ascii="Arial Narrow" w:hAnsi="Arial Narrow"/>
          <w:sz w:val="24"/>
          <w:szCs w:val="24"/>
          <w:lang w:val="en-CA"/>
        </w:rPr>
      </w:pPr>
    </w:p>
    <w:p w14:paraId="4FC5A264" w14:textId="77777777" w:rsidR="00FF0B1C" w:rsidRPr="00A957B1" w:rsidRDefault="00310D8F" w:rsidP="00EE54BC">
      <w:pPr>
        <w:widowControl w:val="0"/>
        <w:rPr>
          <w:rFonts w:ascii="Arial Narrow" w:hAnsi="Arial Narrow"/>
          <w:b/>
          <w:sz w:val="24"/>
          <w:szCs w:val="24"/>
          <w:lang w:val="en-CA"/>
        </w:rPr>
      </w:pPr>
      <w:r w:rsidRPr="00A957B1">
        <w:rPr>
          <w:rFonts w:ascii="Arial Narrow" w:hAnsi="Arial Narrow"/>
          <w:b/>
          <w:sz w:val="24"/>
          <w:szCs w:val="24"/>
          <w:lang w:val="en-CA"/>
        </w:rPr>
        <w:t xml:space="preserve">NATURE AND OBJECTIVES OF THE GENETIC SUBSTUDY </w:t>
      </w:r>
    </w:p>
    <w:p w14:paraId="6BF3B9AE" w14:textId="77777777" w:rsidR="00FF0B1C" w:rsidRPr="00A957B1" w:rsidRDefault="00FF0B1C" w:rsidP="00EE54BC">
      <w:pPr>
        <w:widowControl w:val="0"/>
        <w:rPr>
          <w:rFonts w:ascii="Arial Narrow" w:hAnsi="Arial Narrow"/>
          <w:sz w:val="24"/>
          <w:szCs w:val="24"/>
          <w:lang w:val="en-CA"/>
        </w:rPr>
      </w:pPr>
    </w:p>
    <w:p w14:paraId="002742DF" w14:textId="434E56D1" w:rsidR="002502B8" w:rsidRPr="00A957B1" w:rsidRDefault="002502B8" w:rsidP="00EE54BC">
      <w:pPr>
        <w:widowControl w:val="0"/>
        <w:numPr>
          <w:ilvl w:val="0"/>
          <w:numId w:val="5"/>
        </w:numPr>
        <w:shd w:val="clear" w:color="auto" w:fill="F2F2F2"/>
        <w:tabs>
          <w:tab w:val="clear" w:pos="720"/>
          <w:tab w:val="num" w:pos="360"/>
        </w:tabs>
        <w:ind w:left="360"/>
        <w:jc w:val="both"/>
        <w:rPr>
          <w:rFonts w:ascii="Arial Narrow" w:hAnsi="Arial Narrow"/>
          <w:b/>
          <w:sz w:val="24"/>
          <w:szCs w:val="24"/>
          <w:lang w:val="en-CA"/>
        </w:rPr>
      </w:pPr>
      <w:r w:rsidRPr="00A957B1">
        <w:rPr>
          <w:rFonts w:ascii="Arial Narrow" w:hAnsi="Arial Narrow"/>
          <w:sz w:val="24"/>
          <w:szCs w:val="24"/>
          <w:lang w:val="en-CA"/>
        </w:rPr>
        <w:t xml:space="preserve">Describe the </w:t>
      </w:r>
      <w:r w:rsidRPr="00A957B1">
        <w:rPr>
          <w:rFonts w:ascii="Arial Narrow" w:hAnsi="Arial Narrow"/>
          <w:b/>
          <w:sz w:val="24"/>
          <w:szCs w:val="24"/>
          <w:lang w:val="en-CA"/>
        </w:rPr>
        <w:t>nature</w:t>
      </w:r>
      <w:r w:rsidRPr="00A957B1">
        <w:rPr>
          <w:rFonts w:ascii="Arial Narrow" w:hAnsi="Arial Narrow"/>
          <w:sz w:val="24"/>
          <w:szCs w:val="24"/>
          <w:lang w:val="en-CA"/>
        </w:rPr>
        <w:t xml:space="preserve"> and </w:t>
      </w:r>
      <w:r w:rsidRPr="00A957B1">
        <w:rPr>
          <w:rFonts w:ascii="Arial Narrow" w:hAnsi="Arial Narrow"/>
          <w:b/>
          <w:sz w:val="24"/>
          <w:szCs w:val="24"/>
          <w:lang w:val="en-CA"/>
        </w:rPr>
        <w:t>purpose</w:t>
      </w:r>
      <w:r w:rsidRPr="00A957B1">
        <w:rPr>
          <w:rFonts w:ascii="Arial Narrow" w:hAnsi="Arial Narrow"/>
          <w:sz w:val="24"/>
          <w:szCs w:val="24"/>
          <w:lang w:val="en-CA"/>
        </w:rPr>
        <w:t xml:space="preserve"> of the </w:t>
      </w:r>
      <w:r w:rsidR="005743B0" w:rsidRPr="00A957B1">
        <w:rPr>
          <w:rFonts w:ascii="Arial Narrow" w:hAnsi="Arial Narrow"/>
          <w:sz w:val="24"/>
          <w:szCs w:val="24"/>
          <w:lang w:val="en-CA"/>
        </w:rPr>
        <w:t>substudy</w:t>
      </w:r>
      <w:r w:rsidRPr="00A957B1">
        <w:rPr>
          <w:rFonts w:ascii="Arial Narrow" w:hAnsi="Arial Narrow"/>
          <w:sz w:val="24"/>
          <w:szCs w:val="24"/>
          <w:lang w:val="en-CA"/>
        </w:rPr>
        <w:t>, as well as i</w:t>
      </w:r>
      <w:r w:rsidR="0057323E" w:rsidRPr="00A957B1">
        <w:rPr>
          <w:rFonts w:ascii="Arial Narrow" w:hAnsi="Arial Narrow"/>
          <w:sz w:val="24"/>
          <w:szCs w:val="24"/>
          <w:lang w:val="en-CA"/>
        </w:rPr>
        <w:t xml:space="preserve">ts scope, </w:t>
      </w:r>
      <w:r w:rsidRPr="00A957B1">
        <w:rPr>
          <w:rFonts w:ascii="Arial Narrow" w:hAnsi="Arial Narrow"/>
          <w:sz w:val="24"/>
          <w:szCs w:val="24"/>
          <w:lang w:val="en-CA"/>
        </w:rPr>
        <w:t xml:space="preserve">in simple, lay terms. The language used must be clear, </w:t>
      </w:r>
      <w:r w:rsidR="00F54C0A" w:rsidRPr="00A957B1">
        <w:rPr>
          <w:rFonts w:ascii="Arial Narrow" w:hAnsi="Arial Narrow"/>
          <w:sz w:val="24"/>
          <w:szCs w:val="24"/>
          <w:lang w:val="en-CA"/>
        </w:rPr>
        <w:t>accessible,</w:t>
      </w:r>
      <w:r w:rsidRPr="00A957B1">
        <w:rPr>
          <w:rFonts w:ascii="Arial Narrow" w:hAnsi="Arial Narrow"/>
          <w:sz w:val="24"/>
          <w:szCs w:val="24"/>
          <w:lang w:val="en-CA"/>
        </w:rPr>
        <w:t xml:space="preserve"> and understandable. </w:t>
      </w:r>
      <w:r w:rsidRPr="00A957B1">
        <w:rPr>
          <w:rFonts w:ascii="Arial Narrow" w:hAnsi="Arial Narrow"/>
          <w:b/>
          <w:sz w:val="24"/>
          <w:szCs w:val="24"/>
          <w:lang w:val="en-CA"/>
        </w:rPr>
        <w:t xml:space="preserve">Whenever possible, avoid using scientific or technical language. </w:t>
      </w:r>
    </w:p>
    <w:p w14:paraId="7D3D25D2" w14:textId="77777777" w:rsidR="00CE380C" w:rsidRPr="00A957B1" w:rsidRDefault="00CE380C" w:rsidP="00EE54BC">
      <w:pPr>
        <w:widowControl w:val="0"/>
        <w:rPr>
          <w:rFonts w:ascii="Arial Narrow" w:hAnsi="Arial Narrow"/>
          <w:sz w:val="24"/>
          <w:szCs w:val="24"/>
          <w:lang w:val="en-CA"/>
        </w:rPr>
      </w:pPr>
    </w:p>
    <w:p w14:paraId="2DE0EE11" w14:textId="77777777" w:rsidR="00FF0B1C" w:rsidRPr="00A957B1" w:rsidRDefault="00310D8F" w:rsidP="00EE54BC">
      <w:pPr>
        <w:widowControl w:val="0"/>
        <w:rPr>
          <w:rFonts w:ascii="Arial Narrow" w:hAnsi="Arial Narrow"/>
          <w:b/>
          <w:sz w:val="24"/>
          <w:szCs w:val="24"/>
          <w:lang w:val="en-CA"/>
        </w:rPr>
      </w:pPr>
      <w:r w:rsidRPr="00A957B1">
        <w:rPr>
          <w:rFonts w:ascii="Arial Narrow" w:hAnsi="Arial Narrow"/>
          <w:b/>
          <w:sz w:val="24"/>
          <w:szCs w:val="24"/>
          <w:lang w:val="en-CA"/>
        </w:rPr>
        <w:t xml:space="preserve">COURSE OF THE SUBSTUDY </w:t>
      </w:r>
      <w:r w:rsidR="00FF0B1C" w:rsidRPr="00A957B1">
        <w:rPr>
          <w:rFonts w:ascii="Arial Narrow" w:hAnsi="Arial Narrow"/>
          <w:b/>
          <w:sz w:val="24"/>
          <w:szCs w:val="24"/>
          <w:lang w:val="en-CA"/>
        </w:rPr>
        <w:cr/>
      </w:r>
    </w:p>
    <w:p w14:paraId="2919BEF2" w14:textId="77777777" w:rsidR="00DD638D" w:rsidRPr="00A957B1" w:rsidRDefault="00DD638D" w:rsidP="00EE54BC">
      <w:pPr>
        <w:widowControl w:val="0"/>
        <w:numPr>
          <w:ilvl w:val="0"/>
          <w:numId w:val="22"/>
        </w:numPr>
        <w:shd w:val="clear" w:color="auto" w:fill="F2F2F2"/>
        <w:jc w:val="both"/>
        <w:rPr>
          <w:rFonts w:ascii="Arial Narrow" w:hAnsi="Arial Narrow"/>
          <w:sz w:val="24"/>
          <w:szCs w:val="24"/>
          <w:lang w:val="en-CA"/>
        </w:rPr>
      </w:pPr>
      <w:r w:rsidRPr="00A957B1">
        <w:rPr>
          <w:rFonts w:ascii="Arial Narrow" w:hAnsi="Arial Narrow"/>
          <w:sz w:val="24"/>
          <w:szCs w:val="24"/>
          <w:lang w:val="en-CA" w:eastAsia="en-US"/>
        </w:rPr>
        <w:t xml:space="preserve">This section should be very clear and provide enough information to allow the </w:t>
      </w:r>
      <w:r w:rsidR="003D3877" w:rsidRPr="00A957B1">
        <w:rPr>
          <w:rFonts w:ascii="Arial Narrow" w:hAnsi="Arial Narrow"/>
          <w:sz w:val="24"/>
          <w:szCs w:val="24"/>
          <w:lang w:val="en-CA" w:eastAsia="en-US"/>
        </w:rPr>
        <w:t>research</w:t>
      </w:r>
      <w:r w:rsidR="00532A59" w:rsidRPr="00A957B1">
        <w:rPr>
          <w:rFonts w:ascii="Arial Narrow" w:hAnsi="Arial Narrow"/>
          <w:sz w:val="24"/>
          <w:szCs w:val="24"/>
          <w:lang w:val="en-CA" w:eastAsia="en-US"/>
        </w:rPr>
        <w:t xml:space="preserve"> participant</w:t>
      </w:r>
      <w:r w:rsidRPr="00A957B1">
        <w:rPr>
          <w:rFonts w:ascii="Arial Narrow" w:hAnsi="Arial Narrow"/>
          <w:sz w:val="24"/>
          <w:szCs w:val="24"/>
          <w:lang w:val="en-CA" w:eastAsia="en-US"/>
        </w:rPr>
        <w:t xml:space="preserve"> </w:t>
      </w:r>
      <w:r w:rsidRPr="00A957B1">
        <w:rPr>
          <w:rFonts w:ascii="Arial Narrow" w:hAnsi="Arial Narrow"/>
          <w:sz w:val="24"/>
          <w:szCs w:val="24"/>
          <w:lang w:val="en-CA"/>
        </w:rPr>
        <w:t xml:space="preserve">to understand and visualize what their participation consists of and what they will have to do </w:t>
      </w:r>
      <w:r w:rsidR="00705821" w:rsidRPr="00A957B1">
        <w:rPr>
          <w:rFonts w:ascii="Arial Narrow" w:hAnsi="Arial Narrow"/>
          <w:sz w:val="24"/>
          <w:szCs w:val="24"/>
          <w:lang w:val="en-CA"/>
        </w:rPr>
        <w:t xml:space="preserve">during </w:t>
      </w:r>
      <w:r w:rsidR="003F2389" w:rsidRPr="00A957B1">
        <w:rPr>
          <w:rFonts w:ascii="Arial Narrow" w:hAnsi="Arial Narrow"/>
          <w:sz w:val="24"/>
          <w:szCs w:val="24"/>
          <w:lang w:val="en-CA"/>
        </w:rPr>
        <w:t xml:space="preserve">the </w:t>
      </w:r>
      <w:r w:rsidR="00705821" w:rsidRPr="00A957B1">
        <w:rPr>
          <w:rFonts w:ascii="Arial Narrow" w:hAnsi="Arial Narrow"/>
          <w:sz w:val="24"/>
          <w:szCs w:val="24"/>
          <w:lang w:val="en-CA"/>
        </w:rPr>
        <w:t>substudy</w:t>
      </w:r>
      <w:r w:rsidR="002E1C76" w:rsidRPr="00A957B1">
        <w:rPr>
          <w:rFonts w:ascii="Arial Narrow" w:hAnsi="Arial Narrow"/>
          <w:sz w:val="24"/>
          <w:szCs w:val="24"/>
          <w:lang w:val="en-CA"/>
        </w:rPr>
        <w:t>.</w:t>
      </w:r>
      <w:r w:rsidR="00846682" w:rsidRPr="00A957B1">
        <w:rPr>
          <w:rFonts w:ascii="Arial Narrow" w:hAnsi="Arial Narrow"/>
          <w:sz w:val="24"/>
          <w:szCs w:val="24"/>
          <w:lang w:val="en-CA"/>
        </w:rPr>
        <w:t xml:space="preserve"> </w:t>
      </w:r>
      <w:r w:rsidR="00846682" w:rsidRPr="00A957B1">
        <w:rPr>
          <w:rFonts w:ascii="Arial Narrow" w:hAnsi="Arial Narrow"/>
          <w:b/>
          <w:sz w:val="24"/>
          <w:szCs w:val="24"/>
          <w:lang w:val="en-CA"/>
        </w:rPr>
        <w:t>Make sure to group ideas to avoid duplication</w:t>
      </w:r>
      <w:r w:rsidR="00705821" w:rsidRPr="00A957B1">
        <w:rPr>
          <w:rFonts w:ascii="Arial Narrow" w:hAnsi="Arial Narrow"/>
          <w:sz w:val="24"/>
          <w:szCs w:val="24"/>
          <w:lang w:val="en-CA"/>
        </w:rPr>
        <w:t>.</w:t>
      </w:r>
    </w:p>
    <w:p w14:paraId="5BBF094D" w14:textId="77777777" w:rsidR="00E263DE" w:rsidRPr="00A957B1" w:rsidRDefault="002502B8" w:rsidP="00EE54BC">
      <w:pPr>
        <w:widowControl w:val="0"/>
        <w:numPr>
          <w:ilvl w:val="0"/>
          <w:numId w:val="5"/>
        </w:numPr>
        <w:shd w:val="clear" w:color="auto" w:fill="F2F2F2"/>
        <w:tabs>
          <w:tab w:val="clear" w:pos="720"/>
          <w:tab w:val="num" w:pos="360"/>
        </w:tabs>
        <w:ind w:left="360"/>
        <w:jc w:val="both"/>
        <w:rPr>
          <w:rFonts w:ascii="Arial Narrow" w:hAnsi="Arial Narrow"/>
          <w:sz w:val="24"/>
          <w:szCs w:val="24"/>
          <w:lang w:val="en-CA"/>
        </w:rPr>
      </w:pPr>
      <w:r w:rsidRPr="00A957B1">
        <w:rPr>
          <w:rFonts w:ascii="Arial Narrow" w:hAnsi="Arial Narrow"/>
          <w:sz w:val="24"/>
          <w:szCs w:val="24"/>
          <w:lang w:val="en-CA"/>
        </w:rPr>
        <w:t xml:space="preserve">Describe the </w:t>
      </w:r>
      <w:r w:rsidRPr="00A957B1">
        <w:rPr>
          <w:rFonts w:ascii="Arial Narrow" w:hAnsi="Arial Narrow"/>
          <w:b/>
          <w:sz w:val="24"/>
          <w:szCs w:val="24"/>
          <w:lang w:val="en-CA"/>
        </w:rPr>
        <w:t>nature of participation</w:t>
      </w:r>
      <w:r w:rsidR="00E263DE" w:rsidRPr="00A957B1">
        <w:rPr>
          <w:rFonts w:ascii="Arial Narrow" w:hAnsi="Arial Narrow"/>
          <w:sz w:val="24"/>
          <w:szCs w:val="24"/>
          <w:lang w:val="en-CA"/>
        </w:rPr>
        <w:t xml:space="preserve">: number </w:t>
      </w:r>
      <w:r w:rsidR="0057323E" w:rsidRPr="00A957B1">
        <w:rPr>
          <w:rFonts w:ascii="Arial Narrow" w:hAnsi="Arial Narrow"/>
          <w:sz w:val="24"/>
          <w:szCs w:val="24"/>
          <w:lang w:val="en-CA"/>
        </w:rPr>
        <w:t xml:space="preserve">and/or duration of </w:t>
      </w:r>
      <w:r w:rsidRPr="00A957B1">
        <w:rPr>
          <w:rFonts w:ascii="Arial Narrow" w:hAnsi="Arial Narrow"/>
          <w:sz w:val="24"/>
          <w:szCs w:val="24"/>
          <w:lang w:val="en-CA"/>
        </w:rPr>
        <w:t>intervention</w:t>
      </w:r>
      <w:r w:rsidR="0057323E" w:rsidRPr="00A957B1">
        <w:rPr>
          <w:rFonts w:ascii="Arial Narrow" w:hAnsi="Arial Narrow"/>
          <w:sz w:val="24"/>
          <w:szCs w:val="24"/>
          <w:lang w:val="en-CA"/>
        </w:rPr>
        <w:t>s</w:t>
      </w:r>
      <w:r w:rsidRPr="00A957B1">
        <w:rPr>
          <w:rFonts w:ascii="Arial Narrow" w:hAnsi="Arial Narrow"/>
          <w:sz w:val="24"/>
          <w:szCs w:val="24"/>
          <w:lang w:val="en-CA"/>
        </w:rPr>
        <w:t xml:space="preserve"> performe</w:t>
      </w:r>
      <w:r w:rsidR="0057323E" w:rsidRPr="00A957B1">
        <w:rPr>
          <w:rFonts w:ascii="Arial Narrow" w:hAnsi="Arial Narrow"/>
          <w:sz w:val="24"/>
          <w:szCs w:val="24"/>
          <w:lang w:val="en-CA"/>
        </w:rPr>
        <w:t>d</w:t>
      </w:r>
      <w:r w:rsidRPr="00A957B1">
        <w:rPr>
          <w:rFonts w:ascii="Arial Narrow" w:hAnsi="Arial Narrow"/>
          <w:sz w:val="24"/>
          <w:szCs w:val="24"/>
          <w:lang w:val="en-CA"/>
        </w:rPr>
        <w:t xml:space="preserve"> on the </w:t>
      </w:r>
      <w:r w:rsidR="00532A59" w:rsidRPr="00A957B1">
        <w:rPr>
          <w:rFonts w:ascii="Arial Narrow" w:hAnsi="Arial Narrow"/>
          <w:sz w:val="24"/>
          <w:szCs w:val="24"/>
          <w:lang w:val="en-CA"/>
        </w:rPr>
        <w:t>participant</w:t>
      </w:r>
      <w:r w:rsidRPr="00A957B1">
        <w:rPr>
          <w:rFonts w:ascii="Arial Narrow" w:hAnsi="Arial Narrow"/>
          <w:sz w:val="24"/>
          <w:szCs w:val="24"/>
          <w:lang w:val="en-CA"/>
        </w:rPr>
        <w:t xml:space="preserve"> during the conduct of </w:t>
      </w:r>
      <w:r w:rsidR="00705821" w:rsidRPr="00A957B1">
        <w:rPr>
          <w:rFonts w:ascii="Arial Narrow" w:hAnsi="Arial Narrow"/>
          <w:sz w:val="24"/>
          <w:szCs w:val="24"/>
          <w:lang w:val="en-CA"/>
        </w:rPr>
        <w:t>this substudy.</w:t>
      </w:r>
    </w:p>
    <w:p w14:paraId="4AD4C270" w14:textId="77777777" w:rsidR="006239C5" w:rsidRPr="00A957B1" w:rsidRDefault="002502B8" w:rsidP="00EE54BC">
      <w:pPr>
        <w:widowControl w:val="0"/>
        <w:numPr>
          <w:ilvl w:val="0"/>
          <w:numId w:val="5"/>
        </w:numPr>
        <w:shd w:val="clear" w:color="auto" w:fill="F2F2F2"/>
        <w:tabs>
          <w:tab w:val="clear" w:pos="720"/>
          <w:tab w:val="num" w:pos="360"/>
        </w:tabs>
        <w:ind w:left="360"/>
        <w:jc w:val="both"/>
        <w:rPr>
          <w:rFonts w:ascii="Arial Narrow" w:hAnsi="Arial Narrow"/>
          <w:sz w:val="24"/>
          <w:szCs w:val="24"/>
          <w:lang w:val="en-CA"/>
        </w:rPr>
      </w:pPr>
      <w:r w:rsidRPr="00A957B1">
        <w:rPr>
          <w:rFonts w:ascii="Arial Narrow" w:hAnsi="Arial Narrow"/>
          <w:sz w:val="24"/>
          <w:szCs w:val="24"/>
          <w:lang w:val="en-CA"/>
        </w:rPr>
        <w:t xml:space="preserve">Indicate the </w:t>
      </w:r>
      <w:r w:rsidRPr="00A957B1">
        <w:rPr>
          <w:rFonts w:ascii="Arial Narrow" w:hAnsi="Arial Narrow"/>
          <w:b/>
          <w:sz w:val="24"/>
          <w:szCs w:val="24"/>
          <w:lang w:val="en-CA"/>
        </w:rPr>
        <w:t xml:space="preserve">total </w:t>
      </w:r>
      <w:r w:rsidR="006239C5" w:rsidRPr="00A957B1">
        <w:rPr>
          <w:rFonts w:ascii="Arial Narrow" w:hAnsi="Arial Narrow"/>
          <w:b/>
          <w:sz w:val="24"/>
          <w:szCs w:val="24"/>
          <w:lang w:val="en-CA"/>
        </w:rPr>
        <w:t>duration of the substudy.</w:t>
      </w:r>
    </w:p>
    <w:p w14:paraId="5F341901" w14:textId="5F2FD0B4" w:rsidR="002502B8" w:rsidRPr="00A957B1" w:rsidRDefault="00CC00C2" w:rsidP="00EE54BC">
      <w:pPr>
        <w:widowControl w:val="0"/>
        <w:numPr>
          <w:ilvl w:val="0"/>
          <w:numId w:val="5"/>
        </w:numPr>
        <w:shd w:val="clear" w:color="auto" w:fill="F2F2F2"/>
        <w:tabs>
          <w:tab w:val="clear" w:pos="720"/>
          <w:tab w:val="num" w:pos="360"/>
        </w:tabs>
        <w:ind w:left="360"/>
        <w:jc w:val="both"/>
        <w:rPr>
          <w:rFonts w:ascii="Arial Narrow" w:hAnsi="Arial Narrow"/>
          <w:sz w:val="24"/>
          <w:szCs w:val="24"/>
          <w:lang w:val="en-CA"/>
        </w:rPr>
      </w:pPr>
      <w:r w:rsidRPr="00A957B1">
        <w:rPr>
          <w:rFonts w:ascii="Arial Narrow" w:hAnsi="Arial Narrow"/>
          <w:sz w:val="24"/>
          <w:szCs w:val="24"/>
          <w:lang w:val="en-CA"/>
        </w:rPr>
        <w:t xml:space="preserve">Indicate, </w:t>
      </w:r>
      <w:r w:rsidRPr="00A957B1">
        <w:rPr>
          <w:rFonts w:ascii="Arial Narrow" w:hAnsi="Arial Narrow"/>
          <w:b/>
          <w:sz w:val="24"/>
          <w:szCs w:val="24"/>
          <w:lang w:val="en-CA"/>
        </w:rPr>
        <w:t>if</w:t>
      </w:r>
      <w:r w:rsidR="0057323E" w:rsidRPr="00A957B1">
        <w:rPr>
          <w:rFonts w:ascii="Arial Narrow" w:hAnsi="Arial Narrow"/>
          <w:b/>
          <w:i/>
          <w:sz w:val="24"/>
          <w:szCs w:val="24"/>
          <w:lang w:val="en-CA"/>
        </w:rPr>
        <w:t xml:space="preserve"> applicable</w:t>
      </w:r>
      <w:r w:rsidR="0057323E" w:rsidRPr="00A957B1">
        <w:rPr>
          <w:rFonts w:ascii="Arial Narrow" w:hAnsi="Arial Narrow"/>
          <w:sz w:val="24"/>
          <w:szCs w:val="24"/>
          <w:lang w:val="en-CA"/>
        </w:rPr>
        <w:t xml:space="preserve">, </w:t>
      </w:r>
      <w:r w:rsidR="002502B8" w:rsidRPr="00A957B1">
        <w:rPr>
          <w:rFonts w:ascii="Arial Narrow" w:hAnsi="Arial Narrow"/>
          <w:sz w:val="24"/>
          <w:szCs w:val="24"/>
          <w:lang w:val="en-CA"/>
        </w:rPr>
        <w:t xml:space="preserve">the </w:t>
      </w:r>
      <w:r w:rsidR="002502B8" w:rsidRPr="00A957B1">
        <w:rPr>
          <w:rFonts w:ascii="Arial Narrow" w:hAnsi="Arial Narrow"/>
          <w:b/>
          <w:sz w:val="24"/>
          <w:szCs w:val="24"/>
          <w:lang w:val="en-CA"/>
        </w:rPr>
        <w:t>documents</w:t>
      </w:r>
      <w:r w:rsidR="002502B8" w:rsidRPr="00A957B1">
        <w:rPr>
          <w:rFonts w:ascii="Arial Narrow" w:hAnsi="Arial Narrow"/>
          <w:sz w:val="24"/>
          <w:szCs w:val="24"/>
          <w:lang w:val="en-CA"/>
        </w:rPr>
        <w:t xml:space="preserve"> that will be </w:t>
      </w:r>
      <w:r w:rsidR="002502B8" w:rsidRPr="00A957B1">
        <w:rPr>
          <w:rFonts w:ascii="Arial Narrow" w:hAnsi="Arial Narrow"/>
          <w:b/>
          <w:sz w:val="24"/>
          <w:szCs w:val="24"/>
          <w:lang w:val="en-CA"/>
        </w:rPr>
        <w:t>consulted</w:t>
      </w:r>
      <w:r w:rsidR="002502B8" w:rsidRPr="00A957B1">
        <w:rPr>
          <w:rFonts w:ascii="Arial Narrow" w:hAnsi="Arial Narrow"/>
          <w:sz w:val="24"/>
          <w:szCs w:val="24"/>
          <w:lang w:val="en-CA"/>
        </w:rPr>
        <w:t xml:space="preserve"> </w:t>
      </w:r>
      <w:r w:rsidR="002502B8" w:rsidRPr="00A957B1">
        <w:rPr>
          <w:rFonts w:ascii="Arial Narrow" w:hAnsi="Arial Narrow"/>
          <w:b/>
          <w:sz w:val="24"/>
          <w:szCs w:val="24"/>
          <w:lang w:val="en-CA"/>
        </w:rPr>
        <w:t>and that contain personal</w:t>
      </w:r>
      <w:r w:rsidR="002502B8" w:rsidRPr="00A957B1">
        <w:rPr>
          <w:rFonts w:ascii="Arial Narrow" w:hAnsi="Arial Narrow"/>
          <w:sz w:val="24"/>
          <w:szCs w:val="24"/>
          <w:lang w:val="en-CA"/>
        </w:rPr>
        <w:t xml:space="preserve"> and </w:t>
      </w:r>
      <w:r w:rsidR="00532A59" w:rsidRPr="00A957B1">
        <w:rPr>
          <w:rFonts w:ascii="Arial Narrow" w:hAnsi="Arial Narrow"/>
          <w:sz w:val="24"/>
          <w:szCs w:val="24"/>
          <w:lang w:val="en-CA"/>
        </w:rPr>
        <w:t>identifiable</w:t>
      </w:r>
      <w:r w:rsidRPr="00A957B1">
        <w:rPr>
          <w:rFonts w:ascii="Arial Narrow" w:hAnsi="Arial Narrow"/>
          <w:sz w:val="24"/>
          <w:szCs w:val="24"/>
          <w:lang w:val="en-CA"/>
        </w:rPr>
        <w:t xml:space="preserve"> information about the </w:t>
      </w:r>
      <w:r w:rsidR="002502B8" w:rsidRPr="00A957B1">
        <w:rPr>
          <w:rFonts w:ascii="Arial Narrow" w:hAnsi="Arial Narrow"/>
          <w:sz w:val="24"/>
          <w:szCs w:val="24"/>
          <w:lang w:val="en-CA"/>
        </w:rPr>
        <w:t xml:space="preserve">participant </w:t>
      </w:r>
      <w:r w:rsidR="002502B8" w:rsidRPr="00A957B1">
        <w:rPr>
          <w:rFonts w:ascii="Arial Narrow" w:hAnsi="Arial Narrow"/>
          <w:b/>
          <w:sz w:val="24"/>
          <w:szCs w:val="24"/>
          <w:lang w:val="en-CA"/>
        </w:rPr>
        <w:t xml:space="preserve">to </w:t>
      </w:r>
      <w:r w:rsidR="002502B8" w:rsidRPr="00A957B1">
        <w:rPr>
          <w:rFonts w:ascii="Arial Narrow" w:hAnsi="Arial Narrow"/>
          <w:sz w:val="24"/>
          <w:szCs w:val="24"/>
          <w:lang w:val="en-CA"/>
        </w:rPr>
        <w:t xml:space="preserve">the </w:t>
      </w:r>
      <w:r w:rsidR="002502B8" w:rsidRPr="00A957B1">
        <w:rPr>
          <w:rFonts w:ascii="Arial Narrow" w:hAnsi="Arial Narrow"/>
          <w:b/>
          <w:sz w:val="24"/>
          <w:szCs w:val="24"/>
          <w:lang w:val="en-CA"/>
        </w:rPr>
        <w:t>substudy</w:t>
      </w:r>
      <w:r w:rsidR="002502B8" w:rsidRPr="00A957B1">
        <w:rPr>
          <w:rFonts w:ascii="Arial Narrow" w:hAnsi="Arial Narrow"/>
          <w:sz w:val="24"/>
          <w:szCs w:val="24"/>
          <w:lang w:val="en-CA"/>
        </w:rPr>
        <w:t xml:space="preserve"> (</w:t>
      </w:r>
      <w:r w:rsidR="00A957B1" w:rsidRPr="00A957B1">
        <w:rPr>
          <w:rFonts w:ascii="Arial Narrow" w:hAnsi="Arial Narrow"/>
          <w:sz w:val="24"/>
          <w:szCs w:val="24"/>
          <w:lang w:val="en-CA"/>
        </w:rPr>
        <w:t>e.g.,</w:t>
      </w:r>
      <w:r w:rsidR="002502B8" w:rsidRPr="00A957B1">
        <w:rPr>
          <w:rFonts w:ascii="Arial Narrow" w:hAnsi="Arial Narrow"/>
          <w:sz w:val="24"/>
          <w:szCs w:val="24"/>
          <w:lang w:val="en-CA"/>
        </w:rPr>
        <w:t xml:space="preserve"> medical charts</w:t>
      </w:r>
      <w:r w:rsidRPr="00A957B1">
        <w:rPr>
          <w:rFonts w:ascii="Arial Narrow" w:hAnsi="Arial Narrow"/>
          <w:sz w:val="24"/>
          <w:szCs w:val="24"/>
          <w:lang w:val="en-CA"/>
        </w:rPr>
        <w:t>).</w:t>
      </w:r>
    </w:p>
    <w:p w14:paraId="6CB01ECA" w14:textId="77777777" w:rsidR="00C412D3" w:rsidRPr="00A957B1" w:rsidRDefault="00C412D3" w:rsidP="00EE54BC">
      <w:pPr>
        <w:pStyle w:val="Retraitcorpsdetexte"/>
        <w:widowControl w:val="0"/>
        <w:numPr>
          <w:ilvl w:val="0"/>
          <w:numId w:val="5"/>
        </w:numPr>
        <w:shd w:val="clear" w:color="auto" w:fill="F2F2F2"/>
        <w:tabs>
          <w:tab w:val="clear" w:pos="720"/>
          <w:tab w:val="num" w:pos="360"/>
        </w:tabs>
        <w:spacing w:after="0"/>
        <w:ind w:left="360"/>
        <w:jc w:val="both"/>
        <w:rPr>
          <w:rFonts w:ascii="Arial Narrow" w:hAnsi="Arial Narrow"/>
          <w:sz w:val="24"/>
          <w:szCs w:val="24"/>
          <w:lang w:val="en-CA"/>
        </w:rPr>
      </w:pPr>
      <w:r w:rsidRPr="00A957B1">
        <w:rPr>
          <w:rFonts w:ascii="Arial Narrow" w:hAnsi="Arial Narrow"/>
          <w:sz w:val="24"/>
          <w:szCs w:val="24"/>
          <w:lang w:val="en-CA"/>
        </w:rPr>
        <w:t xml:space="preserve">Specify, </w:t>
      </w:r>
      <w:r w:rsidRPr="00A957B1">
        <w:rPr>
          <w:rFonts w:ascii="Arial Narrow" w:hAnsi="Arial Narrow"/>
          <w:b/>
          <w:i/>
          <w:sz w:val="24"/>
          <w:szCs w:val="24"/>
          <w:lang w:val="en-CA"/>
        </w:rPr>
        <w:t>if applicable</w:t>
      </w:r>
      <w:r w:rsidRPr="00A957B1">
        <w:rPr>
          <w:rFonts w:ascii="Arial Narrow" w:hAnsi="Arial Narrow"/>
          <w:sz w:val="24"/>
          <w:szCs w:val="24"/>
          <w:lang w:val="en-CA"/>
        </w:rPr>
        <w:t xml:space="preserve">, </w:t>
      </w:r>
      <w:r w:rsidR="00B262CC" w:rsidRPr="00A957B1">
        <w:rPr>
          <w:rFonts w:ascii="Arial Narrow" w:hAnsi="Arial Narrow"/>
          <w:sz w:val="24"/>
          <w:szCs w:val="24"/>
          <w:lang w:val="en-CA"/>
        </w:rPr>
        <w:t xml:space="preserve">whether </w:t>
      </w:r>
      <w:r w:rsidR="006239C5" w:rsidRPr="00A957B1">
        <w:rPr>
          <w:rFonts w:ascii="Arial Narrow" w:hAnsi="Arial Narrow"/>
          <w:sz w:val="24"/>
          <w:szCs w:val="24"/>
          <w:lang w:val="en-CA"/>
        </w:rPr>
        <w:t xml:space="preserve">secondary uses of the </w:t>
      </w:r>
      <w:r w:rsidR="00B262CC" w:rsidRPr="00A957B1">
        <w:rPr>
          <w:rFonts w:ascii="Arial Narrow" w:hAnsi="Arial Narrow"/>
          <w:b/>
          <w:sz w:val="24"/>
          <w:szCs w:val="24"/>
          <w:lang w:val="en-CA"/>
        </w:rPr>
        <w:t>data</w:t>
      </w:r>
      <w:r w:rsidR="00B262CC" w:rsidRPr="00A957B1">
        <w:rPr>
          <w:rFonts w:ascii="Arial Narrow" w:hAnsi="Arial Narrow"/>
          <w:sz w:val="24"/>
          <w:szCs w:val="24"/>
          <w:lang w:val="en-CA"/>
        </w:rPr>
        <w:t xml:space="preserve"> </w:t>
      </w:r>
      <w:r w:rsidR="006239C5" w:rsidRPr="00A957B1">
        <w:rPr>
          <w:rFonts w:ascii="Arial Narrow" w:hAnsi="Arial Narrow"/>
          <w:sz w:val="24"/>
          <w:szCs w:val="24"/>
          <w:lang w:val="en-CA"/>
        </w:rPr>
        <w:t xml:space="preserve">are envisaged or whether it </w:t>
      </w:r>
      <w:r w:rsidR="00B262CC" w:rsidRPr="00A957B1">
        <w:rPr>
          <w:rFonts w:ascii="Arial Narrow" w:hAnsi="Arial Narrow"/>
          <w:sz w:val="24"/>
          <w:szCs w:val="24"/>
          <w:lang w:val="en-CA"/>
        </w:rPr>
        <w:t xml:space="preserve">will be </w:t>
      </w:r>
      <w:r w:rsidR="00B262CC" w:rsidRPr="00A957B1">
        <w:rPr>
          <w:rFonts w:ascii="Arial Narrow" w:hAnsi="Arial Narrow"/>
          <w:b/>
          <w:sz w:val="24"/>
          <w:szCs w:val="24"/>
          <w:lang w:val="en-CA"/>
        </w:rPr>
        <w:t>linked</w:t>
      </w:r>
      <w:r w:rsidRPr="00A957B1">
        <w:rPr>
          <w:rFonts w:ascii="Arial Narrow" w:hAnsi="Arial Narrow"/>
          <w:sz w:val="24"/>
          <w:szCs w:val="24"/>
          <w:lang w:val="en-CA"/>
        </w:rPr>
        <w:t xml:space="preserve"> with other </w:t>
      </w:r>
      <w:r w:rsidRPr="00A957B1">
        <w:rPr>
          <w:rFonts w:ascii="Arial Narrow" w:hAnsi="Arial Narrow"/>
          <w:sz w:val="24"/>
          <w:szCs w:val="24"/>
          <w:lang w:val="en-CA"/>
        </w:rPr>
        <w:lastRenderedPageBreak/>
        <w:t>information</w:t>
      </w:r>
      <w:r w:rsidR="00705821" w:rsidRPr="00A957B1">
        <w:rPr>
          <w:rFonts w:ascii="Arial Narrow" w:hAnsi="Arial Narrow"/>
          <w:sz w:val="24"/>
          <w:szCs w:val="24"/>
          <w:lang w:val="en-CA"/>
        </w:rPr>
        <w:t>.</w:t>
      </w:r>
    </w:p>
    <w:p w14:paraId="3B9A2D02" w14:textId="6B0357F1" w:rsidR="002502B8" w:rsidRPr="00A957B1" w:rsidRDefault="002502B8" w:rsidP="00EE54BC">
      <w:pPr>
        <w:pStyle w:val="Retraitcorpsdetexte"/>
        <w:widowControl w:val="0"/>
        <w:numPr>
          <w:ilvl w:val="0"/>
          <w:numId w:val="10"/>
        </w:numPr>
        <w:shd w:val="clear" w:color="auto" w:fill="F2F2F2"/>
        <w:spacing w:after="0"/>
        <w:jc w:val="both"/>
        <w:rPr>
          <w:rFonts w:ascii="Arial Narrow" w:hAnsi="Arial Narrow"/>
          <w:sz w:val="24"/>
          <w:szCs w:val="24"/>
          <w:lang w:val="en-CA"/>
        </w:rPr>
      </w:pPr>
      <w:r w:rsidRPr="00A957B1">
        <w:rPr>
          <w:rFonts w:ascii="Arial Narrow" w:hAnsi="Arial Narrow"/>
          <w:sz w:val="24"/>
          <w:szCs w:val="24"/>
          <w:lang w:val="en-CA"/>
        </w:rPr>
        <w:t xml:space="preserve">Indicate, </w:t>
      </w:r>
      <w:r w:rsidRPr="00A957B1">
        <w:rPr>
          <w:rFonts w:ascii="Arial Narrow" w:hAnsi="Arial Narrow"/>
          <w:b/>
          <w:i/>
          <w:sz w:val="24"/>
          <w:szCs w:val="24"/>
          <w:lang w:val="en-CA"/>
        </w:rPr>
        <w:t>if applicable</w:t>
      </w:r>
      <w:r w:rsidRPr="00A957B1">
        <w:rPr>
          <w:rFonts w:ascii="Arial Narrow" w:hAnsi="Arial Narrow"/>
          <w:sz w:val="24"/>
          <w:szCs w:val="24"/>
          <w:lang w:val="en-CA"/>
        </w:rPr>
        <w:t xml:space="preserve">, the </w:t>
      </w:r>
      <w:r w:rsidRPr="00A957B1">
        <w:rPr>
          <w:rFonts w:ascii="Arial Narrow" w:hAnsi="Arial Narrow"/>
          <w:b/>
          <w:sz w:val="24"/>
          <w:szCs w:val="24"/>
          <w:lang w:val="en-CA"/>
        </w:rPr>
        <w:t>possibility</w:t>
      </w:r>
      <w:r w:rsidRPr="00A957B1">
        <w:rPr>
          <w:rFonts w:ascii="Arial Narrow" w:hAnsi="Arial Narrow"/>
          <w:sz w:val="24"/>
          <w:szCs w:val="24"/>
          <w:lang w:val="en-CA"/>
        </w:rPr>
        <w:t xml:space="preserve"> for the researcher in charge o</w:t>
      </w:r>
      <w:r w:rsidR="00CC00C2" w:rsidRPr="00A957B1">
        <w:rPr>
          <w:rFonts w:ascii="Arial Narrow" w:hAnsi="Arial Narrow"/>
          <w:sz w:val="24"/>
          <w:szCs w:val="24"/>
          <w:lang w:val="en-CA"/>
        </w:rPr>
        <w:t>f the substudy</w:t>
      </w:r>
      <w:r w:rsidRPr="00A957B1">
        <w:rPr>
          <w:rFonts w:ascii="Arial Narrow" w:hAnsi="Arial Narrow"/>
          <w:sz w:val="24"/>
          <w:szCs w:val="24"/>
          <w:lang w:val="en-CA"/>
        </w:rPr>
        <w:t xml:space="preserve"> </w:t>
      </w:r>
      <w:r w:rsidRPr="00A957B1">
        <w:rPr>
          <w:rFonts w:ascii="Arial Narrow" w:hAnsi="Arial Narrow"/>
          <w:b/>
          <w:sz w:val="24"/>
          <w:szCs w:val="24"/>
          <w:lang w:val="en-CA"/>
        </w:rPr>
        <w:t xml:space="preserve">to inform the </w:t>
      </w:r>
      <w:r w:rsidRPr="00A957B1">
        <w:rPr>
          <w:rFonts w:ascii="Arial Narrow" w:hAnsi="Arial Narrow"/>
          <w:sz w:val="24"/>
          <w:szCs w:val="24"/>
          <w:lang w:val="en-CA"/>
        </w:rPr>
        <w:t>participant’s</w:t>
      </w:r>
      <w:r w:rsidR="00532A59" w:rsidRPr="00A957B1">
        <w:rPr>
          <w:rFonts w:ascii="Arial Narrow" w:hAnsi="Arial Narrow"/>
          <w:sz w:val="24"/>
          <w:szCs w:val="24"/>
          <w:lang w:val="en-CA"/>
        </w:rPr>
        <w:t xml:space="preserve"> treating doctor</w:t>
      </w:r>
      <w:r w:rsidR="003F2389" w:rsidRPr="00A957B1">
        <w:rPr>
          <w:rFonts w:ascii="Arial Narrow" w:hAnsi="Arial Narrow"/>
          <w:sz w:val="24"/>
          <w:szCs w:val="24"/>
          <w:lang w:val="en-CA"/>
        </w:rPr>
        <w:t xml:space="preserve"> if </w:t>
      </w:r>
      <w:r w:rsidR="00AC3167">
        <w:rPr>
          <w:rFonts w:ascii="Arial Narrow" w:hAnsi="Arial Narrow"/>
          <w:sz w:val="24"/>
          <w:szCs w:val="24"/>
          <w:lang w:val="en-CA"/>
        </w:rPr>
        <w:t xml:space="preserve">the </w:t>
      </w:r>
      <w:r w:rsidRPr="00A957B1">
        <w:rPr>
          <w:rFonts w:ascii="Arial Narrow" w:hAnsi="Arial Narrow"/>
          <w:sz w:val="24"/>
          <w:szCs w:val="24"/>
          <w:lang w:val="en-CA"/>
        </w:rPr>
        <w:t xml:space="preserve">information </w:t>
      </w:r>
      <w:r w:rsidR="003F2389" w:rsidRPr="00A957B1">
        <w:rPr>
          <w:rFonts w:ascii="Arial Narrow" w:hAnsi="Arial Narrow"/>
          <w:sz w:val="24"/>
          <w:szCs w:val="24"/>
          <w:lang w:val="en-CA"/>
        </w:rPr>
        <w:t xml:space="preserve">collected during the substudy </w:t>
      </w:r>
      <w:r w:rsidRPr="00A957B1">
        <w:rPr>
          <w:rFonts w:ascii="Arial Narrow" w:hAnsi="Arial Narrow"/>
          <w:sz w:val="24"/>
          <w:szCs w:val="24"/>
          <w:lang w:val="en-CA"/>
        </w:rPr>
        <w:t xml:space="preserve">could be of clinical utility. </w:t>
      </w:r>
    </w:p>
    <w:p w14:paraId="24BD88DC" w14:textId="77777777" w:rsidR="00D43AC9" w:rsidRPr="00A957B1" w:rsidRDefault="00D43AC9" w:rsidP="00EE54BC">
      <w:pPr>
        <w:widowControl w:val="0"/>
        <w:rPr>
          <w:rFonts w:ascii="Arial Narrow" w:hAnsi="Arial Narrow"/>
          <w:sz w:val="24"/>
          <w:szCs w:val="24"/>
          <w:lang w:val="en-CA"/>
        </w:rPr>
      </w:pPr>
    </w:p>
    <w:p w14:paraId="16381F50" w14:textId="77777777" w:rsidR="00846682" w:rsidRPr="00A957B1" w:rsidRDefault="00310D8F" w:rsidP="00EE54BC">
      <w:pPr>
        <w:widowControl w:val="0"/>
        <w:rPr>
          <w:rFonts w:ascii="Arial Narrow" w:hAnsi="Arial Narrow"/>
          <w:b/>
          <w:sz w:val="24"/>
          <w:szCs w:val="24"/>
          <w:lang w:val="en-CA"/>
        </w:rPr>
      </w:pPr>
      <w:r w:rsidRPr="00A957B1">
        <w:rPr>
          <w:rFonts w:ascii="Arial Narrow" w:hAnsi="Arial Narrow"/>
          <w:b/>
          <w:sz w:val="24"/>
          <w:szCs w:val="24"/>
          <w:lang w:val="en-CA"/>
        </w:rPr>
        <w:t>BENEFITS SPECIFIC TO THIS SUBSTUDY</w:t>
      </w:r>
    </w:p>
    <w:p w14:paraId="02160D2B" w14:textId="77777777" w:rsidR="00846682" w:rsidRPr="00A957B1" w:rsidRDefault="00846682" w:rsidP="00EE54BC">
      <w:pPr>
        <w:widowControl w:val="0"/>
        <w:rPr>
          <w:rFonts w:ascii="Arial Narrow" w:hAnsi="Arial Narrow"/>
          <w:b/>
          <w:sz w:val="24"/>
          <w:szCs w:val="24"/>
          <w:lang w:val="en-CA"/>
        </w:rPr>
      </w:pPr>
    </w:p>
    <w:p w14:paraId="2303DA94" w14:textId="77777777" w:rsidR="00846682" w:rsidRPr="00A957B1" w:rsidRDefault="00846682" w:rsidP="00EE54BC">
      <w:pPr>
        <w:pStyle w:val="Retraitcorpsdetexte"/>
        <w:widowControl w:val="0"/>
        <w:numPr>
          <w:ilvl w:val="0"/>
          <w:numId w:val="12"/>
        </w:numPr>
        <w:shd w:val="clear" w:color="auto" w:fill="F2F2F2"/>
        <w:tabs>
          <w:tab w:val="clear" w:pos="720"/>
          <w:tab w:val="num" w:pos="360"/>
        </w:tabs>
        <w:spacing w:after="0"/>
        <w:ind w:left="360"/>
        <w:jc w:val="both"/>
        <w:rPr>
          <w:rFonts w:ascii="Arial Narrow" w:hAnsi="Arial Narrow"/>
          <w:sz w:val="24"/>
          <w:szCs w:val="24"/>
          <w:lang w:val="en-CA"/>
        </w:rPr>
      </w:pPr>
      <w:r w:rsidRPr="00A957B1">
        <w:rPr>
          <w:rFonts w:ascii="Arial Narrow" w:hAnsi="Arial Narrow"/>
          <w:i/>
          <w:sz w:val="24"/>
          <w:szCs w:val="24"/>
          <w:lang w:val="en-CA"/>
        </w:rPr>
        <w:t xml:space="preserve">If there is a </w:t>
      </w:r>
      <w:r w:rsidRPr="00A957B1">
        <w:rPr>
          <w:rFonts w:ascii="Arial Narrow" w:hAnsi="Arial Narrow"/>
          <w:b/>
          <w:i/>
          <w:sz w:val="24"/>
          <w:szCs w:val="24"/>
          <w:lang w:val="en-CA"/>
        </w:rPr>
        <w:t>possible</w:t>
      </w:r>
      <w:r w:rsidRPr="00A957B1">
        <w:rPr>
          <w:rFonts w:ascii="Arial Narrow" w:hAnsi="Arial Narrow"/>
          <w:i/>
          <w:sz w:val="24"/>
          <w:szCs w:val="24"/>
          <w:lang w:val="en-CA"/>
        </w:rPr>
        <w:t xml:space="preserve"> </w:t>
      </w:r>
      <w:r w:rsidRPr="00A957B1">
        <w:rPr>
          <w:rFonts w:ascii="Arial Narrow" w:hAnsi="Arial Narrow"/>
          <w:b/>
          <w:i/>
          <w:sz w:val="24"/>
          <w:szCs w:val="24"/>
          <w:lang w:val="en-CA"/>
        </w:rPr>
        <w:t>advantage for the participant</w:t>
      </w:r>
      <w:r w:rsidRPr="00A957B1">
        <w:rPr>
          <w:rFonts w:ascii="Arial Narrow" w:hAnsi="Arial Narrow"/>
          <w:i/>
          <w:sz w:val="24"/>
          <w:szCs w:val="24"/>
          <w:lang w:val="en-CA"/>
        </w:rPr>
        <w:t xml:space="preserve"> in taking part in this su</w:t>
      </w:r>
      <w:r w:rsidR="00751BDF" w:rsidRPr="00A957B1">
        <w:rPr>
          <w:rFonts w:ascii="Arial Narrow" w:hAnsi="Arial Narrow"/>
          <w:i/>
          <w:sz w:val="24"/>
          <w:szCs w:val="24"/>
          <w:lang w:val="en-CA"/>
        </w:rPr>
        <w:t>b</w:t>
      </w:r>
      <w:r w:rsidRPr="00A957B1">
        <w:rPr>
          <w:rFonts w:ascii="Arial Narrow" w:hAnsi="Arial Narrow"/>
          <w:i/>
          <w:sz w:val="24"/>
          <w:szCs w:val="24"/>
          <w:lang w:val="en-CA"/>
        </w:rPr>
        <w:t xml:space="preserve">study, insert the following text:  </w:t>
      </w:r>
    </w:p>
    <w:p w14:paraId="65E51CD5" w14:textId="77777777" w:rsidR="00846682" w:rsidRPr="00A957B1" w:rsidRDefault="00846682" w:rsidP="00EE54BC">
      <w:pPr>
        <w:pStyle w:val="Retraitcorpsdetexte"/>
        <w:widowControl w:val="0"/>
        <w:spacing w:after="0"/>
        <w:ind w:left="0"/>
        <w:jc w:val="both"/>
        <w:rPr>
          <w:rFonts w:ascii="Arial Narrow" w:hAnsi="Arial Narrow"/>
          <w:sz w:val="24"/>
          <w:szCs w:val="24"/>
          <w:lang w:val="en-CA"/>
        </w:rPr>
      </w:pPr>
    </w:p>
    <w:p w14:paraId="219009A6" w14:textId="253A4F91" w:rsidR="00846682" w:rsidRPr="00A957B1" w:rsidRDefault="00846682" w:rsidP="00EE54BC">
      <w:pPr>
        <w:widowControl w:val="0"/>
        <w:jc w:val="both"/>
        <w:rPr>
          <w:rFonts w:ascii="Arial Narrow" w:hAnsi="Arial Narrow"/>
          <w:sz w:val="24"/>
          <w:szCs w:val="24"/>
          <w:lang w:val="en-CA"/>
        </w:rPr>
      </w:pPr>
      <w:r w:rsidRPr="00A957B1">
        <w:rPr>
          <w:rFonts w:ascii="Arial Narrow" w:hAnsi="Arial Narrow"/>
          <w:sz w:val="24"/>
          <w:szCs w:val="24"/>
          <w:lang w:val="en-CA"/>
        </w:rPr>
        <w:t>You may or may not personally benefit from your participation in this study</w:t>
      </w:r>
      <w:r w:rsidR="00F54C0A" w:rsidRPr="00A957B1">
        <w:rPr>
          <w:rFonts w:ascii="Arial Narrow" w:hAnsi="Arial Narrow"/>
          <w:sz w:val="24"/>
          <w:szCs w:val="24"/>
          <w:lang w:val="en-CA"/>
        </w:rPr>
        <w:t xml:space="preserve">. </w:t>
      </w:r>
      <w:r w:rsidR="0028158E">
        <w:rPr>
          <w:rFonts w:ascii="Arial Narrow" w:hAnsi="Arial Narrow"/>
          <w:sz w:val="24"/>
          <w:szCs w:val="24"/>
          <w:lang w:val="en-CA"/>
        </w:rPr>
        <w:t>However, your participation in</w:t>
      </w:r>
      <w:r w:rsidRPr="00A957B1">
        <w:rPr>
          <w:rFonts w:ascii="Arial Narrow" w:hAnsi="Arial Narrow"/>
          <w:sz w:val="24"/>
          <w:szCs w:val="24"/>
          <w:lang w:val="en-CA"/>
        </w:rPr>
        <w:t xml:space="preserve"> this study will contribute to the advancement of scientific knowledge in this field.</w:t>
      </w:r>
    </w:p>
    <w:p w14:paraId="2DCED8DB" w14:textId="77777777" w:rsidR="00846682" w:rsidRPr="00A957B1" w:rsidRDefault="00846682" w:rsidP="00EE54BC">
      <w:pPr>
        <w:widowControl w:val="0"/>
        <w:rPr>
          <w:rFonts w:ascii="Arial Narrow" w:hAnsi="Arial Narrow"/>
          <w:sz w:val="24"/>
          <w:szCs w:val="24"/>
          <w:lang w:val="en-CA"/>
        </w:rPr>
      </w:pPr>
    </w:p>
    <w:p w14:paraId="73622232" w14:textId="77777777" w:rsidR="00846682" w:rsidRPr="00A957B1" w:rsidRDefault="00846682" w:rsidP="00EE54BC">
      <w:pPr>
        <w:pStyle w:val="Paragraphedeliste"/>
        <w:widowControl w:val="0"/>
        <w:numPr>
          <w:ilvl w:val="0"/>
          <w:numId w:val="23"/>
        </w:numPr>
        <w:shd w:val="clear" w:color="auto" w:fill="F2F2F2"/>
        <w:ind w:left="426" w:hanging="426"/>
        <w:jc w:val="both"/>
        <w:rPr>
          <w:rFonts w:ascii="Arial Narrow" w:hAnsi="Arial Narrow"/>
          <w:sz w:val="24"/>
          <w:szCs w:val="24"/>
          <w:lang w:val="en-CA"/>
        </w:rPr>
      </w:pPr>
      <w:r w:rsidRPr="00A957B1">
        <w:rPr>
          <w:rFonts w:ascii="Arial Narrow" w:hAnsi="Arial Narrow"/>
          <w:i/>
          <w:sz w:val="24"/>
          <w:szCs w:val="24"/>
          <w:lang w:val="en-CA"/>
        </w:rPr>
        <w:t>If there is no</w:t>
      </w:r>
      <w:r w:rsidRPr="00A957B1">
        <w:rPr>
          <w:rFonts w:ascii="Arial Narrow" w:hAnsi="Arial Narrow"/>
          <w:b/>
          <w:i/>
          <w:sz w:val="24"/>
          <w:szCs w:val="24"/>
          <w:lang w:val="en-CA"/>
        </w:rPr>
        <w:t xml:space="preserve"> benefit to the participant</w:t>
      </w:r>
      <w:r w:rsidRPr="00A957B1">
        <w:rPr>
          <w:rFonts w:ascii="Arial Narrow" w:hAnsi="Arial Narrow"/>
          <w:sz w:val="24"/>
          <w:szCs w:val="24"/>
          <w:lang w:val="en-CA"/>
        </w:rPr>
        <w:t xml:space="preserve">, mention that, at the very least, their participation will contribute to the advancement of knowledge in this field. </w:t>
      </w:r>
    </w:p>
    <w:p w14:paraId="16C6D3CC" w14:textId="77777777" w:rsidR="003D3877" w:rsidRPr="00A957B1" w:rsidRDefault="003D3877" w:rsidP="00EE54BC">
      <w:pPr>
        <w:widowControl w:val="0"/>
        <w:jc w:val="both"/>
        <w:rPr>
          <w:rFonts w:ascii="Arial Narrow" w:hAnsi="Arial Narrow"/>
          <w:sz w:val="24"/>
          <w:szCs w:val="24"/>
          <w:lang w:val="en-CA"/>
        </w:rPr>
      </w:pPr>
    </w:p>
    <w:p w14:paraId="64B807DB" w14:textId="77777777" w:rsidR="00EE4D55" w:rsidRPr="00A957B1" w:rsidRDefault="00310D8F" w:rsidP="00EE54BC">
      <w:pPr>
        <w:widowControl w:val="0"/>
        <w:rPr>
          <w:rFonts w:ascii="Arial Narrow" w:hAnsi="Arial Narrow"/>
          <w:b/>
          <w:sz w:val="24"/>
          <w:szCs w:val="24"/>
          <w:lang w:val="en-CA"/>
        </w:rPr>
      </w:pPr>
      <w:r w:rsidRPr="00A957B1">
        <w:rPr>
          <w:rFonts w:ascii="Arial Narrow" w:hAnsi="Arial Narrow"/>
          <w:b/>
          <w:sz w:val="24"/>
          <w:szCs w:val="24"/>
          <w:lang w:val="en-CA"/>
        </w:rPr>
        <w:t xml:space="preserve">RISKS SPECIFIC TO THIS SUBSTUDY </w:t>
      </w:r>
    </w:p>
    <w:p w14:paraId="03125918" w14:textId="77777777" w:rsidR="00EE4D55" w:rsidRPr="00A957B1" w:rsidRDefault="00EE4D55" w:rsidP="00EE54BC">
      <w:pPr>
        <w:pStyle w:val="Corpsdetexte"/>
        <w:widowControl w:val="0"/>
        <w:rPr>
          <w:rFonts w:ascii="Arial Narrow" w:hAnsi="Arial Narrow"/>
          <w:sz w:val="24"/>
          <w:szCs w:val="24"/>
          <w:lang w:val="en-CA"/>
        </w:rPr>
      </w:pPr>
    </w:p>
    <w:p w14:paraId="71F09CD9" w14:textId="77777777" w:rsidR="00EE4D55" w:rsidRPr="00A957B1" w:rsidRDefault="00EE4D55" w:rsidP="00EE54BC">
      <w:pPr>
        <w:widowControl w:val="0"/>
        <w:shd w:val="clear" w:color="auto" w:fill="F2F2F2"/>
        <w:jc w:val="both"/>
        <w:rPr>
          <w:rFonts w:ascii="Arial Narrow" w:hAnsi="Arial Narrow"/>
          <w:sz w:val="24"/>
          <w:szCs w:val="24"/>
          <w:lang w:val="en-CA"/>
        </w:rPr>
      </w:pPr>
      <w:r w:rsidRPr="00A957B1">
        <w:rPr>
          <w:rFonts w:ascii="Arial Narrow" w:hAnsi="Arial Narrow"/>
          <w:sz w:val="24"/>
          <w:szCs w:val="24"/>
          <w:lang w:val="en-CA"/>
        </w:rPr>
        <w:t xml:space="preserve">Pay particular attention to the necessary balance between the risk(s) incurred by the </w:t>
      </w:r>
      <w:r w:rsidR="00532A59" w:rsidRPr="00A957B1">
        <w:rPr>
          <w:rFonts w:ascii="Arial Narrow" w:hAnsi="Arial Narrow"/>
          <w:sz w:val="24"/>
          <w:szCs w:val="24"/>
          <w:lang w:val="en-CA"/>
        </w:rPr>
        <w:t>research participant</w:t>
      </w:r>
      <w:r w:rsidRPr="00A957B1">
        <w:rPr>
          <w:rFonts w:ascii="Arial Narrow" w:hAnsi="Arial Narrow"/>
          <w:sz w:val="24"/>
          <w:szCs w:val="24"/>
          <w:lang w:val="en-CA"/>
        </w:rPr>
        <w:t xml:space="preserve"> and the benefits that the participant or others may derive from </w:t>
      </w:r>
      <w:r w:rsidR="006C3A1A" w:rsidRPr="00A957B1">
        <w:rPr>
          <w:rFonts w:ascii="Arial Narrow" w:hAnsi="Arial Narrow"/>
          <w:sz w:val="24"/>
          <w:szCs w:val="24"/>
          <w:lang w:val="en-CA"/>
        </w:rPr>
        <w:t>the substudy</w:t>
      </w:r>
      <w:r w:rsidRPr="00A957B1">
        <w:rPr>
          <w:rFonts w:ascii="Arial Narrow" w:hAnsi="Arial Narrow"/>
          <w:sz w:val="24"/>
          <w:szCs w:val="24"/>
          <w:lang w:val="en-CA"/>
        </w:rPr>
        <w:t xml:space="preserve">. To this end, the </w:t>
      </w:r>
      <w:r w:rsidRPr="00A957B1">
        <w:rPr>
          <w:rFonts w:ascii="Arial Narrow" w:hAnsi="Arial Narrow"/>
          <w:b/>
          <w:sz w:val="24"/>
          <w:szCs w:val="24"/>
          <w:lang w:val="en-CA"/>
        </w:rPr>
        <w:t>following information must be mentioned, in a comprehensible manner:</w:t>
      </w:r>
    </w:p>
    <w:p w14:paraId="36BE1457" w14:textId="76B93D4C" w:rsidR="00EE4D55" w:rsidRPr="00A957B1" w:rsidRDefault="00EE4D55" w:rsidP="00EE54BC">
      <w:pPr>
        <w:widowControl w:val="0"/>
        <w:numPr>
          <w:ilvl w:val="0"/>
          <w:numId w:val="2"/>
        </w:numPr>
        <w:shd w:val="clear" w:color="auto" w:fill="F2F2F2"/>
        <w:tabs>
          <w:tab w:val="clear" w:pos="1428"/>
          <w:tab w:val="num" w:pos="360"/>
        </w:tabs>
        <w:ind w:left="360"/>
        <w:jc w:val="both"/>
        <w:rPr>
          <w:rFonts w:ascii="Arial Narrow" w:hAnsi="Arial Narrow"/>
          <w:sz w:val="24"/>
          <w:szCs w:val="24"/>
          <w:lang w:val="en-CA"/>
        </w:rPr>
      </w:pPr>
      <w:r w:rsidRPr="00A957B1">
        <w:rPr>
          <w:rFonts w:ascii="Arial Narrow" w:hAnsi="Arial Narrow"/>
          <w:sz w:val="24"/>
          <w:szCs w:val="24"/>
          <w:lang w:val="en-CA"/>
        </w:rPr>
        <w:t>Indicate t</w:t>
      </w:r>
      <w:r w:rsidR="003F2389" w:rsidRPr="00A957B1">
        <w:rPr>
          <w:rFonts w:ascii="Arial Narrow" w:hAnsi="Arial Narrow"/>
          <w:sz w:val="24"/>
          <w:szCs w:val="24"/>
          <w:lang w:val="en-CA"/>
        </w:rPr>
        <w:t xml:space="preserve">he </w:t>
      </w:r>
      <w:r w:rsidR="003F2389" w:rsidRPr="00A957B1">
        <w:rPr>
          <w:rFonts w:ascii="Arial Narrow" w:hAnsi="Arial Narrow"/>
          <w:b/>
          <w:sz w:val="24"/>
          <w:szCs w:val="24"/>
          <w:lang w:val="en-CA"/>
        </w:rPr>
        <w:t>nature o</w:t>
      </w:r>
      <w:r w:rsidRPr="00A957B1">
        <w:rPr>
          <w:rFonts w:ascii="Arial Narrow" w:hAnsi="Arial Narrow"/>
          <w:b/>
          <w:sz w:val="24"/>
          <w:szCs w:val="24"/>
          <w:lang w:val="en-CA"/>
        </w:rPr>
        <w:t>f the</w:t>
      </w:r>
      <w:r w:rsidRPr="00A957B1">
        <w:rPr>
          <w:rFonts w:ascii="Arial Narrow" w:hAnsi="Arial Narrow"/>
          <w:sz w:val="24"/>
          <w:szCs w:val="24"/>
          <w:lang w:val="en-CA"/>
        </w:rPr>
        <w:t xml:space="preserve"> </w:t>
      </w:r>
      <w:r w:rsidR="006C3A1A" w:rsidRPr="00A957B1">
        <w:rPr>
          <w:rFonts w:ascii="Arial Narrow" w:hAnsi="Arial Narrow"/>
          <w:sz w:val="24"/>
          <w:szCs w:val="24"/>
          <w:lang w:val="en-CA"/>
        </w:rPr>
        <w:t>physical</w:t>
      </w:r>
      <w:r w:rsidR="003F2389" w:rsidRPr="00A957B1">
        <w:rPr>
          <w:rFonts w:ascii="Arial Narrow" w:hAnsi="Arial Narrow"/>
          <w:sz w:val="24"/>
          <w:szCs w:val="24"/>
          <w:lang w:val="en-CA"/>
        </w:rPr>
        <w:t>, psychological</w:t>
      </w:r>
      <w:r w:rsidR="0062346A">
        <w:rPr>
          <w:rFonts w:ascii="Arial Narrow" w:hAnsi="Arial Narrow"/>
          <w:sz w:val="24"/>
          <w:szCs w:val="24"/>
          <w:lang w:val="en-CA"/>
        </w:rPr>
        <w:t>, socio-economic and</w:t>
      </w:r>
      <w:r w:rsidR="006C3A1A" w:rsidRPr="00A957B1">
        <w:rPr>
          <w:rFonts w:ascii="Arial Narrow" w:hAnsi="Arial Narrow"/>
          <w:sz w:val="24"/>
          <w:szCs w:val="24"/>
          <w:lang w:val="en-CA"/>
        </w:rPr>
        <w:t xml:space="preserve"> family ris</w:t>
      </w:r>
      <w:r w:rsidR="0028158E">
        <w:rPr>
          <w:rFonts w:ascii="Arial Narrow" w:hAnsi="Arial Narrow"/>
          <w:sz w:val="24"/>
          <w:szCs w:val="24"/>
          <w:lang w:val="en-CA"/>
        </w:rPr>
        <w:t>ks and, where appropriate,</w:t>
      </w:r>
      <w:r w:rsidR="006C3A1A" w:rsidRPr="00A957B1">
        <w:rPr>
          <w:rFonts w:ascii="Arial Narrow" w:hAnsi="Arial Narrow"/>
          <w:sz w:val="24"/>
          <w:szCs w:val="24"/>
          <w:lang w:val="en-CA"/>
        </w:rPr>
        <w:t xml:space="preserve"> for specific populations</w:t>
      </w:r>
      <w:r w:rsidR="008E57C3" w:rsidRPr="00A957B1">
        <w:rPr>
          <w:rFonts w:ascii="Arial Narrow" w:hAnsi="Arial Narrow"/>
          <w:sz w:val="24"/>
          <w:szCs w:val="24"/>
          <w:lang w:val="en-CA"/>
        </w:rPr>
        <w:t>.</w:t>
      </w:r>
    </w:p>
    <w:p w14:paraId="351F208D" w14:textId="77777777" w:rsidR="009A45FF" w:rsidRPr="00A957B1" w:rsidRDefault="009A45FF" w:rsidP="00EE54BC">
      <w:pPr>
        <w:widowControl w:val="0"/>
        <w:ind w:left="1068"/>
        <w:jc w:val="both"/>
        <w:rPr>
          <w:rFonts w:ascii="Arial Narrow" w:hAnsi="Arial Narrow"/>
          <w:sz w:val="24"/>
          <w:szCs w:val="24"/>
          <w:lang w:val="en-CA"/>
        </w:rPr>
      </w:pPr>
    </w:p>
    <w:p w14:paraId="06309DFD" w14:textId="77777777" w:rsidR="006C3A1A" w:rsidRPr="00A957B1" w:rsidRDefault="006C3A1A" w:rsidP="00EE54BC">
      <w:pPr>
        <w:widowControl w:val="0"/>
        <w:rPr>
          <w:rFonts w:ascii="Arial Narrow" w:hAnsi="Arial Narrow"/>
          <w:b/>
          <w:i/>
          <w:sz w:val="24"/>
          <w:szCs w:val="24"/>
          <w:lang w:val="en-CA"/>
        </w:rPr>
      </w:pPr>
      <w:r w:rsidRPr="00A957B1">
        <w:rPr>
          <w:rFonts w:ascii="Arial Narrow" w:hAnsi="Arial Narrow"/>
          <w:b/>
          <w:i/>
          <w:sz w:val="24"/>
          <w:szCs w:val="24"/>
          <w:lang w:val="en-CA"/>
        </w:rPr>
        <w:t>Proposed text for socio-economic risks:</w:t>
      </w:r>
    </w:p>
    <w:p w14:paraId="1229A172" w14:textId="77777777" w:rsidR="003851B4" w:rsidRPr="00A957B1" w:rsidRDefault="003851B4" w:rsidP="003851B4">
      <w:pPr>
        <w:widowControl w:val="0"/>
        <w:jc w:val="both"/>
        <w:rPr>
          <w:rFonts w:ascii="Arial Narrow" w:hAnsi="Arial Narrow"/>
          <w:sz w:val="24"/>
          <w:szCs w:val="20"/>
          <w:lang w:val="en-CA"/>
        </w:rPr>
      </w:pPr>
      <w:r w:rsidRPr="00A957B1">
        <w:rPr>
          <w:rFonts w:ascii="Arial Narrow" w:hAnsi="Arial Narrow"/>
          <w:sz w:val="24"/>
          <w:szCs w:val="20"/>
          <w:lang w:val="en-CA"/>
        </w:rPr>
        <w:t>A possible harm associated with the genetic aspect of this study is the disclosure of your genetic information by accident, by mistake or when it should not be released. Despite the protection offered by the Genetic Non-Discrimination Act, as a result of your participation in a research project involving genetic data, you and your biological family members may have difficulty getting or keeping a job or insurance (life, disability, medical, etc.).</w:t>
      </w:r>
    </w:p>
    <w:p w14:paraId="62233E2C" w14:textId="77777777" w:rsidR="00F84B31" w:rsidRPr="00A957B1" w:rsidRDefault="00F84B31" w:rsidP="003851B4">
      <w:pPr>
        <w:widowControl w:val="0"/>
        <w:jc w:val="both"/>
        <w:rPr>
          <w:rFonts w:ascii="Arial Narrow" w:hAnsi="Arial Narrow"/>
          <w:sz w:val="24"/>
          <w:szCs w:val="20"/>
          <w:lang w:val="en-CA"/>
        </w:rPr>
      </w:pPr>
    </w:p>
    <w:p w14:paraId="7D14FAD1" w14:textId="215EBAAC" w:rsidR="003851B4" w:rsidRPr="00A957B1" w:rsidRDefault="00F84B31" w:rsidP="003851B4">
      <w:pPr>
        <w:widowControl w:val="0"/>
        <w:jc w:val="both"/>
        <w:rPr>
          <w:rFonts w:ascii="Arial Narrow" w:hAnsi="Arial Narrow"/>
          <w:b/>
          <w:i/>
          <w:sz w:val="24"/>
          <w:szCs w:val="20"/>
          <w:lang w:val="en-CA"/>
        </w:rPr>
      </w:pPr>
      <w:r w:rsidRPr="00A957B1">
        <w:rPr>
          <w:rFonts w:ascii="Arial Narrow" w:hAnsi="Arial Narrow"/>
          <w:b/>
          <w:i/>
          <w:sz w:val="24"/>
          <w:szCs w:val="20"/>
          <w:highlight w:val="lightGray"/>
          <w:lang w:val="en-CA"/>
        </w:rPr>
        <w:t xml:space="preserve">Applicable only when </w:t>
      </w:r>
      <w:r w:rsidR="000B28A2">
        <w:rPr>
          <w:rFonts w:ascii="Arial Narrow" w:hAnsi="Arial Narrow"/>
          <w:b/>
          <w:i/>
          <w:sz w:val="24"/>
          <w:szCs w:val="20"/>
          <w:highlight w:val="lightGray"/>
          <w:lang w:val="en-CA"/>
        </w:rPr>
        <w:t xml:space="preserve">the </w:t>
      </w:r>
      <w:r w:rsidRPr="00A957B1">
        <w:rPr>
          <w:rFonts w:ascii="Arial Narrow" w:hAnsi="Arial Narrow"/>
          <w:b/>
          <w:i/>
          <w:sz w:val="24"/>
          <w:szCs w:val="20"/>
          <w:highlight w:val="lightGray"/>
          <w:lang w:val="en-CA"/>
        </w:rPr>
        <w:t>return of results is expected:</w:t>
      </w:r>
    </w:p>
    <w:p w14:paraId="28E72627" w14:textId="39E4CFA4" w:rsidR="006C3A1A" w:rsidRPr="00A957B1" w:rsidRDefault="003851B4" w:rsidP="003851B4">
      <w:pPr>
        <w:widowControl w:val="0"/>
        <w:jc w:val="both"/>
        <w:rPr>
          <w:rFonts w:ascii="Arial Narrow" w:hAnsi="Arial Narrow"/>
          <w:b/>
          <w:sz w:val="24"/>
          <w:szCs w:val="24"/>
          <w:lang w:val="en-CA"/>
        </w:rPr>
      </w:pPr>
      <w:r w:rsidRPr="00A957B1">
        <w:rPr>
          <w:rFonts w:ascii="Arial Narrow" w:hAnsi="Arial Narrow"/>
          <w:sz w:val="24"/>
          <w:szCs w:val="20"/>
          <w:lang w:val="en-CA"/>
        </w:rPr>
        <w:t xml:space="preserve">There can also be risks in learning about your own genetic information. During </w:t>
      </w:r>
      <w:r w:rsidR="00413A30">
        <w:rPr>
          <w:rFonts w:ascii="Arial Narrow" w:hAnsi="Arial Narrow"/>
          <w:sz w:val="24"/>
          <w:szCs w:val="20"/>
          <w:lang w:val="en-CA"/>
        </w:rPr>
        <w:t>a study, discoveries</w:t>
      </w:r>
      <w:r w:rsidRPr="00A957B1">
        <w:rPr>
          <w:rFonts w:ascii="Arial Narrow" w:hAnsi="Arial Narrow"/>
          <w:sz w:val="24"/>
          <w:szCs w:val="20"/>
          <w:lang w:val="en-CA"/>
        </w:rPr>
        <w:t xml:space="preserve"> about hereditary traits that could affect you and your blood relatives</w:t>
      </w:r>
      <w:r w:rsidR="00413A30">
        <w:rPr>
          <w:rFonts w:ascii="Arial Narrow" w:hAnsi="Arial Narrow"/>
          <w:sz w:val="24"/>
          <w:szCs w:val="20"/>
          <w:lang w:val="en-CA"/>
        </w:rPr>
        <w:t xml:space="preserve"> may be made</w:t>
      </w:r>
      <w:r w:rsidRPr="00A957B1">
        <w:rPr>
          <w:rFonts w:ascii="Arial Narrow" w:hAnsi="Arial Narrow"/>
          <w:sz w:val="24"/>
          <w:szCs w:val="20"/>
          <w:lang w:val="en-CA"/>
        </w:rPr>
        <w:t xml:space="preserve">. Sometimes this is upsetting to families or they wish they </w:t>
      </w:r>
      <w:r w:rsidR="00A957B1" w:rsidRPr="00A957B1">
        <w:rPr>
          <w:rFonts w:ascii="Arial Narrow" w:hAnsi="Arial Narrow"/>
          <w:sz w:val="24"/>
          <w:szCs w:val="20"/>
          <w:lang w:val="en-CA"/>
        </w:rPr>
        <w:t>did not</w:t>
      </w:r>
      <w:r w:rsidRPr="00A957B1">
        <w:rPr>
          <w:rFonts w:ascii="Arial Narrow" w:hAnsi="Arial Narrow"/>
          <w:sz w:val="24"/>
          <w:szCs w:val="20"/>
          <w:lang w:val="en-CA"/>
        </w:rPr>
        <w:t xml:space="preserve"> know the information. We encourage you to discuss this study with your family before you decide whether to participate in the genetic aspect of this study</w:t>
      </w:r>
      <w:r w:rsidR="000E3807" w:rsidRPr="00A957B1">
        <w:rPr>
          <w:rFonts w:ascii="Arial Narrow" w:hAnsi="Arial Narrow"/>
          <w:sz w:val="24"/>
          <w:szCs w:val="20"/>
          <w:lang w:val="en-CA"/>
        </w:rPr>
        <w:t>.</w:t>
      </w:r>
    </w:p>
    <w:p w14:paraId="46AF7451" w14:textId="77777777" w:rsidR="00DC4009" w:rsidRPr="00A957B1" w:rsidRDefault="00DC4009" w:rsidP="00EE54BC">
      <w:pPr>
        <w:widowControl w:val="0"/>
        <w:rPr>
          <w:rFonts w:ascii="Arial Narrow" w:hAnsi="Arial Narrow"/>
          <w:sz w:val="24"/>
          <w:szCs w:val="24"/>
          <w:lang w:val="en-CA"/>
        </w:rPr>
      </w:pPr>
    </w:p>
    <w:p w14:paraId="540E3293" w14:textId="77777777" w:rsidR="00FF0B1C" w:rsidRPr="00A957B1" w:rsidRDefault="000D1C1A" w:rsidP="00EE54BC">
      <w:pPr>
        <w:widowControl w:val="0"/>
        <w:rPr>
          <w:rFonts w:ascii="Arial Narrow" w:hAnsi="Arial Narrow"/>
          <w:b/>
          <w:i/>
          <w:sz w:val="24"/>
          <w:szCs w:val="24"/>
          <w:lang w:val="en-CA"/>
        </w:rPr>
      </w:pPr>
      <w:r w:rsidRPr="00A957B1">
        <w:rPr>
          <w:rFonts w:ascii="Arial Narrow" w:hAnsi="Arial Narrow"/>
          <w:b/>
          <w:i/>
          <w:sz w:val="24"/>
          <w:szCs w:val="24"/>
          <w:lang w:val="en-CA"/>
        </w:rPr>
        <w:t>Proposed text for specific populations studies:</w:t>
      </w:r>
    </w:p>
    <w:p w14:paraId="3FB70180" w14:textId="77777777" w:rsidR="000D1C1A" w:rsidRPr="00A957B1" w:rsidRDefault="000D1C1A" w:rsidP="00EE54BC">
      <w:pPr>
        <w:widowControl w:val="0"/>
        <w:jc w:val="both"/>
        <w:rPr>
          <w:rFonts w:ascii="Arial Narrow" w:hAnsi="Arial Narrow"/>
          <w:sz w:val="24"/>
          <w:szCs w:val="24"/>
          <w:lang w:val="en-CA"/>
        </w:rPr>
      </w:pPr>
      <w:bookmarkStart w:id="0" w:name="OLE_LINK1"/>
      <w:bookmarkStart w:id="1" w:name="OLE_LINK2"/>
      <w:r w:rsidRPr="00A957B1">
        <w:rPr>
          <w:rFonts w:ascii="Arial Narrow" w:hAnsi="Arial Narrow"/>
          <w:sz w:val="24"/>
          <w:szCs w:val="20"/>
          <w:lang w:val="en-CA"/>
        </w:rPr>
        <w:t xml:space="preserve">Since the </w:t>
      </w:r>
      <w:r w:rsidR="00705821" w:rsidRPr="00A957B1">
        <w:rPr>
          <w:rFonts w:ascii="Arial Narrow" w:hAnsi="Arial Narrow"/>
          <w:sz w:val="24"/>
          <w:szCs w:val="20"/>
          <w:lang w:val="en-CA"/>
        </w:rPr>
        <w:t>substudy</w:t>
      </w:r>
      <w:r w:rsidRPr="00A957B1">
        <w:rPr>
          <w:rFonts w:ascii="Arial Narrow" w:hAnsi="Arial Narrow"/>
          <w:sz w:val="24"/>
          <w:szCs w:val="20"/>
          <w:lang w:val="en-CA"/>
        </w:rPr>
        <w:t xml:space="preserve"> is about</w:t>
      </w:r>
      <w:r w:rsidRPr="00A957B1">
        <w:rPr>
          <w:rFonts w:ascii="Arial Narrow" w:hAnsi="Arial Narrow"/>
          <w:sz w:val="24"/>
          <w:szCs w:val="20"/>
          <w:highlight w:val="lightGray"/>
          <w:lang w:val="en-CA"/>
        </w:rPr>
        <w:t xml:space="preserve"> (specify: social group, ethnic group, sub-population, visible minority)</w:t>
      </w:r>
      <w:r w:rsidRPr="00A957B1">
        <w:rPr>
          <w:rFonts w:ascii="Arial Narrow" w:hAnsi="Arial Narrow"/>
          <w:sz w:val="24"/>
          <w:szCs w:val="20"/>
          <w:lang w:val="en-CA"/>
        </w:rPr>
        <w:t>, the dissemination of general results may associate you with this gene even if you are not a carrier, and you may be identified as a person at risk by being a member of this group.</w:t>
      </w:r>
    </w:p>
    <w:p w14:paraId="6AC16C01" w14:textId="77777777" w:rsidR="0029035F" w:rsidRPr="00A957B1" w:rsidRDefault="0029035F" w:rsidP="00EE54BC">
      <w:pPr>
        <w:widowControl w:val="0"/>
        <w:rPr>
          <w:rFonts w:ascii="Arial Narrow" w:hAnsi="Arial Narrow"/>
          <w:sz w:val="24"/>
          <w:szCs w:val="24"/>
          <w:lang w:val="en-CA"/>
        </w:rPr>
      </w:pPr>
    </w:p>
    <w:p w14:paraId="195960C5" w14:textId="100A02F1" w:rsidR="00EE4D55" w:rsidRPr="00A957B1" w:rsidRDefault="00310D8F" w:rsidP="00EE54BC">
      <w:pPr>
        <w:pStyle w:val="Retraitcorpsdetexte"/>
        <w:widowControl w:val="0"/>
        <w:spacing w:after="0"/>
        <w:ind w:left="0"/>
        <w:jc w:val="both"/>
        <w:rPr>
          <w:rFonts w:ascii="Arial Narrow" w:hAnsi="Arial Narrow"/>
          <w:sz w:val="24"/>
          <w:szCs w:val="24"/>
          <w:lang w:val="en-CA"/>
        </w:rPr>
      </w:pPr>
      <w:r w:rsidRPr="00A957B1">
        <w:rPr>
          <w:rFonts w:ascii="Arial Narrow" w:hAnsi="Arial Narrow"/>
          <w:b/>
          <w:sz w:val="24"/>
          <w:szCs w:val="24"/>
          <w:lang w:val="en-CA"/>
        </w:rPr>
        <w:t>INCONVENIENCES</w:t>
      </w:r>
      <w:r w:rsidR="001347EE" w:rsidRPr="00A957B1">
        <w:rPr>
          <w:rFonts w:ascii="Arial Narrow" w:hAnsi="Arial Narrow"/>
          <w:b/>
          <w:sz w:val="24"/>
          <w:szCs w:val="24"/>
          <w:lang w:val="en-CA"/>
        </w:rPr>
        <w:t xml:space="preserve"> </w:t>
      </w:r>
    </w:p>
    <w:p w14:paraId="14E22974" w14:textId="4DA1D0A5" w:rsidR="00EE4D55" w:rsidRPr="00A957B1" w:rsidRDefault="00EE4D55" w:rsidP="00EE54BC">
      <w:pPr>
        <w:pStyle w:val="Retraitcorpsdetexte"/>
        <w:widowControl w:val="0"/>
        <w:numPr>
          <w:ilvl w:val="0"/>
          <w:numId w:val="10"/>
        </w:numPr>
        <w:shd w:val="clear" w:color="auto" w:fill="F2F2F2"/>
        <w:spacing w:after="0"/>
        <w:jc w:val="both"/>
        <w:rPr>
          <w:rFonts w:ascii="Arial Narrow" w:hAnsi="Arial Narrow"/>
          <w:sz w:val="24"/>
          <w:szCs w:val="24"/>
          <w:lang w:val="en-CA"/>
        </w:rPr>
      </w:pPr>
      <w:r w:rsidRPr="00A957B1">
        <w:rPr>
          <w:rFonts w:ascii="Arial Narrow" w:hAnsi="Arial Narrow"/>
          <w:sz w:val="24"/>
          <w:szCs w:val="24"/>
          <w:lang w:val="en-CA"/>
        </w:rPr>
        <w:t xml:space="preserve">Indicate the known or foreseeable disadvantages for the </w:t>
      </w:r>
      <w:r w:rsidR="00A957B1" w:rsidRPr="00A957B1">
        <w:rPr>
          <w:rFonts w:ascii="Arial Narrow" w:hAnsi="Arial Narrow"/>
          <w:sz w:val="24"/>
          <w:szCs w:val="24"/>
          <w:lang w:val="en-CA"/>
        </w:rPr>
        <w:t>research</w:t>
      </w:r>
      <w:r w:rsidR="00532A59" w:rsidRPr="00A957B1">
        <w:rPr>
          <w:rFonts w:ascii="Arial Narrow" w:hAnsi="Arial Narrow"/>
          <w:sz w:val="24"/>
          <w:szCs w:val="24"/>
          <w:lang w:val="en-CA"/>
        </w:rPr>
        <w:t xml:space="preserve"> participant</w:t>
      </w:r>
      <w:r w:rsidRPr="00A957B1">
        <w:rPr>
          <w:rFonts w:ascii="Arial Narrow" w:hAnsi="Arial Narrow"/>
          <w:sz w:val="24"/>
          <w:szCs w:val="24"/>
          <w:lang w:val="en-CA"/>
        </w:rPr>
        <w:t xml:space="preserve"> taking part </w:t>
      </w:r>
      <w:r w:rsidR="000D1C1A" w:rsidRPr="00A957B1">
        <w:rPr>
          <w:rFonts w:ascii="Arial Narrow" w:hAnsi="Arial Narrow"/>
          <w:sz w:val="24"/>
          <w:szCs w:val="24"/>
          <w:lang w:val="en-CA"/>
        </w:rPr>
        <w:t>in the substudy</w:t>
      </w:r>
      <w:r w:rsidRPr="00A957B1">
        <w:rPr>
          <w:rFonts w:ascii="Arial Narrow" w:hAnsi="Arial Narrow"/>
          <w:sz w:val="24"/>
          <w:szCs w:val="24"/>
          <w:lang w:val="en-CA"/>
        </w:rPr>
        <w:t xml:space="preserve">. For </w:t>
      </w:r>
      <w:r w:rsidR="00A957B1" w:rsidRPr="00A957B1">
        <w:rPr>
          <w:rFonts w:ascii="Arial Narrow" w:hAnsi="Arial Narrow"/>
          <w:sz w:val="24"/>
          <w:szCs w:val="24"/>
          <w:lang w:val="en-CA"/>
        </w:rPr>
        <w:t>example:</w:t>
      </w:r>
      <w:r w:rsidRPr="00A957B1">
        <w:rPr>
          <w:rFonts w:ascii="Arial Narrow" w:hAnsi="Arial Narrow"/>
          <w:sz w:val="24"/>
          <w:szCs w:val="24"/>
          <w:lang w:val="en-CA"/>
        </w:rPr>
        <w:t xml:space="preserve"> discomfort, embarrassment, anxiety, </w:t>
      </w:r>
      <w:r w:rsidR="00F54C0A" w:rsidRPr="00A957B1">
        <w:rPr>
          <w:rFonts w:ascii="Arial Narrow" w:hAnsi="Arial Narrow"/>
          <w:sz w:val="24"/>
          <w:szCs w:val="24"/>
          <w:lang w:val="en-CA"/>
        </w:rPr>
        <w:t>travel,</w:t>
      </w:r>
      <w:r w:rsidR="003F2389" w:rsidRPr="00A957B1">
        <w:rPr>
          <w:rFonts w:ascii="Arial Narrow" w:hAnsi="Arial Narrow"/>
          <w:sz w:val="24"/>
          <w:szCs w:val="24"/>
          <w:lang w:val="en-CA"/>
        </w:rPr>
        <w:t xml:space="preserve"> or</w:t>
      </w:r>
      <w:r w:rsidRPr="00A957B1">
        <w:rPr>
          <w:rFonts w:ascii="Arial Narrow" w:hAnsi="Arial Narrow"/>
          <w:sz w:val="24"/>
          <w:szCs w:val="24"/>
          <w:lang w:val="en-CA"/>
        </w:rPr>
        <w:t xml:space="preserve"> time spent on research.</w:t>
      </w:r>
    </w:p>
    <w:bookmarkEnd w:id="0"/>
    <w:bookmarkEnd w:id="1"/>
    <w:p w14:paraId="435D1058" w14:textId="77777777" w:rsidR="00D356B6" w:rsidRPr="00A957B1" w:rsidRDefault="00D356B6" w:rsidP="00EE54BC">
      <w:pPr>
        <w:widowControl w:val="0"/>
        <w:jc w:val="both"/>
        <w:rPr>
          <w:rFonts w:ascii="Arial Narrow" w:hAnsi="Arial Narrow"/>
          <w:sz w:val="24"/>
          <w:szCs w:val="24"/>
          <w:lang w:val="en-CA"/>
        </w:rPr>
      </w:pPr>
    </w:p>
    <w:p w14:paraId="6448EB90" w14:textId="77777777" w:rsidR="00FF0B1C" w:rsidRPr="00A957B1" w:rsidRDefault="00310D8F" w:rsidP="00EE54BC">
      <w:pPr>
        <w:widowControl w:val="0"/>
        <w:rPr>
          <w:rFonts w:ascii="Arial Narrow" w:hAnsi="Arial Narrow"/>
          <w:b/>
          <w:sz w:val="24"/>
          <w:szCs w:val="24"/>
          <w:lang w:val="en-CA"/>
        </w:rPr>
      </w:pPr>
      <w:r w:rsidRPr="00A957B1">
        <w:rPr>
          <w:rFonts w:ascii="Arial Narrow" w:hAnsi="Arial Narrow"/>
          <w:b/>
          <w:sz w:val="24"/>
          <w:szCs w:val="24"/>
          <w:lang w:val="en-CA"/>
        </w:rPr>
        <w:t xml:space="preserve">VOLUNTARY PARTICIPATION AND THE RIGHT TO WITHDRAW </w:t>
      </w:r>
    </w:p>
    <w:p w14:paraId="5C81ED38" w14:textId="77777777" w:rsidR="004B72B5" w:rsidRPr="00A957B1" w:rsidRDefault="004B72B5" w:rsidP="00EE54BC">
      <w:pPr>
        <w:widowControl w:val="0"/>
        <w:rPr>
          <w:rFonts w:ascii="Arial Narrow" w:hAnsi="Arial Narrow"/>
          <w:b/>
          <w:sz w:val="24"/>
          <w:szCs w:val="24"/>
          <w:lang w:val="en-CA"/>
        </w:rPr>
      </w:pPr>
    </w:p>
    <w:p w14:paraId="7F766B7C" w14:textId="77777777" w:rsidR="000D1C1A" w:rsidRPr="00A957B1" w:rsidRDefault="000D1C1A" w:rsidP="00EE54BC">
      <w:pPr>
        <w:widowControl w:val="0"/>
        <w:rPr>
          <w:rFonts w:ascii="Arial Narrow" w:hAnsi="Arial Narrow"/>
          <w:b/>
          <w:i/>
          <w:sz w:val="24"/>
          <w:szCs w:val="24"/>
          <w:lang w:val="en-CA"/>
        </w:rPr>
      </w:pPr>
      <w:r w:rsidRPr="00A957B1">
        <w:rPr>
          <w:rFonts w:ascii="Arial Narrow" w:hAnsi="Arial Narrow"/>
          <w:b/>
          <w:i/>
          <w:sz w:val="24"/>
          <w:szCs w:val="24"/>
          <w:lang w:val="en-CA"/>
        </w:rPr>
        <w:t xml:space="preserve">Proposed </w:t>
      </w:r>
      <w:r w:rsidR="00E263DE" w:rsidRPr="00A957B1">
        <w:rPr>
          <w:rFonts w:ascii="Arial Narrow" w:hAnsi="Arial Narrow"/>
          <w:b/>
          <w:i/>
          <w:sz w:val="24"/>
          <w:szCs w:val="24"/>
          <w:lang w:val="en-CA"/>
        </w:rPr>
        <w:t xml:space="preserve">text, </w:t>
      </w:r>
      <w:r w:rsidRPr="00A957B1">
        <w:rPr>
          <w:rFonts w:ascii="Arial Narrow" w:hAnsi="Arial Narrow"/>
          <w:b/>
          <w:i/>
          <w:sz w:val="24"/>
          <w:szCs w:val="24"/>
          <w:lang w:val="en-CA"/>
        </w:rPr>
        <w:t xml:space="preserve">specific for </w:t>
      </w:r>
      <w:r w:rsidR="003F2389" w:rsidRPr="00A957B1">
        <w:rPr>
          <w:rFonts w:ascii="Arial Narrow" w:hAnsi="Arial Narrow"/>
          <w:b/>
          <w:i/>
          <w:sz w:val="24"/>
          <w:szCs w:val="24"/>
          <w:lang w:val="en-CA"/>
        </w:rPr>
        <w:t xml:space="preserve">coded </w:t>
      </w:r>
      <w:r w:rsidR="00B26226" w:rsidRPr="00A957B1">
        <w:rPr>
          <w:rFonts w:ascii="Arial Narrow" w:hAnsi="Arial Narrow"/>
          <w:b/>
          <w:i/>
          <w:sz w:val="24"/>
          <w:szCs w:val="24"/>
          <w:lang w:val="en-CA"/>
        </w:rPr>
        <w:t>data and</w:t>
      </w:r>
      <w:r w:rsidRPr="00A957B1">
        <w:rPr>
          <w:rFonts w:ascii="Arial Narrow" w:hAnsi="Arial Narrow"/>
          <w:b/>
          <w:i/>
          <w:sz w:val="24"/>
          <w:szCs w:val="24"/>
          <w:lang w:val="en-CA"/>
        </w:rPr>
        <w:t xml:space="preserve"> samples</w:t>
      </w:r>
      <w:r w:rsidR="00B26226" w:rsidRPr="00A957B1">
        <w:rPr>
          <w:rFonts w:ascii="Arial Narrow" w:hAnsi="Arial Narrow"/>
          <w:b/>
          <w:i/>
          <w:sz w:val="24"/>
          <w:szCs w:val="24"/>
          <w:lang w:val="en-CA"/>
        </w:rPr>
        <w:t>:</w:t>
      </w:r>
    </w:p>
    <w:p w14:paraId="7D0674B2" w14:textId="010404E7" w:rsidR="00310D8F" w:rsidRPr="00A957B1" w:rsidRDefault="005C41FF" w:rsidP="00EE54BC">
      <w:pPr>
        <w:widowControl w:val="0"/>
        <w:jc w:val="both"/>
        <w:rPr>
          <w:rFonts w:ascii="Arial Narrow" w:hAnsi="Arial Narrow"/>
          <w:sz w:val="24"/>
          <w:szCs w:val="24"/>
          <w:lang w:val="en-CA"/>
        </w:rPr>
      </w:pPr>
      <w:r>
        <w:rPr>
          <w:rFonts w:ascii="Arial Narrow" w:hAnsi="Arial Narrow"/>
          <w:sz w:val="24"/>
          <w:szCs w:val="24"/>
          <w:lang w:val="en-CA"/>
        </w:rPr>
        <w:t>Participation in</w:t>
      </w:r>
      <w:r w:rsidR="00E263DE" w:rsidRPr="00A957B1">
        <w:rPr>
          <w:rFonts w:ascii="Arial Narrow" w:hAnsi="Arial Narrow"/>
          <w:sz w:val="24"/>
          <w:szCs w:val="24"/>
          <w:lang w:val="en-CA"/>
        </w:rPr>
        <w:t xml:space="preserve"> this </w:t>
      </w:r>
      <w:r w:rsidR="00B26226" w:rsidRPr="00A957B1">
        <w:rPr>
          <w:rFonts w:ascii="Arial Narrow" w:hAnsi="Arial Narrow"/>
          <w:sz w:val="24"/>
          <w:szCs w:val="24"/>
          <w:lang w:val="en-CA"/>
        </w:rPr>
        <w:t>genetic</w:t>
      </w:r>
      <w:r w:rsidR="00E263DE" w:rsidRPr="00A957B1">
        <w:rPr>
          <w:rFonts w:ascii="Arial Narrow" w:hAnsi="Arial Narrow"/>
          <w:sz w:val="24"/>
          <w:szCs w:val="24"/>
          <w:lang w:val="en-CA"/>
        </w:rPr>
        <w:t xml:space="preserve"> </w:t>
      </w:r>
      <w:r w:rsidR="00AD1C58" w:rsidRPr="00A957B1">
        <w:rPr>
          <w:rFonts w:ascii="Arial Narrow" w:hAnsi="Arial Narrow"/>
          <w:sz w:val="24"/>
          <w:szCs w:val="24"/>
          <w:lang w:val="en-CA"/>
        </w:rPr>
        <w:t xml:space="preserve">substudy </w:t>
      </w:r>
      <w:r w:rsidR="00E263DE" w:rsidRPr="00A957B1">
        <w:rPr>
          <w:rFonts w:ascii="Arial Narrow" w:hAnsi="Arial Narrow"/>
          <w:sz w:val="24"/>
          <w:szCs w:val="24"/>
          <w:lang w:val="en-CA"/>
        </w:rPr>
        <w:t xml:space="preserve">is voluntary </w:t>
      </w:r>
      <w:r w:rsidR="00AD1C58" w:rsidRPr="00A957B1">
        <w:rPr>
          <w:rFonts w:ascii="Arial Narrow" w:hAnsi="Arial Narrow"/>
          <w:sz w:val="24"/>
          <w:szCs w:val="24"/>
          <w:lang w:val="en-CA"/>
        </w:rPr>
        <w:t xml:space="preserve">and </w:t>
      </w:r>
      <w:r w:rsidR="00E263DE" w:rsidRPr="00A957B1">
        <w:rPr>
          <w:rFonts w:ascii="Arial Narrow" w:hAnsi="Arial Narrow"/>
          <w:sz w:val="24"/>
          <w:szCs w:val="24"/>
          <w:lang w:val="en-CA"/>
        </w:rPr>
        <w:t xml:space="preserve">optional to the main study. Therefore, you may refuse to participate; your decision will have no impact on your participation in the main study. </w:t>
      </w:r>
    </w:p>
    <w:p w14:paraId="7BB7CC38" w14:textId="77777777" w:rsidR="00310D8F" w:rsidRPr="00A957B1" w:rsidRDefault="00310D8F" w:rsidP="00EE54BC">
      <w:pPr>
        <w:widowControl w:val="0"/>
        <w:jc w:val="both"/>
        <w:rPr>
          <w:rFonts w:ascii="Arial Narrow" w:hAnsi="Arial Narrow"/>
          <w:sz w:val="24"/>
          <w:szCs w:val="24"/>
          <w:lang w:val="en-CA"/>
        </w:rPr>
      </w:pPr>
    </w:p>
    <w:p w14:paraId="55226E6A" w14:textId="77777777" w:rsidR="00310D8F" w:rsidRPr="00A957B1" w:rsidRDefault="00310D8F" w:rsidP="00EE54BC">
      <w:pPr>
        <w:widowControl w:val="0"/>
        <w:jc w:val="both"/>
        <w:rPr>
          <w:rFonts w:ascii="Arial Narrow" w:hAnsi="Arial Narrow"/>
          <w:sz w:val="24"/>
          <w:szCs w:val="24"/>
          <w:lang w:val="en-CA"/>
        </w:rPr>
      </w:pPr>
      <w:r w:rsidRPr="00A957B1">
        <w:rPr>
          <w:rFonts w:ascii="Arial Narrow" w:hAnsi="Arial Narrow"/>
          <w:b/>
          <w:i/>
          <w:sz w:val="24"/>
          <w:szCs w:val="24"/>
          <w:highlight w:val="lightGray"/>
          <w:lang w:val="en-CA"/>
        </w:rPr>
        <w:t>[Where applicable]</w:t>
      </w:r>
      <w:r w:rsidRPr="00A957B1">
        <w:rPr>
          <w:rFonts w:ascii="Arial Narrow" w:hAnsi="Arial Narrow"/>
          <w:sz w:val="24"/>
          <w:szCs w:val="24"/>
          <w:lang w:val="en-CA"/>
        </w:rPr>
        <w:t xml:space="preserve"> Your doctor is one of the investigators in this study. As such, your doctor’s interest lies primarily in your well-being and also in the successful pursuit of this study. Therefore, before you sign up for the study or at any time thereafter, you may wish to consult with another doctor who is not part of this study. You are by no means obligated to participate in whatever study is offered to you.</w:t>
      </w:r>
      <w:r w:rsidRPr="00A957B1">
        <w:rPr>
          <w:rFonts w:ascii="Arial Narrow" w:hAnsi="Arial Narrow"/>
          <w:sz w:val="24"/>
          <w:szCs w:val="24"/>
          <w:lang w:val="en-CA"/>
        </w:rPr>
        <w:cr/>
      </w:r>
    </w:p>
    <w:p w14:paraId="24F2ABE8" w14:textId="06B7F5A6" w:rsidR="00E263DE" w:rsidRPr="00A957B1" w:rsidRDefault="00E263DE" w:rsidP="00EE54BC">
      <w:pPr>
        <w:widowControl w:val="0"/>
        <w:jc w:val="both"/>
        <w:rPr>
          <w:rFonts w:ascii="Arial Narrow" w:hAnsi="Arial Narrow"/>
          <w:sz w:val="24"/>
          <w:szCs w:val="24"/>
          <w:lang w:val="en-CA"/>
        </w:rPr>
      </w:pPr>
      <w:r w:rsidRPr="00A957B1">
        <w:rPr>
          <w:rFonts w:ascii="Arial Narrow" w:hAnsi="Arial Narrow"/>
          <w:sz w:val="24"/>
          <w:szCs w:val="24"/>
          <w:lang w:val="en-CA"/>
        </w:rPr>
        <w:t>Yo</w:t>
      </w:r>
      <w:r w:rsidR="005C41FF">
        <w:rPr>
          <w:rFonts w:ascii="Arial Narrow" w:hAnsi="Arial Narrow"/>
          <w:sz w:val="24"/>
          <w:szCs w:val="24"/>
          <w:lang w:val="en-CA"/>
        </w:rPr>
        <w:t>ur decision not to participate in</w:t>
      </w:r>
      <w:r w:rsidRPr="00A957B1">
        <w:rPr>
          <w:rFonts w:ascii="Arial Narrow" w:hAnsi="Arial Narrow"/>
          <w:sz w:val="24"/>
          <w:szCs w:val="24"/>
          <w:lang w:val="en-CA"/>
        </w:rPr>
        <w:t xml:space="preserve"> this</w:t>
      </w:r>
      <w:r w:rsidR="00B26226" w:rsidRPr="00A957B1">
        <w:rPr>
          <w:rFonts w:ascii="Arial Narrow" w:hAnsi="Arial Narrow"/>
          <w:sz w:val="24"/>
          <w:szCs w:val="24"/>
          <w:lang w:val="en-CA"/>
        </w:rPr>
        <w:t xml:space="preserve"> substudy</w:t>
      </w:r>
      <w:r w:rsidRPr="00A957B1">
        <w:rPr>
          <w:rFonts w:ascii="Arial Narrow" w:hAnsi="Arial Narrow"/>
          <w:sz w:val="24"/>
          <w:szCs w:val="24"/>
          <w:lang w:val="en-CA"/>
        </w:rPr>
        <w:t>, or to withdraw from it, will have no impact on the quality of care and services to which you are otherwise entitled, or on your relationship with the</w:t>
      </w:r>
      <w:r w:rsidR="00310D8F" w:rsidRPr="00A957B1">
        <w:rPr>
          <w:rFonts w:ascii="Arial Narrow" w:hAnsi="Arial Narrow"/>
          <w:sz w:val="24"/>
          <w:szCs w:val="24"/>
          <w:lang w:val="en-CA"/>
        </w:rPr>
        <w:t xml:space="preserve"> teams providing them</w:t>
      </w:r>
      <w:r w:rsidRPr="00A957B1">
        <w:rPr>
          <w:rFonts w:ascii="Arial Narrow" w:hAnsi="Arial Narrow"/>
          <w:sz w:val="24"/>
          <w:szCs w:val="24"/>
          <w:lang w:val="en-CA"/>
        </w:rPr>
        <w:t xml:space="preserve">. </w:t>
      </w:r>
    </w:p>
    <w:p w14:paraId="0CB99D21" w14:textId="77777777" w:rsidR="00E263DE" w:rsidRPr="00A957B1" w:rsidRDefault="00E263DE" w:rsidP="00EE54BC">
      <w:pPr>
        <w:widowControl w:val="0"/>
        <w:rPr>
          <w:rFonts w:ascii="Arial Narrow" w:hAnsi="Arial Narrow"/>
          <w:sz w:val="24"/>
          <w:szCs w:val="24"/>
          <w:lang w:val="en-CA"/>
        </w:rPr>
      </w:pPr>
    </w:p>
    <w:p w14:paraId="47CDB728" w14:textId="77777777" w:rsidR="00310D8F" w:rsidRPr="00A957B1" w:rsidRDefault="008D7B8E" w:rsidP="00EE54BC">
      <w:pPr>
        <w:widowControl w:val="0"/>
        <w:jc w:val="both"/>
        <w:rPr>
          <w:rFonts w:ascii="Arial Narrow" w:hAnsi="Arial Narrow"/>
          <w:sz w:val="24"/>
          <w:szCs w:val="24"/>
          <w:lang w:val="en-CA"/>
        </w:rPr>
      </w:pPr>
      <w:r w:rsidRPr="00A957B1">
        <w:rPr>
          <w:rFonts w:ascii="Arial Narrow" w:hAnsi="Arial Narrow"/>
          <w:sz w:val="24"/>
          <w:szCs w:val="24"/>
          <w:lang w:val="en-CA"/>
        </w:rPr>
        <w:t>You may also withdraw</w:t>
      </w:r>
      <w:r w:rsidR="00437F04" w:rsidRPr="00A957B1">
        <w:rPr>
          <w:rFonts w:ascii="Arial Narrow" w:hAnsi="Arial Narrow"/>
          <w:sz w:val="24"/>
          <w:szCs w:val="24"/>
          <w:lang w:val="en-CA"/>
        </w:rPr>
        <w:t xml:space="preserve"> </w:t>
      </w:r>
      <w:r w:rsidRPr="00A957B1">
        <w:rPr>
          <w:rFonts w:ascii="Arial Narrow" w:hAnsi="Arial Narrow"/>
          <w:sz w:val="24"/>
          <w:szCs w:val="24"/>
          <w:lang w:val="en-CA"/>
        </w:rPr>
        <w:t xml:space="preserve">at any time, without giving any reasons, by </w:t>
      </w:r>
      <w:r w:rsidR="00310D8F" w:rsidRPr="00A957B1">
        <w:rPr>
          <w:rFonts w:ascii="Arial Narrow" w:hAnsi="Arial Narrow"/>
          <w:sz w:val="24"/>
          <w:szCs w:val="24"/>
          <w:lang w:val="en-CA"/>
        </w:rPr>
        <w:t>informing the doctor</w:t>
      </w:r>
      <w:r w:rsidR="00CC6760" w:rsidRPr="00A957B1">
        <w:rPr>
          <w:rFonts w:ascii="Arial Narrow" w:hAnsi="Arial Narrow"/>
          <w:sz w:val="24"/>
          <w:szCs w:val="24"/>
          <w:lang w:val="en-CA"/>
        </w:rPr>
        <w:t xml:space="preserve"> in charge o</w:t>
      </w:r>
      <w:r w:rsidR="00310D8F" w:rsidRPr="00A957B1">
        <w:rPr>
          <w:rFonts w:ascii="Arial Narrow" w:hAnsi="Arial Narrow"/>
          <w:sz w:val="24"/>
          <w:szCs w:val="24"/>
          <w:lang w:val="en-CA"/>
        </w:rPr>
        <w:t>f</w:t>
      </w:r>
      <w:r w:rsidRPr="00A957B1">
        <w:rPr>
          <w:rFonts w:ascii="Arial Narrow" w:hAnsi="Arial Narrow"/>
          <w:sz w:val="24"/>
          <w:szCs w:val="24"/>
          <w:lang w:val="en-CA"/>
        </w:rPr>
        <w:t xml:space="preserve"> this research</w:t>
      </w:r>
      <w:r w:rsidR="00310D8F" w:rsidRPr="00A957B1">
        <w:rPr>
          <w:rFonts w:ascii="Arial Narrow" w:hAnsi="Arial Narrow"/>
          <w:sz w:val="24"/>
          <w:szCs w:val="24"/>
          <w:lang w:val="en-CA"/>
        </w:rPr>
        <w:t xml:space="preserve"> study</w:t>
      </w:r>
      <w:r w:rsidRPr="00A957B1">
        <w:rPr>
          <w:rFonts w:ascii="Arial Narrow" w:hAnsi="Arial Narrow"/>
          <w:sz w:val="24"/>
          <w:szCs w:val="24"/>
          <w:lang w:val="en-CA"/>
        </w:rPr>
        <w:t xml:space="preserve"> </w:t>
      </w:r>
      <w:r w:rsidR="00341060" w:rsidRPr="00A957B1">
        <w:rPr>
          <w:rFonts w:ascii="Arial Narrow" w:hAnsi="Arial Narrow"/>
          <w:sz w:val="24"/>
          <w:szCs w:val="24"/>
          <w:lang w:val="en-CA"/>
        </w:rPr>
        <w:t xml:space="preserve">or </w:t>
      </w:r>
      <w:r w:rsidR="00310D8F" w:rsidRPr="00A957B1">
        <w:rPr>
          <w:rFonts w:ascii="Arial Narrow" w:hAnsi="Arial Narrow"/>
          <w:sz w:val="24"/>
          <w:szCs w:val="24"/>
          <w:lang w:val="en-CA"/>
        </w:rPr>
        <w:t>a</w:t>
      </w:r>
      <w:r w:rsidR="00341060" w:rsidRPr="00A957B1">
        <w:rPr>
          <w:rFonts w:ascii="Arial Narrow" w:hAnsi="Arial Narrow"/>
          <w:sz w:val="24"/>
          <w:szCs w:val="24"/>
          <w:lang w:val="en-CA"/>
        </w:rPr>
        <w:t xml:space="preserve"> member of the </w:t>
      </w:r>
      <w:r w:rsidR="00310D8F" w:rsidRPr="00A957B1">
        <w:rPr>
          <w:rFonts w:ascii="Arial Narrow" w:hAnsi="Arial Narrow"/>
          <w:sz w:val="24"/>
          <w:szCs w:val="24"/>
          <w:lang w:val="en-CA"/>
        </w:rPr>
        <w:t>research</w:t>
      </w:r>
      <w:r w:rsidR="00AC7336" w:rsidRPr="00A957B1">
        <w:rPr>
          <w:rFonts w:ascii="Arial Narrow" w:hAnsi="Arial Narrow"/>
          <w:sz w:val="24"/>
          <w:szCs w:val="24"/>
          <w:lang w:val="en-CA"/>
        </w:rPr>
        <w:t xml:space="preserve"> </w:t>
      </w:r>
      <w:r w:rsidR="00341060" w:rsidRPr="00A957B1">
        <w:rPr>
          <w:rFonts w:ascii="Arial Narrow" w:hAnsi="Arial Narrow"/>
          <w:sz w:val="24"/>
          <w:szCs w:val="24"/>
          <w:lang w:val="en-CA"/>
        </w:rPr>
        <w:t>team.</w:t>
      </w:r>
      <w:r w:rsidR="000D1C1A" w:rsidRPr="00A957B1">
        <w:rPr>
          <w:rFonts w:ascii="Arial Narrow" w:hAnsi="Arial Narrow"/>
          <w:sz w:val="24"/>
          <w:szCs w:val="24"/>
          <w:lang w:val="en-CA"/>
        </w:rPr>
        <w:t xml:space="preserve"> </w:t>
      </w:r>
    </w:p>
    <w:p w14:paraId="39F84DE7" w14:textId="77777777" w:rsidR="00310D8F" w:rsidRPr="00A957B1" w:rsidRDefault="00310D8F" w:rsidP="00EE54BC">
      <w:pPr>
        <w:widowControl w:val="0"/>
        <w:jc w:val="both"/>
        <w:rPr>
          <w:rFonts w:ascii="Arial Narrow" w:hAnsi="Arial Narrow"/>
          <w:sz w:val="24"/>
          <w:szCs w:val="24"/>
          <w:lang w:val="en-CA"/>
        </w:rPr>
      </w:pPr>
    </w:p>
    <w:p w14:paraId="05D15EA1" w14:textId="3DF35F75" w:rsidR="00751BDF" w:rsidRPr="00A957B1" w:rsidRDefault="00751BDF" w:rsidP="008665A5">
      <w:pPr>
        <w:widowControl w:val="0"/>
        <w:jc w:val="both"/>
        <w:rPr>
          <w:rFonts w:ascii="Arial Narrow" w:hAnsi="Arial Narrow"/>
          <w:sz w:val="24"/>
          <w:szCs w:val="24"/>
          <w:lang w:val="en-CA"/>
        </w:rPr>
      </w:pPr>
      <w:r w:rsidRPr="00A957B1">
        <w:rPr>
          <w:rFonts w:ascii="Arial Narrow" w:hAnsi="Arial Narrow"/>
          <w:sz w:val="24"/>
          <w:szCs w:val="24"/>
          <w:lang w:val="en-CA"/>
        </w:rPr>
        <w:t xml:space="preserve">The doctor in charge of this research study, the Research Ethics Board, </w:t>
      </w:r>
      <w:r w:rsidRPr="00A957B1">
        <w:rPr>
          <w:rFonts w:ascii="Arial Narrow" w:hAnsi="Arial Narrow"/>
          <w:sz w:val="24"/>
          <w:szCs w:val="24"/>
          <w:highlight w:val="lightGray"/>
          <w:lang w:val="en-CA"/>
        </w:rPr>
        <w:t>the funding agency, or the sponsor</w:t>
      </w:r>
      <w:r w:rsidRPr="00A957B1">
        <w:rPr>
          <w:rFonts w:ascii="Arial Narrow" w:hAnsi="Arial Narrow"/>
          <w:sz w:val="24"/>
          <w:szCs w:val="24"/>
          <w:lang w:val="en-CA"/>
        </w:rPr>
        <w:t xml:space="preserve"> may put</w:t>
      </w:r>
      <w:r w:rsidR="00A25D12">
        <w:rPr>
          <w:rFonts w:ascii="Arial Narrow" w:hAnsi="Arial Narrow"/>
          <w:sz w:val="24"/>
          <w:szCs w:val="24"/>
          <w:lang w:val="en-CA"/>
        </w:rPr>
        <w:t xml:space="preserve"> an end to your participation in</w:t>
      </w:r>
      <w:r w:rsidRPr="00A957B1">
        <w:rPr>
          <w:rFonts w:ascii="Arial Narrow" w:hAnsi="Arial Narrow"/>
          <w:sz w:val="24"/>
          <w:szCs w:val="24"/>
          <w:lang w:val="en-CA"/>
        </w:rPr>
        <w:t xml:space="preserve"> this substudy without your consent. This may happen if new findings or information indicate that participation in this research study is no longer in your best interests, if you do not follow study instructions, or if there are administrative reasons to terminate the study.</w:t>
      </w:r>
    </w:p>
    <w:p w14:paraId="4C27F372" w14:textId="77777777" w:rsidR="00751BDF" w:rsidRPr="00A957B1" w:rsidRDefault="00751BDF" w:rsidP="008665A5">
      <w:pPr>
        <w:widowControl w:val="0"/>
        <w:jc w:val="both"/>
        <w:rPr>
          <w:rFonts w:ascii="Arial Narrow" w:hAnsi="Arial Narrow"/>
          <w:sz w:val="24"/>
          <w:szCs w:val="24"/>
          <w:lang w:val="en-CA"/>
        </w:rPr>
      </w:pPr>
    </w:p>
    <w:p w14:paraId="33B335A8" w14:textId="53BDEC53" w:rsidR="008665A5" w:rsidRPr="00A957B1" w:rsidRDefault="000D1C1A" w:rsidP="008665A5">
      <w:pPr>
        <w:widowControl w:val="0"/>
        <w:jc w:val="both"/>
        <w:rPr>
          <w:rFonts w:ascii="Arial Narrow" w:hAnsi="Arial Narrow"/>
          <w:sz w:val="24"/>
          <w:szCs w:val="24"/>
          <w:lang w:val="en-CA"/>
        </w:rPr>
      </w:pPr>
      <w:r w:rsidRPr="00A957B1">
        <w:rPr>
          <w:rFonts w:ascii="Arial Narrow" w:hAnsi="Arial Narrow"/>
          <w:sz w:val="24"/>
          <w:szCs w:val="24"/>
          <w:lang w:val="en-CA"/>
        </w:rPr>
        <w:t>If you withdraw</w:t>
      </w:r>
      <w:r w:rsidR="00310D8F" w:rsidRPr="00A957B1">
        <w:rPr>
          <w:rFonts w:ascii="Arial Narrow" w:hAnsi="Arial Narrow"/>
          <w:sz w:val="24"/>
          <w:szCs w:val="24"/>
          <w:lang w:val="en-CA"/>
        </w:rPr>
        <w:t xml:space="preserve"> from this substudy</w:t>
      </w:r>
      <w:r w:rsidRPr="00A957B1">
        <w:rPr>
          <w:rFonts w:ascii="Arial Narrow" w:hAnsi="Arial Narrow"/>
          <w:sz w:val="24"/>
          <w:szCs w:val="24"/>
          <w:lang w:val="en-CA"/>
        </w:rPr>
        <w:t>, your sample will be traced and destroyed</w:t>
      </w:r>
      <w:r w:rsidR="008665A5" w:rsidRPr="00A957B1">
        <w:rPr>
          <w:rFonts w:ascii="Arial Narrow" w:hAnsi="Arial Narrow"/>
          <w:sz w:val="24"/>
          <w:szCs w:val="24"/>
          <w:lang w:val="en-CA"/>
        </w:rPr>
        <w:t xml:space="preserve">. The information already collected for the substudy will be stored, </w:t>
      </w:r>
      <w:r w:rsidR="00F54C0A" w:rsidRPr="00A957B1">
        <w:rPr>
          <w:rFonts w:ascii="Arial Narrow" w:hAnsi="Arial Narrow"/>
          <w:sz w:val="24"/>
          <w:szCs w:val="24"/>
          <w:lang w:val="en-CA"/>
        </w:rPr>
        <w:t>analyzed,</w:t>
      </w:r>
      <w:r w:rsidR="008665A5" w:rsidRPr="00A957B1">
        <w:rPr>
          <w:rFonts w:ascii="Arial Narrow" w:hAnsi="Arial Narrow"/>
          <w:sz w:val="24"/>
          <w:szCs w:val="24"/>
          <w:lang w:val="en-CA"/>
        </w:rPr>
        <w:t xml:space="preserve"> or used to ensure the integrity of the study, as described in this document.</w:t>
      </w:r>
    </w:p>
    <w:p w14:paraId="7D1E2E51" w14:textId="77777777" w:rsidR="008D7B8E" w:rsidRPr="00A957B1" w:rsidRDefault="008D7B8E" w:rsidP="008665A5">
      <w:pPr>
        <w:widowControl w:val="0"/>
        <w:jc w:val="both"/>
        <w:rPr>
          <w:rFonts w:ascii="Arial Narrow" w:hAnsi="Arial Narrow"/>
          <w:sz w:val="24"/>
          <w:szCs w:val="24"/>
          <w:lang w:val="en-CA"/>
        </w:rPr>
      </w:pPr>
    </w:p>
    <w:p w14:paraId="09E3D3CA" w14:textId="77777777" w:rsidR="00E263DE" w:rsidRPr="00A957B1" w:rsidRDefault="00E263DE" w:rsidP="00EE54BC">
      <w:pPr>
        <w:widowControl w:val="0"/>
        <w:jc w:val="both"/>
        <w:rPr>
          <w:rFonts w:ascii="Arial Narrow" w:hAnsi="Arial Narrow"/>
          <w:sz w:val="24"/>
          <w:szCs w:val="24"/>
          <w:lang w:val="en-CA"/>
        </w:rPr>
      </w:pPr>
      <w:r w:rsidRPr="00A957B1">
        <w:rPr>
          <w:rFonts w:ascii="Arial Narrow" w:hAnsi="Arial Narrow"/>
          <w:sz w:val="24"/>
          <w:szCs w:val="24"/>
          <w:lang w:val="en-CA"/>
        </w:rPr>
        <w:t>Any new finding</w:t>
      </w:r>
      <w:r w:rsidR="00B26226" w:rsidRPr="00A957B1">
        <w:rPr>
          <w:rFonts w:ascii="Arial Narrow" w:hAnsi="Arial Narrow"/>
          <w:sz w:val="24"/>
          <w:szCs w:val="24"/>
          <w:lang w:val="en-CA"/>
        </w:rPr>
        <w:t xml:space="preserve">s </w:t>
      </w:r>
      <w:r w:rsidRPr="00A957B1">
        <w:rPr>
          <w:rFonts w:ascii="Arial Narrow" w:hAnsi="Arial Narrow"/>
          <w:sz w:val="24"/>
          <w:szCs w:val="24"/>
          <w:lang w:val="en-CA"/>
        </w:rPr>
        <w:t xml:space="preserve">acquired during the course of the substudy </w:t>
      </w:r>
      <w:r w:rsidR="008665A5" w:rsidRPr="00A957B1">
        <w:rPr>
          <w:rFonts w:ascii="Arial Narrow" w:hAnsi="Arial Narrow"/>
          <w:sz w:val="24"/>
          <w:szCs w:val="24"/>
          <w:lang w:val="en-CA"/>
        </w:rPr>
        <w:t xml:space="preserve">that could </w:t>
      </w:r>
      <w:r w:rsidRPr="00A957B1">
        <w:rPr>
          <w:rFonts w:ascii="Arial Narrow" w:hAnsi="Arial Narrow"/>
          <w:sz w:val="24"/>
          <w:szCs w:val="24"/>
          <w:lang w:val="en-CA"/>
        </w:rPr>
        <w:t>influence</w:t>
      </w:r>
      <w:r w:rsidR="008665A5" w:rsidRPr="00A957B1">
        <w:rPr>
          <w:rFonts w:ascii="Arial Narrow" w:hAnsi="Arial Narrow"/>
          <w:sz w:val="24"/>
          <w:szCs w:val="24"/>
          <w:lang w:val="en-CA"/>
        </w:rPr>
        <w:t xml:space="preserve"> your</w:t>
      </w:r>
      <w:r w:rsidRPr="00A957B1">
        <w:rPr>
          <w:rFonts w:ascii="Arial Narrow" w:hAnsi="Arial Narrow"/>
          <w:sz w:val="24"/>
          <w:szCs w:val="24"/>
          <w:lang w:val="en-CA"/>
        </w:rPr>
        <w:t xml:space="preserve"> decision to continue </w:t>
      </w:r>
      <w:r w:rsidR="008665A5" w:rsidRPr="00A957B1">
        <w:rPr>
          <w:rFonts w:ascii="Arial Narrow" w:hAnsi="Arial Narrow"/>
          <w:sz w:val="24"/>
          <w:szCs w:val="24"/>
          <w:lang w:val="en-CA"/>
        </w:rPr>
        <w:t xml:space="preserve">your </w:t>
      </w:r>
      <w:r w:rsidRPr="00A957B1">
        <w:rPr>
          <w:rFonts w:ascii="Arial Narrow" w:hAnsi="Arial Narrow"/>
          <w:sz w:val="24"/>
          <w:szCs w:val="24"/>
          <w:lang w:val="en-CA"/>
        </w:rPr>
        <w:t xml:space="preserve">participation will be shared with you </w:t>
      </w:r>
      <w:r w:rsidR="008665A5" w:rsidRPr="00A957B1">
        <w:rPr>
          <w:rFonts w:ascii="Arial Narrow" w:hAnsi="Arial Narrow"/>
          <w:sz w:val="24"/>
          <w:szCs w:val="24"/>
          <w:lang w:val="en-CA"/>
        </w:rPr>
        <w:t>quickly</w:t>
      </w:r>
      <w:r w:rsidRPr="00A957B1">
        <w:rPr>
          <w:rFonts w:ascii="Arial Narrow" w:hAnsi="Arial Narrow"/>
          <w:sz w:val="24"/>
          <w:szCs w:val="24"/>
          <w:lang w:val="en-CA"/>
        </w:rPr>
        <w:t>.</w:t>
      </w:r>
    </w:p>
    <w:p w14:paraId="04409154" w14:textId="77777777" w:rsidR="008D7B8E" w:rsidRPr="00A957B1" w:rsidRDefault="008D7B8E" w:rsidP="00EE54BC">
      <w:pPr>
        <w:widowControl w:val="0"/>
        <w:rPr>
          <w:rFonts w:ascii="Arial Narrow" w:hAnsi="Arial Narrow"/>
          <w:sz w:val="24"/>
          <w:szCs w:val="24"/>
          <w:lang w:val="en-CA"/>
        </w:rPr>
      </w:pPr>
    </w:p>
    <w:p w14:paraId="3C13E5AF" w14:textId="6F097511" w:rsidR="000D1C1A" w:rsidRPr="00A957B1" w:rsidRDefault="000D1C1A" w:rsidP="00EE54BC">
      <w:pPr>
        <w:widowControl w:val="0"/>
        <w:rPr>
          <w:rFonts w:ascii="Arial Narrow" w:hAnsi="Arial Narrow"/>
          <w:b/>
          <w:i/>
          <w:sz w:val="24"/>
          <w:szCs w:val="24"/>
          <w:lang w:val="en-CA"/>
        </w:rPr>
      </w:pPr>
      <w:r w:rsidRPr="00A957B1">
        <w:rPr>
          <w:rFonts w:ascii="Arial Narrow" w:hAnsi="Arial Narrow"/>
          <w:b/>
          <w:i/>
          <w:sz w:val="24"/>
          <w:szCs w:val="24"/>
          <w:lang w:val="en-CA"/>
        </w:rPr>
        <w:t xml:space="preserve">Proposed </w:t>
      </w:r>
      <w:r w:rsidR="00E263DE" w:rsidRPr="00A957B1">
        <w:rPr>
          <w:rFonts w:ascii="Arial Narrow" w:hAnsi="Arial Narrow"/>
          <w:b/>
          <w:i/>
          <w:sz w:val="24"/>
          <w:szCs w:val="24"/>
          <w:lang w:val="en-CA"/>
        </w:rPr>
        <w:t xml:space="preserve">text, </w:t>
      </w:r>
      <w:r w:rsidRPr="00A957B1">
        <w:rPr>
          <w:rFonts w:ascii="Arial Narrow" w:hAnsi="Arial Narrow"/>
          <w:b/>
          <w:i/>
          <w:sz w:val="24"/>
          <w:szCs w:val="24"/>
          <w:lang w:val="en-CA"/>
        </w:rPr>
        <w:t xml:space="preserve">specific for </w:t>
      </w:r>
      <w:r w:rsidR="00A957B1" w:rsidRPr="00A957B1">
        <w:rPr>
          <w:rFonts w:ascii="Arial Narrow" w:hAnsi="Arial Narrow"/>
          <w:b/>
          <w:i/>
          <w:sz w:val="24"/>
          <w:szCs w:val="24"/>
          <w:lang w:val="en-CA"/>
        </w:rPr>
        <w:t>anonymized</w:t>
      </w:r>
      <w:r w:rsidR="003F2389" w:rsidRPr="00A957B1">
        <w:rPr>
          <w:rFonts w:ascii="Arial Narrow" w:hAnsi="Arial Narrow"/>
          <w:b/>
          <w:i/>
          <w:sz w:val="24"/>
          <w:szCs w:val="24"/>
          <w:lang w:val="en-CA"/>
        </w:rPr>
        <w:t xml:space="preserve"> data and</w:t>
      </w:r>
      <w:r w:rsidRPr="00A957B1">
        <w:rPr>
          <w:rFonts w:ascii="Arial Narrow" w:hAnsi="Arial Narrow"/>
          <w:b/>
          <w:i/>
          <w:sz w:val="24"/>
          <w:szCs w:val="24"/>
          <w:lang w:val="en-CA"/>
        </w:rPr>
        <w:t xml:space="preserve"> samples</w:t>
      </w:r>
      <w:r w:rsidR="005A5A7D" w:rsidRPr="00A957B1">
        <w:rPr>
          <w:rFonts w:ascii="Arial Narrow" w:hAnsi="Arial Narrow"/>
          <w:b/>
          <w:i/>
          <w:sz w:val="24"/>
          <w:szCs w:val="24"/>
          <w:lang w:val="en-CA"/>
        </w:rPr>
        <w:t>:</w:t>
      </w:r>
    </w:p>
    <w:p w14:paraId="625F3DD1" w14:textId="62C0BDD3" w:rsidR="00106E4E" w:rsidRPr="00A957B1" w:rsidRDefault="005C41FF" w:rsidP="00EE54BC">
      <w:pPr>
        <w:widowControl w:val="0"/>
        <w:jc w:val="both"/>
        <w:rPr>
          <w:rFonts w:ascii="Arial Narrow" w:hAnsi="Arial Narrow"/>
          <w:sz w:val="24"/>
          <w:szCs w:val="24"/>
          <w:lang w:val="en-CA"/>
        </w:rPr>
      </w:pPr>
      <w:r>
        <w:rPr>
          <w:rFonts w:ascii="Arial Narrow" w:hAnsi="Arial Narrow"/>
          <w:sz w:val="24"/>
          <w:szCs w:val="24"/>
          <w:lang w:val="en-CA"/>
        </w:rPr>
        <w:t>Participation in</w:t>
      </w:r>
      <w:r w:rsidR="00E263DE" w:rsidRPr="00A957B1">
        <w:rPr>
          <w:rFonts w:ascii="Arial Narrow" w:hAnsi="Arial Narrow"/>
          <w:sz w:val="24"/>
          <w:szCs w:val="24"/>
          <w:lang w:val="en-CA"/>
        </w:rPr>
        <w:t xml:space="preserve"> this </w:t>
      </w:r>
      <w:r w:rsidR="00B26226" w:rsidRPr="00A957B1">
        <w:rPr>
          <w:rFonts w:ascii="Arial Narrow" w:hAnsi="Arial Narrow"/>
          <w:sz w:val="24"/>
          <w:szCs w:val="24"/>
          <w:lang w:val="en-CA"/>
        </w:rPr>
        <w:t>genetic</w:t>
      </w:r>
      <w:r w:rsidR="00E263DE" w:rsidRPr="00A957B1">
        <w:rPr>
          <w:rFonts w:ascii="Arial Narrow" w:hAnsi="Arial Narrow"/>
          <w:sz w:val="24"/>
          <w:szCs w:val="24"/>
          <w:lang w:val="en-CA"/>
        </w:rPr>
        <w:t xml:space="preserve"> </w:t>
      </w:r>
      <w:r w:rsidR="008665A5" w:rsidRPr="00A957B1">
        <w:rPr>
          <w:rFonts w:ascii="Arial Narrow" w:hAnsi="Arial Narrow"/>
          <w:sz w:val="24"/>
          <w:szCs w:val="24"/>
          <w:lang w:val="en-CA"/>
        </w:rPr>
        <w:t xml:space="preserve">substudy </w:t>
      </w:r>
      <w:r w:rsidR="00E263DE" w:rsidRPr="00A957B1">
        <w:rPr>
          <w:rFonts w:ascii="Arial Narrow" w:hAnsi="Arial Narrow"/>
          <w:sz w:val="24"/>
          <w:szCs w:val="24"/>
          <w:lang w:val="en-CA"/>
        </w:rPr>
        <w:t xml:space="preserve">is voluntary </w:t>
      </w:r>
      <w:r w:rsidR="00AD1C58" w:rsidRPr="00A957B1">
        <w:rPr>
          <w:rFonts w:ascii="Arial Narrow" w:hAnsi="Arial Narrow"/>
          <w:sz w:val="24"/>
          <w:szCs w:val="24"/>
          <w:lang w:val="en-CA"/>
        </w:rPr>
        <w:t xml:space="preserve">and </w:t>
      </w:r>
      <w:r w:rsidR="00E263DE" w:rsidRPr="00A957B1">
        <w:rPr>
          <w:rFonts w:ascii="Arial Narrow" w:hAnsi="Arial Narrow"/>
          <w:sz w:val="24"/>
          <w:szCs w:val="24"/>
          <w:lang w:val="en-CA"/>
        </w:rPr>
        <w:t xml:space="preserve">optional to the main study. Therefore, you may refuse to participate; your decision will have no impact on your participation in the main study. </w:t>
      </w:r>
    </w:p>
    <w:p w14:paraId="7AD3738F" w14:textId="77777777" w:rsidR="00106E4E" w:rsidRPr="00A957B1" w:rsidRDefault="00106E4E" w:rsidP="00106E4E">
      <w:pPr>
        <w:widowControl w:val="0"/>
        <w:jc w:val="both"/>
        <w:rPr>
          <w:rFonts w:ascii="Arial Narrow" w:hAnsi="Arial Narrow"/>
          <w:sz w:val="24"/>
          <w:szCs w:val="24"/>
          <w:lang w:val="en-CA"/>
        </w:rPr>
      </w:pPr>
    </w:p>
    <w:p w14:paraId="1D051FB9" w14:textId="77777777" w:rsidR="00106E4E" w:rsidRPr="00A957B1" w:rsidRDefault="00106E4E" w:rsidP="00106E4E">
      <w:pPr>
        <w:widowControl w:val="0"/>
        <w:jc w:val="both"/>
        <w:rPr>
          <w:rFonts w:ascii="Arial Narrow" w:hAnsi="Arial Narrow"/>
          <w:sz w:val="24"/>
          <w:szCs w:val="24"/>
          <w:lang w:val="en-CA"/>
        </w:rPr>
      </w:pPr>
      <w:r w:rsidRPr="00A957B1">
        <w:rPr>
          <w:rFonts w:ascii="Arial Narrow" w:hAnsi="Arial Narrow"/>
          <w:b/>
          <w:i/>
          <w:sz w:val="24"/>
          <w:szCs w:val="24"/>
          <w:highlight w:val="lightGray"/>
          <w:lang w:val="en-CA"/>
        </w:rPr>
        <w:t>[Where applicable]</w:t>
      </w:r>
      <w:r w:rsidRPr="00A957B1">
        <w:rPr>
          <w:rFonts w:ascii="Arial Narrow" w:hAnsi="Arial Narrow"/>
          <w:sz w:val="24"/>
          <w:szCs w:val="24"/>
          <w:lang w:val="en-CA"/>
        </w:rPr>
        <w:t xml:space="preserve"> Your doctor is one of the investigators in this study. As such, your doctor’s interest lies primarily in your well-being and also in the successful pursuit of this study. Therefore, before you sign up for the study or at any time thereafter, you may wish to consult with another doctor who is not part of this study. You are by no means obligated to participate in whatever study is offered to you.</w:t>
      </w:r>
    </w:p>
    <w:p w14:paraId="689ECFE6" w14:textId="77777777" w:rsidR="00106E4E" w:rsidRPr="00A957B1" w:rsidRDefault="00106E4E" w:rsidP="00106E4E">
      <w:pPr>
        <w:widowControl w:val="0"/>
        <w:jc w:val="both"/>
        <w:rPr>
          <w:rFonts w:ascii="Arial Narrow" w:hAnsi="Arial Narrow"/>
          <w:sz w:val="24"/>
          <w:szCs w:val="24"/>
          <w:lang w:val="en-CA"/>
        </w:rPr>
      </w:pPr>
    </w:p>
    <w:p w14:paraId="2F9AA6A3" w14:textId="77777777" w:rsidR="00E263DE" w:rsidRPr="00A957B1" w:rsidRDefault="00E263DE" w:rsidP="00EE54BC">
      <w:pPr>
        <w:widowControl w:val="0"/>
        <w:jc w:val="both"/>
        <w:rPr>
          <w:rFonts w:ascii="Arial Narrow" w:hAnsi="Arial Narrow"/>
          <w:sz w:val="24"/>
          <w:szCs w:val="24"/>
          <w:lang w:val="en-CA"/>
        </w:rPr>
      </w:pPr>
      <w:r w:rsidRPr="00A957B1">
        <w:rPr>
          <w:rFonts w:ascii="Arial Narrow" w:hAnsi="Arial Narrow"/>
          <w:sz w:val="24"/>
          <w:szCs w:val="24"/>
          <w:lang w:val="en-CA"/>
        </w:rPr>
        <w:t xml:space="preserve">Your decision not to participate in the </w:t>
      </w:r>
      <w:r w:rsidR="00B26226" w:rsidRPr="00A957B1">
        <w:rPr>
          <w:rFonts w:ascii="Arial Narrow" w:hAnsi="Arial Narrow"/>
          <w:sz w:val="24"/>
          <w:szCs w:val="24"/>
          <w:lang w:val="en-CA"/>
        </w:rPr>
        <w:t xml:space="preserve">substudy, </w:t>
      </w:r>
      <w:r w:rsidRPr="00A957B1">
        <w:rPr>
          <w:rFonts w:ascii="Arial Narrow" w:hAnsi="Arial Narrow"/>
          <w:sz w:val="24"/>
          <w:szCs w:val="24"/>
          <w:lang w:val="en-CA"/>
        </w:rPr>
        <w:t>or to withdraw from it, will have no impact on the quality of care and services to which you are otherwise entitled, or on your relationship with th</w:t>
      </w:r>
      <w:r w:rsidR="00106E4E" w:rsidRPr="00A957B1">
        <w:rPr>
          <w:rFonts w:ascii="Arial Narrow" w:hAnsi="Arial Narrow"/>
          <w:sz w:val="24"/>
          <w:szCs w:val="24"/>
          <w:lang w:val="en-CA"/>
        </w:rPr>
        <w:t>e teams providing them</w:t>
      </w:r>
      <w:r w:rsidRPr="00A957B1">
        <w:rPr>
          <w:rFonts w:ascii="Arial Narrow" w:hAnsi="Arial Narrow"/>
          <w:sz w:val="24"/>
          <w:szCs w:val="24"/>
          <w:lang w:val="en-CA"/>
        </w:rPr>
        <w:t xml:space="preserve">. </w:t>
      </w:r>
    </w:p>
    <w:p w14:paraId="5AF78D43" w14:textId="77777777" w:rsidR="00E263DE" w:rsidRPr="00A957B1" w:rsidRDefault="00E263DE" w:rsidP="00EE54BC">
      <w:pPr>
        <w:widowControl w:val="0"/>
        <w:rPr>
          <w:rFonts w:ascii="Arial Narrow" w:hAnsi="Arial Narrow"/>
          <w:sz w:val="24"/>
          <w:szCs w:val="24"/>
          <w:lang w:val="en-CA"/>
        </w:rPr>
      </w:pPr>
    </w:p>
    <w:p w14:paraId="65F31935" w14:textId="689F52DD" w:rsidR="0048759F" w:rsidRPr="00A957B1" w:rsidRDefault="0048759F" w:rsidP="008F5454">
      <w:pPr>
        <w:widowControl w:val="0"/>
        <w:jc w:val="both"/>
        <w:rPr>
          <w:rFonts w:ascii="Arial Narrow" w:hAnsi="Arial Narrow"/>
          <w:sz w:val="24"/>
          <w:szCs w:val="24"/>
          <w:lang w:val="en-CA"/>
        </w:rPr>
      </w:pPr>
      <w:r w:rsidRPr="00A957B1">
        <w:rPr>
          <w:rFonts w:ascii="Arial Narrow" w:hAnsi="Arial Narrow"/>
          <w:sz w:val="24"/>
          <w:szCs w:val="24"/>
          <w:lang w:val="en-CA"/>
        </w:rPr>
        <w:t xml:space="preserve">The doctor in charge of this research study, the Research Ethics Board, </w:t>
      </w:r>
      <w:r w:rsidRPr="00A957B1">
        <w:rPr>
          <w:rFonts w:ascii="Arial Narrow" w:hAnsi="Arial Narrow"/>
          <w:sz w:val="24"/>
          <w:szCs w:val="24"/>
          <w:highlight w:val="lightGray"/>
          <w:lang w:val="en-CA"/>
        </w:rPr>
        <w:t>the funding agency, or the sponsor</w:t>
      </w:r>
      <w:r w:rsidRPr="00A957B1">
        <w:rPr>
          <w:rFonts w:ascii="Arial Narrow" w:hAnsi="Arial Narrow"/>
          <w:sz w:val="24"/>
          <w:szCs w:val="24"/>
          <w:lang w:val="en-CA"/>
        </w:rPr>
        <w:t xml:space="preserve"> may put</w:t>
      </w:r>
      <w:r w:rsidR="00A25D12">
        <w:rPr>
          <w:rFonts w:ascii="Arial Narrow" w:hAnsi="Arial Narrow"/>
          <w:sz w:val="24"/>
          <w:szCs w:val="24"/>
          <w:lang w:val="en-CA"/>
        </w:rPr>
        <w:t xml:space="preserve"> an end to your participation in</w:t>
      </w:r>
      <w:r w:rsidRPr="00A957B1">
        <w:rPr>
          <w:rFonts w:ascii="Arial Narrow" w:hAnsi="Arial Narrow"/>
          <w:sz w:val="24"/>
          <w:szCs w:val="24"/>
          <w:lang w:val="en-CA"/>
        </w:rPr>
        <w:t xml:space="preserve"> this substudy without your consent. This may happen if new findings or information indicate that participation in this research study is no longer in your best interests, if you do not follow study instructions, or if there are administrative reasons to terminate the study.</w:t>
      </w:r>
    </w:p>
    <w:p w14:paraId="3A1AE63D" w14:textId="77777777" w:rsidR="0048759F" w:rsidRPr="00A957B1" w:rsidRDefault="0048759F" w:rsidP="00EE54BC">
      <w:pPr>
        <w:widowControl w:val="0"/>
        <w:rPr>
          <w:rFonts w:ascii="Arial Narrow" w:hAnsi="Arial Narrow"/>
          <w:sz w:val="24"/>
          <w:szCs w:val="24"/>
          <w:lang w:val="en-CA"/>
        </w:rPr>
      </w:pPr>
    </w:p>
    <w:p w14:paraId="34FF7FC9" w14:textId="32711E55" w:rsidR="000D1C1A" w:rsidRPr="00A957B1" w:rsidRDefault="00FA5D43" w:rsidP="00EE54BC">
      <w:pPr>
        <w:widowControl w:val="0"/>
        <w:jc w:val="both"/>
        <w:rPr>
          <w:rFonts w:ascii="Arial Narrow" w:hAnsi="Arial Narrow"/>
          <w:sz w:val="24"/>
          <w:szCs w:val="24"/>
          <w:lang w:val="en-CA"/>
        </w:rPr>
      </w:pPr>
      <w:r w:rsidRPr="00A957B1">
        <w:rPr>
          <w:rFonts w:ascii="Arial Narrow" w:hAnsi="Arial Narrow"/>
          <w:sz w:val="24"/>
          <w:szCs w:val="24"/>
          <w:lang w:val="en-CA"/>
        </w:rPr>
        <w:t xml:space="preserve">Since your sample will be </w:t>
      </w:r>
      <w:r w:rsidR="00A957B1" w:rsidRPr="00A957B1">
        <w:rPr>
          <w:rFonts w:ascii="Arial Narrow" w:hAnsi="Arial Narrow"/>
          <w:sz w:val="24"/>
          <w:szCs w:val="24"/>
          <w:lang w:val="en-CA"/>
        </w:rPr>
        <w:t>anonymized</w:t>
      </w:r>
      <w:r w:rsidRPr="00A957B1">
        <w:rPr>
          <w:rFonts w:ascii="Arial Narrow" w:hAnsi="Arial Narrow"/>
          <w:sz w:val="24"/>
          <w:szCs w:val="24"/>
          <w:lang w:val="en-CA"/>
        </w:rPr>
        <w:t xml:space="preserve"> </w:t>
      </w:r>
      <w:r w:rsidRPr="00A957B1">
        <w:rPr>
          <w:rFonts w:ascii="Arial Narrow" w:hAnsi="Arial Narrow"/>
          <w:sz w:val="24"/>
          <w:szCs w:val="24"/>
          <w:highlight w:val="lightGray"/>
          <w:lang w:val="en-CA"/>
        </w:rPr>
        <w:t>(specify a time)</w:t>
      </w:r>
      <w:r w:rsidRPr="00A957B1">
        <w:rPr>
          <w:rFonts w:ascii="Arial Narrow" w:hAnsi="Arial Narrow"/>
          <w:sz w:val="24"/>
          <w:szCs w:val="24"/>
          <w:lang w:val="en-CA"/>
        </w:rPr>
        <w:t xml:space="preserve">, it will be impossible to trace and destroy it. Therefore, you will not be able to remove </w:t>
      </w:r>
      <w:r w:rsidR="00437F04" w:rsidRPr="00A957B1">
        <w:rPr>
          <w:rFonts w:ascii="Arial Narrow" w:hAnsi="Arial Narrow"/>
          <w:sz w:val="24"/>
          <w:szCs w:val="24"/>
          <w:lang w:val="en-CA"/>
        </w:rPr>
        <w:t>your sample</w:t>
      </w:r>
      <w:r w:rsidRPr="00A957B1">
        <w:rPr>
          <w:rFonts w:ascii="Arial Narrow" w:hAnsi="Arial Narrow"/>
          <w:sz w:val="24"/>
          <w:szCs w:val="24"/>
          <w:lang w:val="en-CA"/>
        </w:rPr>
        <w:t xml:space="preserve"> from the </w:t>
      </w:r>
      <w:r w:rsidR="00B26226" w:rsidRPr="00A957B1">
        <w:rPr>
          <w:rFonts w:ascii="Arial Narrow" w:hAnsi="Arial Narrow"/>
          <w:sz w:val="24"/>
          <w:szCs w:val="24"/>
          <w:lang w:val="en-CA"/>
        </w:rPr>
        <w:t xml:space="preserve">substudy </w:t>
      </w:r>
      <w:r w:rsidRPr="00A957B1">
        <w:rPr>
          <w:rFonts w:ascii="Arial Narrow" w:hAnsi="Arial Narrow"/>
          <w:sz w:val="24"/>
          <w:szCs w:val="24"/>
          <w:lang w:val="en-CA"/>
        </w:rPr>
        <w:t xml:space="preserve">after </w:t>
      </w:r>
      <w:r w:rsidRPr="00A957B1">
        <w:rPr>
          <w:rFonts w:ascii="Arial Narrow" w:hAnsi="Arial Narrow"/>
          <w:sz w:val="24"/>
          <w:szCs w:val="24"/>
          <w:highlight w:val="lightGray"/>
          <w:lang w:val="en-CA"/>
        </w:rPr>
        <w:t>(specify)</w:t>
      </w:r>
      <w:r w:rsidRPr="00A957B1">
        <w:rPr>
          <w:rFonts w:ascii="Arial Narrow" w:hAnsi="Arial Narrow"/>
          <w:sz w:val="24"/>
          <w:szCs w:val="24"/>
          <w:lang w:val="en-CA"/>
        </w:rPr>
        <w:t>.</w:t>
      </w:r>
    </w:p>
    <w:p w14:paraId="48D622C0" w14:textId="77777777" w:rsidR="008D7B8E" w:rsidRPr="00A957B1" w:rsidRDefault="008D7B8E" w:rsidP="00EE54BC">
      <w:pPr>
        <w:widowControl w:val="0"/>
        <w:rPr>
          <w:rFonts w:ascii="Arial Narrow" w:hAnsi="Arial Narrow"/>
          <w:smallCaps/>
          <w:sz w:val="24"/>
          <w:szCs w:val="24"/>
          <w:lang w:val="en-CA"/>
        </w:rPr>
      </w:pPr>
    </w:p>
    <w:p w14:paraId="5A000CB2" w14:textId="77777777" w:rsidR="00FF0B1C" w:rsidRPr="00A957B1" w:rsidRDefault="00106E4E" w:rsidP="00EE54BC">
      <w:pPr>
        <w:widowControl w:val="0"/>
        <w:rPr>
          <w:rFonts w:ascii="Arial Narrow" w:hAnsi="Arial Narrow"/>
          <w:b/>
          <w:sz w:val="24"/>
          <w:szCs w:val="24"/>
          <w:lang w:val="en-CA"/>
        </w:rPr>
      </w:pPr>
      <w:r w:rsidRPr="00A957B1">
        <w:rPr>
          <w:rFonts w:ascii="Arial Narrow" w:hAnsi="Arial Narrow"/>
          <w:b/>
          <w:sz w:val="24"/>
          <w:szCs w:val="24"/>
          <w:lang w:val="en-CA"/>
        </w:rPr>
        <w:t>CONFIDENTIALITY</w:t>
      </w:r>
      <w:r w:rsidR="00FF0B1C" w:rsidRPr="00A957B1">
        <w:rPr>
          <w:rFonts w:ascii="Arial Narrow" w:hAnsi="Arial Narrow"/>
          <w:b/>
          <w:sz w:val="24"/>
          <w:szCs w:val="24"/>
          <w:lang w:val="en-CA"/>
        </w:rPr>
        <w:t xml:space="preserve"> </w:t>
      </w:r>
    </w:p>
    <w:p w14:paraId="4EF3E68C" w14:textId="77777777" w:rsidR="004B72B5" w:rsidRPr="00A957B1" w:rsidRDefault="004B72B5" w:rsidP="00EE54BC">
      <w:pPr>
        <w:widowControl w:val="0"/>
        <w:jc w:val="both"/>
        <w:rPr>
          <w:rFonts w:ascii="Arial Narrow" w:hAnsi="Arial Narrow"/>
          <w:sz w:val="24"/>
          <w:szCs w:val="24"/>
          <w:lang w:val="en-CA"/>
        </w:rPr>
      </w:pPr>
    </w:p>
    <w:p w14:paraId="7DE0798C" w14:textId="77777777" w:rsidR="0029263D" w:rsidRPr="00A957B1" w:rsidRDefault="00846682" w:rsidP="00EE54BC">
      <w:pPr>
        <w:widowControl w:val="0"/>
        <w:jc w:val="both"/>
        <w:rPr>
          <w:rFonts w:ascii="Arial Narrow" w:hAnsi="Arial Narrow"/>
          <w:b/>
          <w:i/>
          <w:sz w:val="24"/>
          <w:szCs w:val="24"/>
          <w:lang w:val="en-CA"/>
        </w:rPr>
      </w:pPr>
      <w:r w:rsidRPr="00A957B1">
        <w:rPr>
          <w:rFonts w:ascii="Arial Narrow" w:hAnsi="Arial Narrow"/>
          <w:b/>
          <w:i/>
          <w:sz w:val="24"/>
          <w:szCs w:val="24"/>
          <w:lang w:val="en-CA"/>
        </w:rPr>
        <w:t>Proposed text, specific for coded data and samples:</w:t>
      </w:r>
    </w:p>
    <w:p w14:paraId="27A3F742" w14:textId="77777777" w:rsidR="00106E4E" w:rsidRPr="00A957B1" w:rsidRDefault="0080162A" w:rsidP="00EE54BC">
      <w:pPr>
        <w:widowControl w:val="0"/>
        <w:jc w:val="both"/>
        <w:rPr>
          <w:rFonts w:ascii="Arial Narrow" w:hAnsi="Arial Narrow"/>
          <w:sz w:val="24"/>
          <w:szCs w:val="24"/>
          <w:lang w:val="en-CA"/>
        </w:rPr>
      </w:pPr>
      <w:r w:rsidRPr="00A957B1">
        <w:rPr>
          <w:rFonts w:ascii="Arial Narrow" w:hAnsi="Arial Narrow"/>
          <w:sz w:val="24"/>
          <w:szCs w:val="24"/>
          <w:lang w:val="en-CA"/>
        </w:rPr>
        <w:t xml:space="preserve">During your participation in </w:t>
      </w:r>
      <w:r w:rsidR="006A3347" w:rsidRPr="00A957B1">
        <w:rPr>
          <w:rFonts w:ascii="Arial Narrow" w:hAnsi="Arial Narrow"/>
          <w:sz w:val="24"/>
          <w:szCs w:val="24"/>
          <w:lang w:val="en-CA"/>
        </w:rPr>
        <w:t>this</w:t>
      </w:r>
      <w:r w:rsidR="00B26226" w:rsidRPr="00A957B1">
        <w:rPr>
          <w:rFonts w:ascii="Arial Narrow" w:hAnsi="Arial Narrow"/>
          <w:sz w:val="24"/>
          <w:szCs w:val="24"/>
          <w:lang w:val="en-CA"/>
        </w:rPr>
        <w:t xml:space="preserve"> genetic</w:t>
      </w:r>
      <w:r w:rsidR="00106E4E" w:rsidRPr="00A957B1">
        <w:rPr>
          <w:rFonts w:ascii="Arial Narrow" w:hAnsi="Arial Narrow"/>
          <w:sz w:val="24"/>
          <w:szCs w:val="24"/>
          <w:lang w:val="en-CA"/>
        </w:rPr>
        <w:t xml:space="preserve"> substudy</w:t>
      </w:r>
      <w:r w:rsidRPr="00A957B1">
        <w:rPr>
          <w:rFonts w:ascii="Arial Narrow" w:hAnsi="Arial Narrow"/>
          <w:sz w:val="24"/>
          <w:szCs w:val="24"/>
          <w:lang w:val="en-CA"/>
        </w:rPr>
        <w:t xml:space="preserve">, the </w:t>
      </w:r>
      <w:r w:rsidR="00106E4E" w:rsidRPr="00A957B1">
        <w:rPr>
          <w:rFonts w:ascii="Arial Narrow" w:hAnsi="Arial Narrow"/>
          <w:sz w:val="24"/>
          <w:szCs w:val="24"/>
          <w:lang w:val="en-CA"/>
        </w:rPr>
        <w:t>doctor</w:t>
      </w:r>
      <w:r w:rsidRPr="00A957B1">
        <w:rPr>
          <w:rFonts w:ascii="Arial Narrow" w:hAnsi="Arial Narrow"/>
          <w:sz w:val="24"/>
          <w:szCs w:val="24"/>
          <w:lang w:val="en-CA"/>
        </w:rPr>
        <w:t xml:space="preserve"> in charge</w:t>
      </w:r>
      <w:r w:rsidR="00106E4E" w:rsidRPr="00A957B1">
        <w:rPr>
          <w:rFonts w:ascii="Arial Narrow" w:hAnsi="Arial Narrow"/>
          <w:sz w:val="24"/>
          <w:szCs w:val="24"/>
          <w:lang w:val="en-CA"/>
        </w:rPr>
        <w:t xml:space="preserve"> of the study</w:t>
      </w:r>
      <w:r w:rsidRPr="00A957B1">
        <w:rPr>
          <w:rFonts w:ascii="Arial Narrow" w:hAnsi="Arial Narrow"/>
          <w:sz w:val="24"/>
          <w:szCs w:val="24"/>
          <w:lang w:val="en-CA"/>
        </w:rPr>
        <w:t xml:space="preserve"> and </w:t>
      </w:r>
      <w:r w:rsidR="00106E4E" w:rsidRPr="00A957B1">
        <w:rPr>
          <w:rFonts w:ascii="Arial Narrow" w:hAnsi="Arial Narrow"/>
          <w:sz w:val="24"/>
          <w:szCs w:val="24"/>
          <w:lang w:val="en-CA"/>
        </w:rPr>
        <w:t>the research team</w:t>
      </w:r>
      <w:r w:rsidRPr="00A957B1">
        <w:rPr>
          <w:rFonts w:ascii="Arial Narrow" w:hAnsi="Arial Narrow"/>
          <w:sz w:val="24"/>
          <w:szCs w:val="24"/>
          <w:lang w:val="en-CA"/>
        </w:rPr>
        <w:t xml:space="preserve"> will collect</w:t>
      </w:r>
      <w:r w:rsidR="00106E4E" w:rsidRPr="00A957B1">
        <w:rPr>
          <w:rFonts w:ascii="Arial Narrow" w:hAnsi="Arial Narrow"/>
          <w:sz w:val="24"/>
          <w:szCs w:val="24"/>
          <w:lang w:val="en-CA"/>
        </w:rPr>
        <w:t xml:space="preserve">, </w:t>
      </w:r>
      <w:r w:rsidRPr="00A957B1">
        <w:rPr>
          <w:rFonts w:ascii="Arial Narrow" w:hAnsi="Arial Narrow"/>
          <w:sz w:val="24"/>
          <w:szCs w:val="24"/>
          <w:lang w:val="en-CA"/>
        </w:rPr>
        <w:t>in a study file</w:t>
      </w:r>
      <w:r w:rsidR="00106E4E" w:rsidRPr="00A957B1">
        <w:rPr>
          <w:rFonts w:ascii="Arial Narrow" w:hAnsi="Arial Narrow"/>
          <w:sz w:val="24"/>
          <w:szCs w:val="24"/>
          <w:lang w:val="en-CA"/>
        </w:rPr>
        <w:t xml:space="preserve">, </w:t>
      </w:r>
      <w:r w:rsidRPr="00A957B1">
        <w:rPr>
          <w:rFonts w:ascii="Arial Narrow" w:hAnsi="Arial Narrow"/>
          <w:sz w:val="24"/>
          <w:szCs w:val="24"/>
          <w:lang w:val="en-CA"/>
        </w:rPr>
        <w:t>the information about you</w:t>
      </w:r>
      <w:r w:rsidR="00211C7D" w:rsidRPr="00A957B1">
        <w:rPr>
          <w:rFonts w:ascii="Arial Narrow" w:hAnsi="Arial Narrow"/>
          <w:sz w:val="24"/>
          <w:szCs w:val="24"/>
          <w:lang w:val="en-CA"/>
        </w:rPr>
        <w:t xml:space="preserve"> </w:t>
      </w:r>
      <w:r w:rsidRPr="00A957B1">
        <w:rPr>
          <w:rFonts w:ascii="Arial Narrow" w:hAnsi="Arial Narrow"/>
          <w:sz w:val="24"/>
          <w:szCs w:val="24"/>
          <w:lang w:val="en-CA"/>
        </w:rPr>
        <w:t>needed to meet the scientific objectives of the</w:t>
      </w:r>
      <w:r w:rsidR="00B26226" w:rsidRPr="00A957B1">
        <w:rPr>
          <w:rFonts w:ascii="Arial Narrow" w:hAnsi="Arial Narrow"/>
          <w:sz w:val="24"/>
          <w:szCs w:val="24"/>
          <w:lang w:val="en-CA"/>
        </w:rPr>
        <w:t xml:space="preserve"> substudy</w:t>
      </w:r>
      <w:r w:rsidR="00211C7D" w:rsidRPr="00A957B1">
        <w:rPr>
          <w:rFonts w:ascii="Arial Narrow" w:hAnsi="Arial Narrow"/>
          <w:sz w:val="24"/>
          <w:szCs w:val="24"/>
          <w:lang w:val="en-CA"/>
        </w:rPr>
        <w:t>.</w:t>
      </w:r>
      <w:r w:rsidRPr="00A957B1">
        <w:rPr>
          <w:rFonts w:ascii="Arial Narrow" w:hAnsi="Arial Narrow"/>
          <w:sz w:val="24"/>
          <w:szCs w:val="24"/>
          <w:lang w:val="en-CA"/>
        </w:rPr>
        <w:t xml:space="preserve"> </w:t>
      </w:r>
    </w:p>
    <w:p w14:paraId="58515B25" w14:textId="77777777" w:rsidR="00106E4E" w:rsidRPr="00A957B1" w:rsidRDefault="00106E4E" w:rsidP="00EE54BC">
      <w:pPr>
        <w:widowControl w:val="0"/>
        <w:jc w:val="both"/>
        <w:rPr>
          <w:rFonts w:ascii="Arial Narrow" w:hAnsi="Arial Narrow"/>
          <w:sz w:val="24"/>
          <w:szCs w:val="24"/>
          <w:lang w:val="en-CA"/>
        </w:rPr>
      </w:pPr>
    </w:p>
    <w:p w14:paraId="44226ED0" w14:textId="6E7F2484" w:rsidR="0080162A" w:rsidRPr="00A957B1" w:rsidRDefault="00106E4E" w:rsidP="00106E4E">
      <w:pPr>
        <w:widowControl w:val="0"/>
        <w:jc w:val="both"/>
        <w:rPr>
          <w:rFonts w:ascii="Arial Narrow" w:hAnsi="Arial Narrow"/>
          <w:sz w:val="24"/>
          <w:szCs w:val="24"/>
          <w:lang w:val="en-CA"/>
        </w:rPr>
      </w:pPr>
      <w:r w:rsidRPr="00A957B1">
        <w:rPr>
          <w:rFonts w:ascii="Arial Narrow" w:hAnsi="Arial Narrow"/>
          <w:sz w:val="24"/>
          <w:szCs w:val="24"/>
          <w:lang w:val="en-CA"/>
        </w:rPr>
        <w:t>The study file may include information from your medical charts [</w:t>
      </w:r>
      <w:r w:rsidRPr="00A957B1">
        <w:rPr>
          <w:rFonts w:ascii="Arial Narrow" w:hAnsi="Arial Narrow"/>
          <w:i/>
          <w:sz w:val="24"/>
          <w:szCs w:val="24"/>
          <w:lang w:val="en-CA"/>
        </w:rPr>
        <w:t>choose</w:t>
      </w:r>
      <w:r w:rsidRPr="00A957B1">
        <w:rPr>
          <w:rFonts w:ascii="Arial Narrow" w:hAnsi="Arial Narrow"/>
          <w:sz w:val="24"/>
          <w:szCs w:val="24"/>
          <w:lang w:val="en-CA"/>
        </w:rPr>
        <w:t xml:space="preserve">: including your identity, such as </w:t>
      </w:r>
      <w:r w:rsidR="000057C6">
        <w:rPr>
          <w:rFonts w:ascii="Arial Narrow" w:hAnsi="Arial Narrow"/>
          <w:sz w:val="24"/>
          <w:szCs w:val="24"/>
          <w:lang w:val="en-CA"/>
        </w:rPr>
        <w:t>y</w:t>
      </w:r>
      <w:r w:rsidRPr="00A957B1">
        <w:rPr>
          <w:rFonts w:ascii="Arial Narrow" w:hAnsi="Arial Narrow"/>
          <w:sz w:val="24"/>
          <w:szCs w:val="24"/>
          <w:lang w:val="en-CA"/>
        </w:rPr>
        <w:t xml:space="preserve">our name, gender, date of birth, ethnicity], past and present health status, lifestyle, and the results of all tests, exams, and procedures that will be performed. </w:t>
      </w:r>
    </w:p>
    <w:p w14:paraId="7801E944" w14:textId="77777777" w:rsidR="0080162A" w:rsidRPr="00A957B1" w:rsidRDefault="0080162A" w:rsidP="00EE54BC">
      <w:pPr>
        <w:widowControl w:val="0"/>
        <w:jc w:val="both"/>
        <w:rPr>
          <w:rFonts w:ascii="Arial Narrow" w:hAnsi="Arial Narrow"/>
          <w:sz w:val="24"/>
          <w:szCs w:val="24"/>
          <w:lang w:val="en-CA"/>
        </w:rPr>
      </w:pPr>
    </w:p>
    <w:p w14:paraId="7C5ECF62" w14:textId="27E1B7FD" w:rsidR="00671D73" w:rsidRPr="00A957B1" w:rsidRDefault="0080162A" w:rsidP="00EE54BC">
      <w:pPr>
        <w:widowControl w:val="0"/>
        <w:jc w:val="both"/>
        <w:rPr>
          <w:rFonts w:ascii="Arial Narrow" w:hAnsi="Arial Narrow"/>
          <w:sz w:val="24"/>
          <w:szCs w:val="24"/>
          <w:lang w:val="en-CA"/>
        </w:rPr>
      </w:pPr>
      <w:r w:rsidRPr="00A957B1">
        <w:rPr>
          <w:rFonts w:ascii="Arial Narrow" w:hAnsi="Arial Narrow"/>
          <w:sz w:val="24"/>
          <w:szCs w:val="24"/>
          <w:lang w:val="en-CA"/>
        </w:rPr>
        <w:t>A</w:t>
      </w:r>
      <w:r w:rsidR="00106E4E" w:rsidRPr="00A957B1">
        <w:rPr>
          <w:rFonts w:ascii="Arial Narrow" w:hAnsi="Arial Narrow"/>
          <w:sz w:val="24"/>
          <w:szCs w:val="24"/>
          <w:lang w:val="en-CA"/>
        </w:rPr>
        <w:t>l</w:t>
      </w:r>
      <w:r w:rsidRPr="00A957B1">
        <w:rPr>
          <w:rFonts w:ascii="Arial Narrow" w:hAnsi="Arial Narrow"/>
          <w:sz w:val="24"/>
          <w:szCs w:val="24"/>
          <w:lang w:val="en-CA"/>
        </w:rPr>
        <w:t xml:space="preserve">l </w:t>
      </w:r>
      <w:r w:rsidR="00106E4E" w:rsidRPr="00A957B1">
        <w:rPr>
          <w:rFonts w:ascii="Arial Narrow" w:hAnsi="Arial Narrow"/>
          <w:sz w:val="24"/>
          <w:szCs w:val="24"/>
          <w:lang w:val="en-CA"/>
        </w:rPr>
        <w:t xml:space="preserve">study </w:t>
      </w:r>
      <w:r w:rsidR="00A957B1" w:rsidRPr="00A957B1">
        <w:rPr>
          <w:rFonts w:ascii="Arial Narrow" w:hAnsi="Arial Narrow"/>
          <w:sz w:val="24"/>
          <w:szCs w:val="24"/>
          <w:lang w:val="en-CA"/>
        </w:rPr>
        <w:t>data collected</w:t>
      </w:r>
      <w:r w:rsidRPr="00A957B1">
        <w:rPr>
          <w:rFonts w:ascii="Arial Narrow" w:hAnsi="Arial Narrow"/>
          <w:sz w:val="24"/>
          <w:szCs w:val="24"/>
          <w:lang w:val="en-CA"/>
        </w:rPr>
        <w:t xml:space="preserve"> during this research study </w:t>
      </w:r>
      <w:r w:rsidR="00106E4E" w:rsidRPr="00A957B1">
        <w:rPr>
          <w:rFonts w:ascii="Arial Narrow" w:hAnsi="Arial Narrow"/>
          <w:sz w:val="24"/>
          <w:szCs w:val="24"/>
          <w:lang w:val="en-CA"/>
        </w:rPr>
        <w:t xml:space="preserve">(including personal information and samples) </w:t>
      </w:r>
      <w:r w:rsidRPr="00A957B1">
        <w:rPr>
          <w:rFonts w:ascii="Arial Narrow" w:hAnsi="Arial Narrow"/>
          <w:sz w:val="24"/>
          <w:szCs w:val="24"/>
          <w:lang w:val="en-CA"/>
        </w:rPr>
        <w:t>will remain confidenti</w:t>
      </w:r>
      <w:r w:rsidR="00106E4E" w:rsidRPr="00A957B1">
        <w:rPr>
          <w:rFonts w:ascii="Arial Narrow" w:hAnsi="Arial Narrow"/>
          <w:sz w:val="24"/>
          <w:szCs w:val="24"/>
          <w:lang w:val="en-CA"/>
        </w:rPr>
        <w:t>a</w:t>
      </w:r>
      <w:r w:rsidRPr="00A957B1">
        <w:rPr>
          <w:rFonts w:ascii="Arial Narrow" w:hAnsi="Arial Narrow"/>
          <w:sz w:val="24"/>
          <w:szCs w:val="24"/>
          <w:lang w:val="en-CA"/>
        </w:rPr>
        <w:t xml:space="preserve">l to the extent provided by law. </w:t>
      </w:r>
      <w:r w:rsidRPr="00A957B1">
        <w:rPr>
          <w:rFonts w:ascii="Arial Narrow" w:hAnsi="Arial Narrow"/>
          <w:sz w:val="24"/>
          <w:lang w:val="en-CA"/>
        </w:rPr>
        <w:t>We will protect the confidentiality of samples an</w:t>
      </w:r>
      <w:r w:rsidR="00053E86" w:rsidRPr="00A957B1">
        <w:rPr>
          <w:rFonts w:ascii="Arial Narrow" w:hAnsi="Arial Narrow"/>
          <w:sz w:val="24"/>
          <w:lang w:val="en-CA"/>
        </w:rPr>
        <w:t>d</w:t>
      </w:r>
      <w:r w:rsidRPr="00A957B1">
        <w:rPr>
          <w:rFonts w:ascii="Arial Narrow" w:hAnsi="Arial Narrow"/>
          <w:sz w:val="24"/>
          <w:lang w:val="en-CA"/>
        </w:rPr>
        <w:t xml:space="preserve"> data by assigning them a specific code. Yo</w:t>
      </w:r>
      <w:r w:rsidR="00211C7D" w:rsidRPr="00A957B1">
        <w:rPr>
          <w:rFonts w:ascii="Arial Narrow" w:hAnsi="Arial Narrow"/>
          <w:sz w:val="24"/>
          <w:lang w:val="en-CA"/>
        </w:rPr>
        <w:t xml:space="preserve">ur </w:t>
      </w:r>
      <w:r w:rsidRPr="00A957B1">
        <w:rPr>
          <w:rFonts w:ascii="Arial Narrow" w:hAnsi="Arial Narrow"/>
          <w:sz w:val="24"/>
          <w:lang w:val="en-CA"/>
        </w:rPr>
        <w:t>sample</w:t>
      </w:r>
      <w:r w:rsidR="00053E86" w:rsidRPr="00A957B1">
        <w:rPr>
          <w:rFonts w:ascii="Arial Narrow" w:hAnsi="Arial Narrow"/>
          <w:sz w:val="24"/>
          <w:lang w:val="en-CA"/>
        </w:rPr>
        <w:t xml:space="preserve"> will therefore not be identified</w:t>
      </w:r>
      <w:r w:rsidR="006239C5" w:rsidRPr="00A957B1">
        <w:rPr>
          <w:rFonts w:ascii="Arial Narrow" w:hAnsi="Arial Narrow"/>
          <w:sz w:val="24"/>
          <w:lang w:val="en-CA"/>
        </w:rPr>
        <w:t xml:space="preserve"> by your name</w:t>
      </w:r>
      <w:r w:rsidR="00053E86" w:rsidRPr="00A957B1">
        <w:rPr>
          <w:rFonts w:ascii="Arial Narrow" w:hAnsi="Arial Narrow"/>
          <w:sz w:val="24"/>
          <w:lang w:val="en-CA"/>
        </w:rPr>
        <w:t xml:space="preserve">, but the code will link you to the sample. The key to the code linking your name to your sample will be </w:t>
      </w:r>
      <w:r w:rsidR="00211C7D" w:rsidRPr="00A957B1">
        <w:rPr>
          <w:rFonts w:ascii="Arial Narrow" w:hAnsi="Arial Narrow"/>
          <w:sz w:val="24"/>
          <w:lang w:val="en-CA"/>
        </w:rPr>
        <w:t>kept by</w:t>
      </w:r>
      <w:r w:rsidR="00FF55EA" w:rsidRPr="00A957B1">
        <w:rPr>
          <w:rFonts w:ascii="Arial Narrow" w:hAnsi="Arial Narrow"/>
          <w:sz w:val="24"/>
          <w:lang w:val="en-CA"/>
        </w:rPr>
        <w:t xml:space="preserve"> the doctor </w:t>
      </w:r>
      <w:r w:rsidR="00211C7D" w:rsidRPr="00A957B1">
        <w:rPr>
          <w:rFonts w:ascii="Arial Narrow" w:hAnsi="Arial Narrow"/>
          <w:sz w:val="24"/>
          <w:lang w:val="en-CA"/>
        </w:rPr>
        <w:t>in charge of th</w:t>
      </w:r>
      <w:r w:rsidR="00053E86" w:rsidRPr="00A957B1">
        <w:rPr>
          <w:rFonts w:ascii="Arial Narrow" w:hAnsi="Arial Narrow"/>
          <w:sz w:val="24"/>
          <w:lang w:val="en-CA"/>
        </w:rPr>
        <w:t>e substudy.</w:t>
      </w:r>
    </w:p>
    <w:p w14:paraId="5C46E234" w14:textId="77777777" w:rsidR="00F15423" w:rsidRPr="00A957B1" w:rsidRDefault="00F15423" w:rsidP="00EE54BC">
      <w:pPr>
        <w:widowControl w:val="0"/>
        <w:jc w:val="both"/>
        <w:rPr>
          <w:rFonts w:ascii="Arial Narrow" w:hAnsi="Arial Narrow"/>
          <w:sz w:val="24"/>
          <w:szCs w:val="24"/>
          <w:lang w:val="en-CA"/>
        </w:rPr>
      </w:pPr>
    </w:p>
    <w:p w14:paraId="2660CB9F" w14:textId="77777777" w:rsidR="00106E4E" w:rsidRPr="00A957B1" w:rsidRDefault="0080162A" w:rsidP="00EE54BC">
      <w:pPr>
        <w:widowControl w:val="0"/>
        <w:jc w:val="both"/>
        <w:rPr>
          <w:rFonts w:ascii="Arial Narrow" w:hAnsi="Arial Narrow"/>
          <w:sz w:val="24"/>
          <w:szCs w:val="24"/>
          <w:lang w:val="en-CA"/>
        </w:rPr>
      </w:pPr>
      <w:r w:rsidRPr="00A957B1">
        <w:rPr>
          <w:rFonts w:ascii="Arial Narrow" w:hAnsi="Arial Narrow"/>
          <w:sz w:val="24"/>
          <w:szCs w:val="24"/>
          <w:lang w:val="en-CA"/>
        </w:rPr>
        <w:t xml:space="preserve">The </w:t>
      </w:r>
      <w:r w:rsidR="00106E4E" w:rsidRPr="00A957B1">
        <w:rPr>
          <w:rFonts w:ascii="Arial Narrow" w:hAnsi="Arial Narrow"/>
          <w:sz w:val="24"/>
          <w:szCs w:val="24"/>
          <w:lang w:val="en-CA"/>
        </w:rPr>
        <w:t xml:space="preserve">doctor </w:t>
      </w:r>
      <w:r w:rsidRPr="00A957B1">
        <w:rPr>
          <w:rFonts w:ascii="Arial Narrow" w:hAnsi="Arial Narrow"/>
          <w:sz w:val="24"/>
          <w:szCs w:val="24"/>
          <w:lang w:val="en-CA"/>
        </w:rPr>
        <w:t xml:space="preserve">in charge </w:t>
      </w:r>
      <w:r w:rsidR="00053E86" w:rsidRPr="00A957B1">
        <w:rPr>
          <w:rFonts w:ascii="Arial Narrow" w:hAnsi="Arial Narrow"/>
          <w:sz w:val="24"/>
          <w:szCs w:val="24"/>
          <w:lang w:val="en-CA"/>
        </w:rPr>
        <w:t xml:space="preserve">of </w:t>
      </w:r>
      <w:r w:rsidR="00106E4E" w:rsidRPr="00A957B1">
        <w:rPr>
          <w:rFonts w:ascii="Arial Narrow" w:hAnsi="Arial Narrow"/>
          <w:sz w:val="24"/>
          <w:szCs w:val="24"/>
          <w:lang w:val="en-CA"/>
        </w:rPr>
        <w:t>this substudy or a member of the research team</w:t>
      </w:r>
      <w:r w:rsidR="00053E86" w:rsidRPr="00A957B1">
        <w:rPr>
          <w:rFonts w:ascii="Arial Narrow" w:hAnsi="Arial Narrow"/>
          <w:sz w:val="24"/>
          <w:szCs w:val="24"/>
          <w:lang w:val="en-CA"/>
        </w:rPr>
        <w:t xml:space="preserve"> </w:t>
      </w:r>
      <w:r w:rsidRPr="00A957B1">
        <w:rPr>
          <w:rFonts w:ascii="Arial Narrow" w:hAnsi="Arial Narrow"/>
          <w:sz w:val="24"/>
          <w:szCs w:val="24"/>
          <w:lang w:val="en-CA"/>
        </w:rPr>
        <w:t>will forward</w:t>
      </w:r>
      <w:r w:rsidR="00106E4E" w:rsidRPr="00A957B1">
        <w:rPr>
          <w:rFonts w:ascii="Arial Narrow" w:hAnsi="Arial Narrow"/>
          <w:sz w:val="24"/>
          <w:szCs w:val="24"/>
          <w:lang w:val="en-CA"/>
        </w:rPr>
        <w:t xml:space="preserve"> </w:t>
      </w:r>
      <w:r w:rsidRPr="00A957B1">
        <w:rPr>
          <w:rFonts w:ascii="Arial Narrow" w:hAnsi="Arial Narrow"/>
          <w:sz w:val="24"/>
          <w:szCs w:val="24"/>
          <w:lang w:val="en-CA"/>
        </w:rPr>
        <w:t xml:space="preserve">your </w:t>
      </w:r>
      <w:r w:rsidR="00106E4E" w:rsidRPr="00A957B1">
        <w:rPr>
          <w:rFonts w:ascii="Arial Narrow" w:hAnsi="Arial Narrow"/>
          <w:sz w:val="24"/>
          <w:szCs w:val="24"/>
          <w:lang w:val="en-CA"/>
        </w:rPr>
        <w:t xml:space="preserve">coded </w:t>
      </w:r>
      <w:r w:rsidRPr="00A957B1">
        <w:rPr>
          <w:rFonts w:ascii="Arial Narrow" w:hAnsi="Arial Narrow"/>
          <w:sz w:val="24"/>
          <w:szCs w:val="24"/>
          <w:lang w:val="en-CA"/>
        </w:rPr>
        <w:t xml:space="preserve">data and </w:t>
      </w:r>
      <w:r w:rsidR="00106E4E" w:rsidRPr="00A957B1">
        <w:rPr>
          <w:rFonts w:ascii="Arial Narrow" w:hAnsi="Arial Narrow"/>
          <w:sz w:val="24"/>
          <w:szCs w:val="24"/>
          <w:lang w:val="en-CA"/>
        </w:rPr>
        <w:t xml:space="preserve">samples to the </w:t>
      </w:r>
      <w:r w:rsidR="00F15423" w:rsidRPr="00A957B1">
        <w:rPr>
          <w:rFonts w:ascii="Arial Narrow" w:hAnsi="Arial Narrow"/>
          <w:sz w:val="24"/>
          <w:szCs w:val="24"/>
          <w:lang w:val="en-CA"/>
        </w:rPr>
        <w:t>sponsor</w:t>
      </w:r>
      <w:r w:rsidRPr="00A957B1">
        <w:rPr>
          <w:rFonts w:ascii="Arial Narrow" w:hAnsi="Arial Narrow"/>
          <w:sz w:val="24"/>
          <w:szCs w:val="24"/>
          <w:lang w:val="en-CA"/>
        </w:rPr>
        <w:t xml:space="preserve"> or </w:t>
      </w:r>
      <w:r w:rsidR="00106E4E" w:rsidRPr="00A957B1">
        <w:rPr>
          <w:rFonts w:ascii="Arial Narrow" w:hAnsi="Arial Narrow"/>
          <w:sz w:val="24"/>
          <w:szCs w:val="24"/>
          <w:lang w:val="en-CA"/>
        </w:rPr>
        <w:t xml:space="preserve">its </w:t>
      </w:r>
      <w:r w:rsidRPr="00A957B1">
        <w:rPr>
          <w:rFonts w:ascii="Arial Narrow" w:hAnsi="Arial Narrow"/>
          <w:sz w:val="24"/>
          <w:szCs w:val="24"/>
          <w:lang w:val="en-CA"/>
        </w:rPr>
        <w:t xml:space="preserve">representatives. </w:t>
      </w:r>
    </w:p>
    <w:p w14:paraId="6A70475C" w14:textId="77777777" w:rsidR="00106E4E" w:rsidRPr="00A957B1" w:rsidRDefault="00106E4E" w:rsidP="00EE54BC">
      <w:pPr>
        <w:widowControl w:val="0"/>
        <w:jc w:val="both"/>
        <w:rPr>
          <w:rFonts w:ascii="Arial Narrow" w:hAnsi="Arial Narrow"/>
          <w:sz w:val="24"/>
          <w:szCs w:val="24"/>
          <w:lang w:val="en-CA"/>
        </w:rPr>
      </w:pPr>
    </w:p>
    <w:p w14:paraId="706E81E4" w14:textId="77C6C6C6" w:rsidR="008A7F09" w:rsidRPr="00A957B1" w:rsidRDefault="0080162A" w:rsidP="00EE54BC">
      <w:pPr>
        <w:widowControl w:val="0"/>
        <w:jc w:val="both"/>
        <w:rPr>
          <w:rFonts w:ascii="Arial Narrow" w:hAnsi="Arial Narrow"/>
          <w:sz w:val="24"/>
          <w:szCs w:val="24"/>
          <w:lang w:val="en-CA"/>
        </w:rPr>
      </w:pPr>
      <w:r w:rsidRPr="00A957B1">
        <w:rPr>
          <w:rFonts w:ascii="Arial Narrow" w:hAnsi="Arial Narrow"/>
          <w:sz w:val="24"/>
          <w:szCs w:val="24"/>
          <w:lang w:val="en-CA"/>
        </w:rPr>
        <w:t xml:space="preserve">Samples, as well as research data on their own or in combination with data from other projects, may be </w:t>
      </w:r>
      <w:r w:rsidR="002E1C76" w:rsidRPr="00A957B1">
        <w:rPr>
          <w:rFonts w:ascii="Arial Narrow" w:hAnsi="Arial Narrow"/>
          <w:sz w:val="24"/>
          <w:szCs w:val="24"/>
          <w:lang w:val="en-CA"/>
        </w:rPr>
        <w:t>shared</w:t>
      </w:r>
      <w:r w:rsidRPr="00A957B1">
        <w:rPr>
          <w:rFonts w:ascii="Arial Narrow" w:hAnsi="Arial Narrow"/>
          <w:sz w:val="24"/>
          <w:szCs w:val="24"/>
          <w:lang w:val="en-CA"/>
        </w:rPr>
        <w:t xml:space="preserve"> with regulatory agencies in Canada or other countries, or with the sponsor</w:t>
      </w:r>
      <w:r w:rsidR="001D1EA5">
        <w:rPr>
          <w:rFonts w:ascii="Arial Narrow" w:hAnsi="Arial Narrow"/>
          <w:sz w:val="24"/>
          <w:szCs w:val="24"/>
          <w:lang w:val="en-CA"/>
        </w:rPr>
        <w:t>’</w:t>
      </w:r>
      <w:r w:rsidRPr="00A957B1">
        <w:rPr>
          <w:rFonts w:ascii="Arial Narrow" w:hAnsi="Arial Narrow"/>
          <w:sz w:val="24"/>
          <w:szCs w:val="24"/>
          <w:lang w:val="en-CA"/>
        </w:rPr>
        <w:t>s commercial</w:t>
      </w:r>
      <w:r w:rsidR="006A3347" w:rsidRPr="00A957B1">
        <w:rPr>
          <w:rFonts w:ascii="Arial Narrow" w:hAnsi="Arial Narrow"/>
          <w:sz w:val="24"/>
          <w:szCs w:val="24"/>
          <w:lang w:val="en-CA"/>
        </w:rPr>
        <w:t xml:space="preserve"> partners. This </w:t>
      </w:r>
      <w:r w:rsidRPr="00A957B1">
        <w:rPr>
          <w:rFonts w:ascii="Arial Narrow" w:hAnsi="Arial Narrow"/>
          <w:sz w:val="24"/>
          <w:szCs w:val="24"/>
          <w:lang w:val="en-CA"/>
        </w:rPr>
        <w:t xml:space="preserve">means that your samples and research data may be transferred to countries other than Canada. </w:t>
      </w:r>
    </w:p>
    <w:p w14:paraId="5A79F021" w14:textId="77777777" w:rsidR="008A7F09" w:rsidRPr="00A957B1" w:rsidRDefault="008A7F09" w:rsidP="00EE54BC">
      <w:pPr>
        <w:widowControl w:val="0"/>
        <w:jc w:val="both"/>
        <w:rPr>
          <w:rFonts w:ascii="Arial Narrow" w:hAnsi="Arial Narrow"/>
          <w:sz w:val="24"/>
          <w:szCs w:val="24"/>
          <w:lang w:val="en-CA"/>
        </w:rPr>
      </w:pPr>
    </w:p>
    <w:p w14:paraId="12FDF5D6" w14:textId="77777777" w:rsidR="0080162A" w:rsidRPr="00A957B1" w:rsidRDefault="0080162A" w:rsidP="00EE54BC">
      <w:pPr>
        <w:widowControl w:val="0"/>
        <w:jc w:val="both"/>
        <w:rPr>
          <w:rFonts w:ascii="Arial Narrow" w:hAnsi="Arial Narrow"/>
          <w:sz w:val="24"/>
          <w:szCs w:val="24"/>
          <w:lang w:val="en-CA"/>
        </w:rPr>
      </w:pPr>
      <w:r w:rsidRPr="00A957B1">
        <w:rPr>
          <w:rFonts w:ascii="Arial Narrow" w:hAnsi="Arial Narrow"/>
          <w:sz w:val="24"/>
          <w:szCs w:val="24"/>
          <w:lang w:val="en-CA"/>
        </w:rPr>
        <w:t xml:space="preserve">However, the </w:t>
      </w:r>
      <w:r w:rsidR="008A7F09" w:rsidRPr="00A957B1">
        <w:rPr>
          <w:rFonts w:ascii="Arial Narrow" w:hAnsi="Arial Narrow"/>
          <w:sz w:val="24"/>
          <w:szCs w:val="24"/>
          <w:lang w:val="en-CA"/>
        </w:rPr>
        <w:t xml:space="preserve">sponsor </w:t>
      </w:r>
      <w:r w:rsidR="006F6117" w:rsidRPr="00A957B1">
        <w:rPr>
          <w:rFonts w:ascii="Arial Narrow" w:hAnsi="Arial Narrow"/>
          <w:sz w:val="24"/>
          <w:szCs w:val="24"/>
          <w:lang w:val="en-CA"/>
        </w:rPr>
        <w:t xml:space="preserve">and any partners </w:t>
      </w:r>
      <w:r w:rsidR="008A7F09" w:rsidRPr="00A957B1">
        <w:rPr>
          <w:rFonts w:ascii="Arial Narrow" w:hAnsi="Arial Narrow"/>
          <w:sz w:val="24"/>
          <w:szCs w:val="24"/>
          <w:lang w:val="en-CA"/>
        </w:rPr>
        <w:t>outside of Quebec</w:t>
      </w:r>
      <w:r w:rsidR="006F6117" w:rsidRPr="00A957B1">
        <w:rPr>
          <w:rFonts w:ascii="Arial Narrow" w:hAnsi="Arial Narrow"/>
          <w:sz w:val="24"/>
          <w:szCs w:val="24"/>
          <w:lang w:val="en-CA"/>
        </w:rPr>
        <w:t xml:space="preserve"> are required t</w:t>
      </w:r>
      <w:r w:rsidR="008A7F09" w:rsidRPr="00A957B1">
        <w:rPr>
          <w:rFonts w:ascii="Arial Narrow" w:hAnsi="Arial Narrow"/>
          <w:sz w:val="24"/>
          <w:szCs w:val="24"/>
          <w:lang w:val="en-CA"/>
        </w:rPr>
        <w:t xml:space="preserve">o respect confidentiality rules </w:t>
      </w:r>
      <w:r w:rsidR="006F6117" w:rsidRPr="00A957B1">
        <w:rPr>
          <w:rFonts w:ascii="Arial Narrow" w:hAnsi="Arial Narrow"/>
          <w:sz w:val="24"/>
          <w:szCs w:val="24"/>
          <w:lang w:val="en-CA"/>
        </w:rPr>
        <w:t>equivalen</w:t>
      </w:r>
      <w:r w:rsidR="008A7F09" w:rsidRPr="00A957B1">
        <w:rPr>
          <w:rFonts w:ascii="Arial Narrow" w:hAnsi="Arial Narrow"/>
          <w:sz w:val="24"/>
          <w:szCs w:val="24"/>
          <w:lang w:val="en-CA"/>
        </w:rPr>
        <w:t>t</w:t>
      </w:r>
      <w:r w:rsidR="006F6117" w:rsidRPr="00A957B1">
        <w:rPr>
          <w:rFonts w:ascii="Arial Narrow" w:hAnsi="Arial Narrow"/>
          <w:sz w:val="24"/>
          <w:szCs w:val="24"/>
          <w:lang w:val="en-CA"/>
        </w:rPr>
        <w:t xml:space="preserve"> to thos</w:t>
      </w:r>
      <w:r w:rsidR="008A7F09" w:rsidRPr="00A957B1">
        <w:rPr>
          <w:rFonts w:ascii="Arial Narrow" w:hAnsi="Arial Narrow"/>
          <w:sz w:val="24"/>
          <w:szCs w:val="24"/>
          <w:lang w:val="en-CA"/>
        </w:rPr>
        <w:t>e in</w:t>
      </w:r>
      <w:r w:rsidR="006F6117" w:rsidRPr="00A957B1">
        <w:rPr>
          <w:rFonts w:ascii="Arial Narrow" w:hAnsi="Arial Narrow"/>
          <w:sz w:val="24"/>
          <w:szCs w:val="24"/>
          <w:lang w:val="en-CA"/>
        </w:rPr>
        <w:t xml:space="preserve"> </w:t>
      </w:r>
      <w:r w:rsidRPr="00A957B1">
        <w:rPr>
          <w:rFonts w:ascii="Arial Narrow" w:hAnsi="Arial Narrow"/>
          <w:sz w:val="24"/>
          <w:szCs w:val="24"/>
          <w:lang w:val="en-CA"/>
        </w:rPr>
        <w:t xml:space="preserve">effect in </w:t>
      </w:r>
      <w:r w:rsidR="006F6117" w:rsidRPr="00A957B1">
        <w:rPr>
          <w:rFonts w:ascii="Arial Narrow" w:hAnsi="Arial Narrow"/>
          <w:sz w:val="24"/>
          <w:szCs w:val="24"/>
          <w:lang w:val="en-CA"/>
        </w:rPr>
        <w:t>Qu</w:t>
      </w:r>
      <w:r w:rsidRPr="00A957B1">
        <w:rPr>
          <w:rFonts w:ascii="Arial Narrow" w:hAnsi="Arial Narrow"/>
          <w:sz w:val="24"/>
          <w:szCs w:val="24"/>
          <w:lang w:val="en-CA"/>
        </w:rPr>
        <w:t xml:space="preserve">ebec and Canada, </w:t>
      </w:r>
      <w:r w:rsidR="006F6117" w:rsidRPr="00A957B1">
        <w:rPr>
          <w:rFonts w:ascii="Arial Narrow" w:hAnsi="Arial Narrow"/>
          <w:sz w:val="24"/>
          <w:szCs w:val="24"/>
          <w:lang w:val="en-CA"/>
        </w:rPr>
        <w:t>regardless of the</w:t>
      </w:r>
      <w:r w:rsidRPr="00A957B1">
        <w:rPr>
          <w:rFonts w:ascii="Arial Narrow" w:hAnsi="Arial Narrow"/>
          <w:sz w:val="24"/>
          <w:szCs w:val="24"/>
          <w:lang w:val="en-CA"/>
        </w:rPr>
        <w:t xml:space="preserve"> country to which your data may be transferred. </w:t>
      </w:r>
    </w:p>
    <w:p w14:paraId="33CCD009" w14:textId="77777777" w:rsidR="00F15423" w:rsidRPr="00A957B1" w:rsidRDefault="00F15423" w:rsidP="00EE54BC">
      <w:pPr>
        <w:widowControl w:val="0"/>
        <w:jc w:val="both"/>
        <w:rPr>
          <w:rFonts w:ascii="Arial Narrow" w:hAnsi="Arial Narrow"/>
          <w:sz w:val="24"/>
          <w:szCs w:val="24"/>
          <w:lang w:val="en-CA"/>
        </w:rPr>
      </w:pPr>
    </w:p>
    <w:p w14:paraId="5355B313" w14:textId="77777777" w:rsidR="00E951FB" w:rsidRPr="00A957B1" w:rsidRDefault="006239C5" w:rsidP="00EE54BC">
      <w:pPr>
        <w:widowControl w:val="0"/>
        <w:rPr>
          <w:rFonts w:ascii="Arial Narrow" w:hAnsi="Arial Narrow"/>
          <w:sz w:val="24"/>
          <w:szCs w:val="24"/>
          <w:lang w:val="en-CA"/>
        </w:rPr>
      </w:pPr>
      <w:r w:rsidRPr="00A957B1">
        <w:rPr>
          <w:rFonts w:ascii="Arial Narrow" w:hAnsi="Arial Narrow"/>
          <w:b/>
          <w:i/>
          <w:sz w:val="24"/>
          <w:szCs w:val="24"/>
          <w:highlight w:val="lightGray"/>
          <w:lang w:val="en-CA"/>
        </w:rPr>
        <w:t>Where applicable</w:t>
      </w:r>
      <w:r w:rsidRPr="00A957B1">
        <w:rPr>
          <w:rFonts w:ascii="Arial Narrow" w:hAnsi="Arial Narrow"/>
          <w:sz w:val="24"/>
          <w:szCs w:val="24"/>
          <w:lang w:val="en-CA"/>
        </w:rPr>
        <w:t xml:space="preserve"> </w:t>
      </w:r>
      <w:r w:rsidR="00E951FB" w:rsidRPr="00A957B1">
        <w:rPr>
          <w:rFonts w:ascii="Arial Narrow" w:hAnsi="Arial Narrow"/>
          <w:sz w:val="24"/>
          <w:szCs w:val="24"/>
          <w:lang w:val="en-CA"/>
        </w:rPr>
        <w:t>Your sample will only be used for the purposes of this substudy.</w:t>
      </w:r>
    </w:p>
    <w:p w14:paraId="19C3B686" w14:textId="77777777" w:rsidR="00E951FB" w:rsidRPr="00A957B1" w:rsidRDefault="00E951FB" w:rsidP="00EE54BC">
      <w:pPr>
        <w:widowControl w:val="0"/>
        <w:jc w:val="both"/>
        <w:rPr>
          <w:rFonts w:ascii="Arial Narrow" w:hAnsi="Arial Narrow"/>
          <w:sz w:val="24"/>
          <w:szCs w:val="24"/>
          <w:lang w:val="en-CA"/>
        </w:rPr>
      </w:pPr>
    </w:p>
    <w:p w14:paraId="043DE543" w14:textId="77777777" w:rsidR="00E951FB" w:rsidRPr="00A957B1" w:rsidRDefault="0080162A" w:rsidP="00EE54BC">
      <w:pPr>
        <w:widowControl w:val="0"/>
        <w:jc w:val="both"/>
        <w:rPr>
          <w:rFonts w:ascii="Arial Narrow" w:hAnsi="Arial Narrow"/>
          <w:sz w:val="24"/>
          <w:szCs w:val="24"/>
          <w:lang w:val="en-CA"/>
        </w:rPr>
      </w:pPr>
      <w:r w:rsidRPr="00A957B1">
        <w:rPr>
          <w:rFonts w:ascii="Arial Narrow" w:hAnsi="Arial Narrow"/>
          <w:sz w:val="24"/>
          <w:szCs w:val="24"/>
          <w:lang w:val="en-CA"/>
        </w:rPr>
        <w:t>The results of this</w:t>
      </w:r>
      <w:r w:rsidR="00B26226" w:rsidRPr="00A957B1">
        <w:rPr>
          <w:rFonts w:ascii="Arial Narrow" w:hAnsi="Arial Narrow"/>
          <w:sz w:val="24"/>
          <w:szCs w:val="24"/>
          <w:lang w:val="en-CA"/>
        </w:rPr>
        <w:t xml:space="preserve"> substudy</w:t>
      </w:r>
      <w:r w:rsidRPr="00A957B1">
        <w:rPr>
          <w:rFonts w:ascii="Arial Narrow" w:hAnsi="Arial Narrow"/>
          <w:sz w:val="24"/>
          <w:szCs w:val="24"/>
          <w:lang w:val="en-CA"/>
        </w:rPr>
        <w:t xml:space="preserve"> may be </w:t>
      </w:r>
      <w:r w:rsidR="002E1C76" w:rsidRPr="00A957B1">
        <w:rPr>
          <w:rFonts w:ascii="Arial Narrow" w:hAnsi="Arial Narrow"/>
          <w:sz w:val="24"/>
          <w:szCs w:val="24"/>
          <w:lang w:val="en-CA"/>
        </w:rPr>
        <w:t>published</w:t>
      </w:r>
      <w:r w:rsidRPr="00A957B1">
        <w:rPr>
          <w:rFonts w:ascii="Arial Narrow" w:hAnsi="Arial Narrow"/>
          <w:sz w:val="24"/>
          <w:szCs w:val="24"/>
          <w:lang w:val="en-CA"/>
        </w:rPr>
        <w:t xml:space="preserve"> or shared at scientific meetings; however, it will not</w:t>
      </w:r>
      <w:r w:rsidR="008A7F09" w:rsidRPr="00A957B1">
        <w:rPr>
          <w:rFonts w:ascii="Arial Narrow" w:hAnsi="Arial Narrow"/>
          <w:sz w:val="24"/>
          <w:szCs w:val="24"/>
          <w:lang w:val="en-CA"/>
        </w:rPr>
        <w:t xml:space="preserve"> be possible</w:t>
      </w:r>
      <w:r w:rsidRPr="00A957B1">
        <w:rPr>
          <w:rFonts w:ascii="Arial Narrow" w:hAnsi="Arial Narrow"/>
          <w:sz w:val="24"/>
          <w:szCs w:val="24"/>
          <w:lang w:val="en-CA"/>
        </w:rPr>
        <w:t xml:space="preserve"> to identify you.</w:t>
      </w:r>
    </w:p>
    <w:p w14:paraId="5590DFC1" w14:textId="77777777" w:rsidR="00E951FB" w:rsidRPr="00A957B1" w:rsidRDefault="00E951FB" w:rsidP="00EE54BC">
      <w:pPr>
        <w:widowControl w:val="0"/>
        <w:jc w:val="both"/>
        <w:rPr>
          <w:rFonts w:ascii="Arial Narrow" w:hAnsi="Arial Narrow"/>
          <w:sz w:val="24"/>
          <w:szCs w:val="24"/>
          <w:lang w:val="en-CA"/>
        </w:rPr>
      </w:pPr>
    </w:p>
    <w:p w14:paraId="31E4D398" w14:textId="42388F61" w:rsidR="0080162A" w:rsidRPr="00A957B1" w:rsidRDefault="00E951FB" w:rsidP="008F5454">
      <w:pPr>
        <w:tabs>
          <w:tab w:val="left" w:pos="658"/>
        </w:tabs>
        <w:ind w:right="215"/>
        <w:jc w:val="both"/>
        <w:rPr>
          <w:rFonts w:ascii="Arial Narrow" w:hAnsi="Arial Narrow"/>
          <w:sz w:val="24"/>
          <w:szCs w:val="24"/>
          <w:lang w:val="en-CA"/>
        </w:rPr>
      </w:pPr>
      <w:r w:rsidRPr="00A957B1">
        <w:rPr>
          <w:rFonts w:ascii="Arial Narrow" w:hAnsi="Arial Narrow"/>
          <w:sz w:val="24"/>
          <w:szCs w:val="24"/>
          <w:lang w:val="en-CA"/>
        </w:rPr>
        <w:t>Your participation in this substudy and the results of the research will not be included in your medical chart</w:t>
      </w:r>
      <w:r w:rsidR="00F54C0A" w:rsidRPr="00A957B1">
        <w:rPr>
          <w:rFonts w:ascii="Arial Narrow" w:hAnsi="Arial Narrow"/>
          <w:sz w:val="24"/>
          <w:szCs w:val="24"/>
          <w:lang w:val="en-CA"/>
        </w:rPr>
        <w:t xml:space="preserve">. </w:t>
      </w:r>
    </w:p>
    <w:p w14:paraId="329637F3" w14:textId="77777777" w:rsidR="00B26226" w:rsidRPr="00A957B1" w:rsidRDefault="00B26226" w:rsidP="00EE54BC">
      <w:pPr>
        <w:widowControl w:val="0"/>
        <w:jc w:val="both"/>
        <w:rPr>
          <w:rFonts w:ascii="Arial Narrow" w:hAnsi="Arial Narrow"/>
          <w:sz w:val="24"/>
          <w:szCs w:val="24"/>
          <w:lang w:val="en-CA"/>
        </w:rPr>
      </w:pPr>
    </w:p>
    <w:p w14:paraId="47ED34ED" w14:textId="77777777" w:rsidR="0080162A" w:rsidRPr="00A957B1" w:rsidRDefault="0080162A" w:rsidP="00EE54BC">
      <w:pPr>
        <w:widowControl w:val="0"/>
        <w:jc w:val="both"/>
        <w:rPr>
          <w:rFonts w:ascii="Arial Narrow" w:hAnsi="Arial Narrow"/>
          <w:sz w:val="24"/>
          <w:szCs w:val="24"/>
          <w:lang w:val="en-CA"/>
        </w:rPr>
      </w:pPr>
      <w:r w:rsidRPr="00A957B1">
        <w:rPr>
          <w:rFonts w:ascii="Arial Narrow" w:hAnsi="Arial Narrow"/>
          <w:sz w:val="24"/>
          <w:szCs w:val="24"/>
          <w:lang w:val="en-CA"/>
        </w:rPr>
        <w:t>For monitoring</w:t>
      </w:r>
      <w:r w:rsidR="006E61CE" w:rsidRPr="00A957B1">
        <w:rPr>
          <w:rFonts w:ascii="Arial Narrow" w:hAnsi="Arial Narrow"/>
          <w:sz w:val="24"/>
          <w:szCs w:val="24"/>
          <w:lang w:val="en-CA"/>
        </w:rPr>
        <w:t xml:space="preserve">, </w:t>
      </w:r>
      <w:r w:rsidRPr="00A957B1">
        <w:rPr>
          <w:rFonts w:ascii="Arial Narrow" w:hAnsi="Arial Narrow"/>
          <w:sz w:val="24"/>
          <w:szCs w:val="24"/>
          <w:lang w:val="en-CA"/>
        </w:rPr>
        <w:t xml:space="preserve">control, </w:t>
      </w:r>
      <w:r w:rsidR="006E61CE" w:rsidRPr="00A957B1">
        <w:rPr>
          <w:rFonts w:ascii="Arial Narrow" w:hAnsi="Arial Narrow"/>
          <w:sz w:val="24"/>
          <w:szCs w:val="24"/>
          <w:lang w:val="en-CA"/>
        </w:rPr>
        <w:t>safety</w:t>
      </w:r>
      <w:r w:rsidR="008F6B28" w:rsidRPr="00A957B1">
        <w:rPr>
          <w:rFonts w:ascii="Arial Narrow" w:hAnsi="Arial Narrow"/>
          <w:sz w:val="24"/>
          <w:szCs w:val="24"/>
          <w:lang w:val="en-CA"/>
        </w:rPr>
        <w:t>, and approval</w:t>
      </w:r>
      <w:r w:rsidR="006A6063" w:rsidRPr="00A957B1">
        <w:rPr>
          <w:rFonts w:ascii="Arial Narrow" w:hAnsi="Arial Narrow"/>
          <w:sz w:val="24"/>
          <w:szCs w:val="24"/>
          <w:lang w:val="en-CA"/>
        </w:rPr>
        <w:t xml:space="preserve"> by regulatory agencies</w:t>
      </w:r>
      <w:r w:rsidR="00726C1B" w:rsidRPr="00A957B1">
        <w:rPr>
          <w:rFonts w:ascii="Arial Narrow" w:hAnsi="Arial Narrow"/>
          <w:sz w:val="24"/>
          <w:szCs w:val="24"/>
          <w:lang w:val="en-CA"/>
        </w:rPr>
        <w:t xml:space="preserve">, </w:t>
      </w:r>
      <w:r w:rsidRPr="00A957B1">
        <w:rPr>
          <w:rFonts w:ascii="Arial Narrow" w:hAnsi="Arial Narrow"/>
          <w:sz w:val="24"/>
          <w:szCs w:val="24"/>
          <w:lang w:val="en-CA"/>
        </w:rPr>
        <w:t>your study file as well as yo</w:t>
      </w:r>
      <w:r w:rsidR="006A6063" w:rsidRPr="00A957B1">
        <w:rPr>
          <w:rFonts w:ascii="Arial Narrow" w:hAnsi="Arial Narrow"/>
          <w:sz w:val="24"/>
          <w:szCs w:val="24"/>
          <w:lang w:val="en-CA"/>
        </w:rPr>
        <w:t>ur</w:t>
      </w:r>
      <w:r w:rsidRPr="00A957B1">
        <w:rPr>
          <w:rFonts w:ascii="Arial Narrow" w:hAnsi="Arial Narrow"/>
          <w:sz w:val="24"/>
          <w:szCs w:val="24"/>
          <w:lang w:val="en-CA"/>
        </w:rPr>
        <w:t xml:space="preserve"> medical chart</w:t>
      </w:r>
      <w:r w:rsidR="006A6063" w:rsidRPr="00A957B1">
        <w:rPr>
          <w:rFonts w:ascii="Arial Narrow" w:hAnsi="Arial Narrow"/>
          <w:sz w:val="24"/>
          <w:szCs w:val="24"/>
          <w:lang w:val="en-CA"/>
        </w:rPr>
        <w:t>s</w:t>
      </w:r>
      <w:r w:rsidRPr="00A957B1">
        <w:rPr>
          <w:rFonts w:ascii="Arial Narrow" w:hAnsi="Arial Narrow"/>
          <w:sz w:val="24"/>
          <w:szCs w:val="24"/>
          <w:lang w:val="en-CA"/>
        </w:rPr>
        <w:t xml:space="preserve"> may be examined by a person mandated </w:t>
      </w:r>
      <w:r w:rsidR="006A6063" w:rsidRPr="00A957B1">
        <w:rPr>
          <w:rFonts w:ascii="Arial Narrow" w:hAnsi="Arial Narrow"/>
          <w:sz w:val="24"/>
          <w:szCs w:val="24"/>
          <w:lang w:val="en-CA"/>
        </w:rPr>
        <w:t xml:space="preserve">by </w:t>
      </w:r>
      <w:r w:rsidRPr="00A957B1">
        <w:rPr>
          <w:rFonts w:ascii="Arial Narrow" w:hAnsi="Arial Narrow"/>
          <w:sz w:val="24"/>
          <w:szCs w:val="24"/>
          <w:lang w:val="en-CA"/>
        </w:rPr>
        <w:t xml:space="preserve">Canadian </w:t>
      </w:r>
      <w:r w:rsidR="006F6117" w:rsidRPr="00A957B1">
        <w:rPr>
          <w:rFonts w:ascii="Arial Narrow" w:hAnsi="Arial Narrow"/>
          <w:sz w:val="24"/>
          <w:szCs w:val="24"/>
          <w:lang w:val="en-CA"/>
        </w:rPr>
        <w:t xml:space="preserve">or international </w:t>
      </w:r>
      <w:r w:rsidR="006A6063" w:rsidRPr="00A957B1">
        <w:rPr>
          <w:rFonts w:ascii="Arial Narrow" w:hAnsi="Arial Narrow"/>
          <w:sz w:val="24"/>
          <w:szCs w:val="24"/>
          <w:lang w:val="en-CA"/>
        </w:rPr>
        <w:t>regulatory authorities</w:t>
      </w:r>
      <w:r w:rsidR="006F6117" w:rsidRPr="00A957B1">
        <w:rPr>
          <w:rFonts w:ascii="Arial Narrow" w:hAnsi="Arial Narrow"/>
          <w:sz w:val="24"/>
          <w:szCs w:val="24"/>
          <w:lang w:val="en-CA"/>
        </w:rPr>
        <w:t xml:space="preserve">, </w:t>
      </w:r>
      <w:r w:rsidR="006A6063" w:rsidRPr="00A957B1">
        <w:rPr>
          <w:rFonts w:ascii="Arial Narrow" w:hAnsi="Arial Narrow"/>
          <w:sz w:val="24"/>
          <w:szCs w:val="24"/>
          <w:lang w:val="en-CA"/>
        </w:rPr>
        <w:t xml:space="preserve">such as Health Canada, </w:t>
      </w:r>
      <w:r w:rsidRPr="00A957B1">
        <w:rPr>
          <w:rFonts w:ascii="Arial Narrow" w:hAnsi="Arial Narrow"/>
          <w:sz w:val="24"/>
          <w:szCs w:val="24"/>
          <w:lang w:val="en-CA"/>
        </w:rPr>
        <w:t>as well as by authorized</w:t>
      </w:r>
      <w:r w:rsidR="006A6063" w:rsidRPr="00A957B1">
        <w:rPr>
          <w:rFonts w:ascii="Arial Narrow" w:hAnsi="Arial Narrow"/>
          <w:sz w:val="24"/>
          <w:szCs w:val="24"/>
          <w:lang w:val="en-CA"/>
        </w:rPr>
        <w:t xml:space="preserve"> representatives</w:t>
      </w:r>
      <w:r w:rsidRPr="00A957B1">
        <w:rPr>
          <w:rFonts w:ascii="Arial Narrow" w:hAnsi="Arial Narrow"/>
          <w:sz w:val="24"/>
          <w:szCs w:val="24"/>
          <w:lang w:val="en-CA"/>
        </w:rPr>
        <w:t xml:space="preserve"> of the </w:t>
      </w:r>
      <w:r w:rsidR="006A6063" w:rsidRPr="00A957B1">
        <w:rPr>
          <w:rFonts w:ascii="Arial Narrow" w:hAnsi="Arial Narrow"/>
          <w:sz w:val="24"/>
          <w:szCs w:val="24"/>
          <w:lang w:val="en-CA"/>
        </w:rPr>
        <w:t>study sponsor</w:t>
      </w:r>
      <w:r w:rsidR="006F6117" w:rsidRPr="00A957B1">
        <w:rPr>
          <w:rFonts w:ascii="Arial Narrow" w:hAnsi="Arial Narrow"/>
          <w:sz w:val="24"/>
          <w:szCs w:val="24"/>
          <w:lang w:val="en-CA"/>
        </w:rPr>
        <w:t>, the institution, or the Research Ethics Board</w:t>
      </w:r>
      <w:r w:rsidR="006A6063" w:rsidRPr="00A957B1">
        <w:rPr>
          <w:rFonts w:ascii="Arial Narrow" w:hAnsi="Arial Narrow"/>
          <w:sz w:val="24"/>
          <w:szCs w:val="24"/>
          <w:lang w:val="en-CA"/>
        </w:rPr>
        <w:t xml:space="preserve">, but they </w:t>
      </w:r>
      <w:r w:rsidRPr="00A957B1">
        <w:rPr>
          <w:rFonts w:ascii="Arial Narrow" w:hAnsi="Arial Narrow"/>
          <w:sz w:val="24"/>
          <w:szCs w:val="24"/>
          <w:lang w:val="en-CA"/>
        </w:rPr>
        <w:t>adhere to a confidentiality policy.</w:t>
      </w:r>
    </w:p>
    <w:p w14:paraId="72144528" w14:textId="77777777" w:rsidR="0080162A" w:rsidRPr="00A957B1" w:rsidRDefault="0080162A" w:rsidP="00EE54BC">
      <w:pPr>
        <w:widowControl w:val="0"/>
        <w:jc w:val="both"/>
        <w:rPr>
          <w:rFonts w:ascii="Arial Narrow" w:hAnsi="Arial Narrow"/>
          <w:sz w:val="24"/>
          <w:szCs w:val="24"/>
          <w:lang w:val="en-CA"/>
        </w:rPr>
      </w:pPr>
    </w:p>
    <w:p w14:paraId="0EAE004D" w14:textId="3E52A02A" w:rsidR="0029263D" w:rsidRPr="00A957B1" w:rsidRDefault="0029263D" w:rsidP="00EE54BC">
      <w:pPr>
        <w:widowControl w:val="0"/>
        <w:jc w:val="both"/>
        <w:rPr>
          <w:rFonts w:ascii="Arial Narrow" w:hAnsi="Arial Narrow"/>
          <w:b/>
          <w:i/>
          <w:sz w:val="24"/>
          <w:szCs w:val="24"/>
          <w:lang w:val="en-CA"/>
        </w:rPr>
      </w:pPr>
      <w:r w:rsidRPr="00A957B1">
        <w:rPr>
          <w:rFonts w:ascii="Arial Narrow" w:hAnsi="Arial Narrow"/>
          <w:b/>
          <w:i/>
          <w:sz w:val="24"/>
          <w:szCs w:val="24"/>
          <w:lang w:val="en-CA"/>
        </w:rPr>
        <w:t>Proposed text</w:t>
      </w:r>
      <w:r w:rsidR="00846682" w:rsidRPr="00A957B1">
        <w:rPr>
          <w:rFonts w:ascii="Arial Narrow" w:hAnsi="Arial Narrow"/>
          <w:b/>
          <w:i/>
          <w:sz w:val="24"/>
          <w:szCs w:val="24"/>
          <w:lang w:val="en-CA"/>
        </w:rPr>
        <w:t xml:space="preserve">, specific for </w:t>
      </w:r>
      <w:r w:rsidR="00A957B1" w:rsidRPr="00A957B1">
        <w:rPr>
          <w:rFonts w:ascii="Arial Narrow" w:hAnsi="Arial Narrow"/>
          <w:b/>
          <w:i/>
          <w:sz w:val="24"/>
          <w:szCs w:val="24"/>
          <w:lang w:val="en-CA"/>
        </w:rPr>
        <w:t>anonymized</w:t>
      </w:r>
      <w:r w:rsidR="00846682" w:rsidRPr="00A957B1">
        <w:rPr>
          <w:rFonts w:ascii="Arial Narrow" w:hAnsi="Arial Narrow"/>
          <w:b/>
          <w:i/>
          <w:sz w:val="24"/>
          <w:szCs w:val="24"/>
          <w:lang w:val="en-CA"/>
        </w:rPr>
        <w:t xml:space="preserve"> data and samples:</w:t>
      </w:r>
    </w:p>
    <w:p w14:paraId="444E4BAF" w14:textId="77777777" w:rsidR="0080162A" w:rsidRPr="00A957B1" w:rsidRDefault="0080162A" w:rsidP="00EE54BC">
      <w:pPr>
        <w:widowControl w:val="0"/>
        <w:jc w:val="both"/>
        <w:rPr>
          <w:rFonts w:ascii="Arial Narrow" w:hAnsi="Arial Narrow"/>
          <w:sz w:val="24"/>
          <w:szCs w:val="24"/>
          <w:lang w:val="en-CA"/>
        </w:rPr>
      </w:pPr>
      <w:r w:rsidRPr="00A957B1">
        <w:rPr>
          <w:rFonts w:ascii="Arial Narrow" w:hAnsi="Arial Narrow"/>
          <w:sz w:val="24"/>
          <w:szCs w:val="24"/>
          <w:lang w:val="en-CA"/>
        </w:rPr>
        <w:t xml:space="preserve">During your participation in </w:t>
      </w:r>
      <w:r w:rsidR="006A3347" w:rsidRPr="00A957B1">
        <w:rPr>
          <w:rFonts w:ascii="Arial Narrow" w:hAnsi="Arial Narrow"/>
          <w:sz w:val="24"/>
          <w:szCs w:val="24"/>
          <w:lang w:val="en-CA"/>
        </w:rPr>
        <w:t xml:space="preserve">this </w:t>
      </w:r>
      <w:r w:rsidR="00B26226" w:rsidRPr="00A957B1">
        <w:rPr>
          <w:rFonts w:ascii="Arial Narrow" w:hAnsi="Arial Narrow"/>
          <w:sz w:val="24"/>
          <w:szCs w:val="24"/>
          <w:lang w:val="en-CA"/>
        </w:rPr>
        <w:t>substudy</w:t>
      </w:r>
      <w:r w:rsidRPr="00A957B1">
        <w:rPr>
          <w:rFonts w:ascii="Arial Narrow" w:hAnsi="Arial Narrow"/>
          <w:sz w:val="24"/>
          <w:szCs w:val="24"/>
          <w:lang w:val="en-CA"/>
        </w:rPr>
        <w:t xml:space="preserve">, the </w:t>
      </w:r>
      <w:r w:rsidR="006A6063" w:rsidRPr="00A957B1">
        <w:rPr>
          <w:rFonts w:ascii="Arial Narrow" w:hAnsi="Arial Narrow"/>
          <w:sz w:val="24"/>
          <w:szCs w:val="24"/>
          <w:lang w:val="en-CA"/>
        </w:rPr>
        <w:t xml:space="preserve">doctor </w:t>
      </w:r>
      <w:r w:rsidRPr="00A957B1">
        <w:rPr>
          <w:rFonts w:ascii="Arial Narrow" w:hAnsi="Arial Narrow"/>
          <w:sz w:val="24"/>
          <w:szCs w:val="24"/>
          <w:lang w:val="en-CA"/>
        </w:rPr>
        <w:t>in charge</w:t>
      </w:r>
      <w:r w:rsidR="006A6063" w:rsidRPr="00A957B1">
        <w:rPr>
          <w:rFonts w:ascii="Arial Narrow" w:hAnsi="Arial Narrow"/>
          <w:sz w:val="24"/>
          <w:szCs w:val="24"/>
          <w:lang w:val="en-CA"/>
        </w:rPr>
        <w:t xml:space="preserve"> of the study</w:t>
      </w:r>
      <w:r w:rsidRPr="00A957B1">
        <w:rPr>
          <w:rFonts w:ascii="Arial Narrow" w:hAnsi="Arial Narrow"/>
          <w:sz w:val="24"/>
          <w:szCs w:val="24"/>
          <w:lang w:val="en-CA"/>
        </w:rPr>
        <w:t xml:space="preserve"> and </w:t>
      </w:r>
      <w:r w:rsidR="006A6063" w:rsidRPr="00A957B1">
        <w:rPr>
          <w:rFonts w:ascii="Arial Narrow" w:hAnsi="Arial Narrow"/>
          <w:sz w:val="24"/>
          <w:szCs w:val="24"/>
          <w:lang w:val="en-CA"/>
        </w:rPr>
        <w:t>the research team</w:t>
      </w:r>
      <w:r w:rsidRPr="00A957B1">
        <w:rPr>
          <w:rFonts w:ascii="Arial Narrow" w:hAnsi="Arial Narrow"/>
          <w:sz w:val="24"/>
          <w:szCs w:val="24"/>
          <w:lang w:val="en-CA"/>
        </w:rPr>
        <w:t xml:space="preserve"> will collect</w:t>
      </w:r>
      <w:r w:rsidR="006A6063" w:rsidRPr="00A957B1">
        <w:rPr>
          <w:rFonts w:ascii="Arial Narrow" w:hAnsi="Arial Narrow"/>
          <w:sz w:val="24"/>
          <w:szCs w:val="24"/>
          <w:lang w:val="en-CA"/>
        </w:rPr>
        <w:t xml:space="preserve">, </w:t>
      </w:r>
      <w:r w:rsidRPr="00A957B1">
        <w:rPr>
          <w:rFonts w:ascii="Arial Narrow" w:hAnsi="Arial Narrow"/>
          <w:sz w:val="24"/>
          <w:szCs w:val="24"/>
          <w:lang w:val="en-CA"/>
        </w:rPr>
        <w:t>in a study file</w:t>
      </w:r>
      <w:r w:rsidR="006A6063" w:rsidRPr="00A957B1">
        <w:rPr>
          <w:rFonts w:ascii="Arial Narrow" w:hAnsi="Arial Narrow"/>
          <w:sz w:val="24"/>
          <w:szCs w:val="24"/>
          <w:lang w:val="en-CA"/>
        </w:rPr>
        <w:t xml:space="preserve">, </w:t>
      </w:r>
      <w:r w:rsidRPr="00A957B1">
        <w:rPr>
          <w:rFonts w:ascii="Arial Narrow" w:hAnsi="Arial Narrow"/>
          <w:sz w:val="24"/>
          <w:szCs w:val="24"/>
          <w:lang w:val="en-CA"/>
        </w:rPr>
        <w:t>the information about you</w:t>
      </w:r>
      <w:r w:rsidR="006E61CE" w:rsidRPr="00A957B1">
        <w:rPr>
          <w:rFonts w:ascii="Arial Narrow" w:hAnsi="Arial Narrow"/>
          <w:sz w:val="24"/>
          <w:szCs w:val="24"/>
          <w:lang w:val="en-CA"/>
        </w:rPr>
        <w:t xml:space="preserve"> needed</w:t>
      </w:r>
      <w:r w:rsidRPr="00A957B1">
        <w:rPr>
          <w:rFonts w:ascii="Arial Narrow" w:hAnsi="Arial Narrow"/>
          <w:sz w:val="24"/>
          <w:szCs w:val="24"/>
          <w:lang w:val="en-CA"/>
        </w:rPr>
        <w:t xml:space="preserve"> to meet the scientific objectives of this</w:t>
      </w:r>
      <w:r w:rsidR="00B26226" w:rsidRPr="00A957B1">
        <w:rPr>
          <w:rFonts w:ascii="Arial Narrow" w:hAnsi="Arial Narrow"/>
          <w:sz w:val="24"/>
          <w:szCs w:val="24"/>
          <w:lang w:val="en-CA"/>
        </w:rPr>
        <w:t xml:space="preserve"> substudy</w:t>
      </w:r>
      <w:r w:rsidRPr="00A957B1">
        <w:rPr>
          <w:rFonts w:ascii="Arial Narrow" w:hAnsi="Arial Narrow"/>
          <w:sz w:val="24"/>
          <w:szCs w:val="24"/>
          <w:lang w:val="en-CA"/>
        </w:rPr>
        <w:t>.</w:t>
      </w:r>
    </w:p>
    <w:p w14:paraId="0ABA5DE1" w14:textId="77777777" w:rsidR="006A6063" w:rsidRPr="00A957B1" w:rsidRDefault="006A6063" w:rsidP="006A6063">
      <w:pPr>
        <w:widowControl w:val="0"/>
        <w:jc w:val="both"/>
        <w:rPr>
          <w:rFonts w:ascii="Arial Narrow" w:hAnsi="Arial Narrow"/>
          <w:sz w:val="24"/>
          <w:szCs w:val="24"/>
          <w:lang w:val="en-CA"/>
        </w:rPr>
      </w:pPr>
    </w:p>
    <w:p w14:paraId="2AB04A65" w14:textId="79239B09" w:rsidR="0080162A" w:rsidRPr="00A957B1" w:rsidRDefault="00437F04" w:rsidP="00EE54BC">
      <w:pPr>
        <w:widowControl w:val="0"/>
        <w:jc w:val="both"/>
        <w:rPr>
          <w:rFonts w:ascii="Arial Narrow" w:hAnsi="Arial Narrow"/>
          <w:sz w:val="24"/>
          <w:szCs w:val="24"/>
          <w:lang w:val="en-CA"/>
        </w:rPr>
      </w:pPr>
      <w:r w:rsidRPr="00A957B1">
        <w:rPr>
          <w:rFonts w:ascii="Arial Narrow" w:hAnsi="Arial Narrow"/>
          <w:sz w:val="24"/>
          <w:szCs w:val="24"/>
          <w:lang w:val="en-CA"/>
        </w:rPr>
        <w:t>A</w:t>
      </w:r>
      <w:r w:rsidR="006A6063" w:rsidRPr="00A957B1">
        <w:rPr>
          <w:rFonts w:ascii="Arial Narrow" w:hAnsi="Arial Narrow"/>
          <w:sz w:val="24"/>
          <w:szCs w:val="24"/>
          <w:lang w:val="en-CA"/>
        </w:rPr>
        <w:t>l</w:t>
      </w:r>
      <w:r w:rsidRPr="00A957B1">
        <w:rPr>
          <w:rFonts w:ascii="Arial Narrow" w:hAnsi="Arial Narrow"/>
          <w:sz w:val="24"/>
          <w:szCs w:val="24"/>
          <w:lang w:val="en-CA"/>
        </w:rPr>
        <w:t xml:space="preserve">l </w:t>
      </w:r>
      <w:r w:rsidR="006A6063" w:rsidRPr="00A957B1">
        <w:rPr>
          <w:rFonts w:ascii="Arial Narrow" w:hAnsi="Arial Narrow"/>
          <w:sz w:val="24"/>
          <w:szCs w:val="24"/>
          <w:lang w:val="en-CA"/>
        </w:rPr>
        <w:t>study data</w:t>
      </w:r>
      <w:r w:rsidRPr="00A957B1">
        <w:rPr>
          <w:rFonts w:ascii="Arial Narrow" w:hAnsi="Arial Narrow"/>
          <w:sz w:val="24"/>
          <w:szCs w:val="24"/>
          <w:lang w:val="en-CA"/>
        </w:rPr>
        <w:t xml:space="preserve"> collect</w:t>
      </w:r>
      <w:r w:rsidR="006A6063" w:rsidRPr="00A957B1">
        <w:rPr>
          <w:rFonts w:ascii="Arial Narrow" w:hAnsi="Arial Narrow"/>
          <w:sz w:val="24"/>
          <w:szCs w:val="24"/>
          <w:lang w:val="en-CA"/>
        </w:rPr>
        <w:t>e</w:t>
      </w:r>
      <w:r w:rsidRPr="00A957B1">
        <w:rPr>
          <w:rFonts w:ascii="Arial Narrow" w:hAnsi="Arial Narrow"/>
          <w:sz w:val="24"/>
          <w:szCs w:val="24"/>
          <w:lang w:val="en-CA"/>
        </w:rPr>
        <w:t xml:space="preserve">d during this research study </w:t>
      </w:r>
      <w:r w:rsidR="006A6063" w:rsidRPr="00A957B1">
        <w:rPr>
          <w:rFonts w:ascii="Arial Narrow" w:hAnsi="Arial Narrow"/>
          <w:sz w:val="24"/>
          <w:szCs w:val="24"/>
          <w:lang w:val="en-CA"/>
        </w:rPr>
        <w:t xml:space="preserve">(including personal information and samples) </w:t>
      </w:r>
      <w:r w:rsidRPr="00A957B1">
        <w:rPr>
          <w:rFonts w:ascii="Arial Narrow" w:hAnsi="Arial Narrow"/>
          <w:sz w:val="24"/>
          <w:szCs w:val="24"/>
          <w:lang w:val="en-CA"/>
        </w:rPr>
        <w:t>will remain confidenti</w:t>
      </w:r>
      <w:r w:rsidR="006A6063" w:rsidRPr="00A957B1">
        <w:rPr>
          <w:rFonts w:ascii="Arial Narrow" w:hAnsi="Arial Narrow"/>
          <w:sz w:val="24"/>
          <w:szCs w:val="24"/>
          <w:lang w:val="en-CA"/>
        </w:rPr>
        <w:t>a</w:t>
      </w:r>
      <w:r w:rsidRPr="00A957B1">
        <w:rPr>
          <w:rFonts w:ascii="Arial Narrow" w:hAnsi="Arial Narrow"/>
          <w:sz w:val="24"/>
          <w:szCs w:val="24"/>
          <w:lang w:val="en-CA"/>
        </w:rPr>
        <w:t xml:space="preserve">l to the extent provided by law. </w:t>
      </w:r>
      <w:r w:rsidR="00912F3D" w:rsidRPr="00A957B1">
        <w:rPr>
          <w:rFonts w:ascii="Arial Narrow" w:hAnsi="Arial Narrow"/>
          <w:sz w:val="24"/>
          <w:szCs w:val="24"/>
          <w:lang w:val="en-CA"/>
        </w:rPr>
        <w:t>Your</w:t>
      </w:r>
      <w:r w:rsidR="0080162A" w:rsidRPr="00A957B1">
        <w:rPr>
          <w:rFonts w:ascii="Arial Narrow" w:hAnsi="Arial Narrow"/>
          <w:sz w:val="24"/>
          <w:szCs w:val="24"/>
          <w:lang w:val="en-CA"/>
        </w:rPr>
        <w:t xml:space="preserve"> samples </w:t>
      </w:r>
      <w:r w:rsidR="006E61CE" w:rsidRPr="00A957B1">
        <w:rPr>
          <w:rFonts w:ascii="Arial Narrow" w:hAnsi="Arial Narrow"/>
          <w:sz w:val="24"/>
          <w:szCs w:val="24"/>
          <w:lang w:val="en-CA"/>
        </w:rPr>
        <w:t>will be made anonymous</w:t>
      </w:r>
      <w:r w:rsidR="0080162A" w:rsidRPr="00A957B1">
        <w:rPr>
          <w:rFonts w:ascii="Arial Narrow" w:hAnsi="Arial Narrow"/>
          <w:sz w:val="24"/>
          <w:szCs w:val="24"/>
          <w:lang w:val="en-CA"/>
        </w:rPr>
        <w:t xml:space="preserve">, </w:t>
      </w:r>
      <w:r w:rsidR="00A957B1" w:rsidRPr="00A957B1">
        <w:rPr>
          <w:rFonts w:ascii="Arial Narrow" w:hAnsi="Arial Narrow"/>
          <w:sz w:val="24"/>
          <w:szCs w:val="24"/>
          <w:lang w:val="en-CA"/>
        </w:rPr>
        <w:t>i.e.,</w:t>
      </w:r>
      <w:r w:rsidR="0080162A" w:rsidRPr="00A957B1">
        <w:rPr>
          <w:rFonts w:ascii="Arial Narrow" w:hAnsi="Arial Narrow"/>
          <w:sz w:val="24"/>
          <w:szCs w:val="24"/>
          <w:lang w:val="en-CA"/>
        </w:rPr>
        <w:t xml:space="preserve"> all traceable identification will be removed</w:t>
      </w:r>
      <w:r w:rsidR="009B3DC6">
        <w:rPr>
          <w:rFonts w:ascii="Arial Narrow" w:hAnsi="Arial Narrow"/>
          <w:sz w:val="24"/>
          <w:szCs w:val="24"/>
          <w:lang w:val="en-CA"/>
        </w:rPr>
        <w:t xml:space="preserve"> following collection</w:t>
      </w:r>
      <w:r w:rsidR="0080162A" w:rsidRPr="00A957B1">
        <w:rPr>
          <w:rFonts w:ascii="Arial Narrow" w:hAnsi="Arial Narrow"/>
          <w:sz w:val="24"/>
          <w:szCs w:val="24"/>
          <w:lang w:val="en-CA"/>
        </w:rPr>
        <w:t>. The researcher may decide that it is necessary to attach information to the sample</w:t>
      </w:r>
      <w:r w:rsidR="00B96481">
        <w:rPr>
          <w:rFonts w:ascii="Arial Narrow" w:hAnsi="Arial Narrow"/>
          <w:sz w:val="24"/>
          <w:szCs w:val="24"/>
          <w:lang w:val="en-CA"/>
        </w:rPr>
        <w:t>,</w:t>
      </w:r>
      <w:r w:rsidR="0080162A" w:rsidRPr="00A957B1">
        <w:rPr>
          <w:rFonts w:ascii="Arial Narrow" w:hAnsi="Arial Narrow"/>
          <w:sz w:val="24"/>
          <w:szCs w:val="24"/>
          <w:lang w:val="en-CA"/>
        </w:rPr>
        <w:t xml:space="preserve"> such as </w:t>
      </w:r>
      <w:r w:rsidR="0080162A" w:rsidRPr="00A957B1">
        <w:rPr>
          <w:rFonts w:ascii="Arial Narrow" w:hAnsi="Arial Narrow"/>
          <w:sz w:val="24"/>
          <w:szCs w:val="24"/>
          <w:highlight w:val="lightGray"/>
          <w:lang w:val="en-CA"/>
        </w:rPr>
        <w:t xml:space="preserve">(specify: your age, gender or certain essential clinical, </w:t>
      </w:r>
      <w:r w:rsidR="00F54C0A" w:rsidRPr="00A957B1">
        <w:rPr>
          <w:rFonts w:ascii="Arial Narrow" w:hAnsi="Arial Narrow"/>
          <w:sz w:val="24"/>
          <w:szCs w:val="24"/>
          <w:highlight w:val="lightGray"/>
          <w:lang w:val="en-CA"/>
        </w:rPr>
        <w:t>pathological,</w:t>
      </w:r>
      <w:r w:rsidR="0080162A" w:rsidRPr="00A957B1">
        <w:rPr>
          <w:rFonts w:ascii="Arial Narrow" w:hAnsi="Arial Narrow"/>
          <w:sz w:val="24"/>
          <w:szCs w:val="24"/>
          <w:highlight w:val="lightGray"/>
          <w:lang w:val="en-CA"/>
        </w:rPr>
        <w:t xml:space="preserve"> or demographic data, etc.)</w:t>
      </w:r>
      <w:r w:rsidR="00632D45">
        <w:rPr>
          <w:rFonts w:ascii="Arial Narrow" w:hAnsi="Arial Narrow"/>
          <w:sz w:val="24"/>
          <w:szCs w:val="24"/>
          <w:lang w:val="en-CA"/>
        </w:rPr>
        <w:t>,</w:t>
      </w:r>
      <w:r w:rsidR="0080162A" w:rsidRPr="00A957B1">
        <w:rPr>
          <w:rFonts w:ascii="Arial Narrow" w:hAnsi="Arial Narrow"/>
          <w:sz w:val="24"/>
          <w:szCs w:val="24"/>
          <w:lang w:val="en-CA"/>
        </w:rPr>
        <w:t xml:space="preserve"> but this will not be identifiable or traceable to you.</w:t>
      </w:r>
    </w:p>
    <w:p w14:paraId="4822CD5F" w14:textId="77777777" w:rsidR="00F15423" w:rsidRPr="00A957B1" w:rsidRDefault="00F15423" w:rsidP="00EE54BC">
      <w:pPr>
        <w:widowControl w:val="0"/>
        <w:jc w:val="both"/>
        <w:rPr>
          <w:rFonts w:ascii="Arial Narrow" w:hAnsi="Arial Narrow"/>
          <w:sz w:val="24"/>
          <w:szCs w:val="24"/>
          <w:lang w:val="en-CA"/>
        </w:rPr>
      </w:pPr>
    </w:p>
    <w:p w14:paraId="7A2D96B1" w14:textId="54067FEC" w:rsidR="006A6063" w:rsidRPr="00A957B1" w:rsidRDefault="003F2389" w:rsidP="00EE54BC">
      <w:pPr>
        <w:widowControl w:val="0"/>
        <w:jc w:val="both"/>
        <w:rPr>
          <w:rFonts w:ascii="Arial Narrow" w:hAnsi="Arial Narrow"/>
          <w:sz w:val="24"/>
          <w:szCs w:val="24"/>
          <w:lang w:val="en-CA"/>
        </w:rPr>
      </w:pPr>
      <w:r w:rsidRPr="00A957B1">
        <w:rPr>
          <w:rFonts w:ascii="Arial Narrow" w:hAnsi="Arial Narrow"/>
          <w:sz w:val="24"/>
          <w:szCs w:val="24"/>
          <w:lang w:val="en-CA"/>
        </w:rPr>
        <w:t>Samples, as well as research data on their own or in combination with data from other projects, may be shared with regulatory agencies in Canada or other countries, or with the sponsor</w:t>
      </w:r>
      <w:r w:rsidR="001D1EA5">
        <w:rPr>
          <w:rFonts w:ascii="Arial Narrow" w:hAnsi="Arial Narrow"/>
          <w:sz w:val="24"/>
          <w:szCs w:val="24"/>
          <w:lang w:val="en-CA"/>
        </w:rPr>
        <w:t>’</w:t>
      </w:r>
      <w:r w:rsidRPr="00A957B1">
        <w:rPr>
          <w:rFonts w:ascii="Arial Narrow" w:hAnsi="Arial Narrow"/>
          <w:sz w:val="24"/>
          <w:szCs w:val="24"/>
          <w:lang w:val="en-CA"/>
        </w:rPr>
        <w:t>s commercial</w:t>
      </w:r>
      <w:r w:rsidR="006239C5" w:rsidRPr="00A957B1">
        <w:rPr>
          <w:rFonts w:ascii="Arial Narrow" w:hAnsi="Arial Narrow"/>
          <w:sz w:val="24"/>
          <w:szCs w:val="24"/>
          <w:lang w:val="en-CA"/>
        </w:rPr>
        <w:t xml:space="preserve"> (</w:t>
      </w:r>
      <w:r w:rsidR="006239C5" w:rsidRPr="00A957B1">
        <w:rPr>
          <w:rFonts w:ascii="Arial Narrow" w:hAnsi="Arial Narrow"/>
          <w:i/>
          <w:sz w:val="24"/>
          <w:szCs w:val="24"/>
          <w:highlight w:val="lightGray"/>
          <w:lang w:val="en-CA"/>
        </w:rPr>
        <w:t>or academic</w:t>
      </w:r>
      <w:r w:rsidR="006239C5" w:rsidRPr="00A957B1">
        <w:rPr>
          <w:rFonts w:ascii="Arial Narrow" w:hAnsi="Arial Narrow"/>
          <w:sz w:val="24"/>
          <w:szCs w:val="24"/>
          <w:lang w:val="en-CA"/>
        </w:rPr>
        <w:t>)</w:t>
      </w:r>
      <w:r w:rsidRPr="00A957B1">
        <w:rPr>
          <w:rFonts w:ascii="Arial Narrow" w:hAnsi="Arial Narrow"/>
          <w:sz w:val="24"/>
          <w:szCs w:val="24"/>
          <w:lang w:val="en-CA"/>
        </w:rPr>
        <w:t xml:space="preserve"> partners. This means that your samples and research data may be transferred to countries other than Canada. </w:t>
      </w:r>
    </w:p>
    <w:p w14:paraId="41FAF4B2" w14:textId="77777777" w:rsidR="006A6063" w:rsidRPr="00A957B1" w:rsidRDefault="006A6063" w:rsidP="00EE54BC">
      <w:pPr>
        <w:widowControl w:val="0"/>
        <w:jc w:val="both"/>
        <w:rPr>
          <w:rFonts w:ascii="Arial Narrow" w:hAnsi="Arial Narrow"/>
          <w:sz w:val="24"/>
          <w:szCs w:val="24"/>
          <w:lang w:val="en-CA"/>
        </w:rPr>
      </w:pPr>
    </w:p>
    <w:p w14:paraId="538A15D2" w14:textId="77777777" w:rsidR="003F2389" w:rsidRPr="00A957B1" w:rsidRDefault="003F2389" w:rsidP="00EE54BC">
      <w:pPr>
        <w:widowControl w:val="0"/>
        <w:jc w:val="both"/>
        <w:rPr>
          <w:rFonts w:ascii="Arial Narrow" w:hAnsi="Arial Narrow"/>
          <w:sz w:val="24"/>
          <w:szCs w:val="24"/>
          <w:lang w:val="en-CA"/>
        </w:rPr>
      </w:pPr>
      <w:r w:rsidRPr="00A957B1">
        <w:rPr>
          <w:rFonts w:ascii="Arial Narrow" w:hAnsi="Arial Narrow"/>
          <w:sz w:val="24"/>
          <w:szCs w:val="24"/>
          <w:lang w:val="en-CA"/>
        </w:rPr>
        <w:t xml:space="preserve">However, the </w:t>
      </w:r>
      <w:r w:rsidR="006A6063" w:rsidRPr="00A957B1">
        <w:rPr>
          <w:rFonts w:ascii="Arial Narrow" w:hAnsi="Arial Narrow"/>
          <w:sz w:val="24"/>
          <w:szCs w:val="24"/>
          <w:lang w:val="en-CA"/>
        </w:rPr>
        <w:t xml:space="preserve">sponsor </w:t>
      </w:r>
      <w:r w:rsidR="006E61CE" w:rsidRPr="00A957B1">
        <w:rPr>
          <w:rFonts w:ascii="Arial Narrow" w:hAnsi="Arial Narrow"/>
          <w:sz w:val="24"/>
          <w:szCs w:val="24"/>
          <w:lang w:val="en-CA"/>
        </w:rPr>
        <w:t xml:space="preserve">and any </w:t>
      </w:r>
      <w:r w:rsidR="002E1C76" w:rsidRPr="00A957B1">
        <w:rPr>
          <w:rFonts w:ascii="Arial Narrow" w:hAnsi="Arial Narrow"/>
          <w:sz w:val="24"/>
          <w:szCs w:val="24"/>
          <w:lang w:val="en-CA"/>
        </w:rPr>
        <w:t>partners</w:t>
      </w:r>
      <w:r w:rsidR="006E61CE" w:rsidRPr="00A957B1">
        <w:rPr>
          <w:rFonts w:ascii="Arial Narrow" w:hAnsi="Arial Narrow"/>
          <w:sz w:val="24"/>
          <w:szCs w:val="24"/>
          <w:lang w:val="en-CA"/>
        </w:rPr>
        <w:t xml:space="preserve"> </w:t>
      </w:r>
      <w:r w:rsidR="006A6063" w:rsidRPr="00A957B1">
        <w:rPr>
          <w:rFonts w:ascii="Arial Narrow" w:hAnsi="Arial Narrow"/>
          <w:sz w:val="24"/>
          <w:szCs w:val="24"/>
          <w:lang w:val="en-CA"/>
        </w:rPr>
        <w:t xml:space="preserve">outside of Quebec </w:t>
      </w:r>
      <w:r w:rsidR="006E61CE" w:rsidRPr="00A957B1">
        <w:rPr>
          <w:rFonts w:ascii="Arial Narrow" w:hAnsi="Arial Narrow"/>
          <w:sz w:val="24"/>
          <w:szCs w:val="24"/>
          <w:lang w:val="en-CA"/>
        </w:rPr>
        <w:t>are required t</w:t>
      </w:r>
      <w:r w:rsidR="006A6063" w:rsidRPr="00A957B1">
        <w:rPr>
          <w:rFonts w:ascii="Arial Narrow" w:hAnsi="Arial Narrow"/>
          <w:sz w:val="24"/>
          <w:szCs w:val="24"/>
          <w:lang w:val="en-CA"/>
        </w:rPr>
        <w:t>o respect confidentiality rules</w:t>
      </w:r>
      <w:r w:rsidR="006E61CE" w:rsidRPr="00A957B1">
        <w:rPr>
          <w:rFonts w:ascii="Arial Narrow" w:hAnsi="Arial Narrow"/>
          <w:sz w:val="24"/>
          <w:szCs w:val="24"/>
          <w:lang w:val="en-CA"/>
        </w:rPr>
        <w:t xml:space="preserve"> equivalen</w:t>
      </w:r>
      <w:r w:rsidR="006A6063" w:rsidRPr="00A957B1">
        <w:rPr>
          <w:rFonts w:ascii="Arial Narrow" w:hAnsi="Arial Narrow"/>
          <w:sz w:val="24"/>
          <w:szCs w:val="24"/>
          <w:lang w:val="en-CA"/>
        </w:rPr>
        <w:t>t</w:t>
      </w:r>
      <w:r w:rsidR="006E61CE" w:rsidRPr="00A957B1">
        <w:rPr>
          <w:rFonts w:ascii="Arial Narrow" w:hAnsi="Arial Narrow"/>
          <w:sz w:val="24"/>
          <w:szCs w:val="24"/>
          <w:lang w:val="en-CA"/>
        </w:rPr>
        <w:t xml:space="preserve"> to thos</w:t>
      </w:r>
      <w:r w:rsidR="006A6063" w:rsidRPr="00A957B1">
        <w:rPr>
          <w:rFonts w:ascii="Arial Narrow" w:hAnsi="Arial Narrow"/>
          <w:sz w:val="24"/>
          <w:szCs w:val="24"/>
          <w:lang w:val="en-CA"/>
        </w:rPr>
        <w:t>e in</w:t>
      </w:r>
      <w:r w:rsidR="006E61CE" w:rsidRPr="00A957B1">
        <w:rPr>
          <w:rFonts w:ascii="Arial Narrow" w:hAnsi="Arial Narrow"/>
          <w:sz w:val="24"/>
          <w:szCs w:val="24"/>
          <w:lang w:val="en-CA"/>
        </w:rPr>
        <w:t xml:space="preserve"> e</w:t>
      </w:r>
      <w:r w:rsidRPr="00A957B1">
        <w:rPr>
          <w:rFonts w:ascii="Arial Narrow" w:hAnsi="Arial Narrow"/>
          <w:sz w:val="24"/>
          <w:szCs w:val="24"/>
          <w:lang w:val="en-CA"/>
        </w:rPr>
        <w:t xml:space="preserve">ffect in Quebec and Canada, </w:t>
      </w:r>
      <w:r w:rsidR="006E61CE" w:rsidRPr="00A957B1">
        <w:rPr>
          <w:rFonts w:ascii="Arial Narrow" w:hAnsi="Arial Narrow"/>
          <w:sz w:val="24"/>
          <w:szCs w:val="24"/>
          <w:lang w:val="en-CA"/>
        </w:rPr>
        <w:t>regardless of</w:t>
      </w:r>
      <w:r w:rsidRPr="00A957B1">
        <w:rPr>
          <w:rFonts w:ascii="Arial Narrow" w:hAnsi="Arial Narrow"/>
          <w:sz w:val="24"/>
          <w:szCs w:val="24"/>
          <w:lang w:val="en-CA"/>
        </w:rPr>
        <w:t xml:space="preserve"> the country to which your data may be transferred. </w:t>
      </w:r>
    </w:p>
    <w:p w14:paraId="73740C3A" w14:textId="77777777" w:rsidR="00E951FB" w:rsidRPr="00A957B1" w:rsidRDefault="00E951FB" w:rsidP="00EE54BC">
      <w:pPr>
        <w:widowControl w:val="0"/>
        <w:jc w:val="both"/>
        <w:rPr>
          <w:rFonts w:ascii="Arial Narrow" w:hAnsi="Arial Narrow"/>
          <w:sz w:val="24"/>
          <w:szCs w:val="24"/>
          <w:lang w:val="en-CA"/>
        </w:rPr>
      </w:pPr>
    </w:p>
    <w:p w14:paraId="4605FF56" w14:textId="77777777" w:rsidR="00E951FB" w:rsidRPr="00A957B1" w:rsidRDefault="006239C5" w:rsidP="00EE54BC">
      <w:pPr>
        <w:widowControl w:val="0"/>
        <w:jc w:val="both"/>
        <w:rPr>
          <w:rFonts w:ascii="Arial Narrow" w:hAnsi="Arial Narrow"/>
          <w:sz w:val="24"/>
          <w:szCs w:val="24"/>
          <w:lang w:val="en-CA"/>
        </w:rPr>
      </w:pPr>
      <w:r w:rsidRPr="00A957B1">
        <w:rPr>
          <w:rFonts w:ascii="Arial Narrow" w:hAnsi="Arial Narrow"/>
          <w:b/>
          <w:i/>
          <w:sz w:val="24"/>
          <w:szCs w:val="24"/>
          <w:highlight w:val="lightGray"/>
          <w:lang w:val="en-CA"/>
        </w:rPr>
        <w:t>Where applicable</w:t>
      </w:r>
      <w:r w:rsidRPr="00A957B1">
        <w:rPr>
          <w:rFonts w:ascii="Arial Narrow" w:hAnsi="Arial Narrow"/>
          <w:sz w:val="24"/>
          <w:szCs w:val="24"/>
          <w:lang w:val="en-CA"/>
        </w:rPr>
        <w:t xml:space="preserve"> </w:t>
      </w:r>
      <w:r w:rsidR="00E951FB" w:rsidRPr="00A957B1">
        <w:rPr>
          <w:rFonts w:ascii="Arial Narrow" w:hAnsi="Arial Narrow"/>
          <w:sz w:val="24"/>
          <w:szCs w:val="24"/>
          <w:lang w:val="en-CA"/>
        </w:rPr>
        <w:t>Your sample will only be used for the purposes of this substudy.</w:t>
      </w:r>
    </w:p>
    <w:p w14:paraId="6F21603A" w14:textId="77777777" w:rsidR="00E951FB" w:rsidRPr="00A957B1" w:rsidRDefault="00E951FB" w:rsidP="00EE54BC">
      <w:pPr>
        <w:widowControl w:val="0"/>
        <w:jc w:val="both"/>
        <w:rPr>
          <w:rFonts w:ascii="Arial Narrow" w:hAnsi="Arial Narrow"/>
          <w:sz w:val="24"/>
          <w:szCs w:val="24"/>
          <w:lang w:val="en-CA"/>
        </w:rPr>
      </w:pPr>
    </w:p>
    <w:p w14:paraId="6E75970A" w14:textId="77777777" w:rsidR="001710F0" w:rsidRPr="00A957B1" w:rsidRDefault="00992ED8" w:rsidP="00EE54BC">
      <w:pPr>
        <w:widowControl w:val="0"/>
        <w:jc w:val="both"/>
        <w:rPr>
          <w:rFonts w:ascii="Arial Narrow" w:hAnsi="Arial Narrow"/>
          <w:sz w:val="24"/>
          <w:szCs w:val="24"/>
          <w:lang w:val="en-CA"/>
        </w:rPr>
      </w:pPr>
      <w:r w:rsidRPr="00A957B1">
        <w:rPr>
          <w:rFonts w:ascii="Arial Narrow" w:hAnsi="Arial Narrow"/>
          <w:sz w:val="24"/>
          <w:szCs w:val="24"/>
          <w:lang w:val="en-CA"/>
        </w:rPr>
        <w:t xml:space="preserve">The </w:t>
      </w:r>
      <w:r w:rsidR="0080162A" w:rsidRPr="00A957B1">
        <w:rPr>
          <w:rFonts w:ascii="Arial Narrow" w:hAnsi="Arial Narrow"/>
          <w:sz w:val="24"/>
          <w:szCs w:val="24"/>
          <w:lang w:val="en-CA"/>
        </w:rPr>
        <w:t>results of this</w:t>
      </w:r>
      <w:r w:rsidR="00B26226" w:rsidRPr="00A957B1">
        <w:rPr>
          <w:rFonts w:ascii="Arial Narrow" w:hAnsi="Arial Narrow"/>
          <w:sz w:val="24"/>
          <w:szCs w:val="24"/>
          <w:lang w:val="en-CA"/>
        </w:rPr>
        <w:t xml:space="preserve"> substudy</w:t>
      </w:r>
      <w:r w:rsidRPr="00A957B1">
        <w:rPr>
          <w:rFonts w:ascii="Arial Narrow" w:hAnsi="Arial Narrow"/>
          <w:sz w:val="24"/>
          <w:szCs w:val="24"/>
          <w:lang w:val="en-CA"/>
        </w:rPr>
        <w:t xml:space="preserve"> may </w:t>
      </w:r>
      <w:r w:rsidR="008D7B8E" w:rsidRPr="00A957B1">
        <w:rPr>
          <w:rFonts w:ascii="Arial Narrow" w:hAnsi="Arial Narrow"/>
          <w:sz w:val="24"/>
          <w:szCs w:val="24"/>
          <w:lang w:val="en-CA"/>
        </w:rPr>
        <w:t xml:space="preserve">be published or shared at scientific meetings; however, it will not be </w:t>
      </w:r>
      <w:r w:rsidR="008F6B28" w:rsidRPr="00A957B1">
        <w:rPr>
          <w:rFonts w:ascii="Arial Narrow" w:hAnsi="Arial Narrow"/>
          <w:sz w:val="24"/>
          <w:szCs w:val="24"/>
          <w:lang w:val="en-CA"/>
        </w:rPr>
        <w:t xml:space="preserve">possible </w:t>
      </w:r>
      <w:r w:rsidR="008D7B8E" w:rsidRPr="00A957B1">
        <w:rPr>
          <w:rFonts w:ascii="Arial Narrow" w:hAnsi="Arial Narrow"/>
          <w:sz w:val="24"/>
          <w:szCs w:val="24"/>
          <w:lang w:val="en-CA"/>
        </w:rPr>
        <w:t>to identify you.</w:t>
      </w:r>
      <w:r w:rsidR="001710F0" w:rsidRPr="00A957B1">
        <w:rPr>
          <w:rFonts w:ascii="Arial Narrow" w:hAnsi="Arial Narrow"/>
          <w:sz w:val="24"/>
          <w:szCs w:val="24"/>
          <w:lang w:val="en-CA"/>
        </w:rPr>
        <w:t xml:space="preserve"> </w:t>
      </w:r>
    </w:p>
    <w:p w14:paraId="30305225" w14:textId="77777777" w:rsidR="008D7B8E" w:rsidRPr="00A957B1" w:rsidRDefault="008D7B8E" w:rsidP="00EE54BC">
      <w:pPr>
        <w:widowControl w:val="0"/>
        <w:rPr>
          <w:rFonts w:ascii="Arial Narrow" w:hAnsi="Arial Narrow"/>
          <w:sz w:val="24"/>
          <w:szCs w:val="24"/>
          <w:lang w:val="en-CA"/>
        </w:rPr>
      </w:pPr>
    </w:p>
    <w:p w14:paraId="48CC247E" w14:textId="77777777" w:rsidR="00E951FB" w:rsidRPr="00A957B1" w:rsidRDefault="00E951FB" w:rsidP="00EE54BC">
      <w:pPr>
        <w:tabs>
          <w:tab w:val="left" w:pos="658"/>
        </w:tabs>
        <w:ind w:right="215"/>
        <w:jc w:val="both"/>
        <w:rPr>
          <w:rFonts w:ascii="Arial Narrow" w:hAnsi="Arial Narrow"/>
          <w:sz w:val="24"/>
          <w:szCs w:val="24"/>
          <w:lang w:val="en-CA"/>
        </w:rPr>
      </w:pPr>
      <w:r w:rsidRPr="00A957B1">
        <w:rPr>
          <w:rFonts w:ascii="Arial Narrow" w:hAnsi="Arial Narrow"/>
          <w:sz w:val="24"/>
          <w:szCs w:val="24"/>
          <w:lang w:val="en-CA"/>
        </w:rPr>
        <w:t xml:space="preserve">Your participation in this substudy and the results of the research will not be included in your medical chart. </w:t>
      </w:r>
    </w:p>
    <w:p w14:paraId="5AA0C173" w14:textId="77777777" w:rsidR="00E951FB" w:rsidRPr="00A957B1" w:rsidRDefault="00E951FB" w:rsidP="00EE54BC">
      <w:pPr>
        <w:widowControl w:val="0"/>
        <w:rPr>
          <w:rFonts w:ascii="Arial Narrow" w:hAnsi="Arial Narrow"/>
          <w:sz w:val="24"/>
          <w:szCs w:val="24"/>
          <w:lang w:val="en-CA"/>
        </w:rPr>
      </w:pPr>
    </w:p>
    <w:p w14:paraId="642A4426" w14:textId="77777777" w:rsidR="00726C1B" w:rsidRPr="00A957B1" w:rsidRDefault="00726C1B" w:rsidP="00EE54BC">
      <w:pPr>
        <w:widowControl w:val="0"/>
        <w:jc w:val="both"/>
        <w:rPr>
          <w:rFonts w:ascii="Arial Narrow" w:hAnsi="Arial Narrow"/>
          <w:sz w:val="24"/>
          <w:szCs w:val="24"/>
          <w:lang w:val="en-CA"/>
        </w:rPr>
      </w:pPr>
      <w:r w:rsidRPr="00A957B1">
        <w:rPr>
          <w:rFonts w:ascii="Arial Narrow" w:hAnsi="Arial Narrow"/>
          <w:sz w:val="24"/>
          <w:szCs w:val="24"/>
          <w:lang w:val="en-CA"/>
        </w:rPr>
        <w:t xml:space="preserve">For monitoring, control, safety, and </w:t>
      </w:r>
      <w:r w:rsidR="008F6B28" w:rsidRPr="00A957B1">
        <w:rPr>
          <w:rFonts w:ascii="Arial Narrow" w:hAnsi="Arial Narrow"/>
          <w:sz w:val="24"/>
          <w:szCs w:val="24"/>
          <w:lang w:val="en-CA"/>
        </w:rPr>
        <w:t>approval by regulatory agencies</w:t>
      </w:r>
      <w:r w:rsidRPr="00A957B1">
        <w:rPr>
          <w:rFonts w:ascii="Arial Narrow" w:hAnsi="Arial Narrow"/>
          <w:sz w:val="24"/>
          <w:szCs w:val="24"/>
          <w:lang w:val="en-CA"/>
        </w:rPr>
        <w:t>, your study file as well as yo</w:t>
      </w:r>
      <w:r w:rsidR="008F6B28" w:rsidRPr="00A957B1">
        <w:rPr>
          <w:rFonts w:ascii="Arial Narrow" w:hAnsi="Arial Narrow"/>
          <w:sz w:val="24"/>
          <w:szCs w:val="24"/>
          <w:lang w:val="en-CA"/>
        </w:rPr>
        <w:t>ur</w:t>
      </w:r>
      <w:r w:rsidRPr="00A957B1">
        <w:rPr>
          <w:rFonts w:ascii="Arial Narrow" w:hAnsi="Arial Narrow"/>
          <w:sz w:val="24"/>
          <w:szCs w:val="24"/>
          <w:lang w:val="en-CA"/>
        </w:rPr>
        <w:t xml:space="preserve"> medical chart</w:t>
      </w:r>
      <w:r w:rsidR="008F6B28" w:rsidRPr="00A957B1">
        <w:rPr>
          <w:rFonts w:ascii="Arial Narrow" w:hAnsi="Arial Narrow"/>
          <w:sz w:val="24"/>
          <w:szCs w:val="24"/>
          <w:lang w:val="en-CA"/>
        </w:rPr>
        <w:t>s</w:t>
      </w:r>
      <w:r w:rsidRPr="00A957B1">
        <w:rPr>
          <w:rFonts w:ascii="Arial Narrow" w:hAnsi="Arial Narrow"/>
          <w:sz w:val="24"/>
          <w:szCs w:val="24"/>
          <w:lang w:val="en-CA"/>
        </w:rPr>
        <w:t xml:space="preserve"> may be examined by a person mandated by </w:t>
      </w:r>
      <w:r w:rsidR="008F6B28" w:rsidRPr="00A957B1">
        <w:rPr>
          <w:rFonts w:ascii="Arial Narrow" w:hAnsi="Arial Narrow"/>
          <w:sz w:val="24"/>
          <w:szCs w:val="24"/>
          <w:lang w:val="en-CA"/>
        </w:rPr>
        <w:t>Canadian</w:t>
      </w:r>
      <w:r w:rsidRPr="00A957B1">
        <w:rPr>
          <w:rFonts w:ascii="Arial Narrow" w:hAnsi="Arial Narrow"/>
          <w:sz w:val="24"/>
          <w:szCs w:val="24"/>
          <w:lang w:val="en-CA"/>
        </w:rPr>
        <w:t xml:space="preserve"> or international regulatory authorities, </w:t>
      </w:r>
      <w:r w:rsidR="008F6B28" w:rsidRPr="00A957B1">
        <w:rPr>
          <w:rFonts w:ascii="Arial Narrow" w:hAnsi="Arial Narrow"/>
          <w:sz w:val="24"/>
          <w:szCs w:val="24"/>
          <w:lang w:val="en-CA"/>
        </w:rPr>
        <w:t xml:space="preserve">such as Health Canada, </w:t>
      </w:r>
      <w:r w:rsidRPr="00A957B1">
        <w:rPr>
          <w:rFonts w:ascii="Arial Narrow" w:hAnsi="Arial Narrow"/>
          <w:sz w:val="24"/>
          <w:szCs w:val="24"/>
          <w:lang w:val="en-CA"/>
        </w:rPr>
        <w:t>as well as by authorized</w:t>
      </w:r>
      <w:r w:rsidR="008F6B28" w:rsidRPr="00A957B1">
        <w:rPr>
          <w:rFonts w:ascii="Arial Narrow" w:hAnsi="Arial Narrow"/>
          <w:sz w:val="24"/>
          <w:szCs w:val="24"/>
          <w:lang w:val="en-CA"/>
        </w:rPr>
        <w:t xml:space="preserve"> representatives</w:t>
      </w:r>
      <w:r w:rsidRPr="00A957B1">
        <w:rPr>
          <w:rFonts w:ascii="Arial Narrow" w:hAnsi="Arial Narrow"/>
          <w:sz w:val="24"/>
          <w:szCs w:val="24"/>
          <w:lang w:val="en-CA"/>
        </w:rPr>
        <w:t xml:space="preserve"> of the </w:t>
      </w:r>
      <w:r w:rsidR="008F6B28" w:rsidRPr="00A957B1">
        <w:rPr>
          <w:rFonts w:ascii="Arial Narrow" w:hAnsi="Arial Narrow"/>
          <w:sz w:val="24"/>
          <w:szCs w:val="24"/>
          <w:lang w:val="en-CA"/>
        </w:rPr>
        <w:t>study sponsor</w:t>
      </w:r>
      <w:r w:rsidRPr="00A957B1">
        <w:rPr>
          <w:rFonts w:ascii="Arial Narrow" w:hAnsi="Arial Narrow"/>
          <w:sz w:val="24"/>
          <w:szCs w:val="24"/>
          <w:lang w:val="en-CA"/>
        </w:rPr>
        <w:t>, the institution, or the Research Ethics Board</w:t>
      </w:r>
      <w:r w:rsidR="008F6B28" w:rsidRPr="00A957B1">
        <w:rPr>
          <w:rFonts w:ascii="Arial Narrow" w:hAnsi="Arial Narrow"/>
          <w:sz w:val="24"/>
          <w:szCs w:val="24"/>
          <w:lang w:val="en-CA"/>
        </w:rPr>
        <w:t>, but they</w:t>
      </w:r>
      <w:r w:rsidRPr="00A957B1">
        <w:rPr>
          <w:rFonts w:ascii="Arial Narrow" w:hAnsi="Arial Narrow"/>
          <w:sz w:val="24"/>
          <w:szCs w:val="24"/>
          <w:lang w:val="en-CA"/>
        </w:rPr>
        <w:t xml:space="preserve"> adhere to a confidentiality policy.</w:t>
      </w:r>
    </w:p>
    <w:p w14:paraId="44854ACF" w14:textId="77777777" w:rsidR="008F6B28" w:rsidRPr="00A957B1" w:rsidRDefault="008F6B28" w:rsidP="00EE54BC">
      <w:pPr>
        <w:widowControl w:val="0"/>
        <w:jc w:val="both"/>
        <w:rPr>
          <w:rFonts w:ascii="Arial Narrow" w:hAnsi="Arial Narrow"/>
          <w:sz w:val="24"/>
          <w:szCs w:val="24"/>
          <w:lang w:val="en-CA"/>
        </w:rPr>
      </w:pPr>
    </w:p>
    <w:p w14:paraId="4893BB58" w14:textId="77777777" w:rsidR="008F6B28" w:rsidRPr="00A957B1" w:rsidRDefault="008F6B28" w:rsidP="008F6B28">
      <w:pPr>
        <w:rPr>
          <w:rFonts w:ascii="Arial Narrow" w:hAnsi="Arial Narrow"/>
          <w:sz w:val="24"/>
          <w:szCs w:val="24"/>
          <w:highlight w:val="lightGray"/>
          <w:lang w:val="en-CA"/>
        </w:rPr>
      </w:pPr>
      <w:r w:rsidRPr="00A957B1">
        <w:rPr>
          <w:rFonts w:ascii="Arial Narrow" w:hAnsi="Arial Narrow"/>
          <w:b/>
          <w:bCs/>
          <w:sz w:val="24"/>
          <w:szCs w:val="24"/>
          <w:lang w:val="en-CA"/>
        </w:rPr>
        <w:t xml:space="preserve">INCIDENTAL FINDINGS </w:t>
      </w:r>
      <w:r w:rsidR="00912F3D" w:rsidRPr="00A957B1">
        <w:rPr>
          <w:rFonts w:ascii="Arial Narrow" w:hAnsi="Arial Narrow"/>
          <w:b/>
          <w:i/>
          <w:sz w:val="24"/>
          <w:szCs w:val="24"/>
          <w:highlight w:val="lightGray"/>
          <w:lang w:val="en-CA"/>
        </w:rPr>
        <w:t xml:space="preserve">[If </w:t>
      </w:r>
      <w:r w:rsidRPr="00A957B1">
        <w:rPr>
          <w:rFonts w:ascii="Arial Narrow" w:hAnsi="Arial Narrow"/>
          <w:b/>
          <w:i/>
          <w:sz w:val="24"/>
          <w:szCs w:val="24"/>
          <w:highlight w:val="lightGray"/>
          <w:lang w:val="en-CA"/>
        </w:rPr>
        <w:t>applicable]</w:t>
      </w:r>
    </w:p>
    <w:p w14:paraId="6686F822" w14:textId="77777777" w:rsidR="00671D73" w:rsidRPr="00A957B1" w:rsidRDefault="00671D73" w:rsidP="00EE54BC">
      <w:pPr>
        <w:widowControl w:val="0"/>
        <w:jc w:val="both"/>
        <w:rPr>
          <w:rFonts w:ascii="Arial Narrow" w:hAnsi="Arial Narrow"/>
          <w:sz w:val="24"/>
          <w:szCs w:val="24"/>
          <w:lang w:val="en-CA"/>
        </w:rPr>
      </w:pPr>
    </w:p>
    <w:p w14:paraId="62EA1008" w14:textId="77777777" w:rsidR="00671D73" w:rsidRPr="00A957B1" w:rsidRDefault="00671D73" w:rsidP="00EE54BC">
      <w:pPr>
        <w:pStyle w:val="Retraitcorpsdetexte"/>
        <w:widowControl w:val="0"/>
        <w:spacing w:after="0"/>
        <w:ind w:left="0"/>
        <w:jc w:val="both"/>
        <w:rPr>
          <w:rFonts w:ascii="Arial Narrow" w:hAnsi="Arial Narrow"/>
          <w:b/>
          <w:i/>
          <w:sz w:val="24"/>
          <w:szCs w:val="24"/>
          <w:lang w:val="en-CA"/>
        </w:rPr>
      </w:pPr>
      <w:r w:rsidRPr="00A957B1">
        <w:rPr>
          <w:rFonts w:ascii="Arial Narrow" w:hAnsi="Arial Narrow"/>
          <w:b/>
          <w:i/>
          <w:sz w:val="24"/>
          <w:szCs w:val="24"/>
          <w:lang w:val="en-CA"/>
        </w:rPr>
        <w:t xml:space="preserve">Proposed </w:t>
      </w:r>
      <w:r w:rsidR="003F2389" w:rsidRPr="00A957B1">
        <w:rPr>
          <w:rFonts w:ascii="Arial Narrow" w:hAnsi="Arial Narrow"/>
          <w:b/>
          <w:i/>
          <w:sz w:val="24"/>
          <w:szCs w:val="24"/>
          <w:lang w:val="en-CA"/>
        </w:rPr>
        <w:t>text</w:t>
      </w:r>
      <w:r w:rsidR="009D1588" w:rsidRPr="00A957B1">
        <w:rPr>
          <w:rFonts w:ascii="Arial Narrow" w:hAnsi="Arial Narrow"/>
          <w:b/>
          <w:i/>
          <w:sz w:val="24"/>
          <w:szCs w:val="24"/>
          <w:lang w:val="en-CA"/>
        </w:rPr>
        <w:t>, specific for coded data and samples:</w:t>
      </w:r>
    </w:p>
    <w:p w14:paraId="48760163" w14:textId="77777777" w:rsidR="00671D73" w:rsidRPr="00A957B1" w:rsidRDefault="00671D73" w:rsidP="00EE54BC">
      <w:pPr>
        <w:tabs>
          <w:tab w:val="left" w:pos="658"/>
        </w:tabs>
        <w:ind w:right="9"/>
        <w:jc w:val="both"/>
        <w:rPr>
          <w:rFonts w:ascii="Arial Narrow" w:hAnsi="Arial Narrow"/>
          <w:b/>
          <w:bCs/>
          <w:sz w:val="24"/>
          <w:szCs w:val="24"/>
          <w:lang w:val="en-CA"/>
        </w:rPr>
      </w:pPr>
      <w:r w:rsidRPr="00A957B1">
        <w:rPr>
          <w:rFonts w:ascii="Arial Narrow" w:hAnsi="Arial Narrow"/>
          <w:sz w:val="24"/>
          <w:szCs w:val="24"/>
          <w:lang w:val="en-CA"/>
        </w:rPr>
        <w:t xml:space="preserve">In the event that a scientifically validated result is found </w:t>
      </w:r>
      <w:r w:rsidR="00726C1B" w:rsidRPr="00A957B1">
        <w:rPr>
          <w:rFonts w:ascii="Arial Narrow" w:hAnsi="Arial Narrow"/>
          <w:sz w:val="24"/>
          <w:szCs w:val="24"/>
          <w:lang w:val="en-CA"/>
        </w:rPr>
        <w:t>that is</w:t>
      </w:r>
      <w:r w:rsidRPr="00A957B1">
        <w:rPr>
          <w:rFonts w:ascii="Arial Narrow" w:hAnsi="Arial Narrow"/>
          <w:sz w:val="24"/>
          <w:szCs w:val="24"/>
          <w:lang w:val="en-CA"/>
        </w:rPr>
        <w:t xml:space="preserve"> significant to your health and that preventive measures or treatment are available, you may be informed of this </w:t>
      </w:r>
      <w:r w:rsidR="00344BD2" w:rsidRPr="00A957B1">
        <w:rPr>
          <w:rFonts w:ascii="Arial Narrow" w:hAnsi="Arial Narrow"/>
          <w:sz w:val="24"/>
          <w:szCs w:val="24"/>
          <w:lang w:val="en-CA"/>
        </w:rPr>
        <w:t>through</w:t>
      </w:r>
      <w:r w:rsidRPr="00A957B1">
        <w:rPr>
          <w:rFonts w:ascii="Arial Narrow" w:hAnsi="Arial Narrow"/>
          <w:sz w:val="24"/>
          <w:szCs w:val="24"/>
          <w:lang w:val="en-CA"/>
        </w:rPr>
        <w:t xml:space="preserve"> your researcher, with your consent. A specific clause on this subject is available at the end of this document.</w:t>
      </w:r>
    </w:p>
    <w:p w14:paraId="721FFDD1" w14:textId="77777777" w:rsidR="00032F3E" w:rsidRPr="00A957B1" w:rsidRDefault="00032F3E" w:rsidP="00EE54BC">
      <w:pPr>
        <w:widowControl w:val="0"/>
        <w:jc w:val="both"/>
        <w:rPr>
          <w:rFonts w:ascii="Arial Narrow" w:hAnsi="Arial Narrow"/>
          <w:sz w:val="24"/>
          <w:szCs w:val="24"/>
          <w:lang w:val="en-CA"/>
        </w:rPr>
      </w:pPr>
    </w:p>
    <w:p w14:paraId="5059265F" w14:textId="192EBFB1" w:rsidR="00B262CC" w:rsidRPr="00A957B1" w:rsidRDefault="00671D73" w:rsidP="00EE54BC">
      <w:pPr>
        <w:widowControl w:val="0"/>
        <w:jc w:val="both"/>
        <w:rPr>
          <w:rFonts w:ascii="Arial Narrow" w:hAnsi="Arial Narrow"/>
          <w:sz w:val="24"/>
          <w:szCs w:val="24"/>
          <w:lang w:val="en-CA"/>
        </w:rPr>
      </w:pPr>
      <w:r w:rsidRPr="00A957B1">
        <w:rPr>
          <w:rFonts w:ascii="Arial Narrow" w:hAnsi="Arial Narrow"/>
          <w:sz w:val="24"/>
          <w:szCs w:val="24"/>
          <w:lang w:val="en-CA"/>
        </w:rPr>
        <w:t>The communication of such information involves certain risks for you and your family</w:t>
      </w:r>
      <w:r w:rsidR="008B7421">
        <w:rPr>
          <w:rFonts w:ascii="Arial Narrow" w:hAnsi="Arial Narrow"/>
          <w:sz w:val="24"/>
          <w:szCs w:val="24"/>
          <w:lang w:val="en-CA"/>
        </w:rPr>
        <w:t>,</w:t>
      </w:r>
      <w:r w:rsidRPr="00A957B1">
        <w:rPr>
          <w:rFonts w:ascii="Arial Narrow" w:hAnsi="Arial Narrow"/>
          <w:sz w:val="24"/>
          <w:szCs w:val="24"/>
          <w:lang w:val="en-CA"/>
        </w:rPr>
        <w:t xml:space="preserve"> such</w:t>
      </w:r>
      <w:r w:rsidR="00726C1B" w:rsidRPr="00A957B1">
        <w:rPr>
          <w:rFonts w:ascii="Arial Narrow" w:hAnsi="Arial Narrow"/>
          <w:sz w:val="24"/>
          <w:szCs w:val="24"/>
          <w:lang w:val="en-CA"/>
        </w:rPr>
        <w:t xml:space="preserve"> as anxiety, stress</w:t>
      </w:r>
      <w:r w:rsidRPr="00A957B1">
        <w:rPr>
          <w:rFonts w:ascii="Arial Narrow" w:hAnsi="Arial Narrow"/>
          <w:sz w:val="24"/>
          <w:szCs w:val="24"/>
          <w:lang w:val="en-CA"/>
        </w:rPr>
        <w:t xml:space="preserve">, discrimination (employers, insurers, </w:t>
      </w:r>
      <w:r w:rsidR="001D1EA5">
        <w:rPr>
          <w:rFonts w:ascii="Arial Narrow" w:hAnsi="Arial Narrow"/>
          <w:sz w:val="24"/>
          <w:szCs w:val="24"/>
          <w:lang w:val="en-CA"/>
        </w:rPr>
        <w:t>…</w:t>
      </w:r>
      <w:r w:rsidR="005A0AB9">
        <w:rPr>
          <w:rFonts w:ascii="Arial Narrow" w:hAnsi="Arial Narrow"/>
          <w:sz w:val="24"/>
          <w:szCs w:val="24"/>
          <w:lang w:val="en-CA"/>
        </w:rPr>
        <w:t>), and</w:t>
      </w:r>
      <w:r w:rsidRPr="00A957B1">
        <w:rPr>
          <w:rFonts w:ascii="Arial Narrow" w:hAnsi="Arial Narrow"/>
          <w:sz w:val="24"/>
          <w:szCs w:val="24"/>
          <w:lang w:val="en-CA"/>
        </w:rPr>
        <w:t xml:space="preserve"> consequences</w:t>
      </w:r>
      <w:r w:rsidR="005A0AB9">
        <w:rPr>
          <w:rFonts w:ascii="Arial Narrow" w:hAnsi="Arial Narrow"/>
          <w:sz w:val="24"/>
          <w:szCs w:val="24"/>
          <w:lang w:val="en-CA"/>
        </w:rPr>
        <w:t xml:space="preserve"> on your decision whether</w:t>
      </w:r>
      <w:r w:rsidRPr="00A957B1">
        <w:rPr>
          <w:rFonts w:ascii="Arial Narrow" w:hAnsi="Arial Narrow"/>
          <w:sz w:val="24"/>
          <w:szCs w:val="24"/>
          <w:lang w:val="en-CA"/>
        </w:rPr>
        <w:t xml:space="preserve"> to have children.</w:t>
      </w:r>
      <w:r w:rsidR="00B262CC" w:rsidRPr="00A957B1">
        <w:rPr>
          <w:rFonts w:ascii="Arial Narrow" w:hAnsi="Arial Narrow"/>
          <w:sz w:val="24"/>
          <w:szCs w:val="24"/>
          <w:lang w:val="en-CA"/>
        </w:rPr>
        <w:t xml:space="preserve"> </w:t>
      </w:r>
      <w:r w:rsidR="00B262CC" w:rsidRPr="00A957B1">
        <w:rPr>
          <w:rFonts w:ascii="Arial Narrow" w:hAnsi="Arial Narrow"/>
          <w:sz w:val="24"/>
          <w:szCs w:val="24"/>
          <w:highlight w:val="lightGray"/>
          <w:lang w:val="en-CA"/>
        </w:rPr>
        <w:t>Indicate the possibility of meeting with a genetic counsellor, if necessary.</w:t>
      </w:r>
    </w:p>
    <w:p w14:paraId="0721F6A3" w14:textId="77777777" w:rsidR="00B262CC" w:rsidRPr="00A957B1" w:rsidRDefault="00B262CC" w:rsidP="00EE54BC">
      <w:pPr>
        <w:widowControl w:val="0"/>
        <w:jc w:val="both"/>
        <w:rPr>
          <w:rFonts w:ascii="Arial Narrow" w:hAnsi="Arial Narrow"/>
          <w:sz w:val="24"/>
          <w:szCs w:val="24"/>
          <w:lang w:val="en-CA"/>
        </w:rPr>
      </w:pPr>
    </w:p>
    <w:p w14:paraId="3CFF82D0" w14:textId="6B1F81F5" w:rsidR="009D1588" w:rsidRPr="00A957B1" w:rsidRDefault="00671D73" w:rsidP="00EE54BC">
      <w:pPr>
        <w:widowControl w:val="0"/>
        <w:jc w:val="both"/>
        <w:rPr>
          <w:rFonts w:ascii="Arial Narrow" w:hAnsi="Arial Narrow"/>
          <w:b/>
          <w:i/>
          <w:sz w:val="24"/>
          <w:szCs w:val="24"/>
          <w:lang w:val="en-CA"/>
        </w:rPr>
      </w:pPr>
      <w:r w:rsidRPr="00A957B1">
        <w:rPr>
          <w:rFonts w:ascii="Arial Narrow" w:hAnsi="Arial Narrow"/>
          <w:b/>
          <w:i/>
          <w:sz w:val="24"/>
          <w:szCs w:val="24"/>
          <w:lang w:val="en-CA"/>
        </w:rPr>
        <w:t xml:space="preserve">Proposed </w:t>
      </w:r>
      <w:r w:rsidR="003F2389" w:rsidRPr="00A957B1">
        <w:rPr>
          <w:rFonts w:ascii="Arial Narrow" w:hAnsi="Arial Narrow"/>
          <w:b/>
          <w:i/>
          <w:sz w:val="24"/>
          <w:szCs w:val="24"/>
          <w:lang w:val="en-CA"/>
        </w:rPr>
        <w:t>text</w:t>
      </w:r>
      <w:r w:rsidR="009D1588" w:rsidRPr="00A957B1">
        <w:rPr>
          <w:rFonts w:ascii="Arial Narrow" w:hAnsi="Arial Narrow"/>
          <w:b/>
          <w:i/>
          <w:sz w:val="24"/>
          <w:szCs w:val="24"/>
          <w:lang w:val="en-CA"/>
        </w:rPr>
        <w:t xml:space="preserve">, specific for </w:t>
      </w:r>
      <w:r w:rsidR="00A957B1" w:rsidRPr="00A957B1">
        <w:rPr>
          <w:rFonts w:ascii="Arial Narrow" w:hAnsi="Arial Narrow"/>
          <w:b/>
          <w:i/>
          <w:sz w:val="24"/>
          <w:szCs w:val="24"/>
          <w:lang w:val="en-CA"/>
        </w:rPr>
        <w:t>anonymized</w:t>
      </w:r>
      <w:r w:rsidR="009D1588" w:rsidRPr="00A957B1">
        <w:rPr>
          <w:rFonts w:ascii="Arial Narrow" w:hAnsi="Arial Narrow"/>
          <w:b/>
          <w:i/>
          <w:sz w:val="24"/>
          <w:szCs w:val="24"/>
          <w:lang w:val="en-CA"/>
        </w:rPr>
        <w:t xml:space="preserve"> data and samples:</w:t>
      </w:r>
    </w:p>
    <w:p w14:paraId="314A36DC" w14:textId="1AE202AD" w:rsidR="00671D73" w:rsidRPr="00A957B1" w:rsidRDefault="00671D73" w:rsidP="00EE54BC">
      <w:pPr>
        <w:widowControl w:val="0"/>
        <w:jc w:val="both"/>
        <w:rPr>
          <w:rFonts w:ascii="Arial Narrow" w:hAnsi="Arial Narrow"/>
          <w:sz w:val="24"/>
          <w:szCs w:val="24"/>
          <w:lang w:val="en-CA"/>
        </w:rPr>
      </w:pPr>
      <w:r w:rsidRPr="00A957B1">
        <w:rPr>
          <w:rFonts w:ascii="Arial Narrow" w:hAnsi="Arial Narrow"/>
          <w:sz w:val="24"/>
          <w:szCs w:val="24"/>
          <w:lang w:val="en-CA"/>
        </w:rPr>
        <w:t xml:space="preserve">As your </w:t>
      </w:r>
      <w:r w:rsidR="00390572" w:rsidRPr="00A957B1">
        <w:rPr>
          <w:rFonts w:ascii="Arial Narrow" w:hAnsi="Arial Narrow"/>
          <w:sz w:val="24"/>
          <w:szCs w:val="24"/>
          <w:lang w:val="en-CA"/>
        </w:rPr>
        <w:t xml:space="preserve">samples and </w:t>
      </w:r>
      <w:r w:rsidRPr="00A957B1">
        <w:rPr>
          <w:rFonts w:ascii="Arial Narrow" w:hAnsi="Arial Narrow"/>
          <w:sz w:val="24"/>
          <w:szCs w:val="24"/>
          <w:lang w:val="en-CA"/>
        </w:rPr>
        <w:t xml:space="preserve">data will </w:t>
      </w:r>
      <w:r w:rsidR="002E1C76" w:rsidRPr="00A957B1">
        <w:rPr>
          <w:rFonts w:ascii="Arial Narrow" w:hAnsi="Arial Narrow"/>
          <w:sz w:val="24"/>
          <w:szCs w:val="24"/>
          <w:lang w:val="en-CA"/>
        </w:rPr>
        <w:t>be</w:t>
      </w:r>
      <w:r w:rsidRPr="00A957B1">
        <w:rPr>
          <w:rFonts w:ascii="Arial Narrow" w:hAnsi="Arial Narrow"/>
          <w:sz w:val="24"/>
          <w:szCs w:val="24"/>
          <w:lang w:val="en-CA"/>
        </w:rPr>
        <w:t xml:space="preserve"> </w:t>
      </w:r>
      <w:r w:rsidR="00A957B1" w:rsidRPr="00A957B1">
        <w:rPr>
          <w:rFonts w:ascii="Arial Narrow" w:hAnsi="Arial Narrow"/>
          <w:sz w:val="24"/>
          <w:szCs w:val="24"/>
          <w:lang w:val="en-CA"/>
        </w:rPr>
        <w:t>anonymized</w:t>
      </w:r>
      <w:r w:rsidRPr="00A957B1">
        <w:rPr>
          <w:rFonts w:ascii="Arial Narrow" w:hAnsi="Arial Narrow"/>
          <w:sz w:val="24"/>
          <w:szCs w:val="24"/>
          <w:lang w:val="en-CA"/>
        </w:rPr>
        <w:t xml:space="preserve">, it will not be possible to communicate personal results to you. </w:t>
      </w:r>
    </w:p>
    <w:p w14:paraId="072772D6" w14:textId="77777777" w:rsidR="00671D73" w:rsidRPr="00A957B1" w:rsidRDefault="00671D73" w:rsidP="00EE54BC">
      <w:pPr>
        <w:widowControl w:val="0"/>
        <w:jc w:val="both"/>
        <w:rPr>
          <w:rFonts w:ascii="Arial Narrow" w:hAnsi="Arial Narrow"/>
          <w:sz w:val="24"/>
          <w:szCs w:val="24"/>
          <w:lang w:val="en-CA"/>
        </w:rPr>
      </w:pPr>
    </w:p>
    <w:p w14:paraId="0F6D3836" w14:textId="77777777" w:rsidR="009D1588" w:rsidRPr="00A957B1" w:rsidRDefault="00EA639F" w:rsidP="00EE54BC">
      <w:pPr>
        <w:widowControl w:val="0"/>
        <w:jc w:val="both"/>
        <w:rPr>
          <w:rFonts w:ascii="Arial Narrow" w:hAnsi="Arial Narrow"/>
          <w:b/>
          <w:sz w:val="24"/>
          <w:szCs w:val="24"/>
          <w:lang w:val="en-CA"/>
        </w:rPr>
      </w:pPr>
      <w:r w:rsidRPr="00A957B1">
        <w:rPr>
          <w:rFonts w:ascii="Arial Narrow" w:hAnsi="Arial Narrow"/>
          <w:b/>
          <w:sz w:val="24"/>
          <w:szCs w:val="24"/>
          <w:lang w:val="en-CA"/>
        </w:rPr>
        <w:t xml:space="preserve">POSSIBILITY OF </w:t>
      </w:r>
      <w:r w:rsidR="008F6B28" w:rsidRPr="00A957B1">
        <w:rPr>
          <w:rFonts w:ascii="Arial Narrow" w:hAnsi="Arial Narrow"/>
          <w:b/>
          <w:sz w:val="24"/>
          <w:szCs w:val="24"/>
          <w:lang w:val="en-CA"/>
        </w:rPr>
        <w:t>COMMERCIALIZATION</w:t>
      </w:r>
      <w:r w:rsidR="009D1588" w:rsidRPr="00A957B1">
        <w:rPr>
          <w:rFonts w:ascii="Arial Narrow" w:hAnsi="Arial Narrow"/>
          <w:b/>
          <w:sz w:val="24"/>
          <w:szCs w:val="24"/>
          <w:lang w:val="en-CA"/>
        </w:rPr>
        <w:t xml:space="preserve"> </w:t>
      </w:r>
      <w:r w:rsidR="009D1588" w:rsidRPr="00A957B1">
        <w:rPr>
          <w:rFonts w:ascii="Arial Narrow" w:hAnsi="Arial Narrow"/>
          <w:b/>
          <w:color w:val="FF0000"/>
          <w:sz w:val="24"/>
          <w:szCs w:val="24"/>
          <w:lang w:val="en-CA"/>
        </w:rPr>
        <w:t xml:space="preserve">(Normative, non-negotiable, </w:t>
      </w:r>
      <w:r w:rsidR="009D1588" w:rsidRPr="00A957B1">
        <w:rPr>
          <w:rFonts w:ascii="Arial Narrow" w:hAnsi="Arial Narrow"/>
          <w:b/>
          <w:i/>
          <w:color w:val="FF0000"/>
          <w:sz w:val="24"/>
          <w:szCs w:val="24"/>
          <w:lang w:val="en-CA"/>
        </w:rPr>
        <w:t>if applicable</w:t>
      </w:r>
      <w:r w:rsidR="009D1588" w:rsidRPr="00A957B1">
        <w:rPr>
          <w:rFonts w:ascii="Arial Narrow" w:hAnsi="Arial Narrow"/>
          <w:b/>
          <w:color w:val="FF0000"/>
          <w:sz w:val="24"/>
          <w:szCs w:val="24"/>
          <w:lang w:val="en-CA"/>
        </w:rPr>
        <w:t>)</w:t>
      </w:r>
    </w:p>
    <w:p w14:paraId="6C12397E" w14:textId="77777777" w:rsidR="009D1588" w:rsidRPr="00A957B1" w:rsidRDefault="009D1588" w:rsidP="00EE54BC">
      <w:pPr>
        <w:widowControl w:val="0"/>
        <w:jc w:val="both"/>
        <w:rPr>
          <w:rFonts w:ascii="Arial Narrow" w:hAnsi="Arial Narrow"/>
          <w:sz w:val="24"/>
          <w:szCs w:val="24"/>
          <w:lang w:val="en-CA"/>
        </w:rPr>
      </w:pPr>
    </w:p>
    <w:p w14:paraId="12349ABA" w14:textId="77777777" w:rsidR="008D7B8E" w:rsidRPr="00A957B1" w:rsidRDefault="00141910" w:rsidP="002A4C58">
      <w:pPr>
        <w:widowControl w:val="0"/>
        <w:jc w:val="both"/>
        <w:rPr>
          <w:rFonts w:ascii="Arial Narrow" w:hAnsi="Arial Narrow"/>
          <w:sz w:val="24"/>
          <w:szCs w:val="24"/>
          <w:lang w:val="en-CA"/>
        </w:rPr>
      </w:pPr>
      <w:r w:rsidRPr="00A957B1">
        <w:rPr>
          <w:rFonts w:ascii="Arial Narrow" w:hAnsi="Arial Narrow"/>
          <w:sz w:val="24"/>
          <w:szCs w:val="24"/>
          <w:lang w:val="en-CA"/>
        </w:rPr>
        <w:t xml:space="preserve">The results of the research derived in part from your participation </w:t>
      </w:r>
      <w:r w:rsidR="008F6B28" w:rsidRPr="00A957B1">
        <w:rPr>
          <w:rFonts w:ascii="Arial Narrow" w:hAnsi="Arial Narrow"/>
          <w:sz w:val="24"/>
          <w:szCs w:val="24"/>
          <w:lang w:val="en-CA"/>
        </w:rPr>
        <w:t xml:space="preserve">in the substudy </w:t>
      </w:r>
      <w:r w:rsidRPr="00A957B1">
        <w:rPr>
          <w:rFonts w:ascii="Arial Narrow" w:hAnsi="Arial Narrow"/>
          <w:sz w:val="24"/>
          <w:szCs w:val="24"/>
          <w:lang w:val="en-CA"/>
        </w:rPr>
        <w:t>may lead to the development of commercial products. However, you will not be entitled to any financial gain thereof.</w:t>
      </w:r>
    </w:p>
    <w:p w14:paraId="0720801B" w14:textId="77777777" w:rsidR="00DD5D4F" w:rsidRPr="00A957B1" w:rsidRDefault="00DD5D4F" w:rsidP="00EE54BC">
      <w:pPr>
        <w:widowControl w:val="0"/>
        <w:jc w:val="both"/>
        <w:rPr>
          <w:rFonts w:ascii="Arial Narrow" w:hAnsi="Arial Narrow"/>
          <w:sz w:val="24"/>
          <w:szCs w:val="24"/>
          <w:lang w:val="en-CA"/>
        </w:rPr>
      </w:pPr>
    </w:p>
    <w:p w14:paraId="04DF3792" w14:textId="77777777" w:rsidR="009D1588" w:rsidRPr="00A957B1" w:rsidRDefault="00835909" w:rsidP="00EE54BC">
      <w:pPr>
        <w:widowControl w:val="0"/>
        <w:jc w:val="both"/>
        <w:rPr>
          <w:rFonts w:ascii="Arial Narrow" w:hAnsi="Arial Narrow"/>
          <w:b/>
          <w:sz w:val="24"/>
          <w:szCs w:val="24"/>
          <w:lang w:val="en-CA"/>
        </w:rPr>
      </w:pPr>
      <w:r w:rsidRPr="00A957B1">
        <w:rPr>
          <w:rFonts w:ascii="Arial Narrow" w:hAnsi="Arial Narrow"/>
          <w:b/>
          <w:sz w:val="24"/>
          <w:szCs w:val="24"/>
          <w:lang w:val="en-CA"/>
        </w:rPr>
        <w:t>COMPENSATION</w:t>
      </w:r>
      <w:r w:rsidR="00195FA9" w:rsidRPr="00A957B1">
        <w:rPr>
          <w:rFonts w:ascii="Arial Narrow" w:hAnsi="Arial Narrow"/>
          <w:b/>
          <w:sz w:val="24"/>
          <w:szCs w:val="24"/>
          <w:lang w:val="en-CA"/>
        </w:rPr>
        <w:t xml:space="preserve"> </w:t>
      </w:r>
      <w:r w:rsidR="009D1588" w:rsidRPr="00A957B1">
        <w:rPr>
          <w:rFonts w:ascii="Arial Narrow" w:hAnsi="Arial Narrow"/>
          <w:b/>
          <w:color w:val="FF0000"/>
          <w:sz w:val="24"/>
          <w:szCs w:val="24"/>
          <w:lang w:val="en-CA"/>
        </w:rPr>
        <w:t xml:space="preserve">(Normative, non-negotiable </w:t>
      </w:r>
      <w:r w:rsidR="009D1588" w:rsidRPr="00A957B1">
        <w:rPr>
          <w:rFonts w:ascii="Arial Narrow" w:hAnsi="Arial Narrow"/>
          <w:b/>
          <w:i/>
          <w:color w:val="FF0000"/>
          <w:sz w:val="24"/>
          <w:szCs w:val="24"/>
          <w:lang w:val="en-CA"/>
        </w:rPr>
        <w:t>to adapt accordingly to the</w:t>
      </w:r>
      <w:r w:rsidR="009D1588" w:rsidRPr="00A957B1">
        <w:rPr>
          <w:rFonts w:ascii="Arial Narrow" w:hAnsi="Arial Narrow"/>
          <w:b/>
          <w:color w:val="FF0000"/>
          <w:sz w:val="24"/>
          <w:szCs w:val="24"/>
          <w:lang w:val="en-CA"/>
        </w:rPr>
        <w:t xml:space="preserve"> </w:t>
      </w:r>
      <w:r w:rsidR="009D1588" w:rsidRPr="00A957B1">
        <w:rPr>
          <w:rFonts w:ascii="Arial Narrow" w:hAnsi="Arial Narrow"/>
          <w:b/>
          <w:i/>
          <w:color w:val="FF0000"/>
          <w:sz w:val="24"/>
          <w:szCs w:val="24"/>
          <w:lang w:val="en-CA"/>
        </w:rPr>
        <w:t>chosen modalities</w:t>
      </w:r>
      <w:r w:rsidR="009D1588" w:rsidRPr="00A957B1">
        <w:rPr>
          <w:rFonts w:ascii="Arial Narrow" w:hAnsi="Arial Narrow"/>
          <w:b/>
          <w:color w:val="FF0000"/>
          <w:sz w:val="24"/>
          <w:szCs w:val="24"/>
          <w:lang w:val="en-CA"/>
        </w:rPr>
        <w:t>)</w:t>
      </w:r>
    </w:p>
    <w:p w14:paraId="02639284" w14:textId="77777777" w:rsidR="009D1588" w:rsidRPr="00A957B1" w:rsidRDefault="009D1588" w:rsidP="00EE54BC">
      <w:pPr>
        <w:widowControl w:val="0"/>
        <w:jc w:val="both"/>
        <w:rPr>
          <w:rFonts w:ascii="Arial Narrow" w:hAnsi="Arial Narrow"/>
          <w:sz w:val="24"/>
          <w:szCs w:val="24"/>
          <w:lang w:val="en-CA"/>
        </w:rPr>
      </w:pPr>
    </w:p>
    <w:p w14:paraId="40F88774" w14:textId="0515DC26" w:rsidR="009D1588" w:rsidRPr="00A957B1" w:rsidRDefault="009D1588" w:rsidP="00EE54BC">
      <w:pPr>
        <w:pStyle w:val="Default"/>
        <w:jc w:val="both"/>
        <w:rPr>
          <w:rFonts w:ascii="Arial Narrow" w:hAnsi="Arial Narrow" w:cs="Times New Roman"/>
          <w:color w:val="auto"/>
          <w:lang w:val="en-CA" w:eastAsia="fr-CA"/>
        </w:rPr>
      </w:pPr>
      <w:r w:rsidRPr="00A957B1">
        <w:rPr>
          <w:rFonts w:ascii="Arial Narrow" w:hAnsi="Arial Narrow" w:cs="Times New Roman"/>
          <w:color w:val="auto"/>
          <w:lang w:val="en-CA" w:eastAsia="fr-CA"/>
        </w:rPr>
        <w:t xml:space="preserve">You will receive an amount of </w:t>
      </w:r>
      <w:r w:rsidR="00835909" w:rsidRPr="00A957B1">
        <w:rPr>
          <w:rFonts w:ascii="Arial Narrow" w:hAnsi="Arial Narrow" w:cs="Times New Roman"/>
          <w:color w:val="auto"/>
          <w:lang w:val="en-CA" w:eastAsia="fr-CA"/>
        </w:rPr>
        <w:t xml:space="preserve">$X per visit scheduled as per protocol, for a total of </w:t>
      </w:r>
      <w:r w:rsidRPr="00A957B1">
        <w:rPr>
          <w:rFonts w:ascii="Arial Narrow" w:hAnsi="Arial Narrow" w:cs="Times New Roman"/>
          <w:color w:val="auto"/>
          <w:lang w:val="en-CA" w:eastAsia="fr-CA"/>
        </w:rPr>
        <w:t>X</w:t>
      </w:r>
      <w:r w:rsidR="00835909" w:rsidRPr="00A957B1">
        <w:rPr>
          <w:rFonts w:ascii="Arial Narrow" w:hAnsi="Arial Narrow" w:cs="Times New Roman"/>
          <w:color w:val="auto"/>
          <w:lang w:val="en-CA" w:eastAsia="fr-CA"/>
        </w:rPr>
        <w:t xml:space="preserve"> visits, for a total amount of </w:t>
      </w:r>
      <w:r w:rsidRPr="00A957B1">
        <w:rPr>
          <w:rFonts w:ascii="Arial Narrow" w:hAnsi="Arial Narrow" w:cs="Times New Roman"/>
          <w:color w:val="auto"/>
          <w:lang w:val="en-CA" w:eastAsia="fr-CA"/>
        </w:rPr>
        <w:t>$</w:t>
      </w:r>
      <w:r w:rsidRPr="007F0DFC">
        <w:rPr>
          <w:rFonts w:ascii="Arial Narrow" w:hAnsi="Arial Narrow" w:cs="Times New Roman"/>
          <w:color w:val="auto"/>
          <w:highlight w:val="yellow"/>
          <w:lang w:val="en-CA" w:eastAsia="fr-CA"/>
        </w:rPr>
        <w:t>X</w:t>
      </w:r>
      <w:r w:rsidRPr="00A957B1">
        <w:rPr>
          <w:rFonts w:ascii="Arial Narrow" w:hAnsi="Arial Narrow" w:cs="Times New Roman"/>
          <w:color w:val="auto"/>
          <w:highlight w:val="yellow"/>
          <w:lang w:val="en-CA" w:eastAsia="fr-CA"/>
        </w:rPr>
        <w:t xml:space="preserve">, as compensation for costs </w:t>
      </w:r>
      <w:r w:rsidRPr="00A957B1">
        <w:rPr>
          <w:rFonts w:ascii="Arial Narrow" w:hAnsi="Arial Narrow" w:cs="Times New Roman"/>
          <w:color w:val="auto"/>
          <w:lang w:val="en-CA" w:eastAsia="fr-CA"/>
        </w:rPr>
        <w:t>incurred</w:t>
      </w:r>
      <w:r w:rsidRPr="007F0DFC">
        <w:rPr>
          <w:rFonts w:ascii="Arial Narrow" w:hAnsi="Arial Narrow" w:cs="Times New Roman"/>
          <w:color w:val="auto"/>
          <w:lang w:val="en-CA" w:eastAsia="fr-CA"/>
        </w:rPr>
        <w:t xml:space="preserve"> during</w:t>
      </w:r>
      <w:r w:rsidRPr="00A957B1">
        <w:rPr>
          <w:rFonts w:ascii="Arial Narrow" w:hAnsi="Arial Narrow" w:cs="Times New Roman"/>
          <w:color w:val="auto"/>
          <w:lang w:val="en-CA" w:eastAsia="fr-CA"/>
        </w:rPr>
        <w:t xml:space="preserve"> your participation in this </w:t>
      </w:r>
      <w:r w:rsidRPr="00A957B1">
        <w:rPr>
          <w:rFonts w:ascii="Arial Narrow" w:hAnsi="Arial Narrow" w:cs="Times New Roman"/>
          <w:color w:val="auto"/>
          <w:highlight w:val="yellow"/>
          <w:lang w:val="en-CA" w:eastAsia="fr-CA"/>
        </w:rPr>
        <w:t>substudy</w:t>
      </w:r>
      <w:r w:rsidRPr="00A957B1">
        <w:rPr>
          <w:rFonts w:ascii="Arial Narrow" w:hAnsi="Arial Narrow" w:cs="Times New Roman"/>
          <w:color w:val="auto"/>
          <w:lang w:val="en-CA" w:eastAsia="fr-CA"/>
        </w:rPr>
        <w:t xml:space="preserve">. If you withdraw from the study (or are withdrawn) before it is completed, compensation will be proportional to the length of your participation. </w:t>
      </w:r>
    </w:p>
    <w:p w14:paraId="19713B25" w14:textId="77777777" w:rsidR="009D1588" w:rsidRPr="00A957B1" w:rsidRDefault="00835909" w:rsidP="00EE54BC">
      <w:pPr>
        <w:pStyle w:val="Default"/>
        <w:jc w:val="both"/>
        <w:rPr>
          <w:rFonts w:ascii="Arial Narrow" w:hAnsi="Arial Narrow" w:cs="Times New Roman"/>
          <w:b/>
          <w:i/>
          <w:color w:val="auto"/>
          <w:lang w:val="en-CA" w:eastAsia="fr-CA"/>
        </w:rPr>
      </w:pPr>
      <w:r w:rsidRPr="00A957B1">
        <w:rPr>
          <w:rFonts w:ascii="Arial Narrow" w:hAnsi="Arial Narrow" w:cs="Times New Roman"/>
          <w:b/>
          <w:i/>
          <w:color w:val="auto"/>
          <w:lang w:val="en-CA" w:eastAsia="fr-CA"/>
        </w:rPr>
        <w:t xml:space="preserve">AND/OR </w:t>
      </w:r>
    </w:p>
    <w:p w14:paraId="27F6C84B" w14:textId="77777777" w:rsidR="009D1588" w:rsidRPr="00A957B1" w:rsidRDefault="009D1588" w:rsidP="00EE54BC">
      <w:pPr>
        <w:pStyle w:val="Default"/>
        <w:jc w:val="both"/>
        <w:rPr>
          <w:rFonts w:ascii="Arial Narrow" w:hAnsi="Arial Narrow" w:cs="Times New Roman"/>
          <w:color w:val="auto"/>
          <w:lang w:val="en-CA" w:eastAsia="fr-CA"/>
        </w:rPr>
      </w:pPr>
      <w:r w:rsidRPr="00A957B1">
        <w:rPr>
          <w:rFonts w:ascii="Arial Narrow" w:hAnsi="Arial Narrow" w:cs="Times New Roman"/>
          <w:color w:val="auto"/>
          <w:lang w:val="en-CA" w:eastAsia="fr-CA"/>
        </w:rPr>
        <w:t>Your expenses for [</w:t>
      </w:r>
      <w:r w:rsidRPr="00A957B1">
        <w:rPr>
          <w:rFonts w:ascii="Arial Narrow" w:hAnsi="Arial Narrow" w:cs="Times New Roman"/>
          <w:i/>
          <w:color w:val="auto"/>
          <w:highlight w:val="lightGray"/>
          <w:lang w:val="en-CA" w:eastAsia="fr-CA"/>
        </w:rPr>
        <w:t>choose</w:t>
      </w:r>
      <w:r w:rsidRPr="00A957B1">
        <w:rPr>
          <w:rFonts w:ascii="Arial Narrow" w:hAnsi="Arial Narrow" w:cs="Times New Roman"/>
          <w:color w:val="auto"/>
          <w:lang w:val="en-CA" w:eastAsia="fr-CA"/>
        </w:rPr>
        <w:t>: travel, meals, parking, etc.] related to your participation in this research study will be [</w:t>
      </w:r>
      <w:r w:rsidRPr="00A957B1">
        <w:rPr>
          <w:rFonts w:ascii="Arial Narrow" w:hAnsi="Arial Narrow" w:cs="Times New Roman"/>
          <w:i/>
          <w:color w:val="auto"/>
          <w:highlight w:val="lightGray"/>
          <w:lang w:val="en-CA" w:eastAsia="fr-CA"/>
        </w:rPr>
        <w:t>choose</w:t>
      </w:r>
      <w:r w:rsidRPr="00A957B1">
        <w:rPr>
          <w:rFonts w:ascii="Arial Narrow" w:hAnsi="Arial Narrow" w:cs="Times New Roman"/>
          <w:color w:val="auto"/>
          <w:lang w:val="en-CA" w:eastAsia="fr-CA"/>
        </w:rPr>
        <w:t xml:space="preserve">: reimbursed upon presentation of receipts OR paid by a coupon which will be given to you at </w:t>
      </w:r>
      <w:r w:rsidRPr="00A957B1">
        <w:rPr>
          <w:rFonts w:ascii="Arial Narrow" w:hAnsi="Arial Narrow" w:cs="Times New Roman"/>
          <w:i/>
          <w:color w:val="auto"/>
          <w:highlight w:val="lightGray"/>
          <w:lang w:val="en-CA" w:eastAsia="fr-CA"/>
        </w:rPr>
        <w:t>specify a time</w:t>
      </w:r>
      <w:r w:rsidRPr="00A957B1">
        <w:rPr>
          <w:rFonts w:ascii="Arial Narrow" w:hAnsi="Arial Narrow" w:cs="Times New Roman"/>
          <w:color w:val="auto"/>
          <w:lang w:val="en-CA" w:eastAsia="fr-CA"/>
        </w:rPr>
        <w:t>]</w:t>
      </w:r>
      <w:r w:rsidR="00835909" w:rsidRPr="00A957B1">
        <w:rPr>
          <w:rFonts w:ascii="Arial Narrow" w:hAnsi="Arial Narrow" w:cs="Times New Roman"/>
          <w:color w:val="auto"/>
          <w:lang w:val="en-CA" w:eastAsia="fr-CA"/>
        </w:rPr>
        <w:t>.</w:t>
      </w:r>
    </w:p>
    <w:p w14:paraId="416EB485" w14:textId="77777777" w:rsidR="009D1588" w:rsidRPr="00A957B1" w:rsidRDefault="00835909" w:rsidP="00EE54BC">
      <w:pPr>
        <w:pStyle w:val="Default"/>
        <w:jc w:val="both"/>
        <w:rPr>
          <w:rFonts w:ascii="Arial Narrow" w:hAnsi="Arial Narrow" w:cs="Times New Roman"/>
          <w:b/>
          <w:i/>
          <w:color w:val="auto"/>
          <w:lang w:val="en-CA" w:eastAsia="fr-CA"/>
        </w:rPr>
      </w:pPr>
      <w:r w:rsidRPr="00A957B1">
        <w:rPr>
          <w:rFonts w:ascii="Arial Narrow" w:hAnsi="Arial Narrow" w:cs="Times New Roman"/>
          <w:b/>
          <w:i/>
          <w:color w:val="auto"/>
          <w:lang w:val="en-CA" w:eastAsia="fr-CA"/>
        </w:rPr>
        <w:t>OR</w:t>
      </w:r>
      <w:r w:rsidR="009D1588" w:rsidRPr="00A957B1">
        <w:rPr>
          <w:rFonts w:ascii="Arial Narrow" w:hAnsi="Arial Narrow" w:cs="Times New Roman"/>
          <w:b/>
          <w:i/>
          <w:color w:val="auto"/>
          <w:lang w:val="en-CA" w:eastAsia="fr-CA"/>
        </w:rPr>
        <w:t xml:space="preserve"> </w:t>
      </w:r>
    </w:p>
    <w:p w14:paraId="4F1032E6" w14:textId="77777777" w:rsidR="00DD5D4F" w:rsidRPr="00A957B1" w:rsidRDefault="009D1588" w:rsidP="00EE54BC">
      <w:pPr>
        <w:widowControl w:val="0"/>
        <w:jc w:val="both"/>
        <w:rPr>
          <w:rFonts w:ascii="Arial Narrow" w:hAnsi="Arial Narrow"/>
          <w:sz w:val="24"/>
          <w:szCs w:val="24"/>
          <w:lang w:val="en-CA"/>
        </w:rPr>
      </w:pPr>
      <w:r w:rsidRPr="00A957B1">
        <w:rPr>
          <w:rFonts w:ascii="Arial Narrow" w:hAnsi="Arial Narrow"/>
          <w:sz w:val="24"/>
          <w:szCs w:val="24"/>
          <w:lang w:val="en-CA"/>
        </w:rPr>
        <w:t>You will not receive financial compensation for participating in th</w:t>
      </w:r>
      <w:r w:rsidR="00835909" w:rsidRPr="00A957B1">
        <w:rPr>
          <w:rFonts w:ascii="Arial Narrow" w:hAnsi="Arial Narrow"/>
          <w:sz w:val="24"/>
          <w:szCs w:val="24"/>
          <w:lang w:val="en-CA"/>
        </w:rPr>
        <w:t>is substudy</w:t>
      </w:r>
      <w:r w:rsidRPr="00A957B1">
        <w:rPr>
          <w:rFonts w:ascii="Arial Narrow" w:hAnsi="Arial Narrow"/>
          <w:sz w:val="24"/>
          <w:szCs w:val="24"/>
          <w:lang w:val="en-CA"/>
        </w:rPr>
        <w:t>.</w:t>
      </w:r>
    </w:p>
    <w:p w14:paraId="3B7D8090" w14:textId="77777777" w:rsidR="00DA4090" w:rsidRPr="00A957B1" w:rsidRDefault="00DA4090" w:rsidP="002A4C58">
      <w:pPr>
        <w:widowControl w:val="0"/>
        <w:rPr>
          <w:rFonts w:ascii="Arial Narrow" w:hAnsi="Arial Narrow"/>
          <w:sz w:val="24"/>
          <w:szCs w:val="24"/>
          <w:lang w:val="en-CA"/>
        </w:rPr>
      </w:pPr>
    </w:p>
    <w:p w14:paraId="58B9FA70" w14:textId="77777777" w:rsidR="009D1588" w:rsidRPr="00A957B1" w:rsidRDefault="00835909" w:rsidP="002A4C58">
      <w:pPr>
        <w:widowControl w:val="0"/>
        <w:rPr>
          <w:rFonts w:ascii="Arial Narrow" w:hAnsi="Arial Narrow"/>
          <w:b/>
          <w:color w:val="FF0000"/>
          <w:sz w:val="24"/>
          <w:szCs w:val="24"/>
          <w:lang w:val="en-CA"/>
        </w:rPr>
      </w:pPr>
      <w:r w:rsidRPr="00A957B1">
        <w:rPr>
          <w:rFonts w:ascii="Arial Narrow" w:hAnsi="Arial Narrow"/>
          <w:b/>
          <w:sz w:val="24"/>
          <w:szCs w:val="24"/>
          <w:lang w:val="en-CA"/>
        </w:rPr>
        <w:t>SHOULD YOU SUFFER ANY HARM</w:t>
      </w:r>
      <w:r w:rsidRPr="00A957B1">
        <w:rPr>
          <w:rFonts w:ascii="Arial Narrow" w:hAnsi="Arial Narrow"/>
          <w:b/>
          <w:color w:val="FF0000"/>
          <w:sz w:val="24"/>
          <w:szCs w:val="24"/>
          <w:lang w:val="en-CA"/>
        </w:rPr>
        <w:t xml:space="preserve"> </w:t>
      </w:r>
      <w:r w:rsidR="009D1588" w:rsidRPr="00A957B1">
        <w:rPr>
          <w:rFonts w:ascii="Arial Narrow" w:hAnsi="Arial Narrow"/>
          <w:b/>
          <w:color w:val="FF0000"/>
          <w:sz w:val="24"/>
          <w:szCs w:val="24"/>
          <w:lang w:val="en-CA"/>
        </w:rPr>
        <w:t>(Normative, non-negotiable)</w:t>
      </w:r>
    </w:p>
    <w:p w14:paraId="71C98AA1" w14:textId="77777777" w:rsidR="00FF0B1C" w:rsidRPr="00A957B1" w:rsidRDefault="00FF0B1C" w:rsidP="002A4C58">
      <w:pPr>
        <w:widowControl w:val="0"/>
        <w:rPr>
          <w:rFonts w:ascii="Arial Narrow" w:hAnsi="Arial Narrow"/>
          <w:sz w:val="24"/>
          <w:szCs w:val="24"/>
          <w:lang w:val="en-CA"/>
        </w:rPr>
      </w:pPr>
    </w:p>
    <w:p w14:paraId="5BD82A90" w14:textId="77777777" w:rsidR="00344BD2" w:rsidRPr="00A957B1" w:rsidRDefault="00344BD2" w:rsidP="00EE54BC">
      <w:pPr>
        <w:pStyle w:val="Retraitcorpsdetexte"/>
        <w:widowControl w:val="0"/>
        <w:spacing w:after="0"/>
        <w:ind w:left="0"/>
        <w:jc w:val="both"/>
        <w:rPr>
          <w:rFonts w:ascii="Arial Narrow" w:hAnsi="Arial Narrow"/>
          <w:sz w:val="24"/>
          <w:szCs w:val="24"/>
          <w:lang w:val="en-CA"/>
        </w:rPr>
      </w:pPr>
      <w:r w:rsidRPr="00A957B1">
        <w:rPr>
          <w:rFonts w:ascii="Arial Narrow" w:hAnsi="Arial Narrow"/>
          <w:sz w:val="24"/>
          <w:szCs w:val="24"/>
          <w:lang w:val="en-CA"/>
        </w:rPr>
        <w:t xml:space="preserve">Should you suffer harm of any kind as a result of taking part </w:t>
      </w:r>
      <w:r w:rsidR="00726C1B" w:rsidRPr="00A957B1">
        <w:rPr>
          <w:rFonts w:ascii="Arial Narrow" w:hAnsi="Arial Narrow"/>
          <w:sz w:val="24"/>
          <w:szCs w:val="24"/>
          <w:lang w:val="en-CA"/>
        </w:rPr>
        <w:t>in this substudy</w:t>
      </w:r>
      <w:r w:rsidRPr="00A957B1">
        <w:rPr>
          <w:rFonts w:ascii="Arial Narrow" w:hAnsi="Arial Narrow"/>
          <w:sz w:val="24"/>
          <w:szCs w:val="24"/>
          <w:lang w:val="en-CA"/>
        </w:rPr>
        <w:t xml:space="preserve">, you will receive all the care and services </w:t>
      </w:r>
      <w:r w:rsidR="00726C1B" w:rsidRPr="00A957B1">
        <w:rPr>
          <w:rFonts w:ascii="Arial Narrow" w:hAnsi="Arial Narrow"/>
          <w:sz w:val="24"/>
          <w:szCs w:val="24"/>
          <w:lang w:val="en-CA"/>
        </w:rPr>
        <w:t xml:space="preserve">required by your state of health. </w:t>
      </w:r>
    </w:p>
    <w:p w14:paraId="0EE5BBB2" w14:textId="77777777" w:rsidR="00835909" w:rsidRPr="00A957B1" w:rsidRDefault="00835909" w:rsidP="00EE54BC">
      <w:pPr>
        <w:pStyle w:val="Retraitcorpsdetexte"/>
        <w:widowControl w:val="0"/>
        <w:spacing w:after="0"/>
        <w:ind w:left="0"/>
        <w:jc w:val="both"/>
        <w:rPr>
          <w:rFonts w:ascii="Arial Narrow" w:hAnsi="Arial Narrow"/>
          <w:sz w:val="24"/>
          <w:szCs w:val="24"/>
          <w:lang w:val="en-CA"/>
        </w:rPr>
      </w:pPr>
    </w:p>
    <w:p w14:paraId="1E5E45ED" w14:textId="77777777" w:rsidR="00DA4090" w:rsidRPr="00A957B1" w:rsidRDefault="00DA4090" w:rsidP="00EE54BC">
      <w:pPr>
        <w:pStyle w:val="Retraitcorpsdetexte"/>
        <w:widowControl w:val="0"/>
        <w:spacing w:after="0"/>
        <w:ind w:left="0"/>
        <w:jc w:val="both"/>
        <w:rPr>
          <w:rFonts w:ascii="Arial Narrow" w:hAnsi="Arial Narrow"/>
          <w:sz w:val="24"/>
          <w:szCs w:val="24"/>
          <w:lang w:val="en-CA"/>
        </w:rPr>
      </w:pPr>
      <w:r w:rsidRPr="00A957B1">
        <w:rPr>
          <w:rFonts w:ascii="Arial Narrow" w:hAnsi="Arial Narrow"/>
          <w:sz w:val="24"/>
          <w:szCs w:val="24"/>
          <w:lang w:val="en-CA"/>
        </w:rPr>
        <w:t xml:space="preserve">By agreeing to participate in </w:t>
      </w:r>
      <w:r w:rsidR="00F15423" w:rsidRPr="00A957B1">
        <w:rPr>
          <w:rFonts w:ascii="Arial Narrow" w:hAnsi="Arial Narrow"/>
          <w:sz w:val="24"/>
          <w:szCs w:val="24"/>
          <w:lang w:val="en-CA"/>
        </w:rPr>
        <w:t xml:space="preserve">this </w:t>
      </w:r>
      <w:r w:rsidR="004945FB" w:rsidRPr="00A957B1">
        <w:rPr>
          <w:rFonts w:ascii="Arial Narrow" w:hAnsi="Arial Narrow"/>
          <w:sz w:val="24"/>
          <w:szCs w:val="24"/>
          <w:lang w:val="en-CA"/>
        </w:rPr>
        <w:t>substudy</w:t>
      </w:r>
      <w:r w:rsidRPr="00A957B1">
        <w:rPr>
          <w:rFonts w:ascii="Arial Narrow" w:hAnsi="Arial Narrow"/>
          <w:sz w:val="24"/>
          <w:szCs w:val="24"/>
          <w:lang w:val="en-CA"/>
        </w:rPr>
        <w:t xml:space="preserve">, you are not waiving any of your rights nor discharging the </w:t>
      </w:r>
      <w:r w:rsidR="009D1588" w:rsidRPr="00A957B1">
        <w:rPr>
          <w:rFonts w:ascii="Arial Narrow" w:hAnsi="Arial Narrow"/>
          <w:sz w:val="24"/>
          <w:szCs w:val="24"/>
          <w:lang w:val="en-CA"/>
        </w:rPr>
        <w:t>doctor</w:t>
      </w:r>
      <w:r w:rsidRPr="00A957B1">
        <w:rPr>
          <w:rFonts w:ascii="Arial Narrow" w:hAnsi="Arial Narrow"/>
          <w:sz w:val="24"/>
          <w:szCs w:val="24"/>
          <w:lang w:val="en-CA"/>
        </w:rPr>
        <w:t xml:space="preserve"> </w:t>
      </w:r>
      <w:r w:rsidR="009D1588" w:rsidRPr="00A957B1">
        <w:rPr>
          <w:rFonts w:ascii="Arial Narrow" w:hAnsi="Arial Narrow"/>
          <w:sz w:val="24"/>
          <w:szCs w:val="24"/>
          <w:lang w:val="en-CA"/>
        </w:rPr>
        <w:t>in charge of th</w:t>
      </w:r>
      <w:r w:rsidR="00835909" w:rsidRPr="00A957B1">
        <w:rPr>
          <w:rFonts w:ascii="Arial Narrow" w:hAnsi="Arial Narrow"/>
          <w:sz w:val="24"/>
          <w:szCs w:val="24"/>
          <w:lang w:val="en-CA"/>
        </w:rPr>
        <w:t>e substudy</w:t>
      </w:r>
      <w:r w:rsidRPr="00A957B1">
        <w:rPr>
          <w:rFonts w:ascii="Arial Narrow" w:hAnsi="Arial Narrow"/>
          <w:sz w:val="24"/>
          <w:szCs w:val="24"/>
          <w:lang w:val="en-CA"/>
        </w:rPr>
        <w:t xml:space="preserve">, </w:t>
      </w:r>
      <w:r w:rsidR="00835909" w:rsidRPr="00A957B1">
        <w:rPr>
          <w:rFonts w:ascii="Arial Narrow" w:hAnsi="Arial Narrow"/>
          <w:sz w:val="24"/>
          <w:szCs w:val="24"/>
          <w:lang w:val="en-CA"/>
        </w:rPr>
        <w:t>the sponsor</w:t>
      </w:r>
      <w:r w:rsidR="00215B9B" w:rsidRPr="00A957B1">
        <w:rPr>
          <w:rFonts w:ascii="Arial Narrow" w:hAnsi="Arial Narrow"/>
          <w:sz w:val="24"/>
          <w:szCs w:val="24"/>
          <w:lang w:val="en-CA"/>
        </w:rPr>
        <w:t>, or</w:t>
      </w:r>
      <w:r w:rsidRPr="00A957B1">
        <w:rPr>
          <w:rFonts w:ascii="Arial Narrow" w:hAnsi="Arial Narrow"/>
          <w:sz w:val="24"/>
          <w:szCs w:val="24"/>
          <w:lang w:val="en-CA"/>
        </w:rPr>
        <w:t xml:space="preserve"> the institution of their civil and professional responsibilities.</w:t>
      </w:r>
    </w:p>
    <w:p w14:paraId="21AD59A9" w14:textId="77777777" w:rsidR="00DA4090" w:rsidRPr="00A957B1" w:rsidRDefault="00DA4090" w:rsidP="00EE54BC">
      <w:pPr>
        <w:widowControl w:val="0"/>
        <w:jc w:val="both"/>
        <w:rPr>
          <w:rFonts w:ascii="Arial Narrow" w:hAnsi="Arial Narrow"/>
          <w:sz w:val="24"/>
          <w:szCs w:val="24"/>
          <w:lang w:val="en-CA"/>
        </w:rPr>
      </w:pPr>
    </w:p>
    <w:p w14:paraId="12556397" w14:textId="77777777" w:rsidR="009D1588" w:rsidRPr="00A957B1" w:rsidRDefault="00835909" w:rsidP="00EE54BC">
      <w:pPr>
        <w:widowControl w:val="0"/>
        <w:rPr>
          <w:rFonts w:ascii="Arial Narrow" w:hAnsi="Arial Narrow"/>
          <w:b/>
          <w:color w:val="FF0000"/>
          <w:sz w:val="24"/>
          <w:szCs w:val="24"/>
          <w:lang w:val="en-CA"/>
        </w:rPr>
      </w:pPr>
      <w:r w:rsidRPr="00A957B1">
        <w:rPr>
          <w:rFonts w:ascii="Arial Narrow" w:hAnsi="Arial Narrow"/>
          <w:b/>
          <w:sz w:val="24"/>
          <w:szCs w:val="24"/>
          <w:lang w:val="en-CA"/>
        </w:rPr>
        <w:t xml:space="preserve">CONTACT INFORMATION </w:t>
      </w:r>
      <w:r w:rsidR="009D1588" w:rsidRPr="00A957B1">
        <w:rPr>
          <w:rFonts w:ascii="Arial Narrow" w:hAnsi="Arial Narrow"/>
          <w:b/>
          <w:color w:val="FF0000"/>
          <w:sz w:val="24"/>
          <w:szCs w:val="24"/>
          <w:lang w:val="en-CA"/>
        </w:rPr>
        <w:t>(Normative, non-negotiable)</w:t>
      </w:r>
    </w:p>
    <w:p w14:paraId="70DA5E5C" w14:textId="77777777" w:rsidR="00FF0B1C" w:rsidRPr="00A957B1" w:rsidRDefault="00FF0B1C" w:rsidP="00EE54BC">
      <w:pPr>
        <w:widowControl w:val="0"/>
        <w:jc w:val="both"/>
        <w:rPr>
          <w:rFonts w:ascii="Arial Narrow" w:hAnsi="Arial Narrow"/>
          <w:sz w:val="24"/>
          <w:szCs w:val="24"/>
          <w:lang w:val="en-CA"/>
        </w:rPr>
      </w:pPr>
    </w:p>
    <w:p w14:paraId="0462ECB5" w14:textId="77777777" w:rsidR="002A4C58" w:rsidRPr="00A957B1" w:rsidRDefault="002A4C58" w:rsidP="002A4C58">
      <w:pPr>
        <w:widowControl w:val="0"/>
        <w:jc w:val="both"/>
        <w:rPr>
          <w:rFonts w:ascii="Arial Narrow" w:hAnsi="Arial Narrow"/>
          <w:sz w:val="24"/>
          <w:szCs w:val="24"/>
          <w:lang w:val="en-CA"/>
        </w:rPr>
      </w:pPr>
      <w:r w:rsidRPr="00A957B1">
        <w:rPr>
          <w:rFonts w:ascii="Arial Narrow" w:hAnsi="Arial Narrow"/>
          <w:sz w:val="24"/>
          <w:szCs w:val="24"/>
          <w:lang w:val="en-CA"/>
        </w:rPr>
        <w:t xml:space="preserve">If you have any questions or if you have a problem you think might be related to your participation in </w:t>
      </w:r>
      <w:r w:rsidR="00835909" w:rsidRPr="00A957B1">
        <w:rPr>
          <w:rFonts w:ascii="Arial Narrow" w:hAnsi="Arial Narrow"/>
          <w:sz w:val="24"/>
          <w:szCs w:val="24"/>
          <w:lang w:val="en-CA"/>
        </w:rPr>
        <w:t>this substudy</w:t>
      </w:r>
      <w:r w:rsidRPr="00A957B1">
        <w:rPr>
          <w:rFonts w:ascii="Arial Narrow" w:hAnsi="Arial Narrow"/>
          <w:sz w:val="24"/>
          <w:szCs w:val="24"/>
          <w:lang w:val="en-CA"/>
        </w:rPr>
        <w:t xml:space="preserve">, or if you would like to withdraw, you may communicate with the doctor in charge of this research study or with someone on the research team at the following number: </w:t>
      </w:r>
      <w:r w:rsidRPr="00A957B1">
        <w:rPr>
          <w:rFonts w:ascii="Arial Narrow" w:hAnsi="Arial Narrow"/>
          <w:sz w:val="24"/>
          <w:szCs w:val="24"/>
          <w:highlight w:val="yellow"/>
          <w:lang w:val="en-CA"/>
        </w:rPr>
        <w:t>[insert phone number]</w:t>
      </w:r>
      <w:r w:rsidR="00835909" w:rsidRPr="00A957B1">
        <w:rPr>
          <w:rFonts w:ascii="Arial Narrow" w:hAnsi="Arial Narrow"/>
          <w:sz w:val="24"/>
          <w:szCs w:val="24"/>
          <w:lang w:val="en-CA"/>
        </w:rPr>
        <w:t>.</w:t>
      </w:r>
    </w:p>
    <w:p w14:paraId="621F83D7" w14:textId="77777777" w:rsidR="002A4C58" w:rsidRPr="00A957B1" w:rsidRDefault="002A4C58" w:rsidP="002A4C58">
      <w:pPr>
        <w:widowControl w:val="0"/>
        <w:jc w:val="both"/>
        <w:rPr>
          <w:rFonts w:ascii="Arial Narrow" w:hAnsi="Arial Narrow"/>
          <w:sz w:val="24"/>
          <w:szCs w:val="24"/>
          <w:lang w:val="en-CA"/>
        </w:rPr>
      </w:pPr>
    </w:p>
    <w:p w14:paraId="6E11AFC3" w14:textId="4F41CEA4" w:rsidR="009D56DE" w:rsidRPr="00A957B1" w:rsidRDefault="002A4C58" w:rsidP="002A4C58">
      <w:pPr>
        <w:widowControl w:val="0"/>
        <w:jc w:val="both"/>
        <w:rPr>
          <w:rFonts w:ascii="Arial Narrow" w:hAnsi="Arial Narrow"/>
          <w:sz w:val="24"/>
          <w:szCs w:val="24"/>
          <w:lang w:val="en-CA"/>
        </w:rPr>
      </w:pPr>
      <w:r w:rsidRPr="00A957B1">
        <w:rPr>
          <w:rFonts w:ascii="Arial Narrow" w:hAnsi="Arial Narrow"/>
          <w:sz w:val="24"/>
          <w:szCs w:val="24"/>
          <w:lang w:val="en-CA"/>
        </w:rPr>
        <w:t xml:space="preserve">For any questions regarding your rights as a research participant in </w:t>
      </w:r>
      <w:r w:rsidR="000A3006" w:rsidRPr="00A957B1">
        <w:rPr>
          <w:rFonts w:ascii="Arial Narrow" w:hAnsi="Arial Narrow"/>
          <w:sz w:val="24"/>
          <w:szCs w:val="24"/>
          <w:lang w:val="en-CA"/>
        </w:rPr>
        <w:t>this sub</w:t>
      </w:r>
      <w:r w:rsidR="00835909" w:rsidRPr="00A957B1">
        <w:rPr>
          <w:rFonts w:ascii="Arial Narrow" w:hAnsi="Arial Narrow"/>
          <w:sz w:val="24"/>
          <w:szCs w:val="24"/>
          <w:lang w:val="en-CA"/>
        </w:rPr>
        <w:t>study</w:t>
      </w:r>
      <w:r w:rsidRPr="00A957B1">
        <w:rPr>
          <w:rFonts w:ascii="Arial Narrow" w:hAnsi="Arial Narrow"/>
          <w:sz w:val="24"/>
          <w:szCs w:val="24"/>
          <w:lang w:val="en-CA"/>
        </w:rPr>
        <w:t xml:space="preserve">, or if you have comments or wish to file a complaint, you may communicate with the </w:t>
      </w:r>
      <w:r w:rsidRPr="00A957B1">
        <w:rPr>
          <w:rFonts w:ascii="Arial Narrow" w:hAnsi="Arial Narrow"/>
          <w:sz w:val="24"/>
          <w:szCs w:val="24"/>
          <w:highlight w:val="yellow"/>
          <w:lang w:val="en-CA"/>
        </w:rPr>
        <w:t>CHU de</w:t>
      </w:r>
      <w:r w:rsidR="001D1EA5">
        <w:rPr>
          <w:rFonts w:ascii="Arial Narrow" w:hAnsi="Arial Narrow"/>
          <w:sz w:val="24"/>
          <w:szCs w:val="24"/>
          <w:highlight w:val="yellow"/>
          <w:lang w:val="en-CA"/>
        </w:rPr>
        <w:t> </w:t>
      </w:r>
      <w:r w:rsidRPr="00A957B1">
        <w:rPr>
          <w:rFonts w:ascii="Arial Narrow" w:hAnsi="Arial Narrow"/>
          <w:sz w:val="24"/>
          <w:szCs w:val="24"/>
          <w:highlight w:val="yellow"/>
          <w:lang w:val="en-CA"/>
        </w:rPr>
        <w:t>Québec-Université Laval</w:t>
      </w:r>
      <w:r w:rsidR="001D1EA5">
        <w:rPr>
          <w:rFonts w:ascii="Arial Narrow" w:hAnsi="Arial Narrow"/>
          <w:sz w:val="24"/>
          <w:szCs w:val="24"/>
          <w:highlight w:val="yellow"/>
          <w:lang w:val="en-CA"/>
        </w:rPr>
        <w:t>’</w:t>
      </w:r>
      <w:r w:rsidRPr="00A957B1">
        <w:rPr>
          <w:rFonts w:ascii="Arial Narrow" w:hAnsi="Arial Narrow"/>
          <w:sz w:val="24"/>
          <w:szCs w:val="24"/>
          <w:highlight w:val="yellow"/>
          <w:lang w:val="en-CA"/>
        </w:rPr>
        <w:t>s local service quality and complaints commissioner at 418-525-5312, by email at plaintes@chudequebec.ca or online at “chudequebec.ca : formulaire de plainte ou d’insatisfaction</w:t>
      </w:r>
      <w:r w:rsidR="001D1EA5">
        <w:rPr>
          <w:rFonts w:ascii="Arial Narrow" w:hAnsi="Arial Narrow"/>
          <w:sz w:val="24"/>
          <w:szCs w:val="24"/>
          <w:highlight w:val="yellow"/>
          <w:lang w:val="en-CA"/>
        </w:rPr>
        <w:t>.”</w:t>
      </w:r>
    </w:p>
    <w:p w14:paraId="3790B1D1" w14:textId="77777777" w:rsidR="009D56DE" w:rsidRPr="00A957B1" w:rsidRDefault="009D56DE" w:rsidP="002A4C58">
      <w:pPr>
        <w:pStyle w:val="Pieddepage"/>
        <w:widowControl w:val="0"/>
        <w:tabs>
          <w:tab w:val="right" w:pos="9360"/>
        </w:tabs>
        <w:jc w:val="both"/>
        <w:rPr>
          <w:rFonts w:ascii="Arial Narrow" w:hAnsi="Arial Narrow"/>
          <w:sz w:val="24"/>
          <w:szCs w:val="24"/>
          <w:lang w:val="en-CA" w:eastAsia="fr-FR"/>
        </w:rPr>
      </w:pPr>
    </w:p>
    <w:p w14:paraId="45028102" w14:textId="77777777" w:rsidR="009D1588" w:rsidRPr="00A957B1" w:rsidRDefault="009D1588" w:rsidP="00EE54BC">
      <w:pPr>
        <w:widowControl w:val="0"/>
        <w:rPr>
          <w:rFonts w:ascii="Arial Narrow" w:hAnsi="Arial Narrow"/>
          <w:b/>
          <w:sz w:val="24"/>
          <w:szCs w:val="24"/>
          <w:lang w:val="en-CA"/>
        </w:rPr>
      </w:pPr>
      <w:r w:rsidRPr="00A957B1">
        <w:rPr>
          <w:rFonts w:ascii="Arial Narrow" w:hAnsi="Arial Narrow"/>
          <w:b/>
          <w:i/>
          <w:sz w:val="24"/>
          <w:szCs w:val="24"/>
          <w:highlight w:val="lightGray"/>
          <w:lang w:val="en-CA"/>
        </w:rPr>
        <w:t>Multicentric study</w:t>
      </w:r>
      <w:r w:rsidRPr="00A957B1">
        <w:rPr>
          <w:rFonts w:ascii="Arial Narrow" w:hAnsi="Arial Narrow"/>
          <w:b/>
          <w:sz w:val="24"/>
          <w:szCs w:val="24"/>
          <w:highlight w:val="lightGray"/>
          <w:lang w:val="en-CA"/>
        </w:rPr>
        <w:t>:</w:t>
      </w:r>
      <w:r w:rsidRPr="00A957B1">
        <w:rPr>
          <w:rFonts w:ascii="Arial Narrow" w:hAnsi="Arial Narrow"/>
          <w:b/>
          <w:sz w:val="24"/>
          <w:szCs w:val="24"/>
          <w:lang w:val="en-CA"/>
        </w:rPr>
        <w:t xml:space="preserve"> </w:t>
      </w:r>
    </w:p>
    <w:p w14:paraId="0C1BFAA7" w14:textId="2CB67785" w:rsidR="009D1588" w:rsidRPr="00A957B1" w:rsidRDefault="009D1588" w:rsidP="00EE54BC">
      <w:pPr>
        <w:widowControl w:val="0"/>
        <w:jc w:val="both"/>
        <w:rPr>
          <w:rFonts w:ascii="Arial Narrow" w:hAnsi="Arial Narrow"/>
          <w:sz w:val="24"/>
          <w:szCs w:val="24"/>
          <w:lang w:val="en-CA"/>
        </w:rPr>
      </w:pPr>
      <w:bookmarkStart w:id="2" w:name="_Hlk503207341"/>
      <w:bookmarkStart w:id="3" w:name="_Hlk501100647"/>
      <w:r w:rsidRPr="00A957B1">
        <w:rPr>
          <w:rFonts w:ascii="Arial Narrow" w:hAnsi="Arial Narrow"/>
          <w:sz w:val="24"/>
          <w:szCs w:val="24"/>
          <w:lang w:val="en-CA"/>
        </w:rPr>
        <w:t>The Research Ethics Board of the CHU de</w:t>
      </w:r>
      <w:r w:rsidR="001D1EA5">
        <w:rPr>
          <w:rFonts w:ascii="Arial Narrow" w:hAnsi="Arial Narrow"/>
          <w:sz w:val="24"/>
          <w:szCs w:val="24"/>
          <w:lang w:val="en-CA"/>
        </w:rPr>
        <w:t> </w:t>
      </w:r>
      <w:r w:rsidRPr="00A957B1">
        <w:rPr>
          <w:rFonts w:ascii="Arial Narrow" w:hAnsi="Arial Narrow"/>
          <w:sz w:val="24"/>
          <w:szCs w:val="24"/>
          <w:lang w:val="en-CA"/>
        </w:rPr>
        <w:t xml:space="preserve">Québec-Université Laval </w:t>
      </w:r>
      <w:r w:rsidR="00835909" w:rsidRPr="00A957B1">
        <w:rPr>
          <w:rFonts w:ascii="Arial Narrow" w:hAnsi="Arial Narrow"/>
          <w:sz w:val="24"/>
          <w:szCs w:val="24"/>
          <w:lang w:val="en-CA"/>
        </w:rPr>
        <w:t>has given ethics approval to this research study and is responsible for monitoring the study</w:t>
      </w:r>
      <w:bookmarkEnd w:id="2"/>
      <w:r w:rsidRPr="00A957B1">
        <w:rPr>
          <w:rFonts w:ascii="Arial Narrow" w:hAnsi="Arial Narrow"/>
          <w:sz w:val="24"/>
          <w:szCs w:val="24"/>
          <w:lang w:val="en-CA"/>
        </w:rPr>
        <w:t xml:space="preserve"> at all participating institutions in the health and social services network in Quebec.</w:t>
      </w:r>
    </w:p>
    <w:p w14:paraId="286B92BD" w14:textId="77777777" w:rsidR="00912F3D" w:rsidRPr="00A957B1" w:rsidRDefault="00912F3D" w:rsidP="008F5454">
      <w:pPr>
        <w:widowControl w:val="0"/>
        <w:jc w:val="both"/>
        <w:rPr>
          <w:rFonts w:ascii="Arial Narrow" w:hAnsi="Arial Narrow"/>
          <w:b/>
          <w:bCs/>
          <w:i/>
          <w:color w:val="000000"/>
          <w:sz w:val="24"/>
          <w:szCs w:val="24"/>
          <w:shd w:val="clear" w:color="auto" w:fill="D9D9D9"/>
          <w:lang w:val="en-CA"/>
        </w:rPr>
      </w:pPr>
    </w:p>
    <w:p w14:paraId="41E92DBC" w14:textId="6DBB0C6C" w:rsidR="008F5454" w:rsidRPr="00A957B1" w:rsidRDefault="008F5454" w:rsidP="008F5454">
      <w:pPr>
        <w:widowControl w:val="0"/>
        <w:jc w:val="both"/>
        <w:rPr>
          <w:rFonts w:ascii="Arial Narrow" w:hAnsi="Arial Narrow"/>
          <w:b/>
          <w:bCs/>
          <w:i/>
          <w:color w:val="000000"/>
          <w:sz w:val="24"/>
          <w:szCs w:val="24"/>
          <w:lang w:val="en-CA"/>
        </w:rPr>
      </w:pPr>
      <w:r w:rsidRPr="00A957B1">
        <w:rPr>
          <w:rFonts w:ascii="Arial Narrow" w:hAnsi="Arial Narrow"/>
          <w:b/>
          <w:bCs/>
          <w:i/>
          <w:color w:val="000000"/>
          <w:sz w:val="24"/>
          <w:szCs w:val="24"/>
          <w:shd w:val="clear" w:color="auto" w:fill="D9D9D9"/>
          <w:lang w:val="en-CA"/>
        </w:rPr>
        <w:t xml:space="preserve">Add </w:t>
      </w:r>
      <w:r w:rsidRPr="00A957B1">
        <w:rPr>
          <w:rFonts w:ascii="Arial Narrow" w:hAnsi="Arial Narrow"/>
          <w:bCs/>
          <w:i/>
          <w:color w:val="000000"/>
          <w:sz w:val="24"/>
          <w:szCs w:val="24"/>
          <w:shd w:val="clear" w:color="auto" w:fill="D9D9D9"/>
          <w:lang w:val="en-CA"/>
        </w:rPr>
        <w:t>the following text</w:t>
      </w:r>
      <w:r w:rsidRPr="00A957B1">
        <w:rPr>
          <w:rFonts w:ascii="Arial Narrow" w:hAnsi="Arial Narrow"/>
          <w:bCs/>
          <w:color w:val="000000"/>
          <w:sz w:val="24"/>
          <w:szCs w:val="24"/>
          <w:shd w:val="clear" w:color="auto" w:fill="D9D9D9"/>
          <w:lang w:val="en-CA"/>
        </w:rPr>
        <w:t xml:space="preserve"> </w:t>
      </w:r>
      <w:r w:rsidRPr="00A957B1">
        <w:rPr>
          <w:rFonts w:ascii="Arial Narrow" w:hAnsi="Arial Narrow"/>
          <w:b/>
          <w:bCs/>
          <w:i/>
          <w:color w:val="000000"/>
          <w:sz w:val="24"/>
          <w:szCs w:val="24"/>
          <w:shd w:val="clear" w:color="auto" w:fill="D9D9D9"/>
          <w:lang w:val="en-CA"/>
        </w:rPr>
        <w:t>in case of transfer of data and samples outside of Canada:</w:t>
      </w:r>
    </w:p>
    <w:p w14:paraId="298C4D4E" w14:textId="6DDB266D" w:rsidR="008F5454" w:rsidRPr="00A957B1" w:rsidRDefault="008F5454" w:rsidP="008F5454">
      <w:pPr>
        <w:widowControl w:val="0"/>
        <w:jc w:val="both"/>
        <w:rPr>
          <w:rFonts w:ascii="Arial Narrow" w:hAnsi="Arial Narrow"/>
          <w:bCs/>
          <w:color w:val="000000"/>
          <w:sz w:val="24"/>
          <w:szCs w:val="24"/>
          <w:lang w:val="en-CA"/>
        </w:rPr>
      </w:pPr>
      <w:r w:rsidRPr="00A957B1">
        <w:rPr>
          <w:rFonts w:ascii="Arial Narrow" w:hAnsi="Arial Narrow"/>
          <w:bCs/>
          <w:color w:val="000000"/>
          <w:sz w:val="24"/>
          <w:szCs w:val="24"/>
          <w:lang w:val="en-CA"/>
        </w:rPr>
        <w:t>However, the sponsor becomes the owner of any tissue or samples and the information related to them once you consent to this research study. Accordingly, the CHU de</w:t>
      </w:r>
      <w:r w:rsidR="001D1EA5">
        <w:rPr>
          <w:rFonts w:ascii="Arial Narrow" w:hAnsi="Arial Narrow"/>
          <w:bCs/>
          <w:color w:val="000000"/>
          <w:sz w:val="24"/>
          <w:szCs w:val="24"/>
          <w:lang w:val="en-CA"/>
        </w:rPr>
        <w:t> </w:t>
      </w:r>
      <w:r w:rsidRPr="00A957B1">
        <w:rPr>
          <w:rFonts w:ascii="Arial Narrow" w:hAnsi="Arial Narrow"/>
          <w:bCs/>
          <w:color w:val="000000"/>
          <w:sz w:val="24"/>
          <w:szCs w:val="24"/>
          <w:lang w:val="en-CA"/>
        </w:rPr>
        <w:t>Quebec-Université Laval</w:t>
      </w:r>
      <w:r w:rsidR="001D1EA5">
        <w:rPr>
          <w:rFonts w:ascii="Arial Narrow" w:hAnsi="Arial Narrow"/>
          <w:bCs/>
          <w:color w:val="000000"/>
          <w:sz w:val="24"/>
          <w:szCs w:val="24"/>
          <w:lang w:val="en-CA"/>
        </w:rPr>
        <w:t>’</w:t>
      </w:r>
      <w:r w:rsidRPr="00A957B1">
        <w:rPr>
          <w:rFonts w:ascii="Arial Narrow" w:hAnsi="Arial Narrow"/>
          <w:bCs/>
          <w:color w:val="000000"/>
          <w:sz w:val="24"/>
          <w:szCs w:val="24"/>
          <w:lang w:val="en-CA"/>
        </w:rPr>
        <w:t>s Research Ethics Board and the principal investigator will have no authority over the use made of your samples in the future.</w:t>
      </w:r>
    </w:p>
    <w:p w14:paraId="067E722C" w14:textId="77777777" w:rsidR="00912F3D" w:rsidRPr="00A957B1" w:rsidRDefault="00912F3D" w:rsidP="00835909">
      <w:pPr>
        <w:widowControl w:val="0"/>
        <w:jc w:val="both"/>
        <w:rPr>
          <w:rFonts w:ascii="Arial Narrow" w:hAnsi="Arial Narrow"/>
          <w:b/>
          <w:bCs/>
          <w:i/>
          <w:sz w:val="24"/>
          <w:szCs w:val="24"/>
          <w:highlight w:val="lightGray"/>
          <w:lang w:val="en-CA"/>
        </w:rPr>
      </w:pPr>
    </w:p>
    <w:p w14:paraId="3BEEA461" w14:textId="77777777" w:rsidR="00835909" w:rsidRPr="00A957B1" w:rsidRDefault="00835909" w:rsidP="00835909">
      <w:pPr>
        <w:widowControl w:val="0"/>
        <w:jc w:val="both"/>
        <w:rPr>
          <w:rFonts w:ascii="Arial Narrow" w:hAnsi="Arial Narrow"/>
          <w:b/>
          <w:bCs/>
          <w:i/>
          <w:sz w:val="24"/>
          <w:szCs w:val="24"/>
          <w:lang w:val="en-CA"/>
        </w:rPr>
      </w:pPr>
      <w:r w:rsidRPr="00A957B1">
        <w:rPr>
          <w:rFonts w:ascii="Arial Narrow" w:hAnsi="Arial Narrow"/>
          <w:b/>
          <w:bCs/>
          <w:i/>
          <w:sz w:val="24"/>
          <w:szCs w:val="24"/>
          <w:highlight w:val="lightGray"/>
          <w:lang w:val="en-CA"/>
        </w:rPr>
        <w:t>Monocentric study:</w:t>
      </w:r>
    </w:p>
    <w:p w14:paraId="4D24DF06" w14:textId="31CA6CAD" w:rsidR="00835909" w:rsidRDefault="00835909" w:rsidP="00835909">
      <w:pPr>
        <w:widowControl w:val="0"/>
        <w:jc w:val="both"/>
        <w:rPr>
          <w:rFonts w:ascii="Arial Narrow" w:hAnsi="Arial Narrow"/>
          <w:sz w:val="24"/>
          <w:szCs w:val="24"/>
          <w:lang w:val="en-CA"/>
        </w:rPr>
      </w:pPr>
      <w:r w:rsidRPr="00A957B1">
        <w:rPr>
          <w:rFonts w:ascii="Arial Narrow" w:hAnsi="Arial Narrow"/>
          <w:sz w:val="24"/>
          <w:szCs w:val="24"/>
          <w:lang w:val="en-CA"/>
        </w:rPr>
        <w:t>The Research Ethics Board of the CHU de</w:t>
      </w:r>
      <w:r w:rsidR="001D1EA5">
        <w:rPr>
          <w:rFonts w:ascii="Arial Narrow" w:hAnsi="Arial Narrow"/>
          <w:sz w:val="24"/>
          <w:szCs w:val="24"/>
          <w:lang w:val="en-CA"/>
        </w:rPr>
        <w:t> </w:t>
      </w:r>
      <w:r w:rsidRPr="00A957B1">
        <w:rPr>
          <w:rFonts w:ascii="Arial Narrow" w:hAnsi="Arial Narrow"/>
          <w:sz w:val="24"/>
          <w:szCs w:val="24"/>
          <w:lang w:val="en-CA"/>
        </w:rPr>
        <w:t>Québec-Université Laval has given ethics approval to this research study and is responsible for monitoring the study.</w:t>
      </w:r>
    </w:p>
    <w:p w14:paraId="7A8A567E" w14:textId="6DDD3A9B" w:rsidR="007F0DFC" w:rsidRPr="00A957B1" w:rsidRDefault="007F0DFC" w:rsidP="00835909">
      <w:pPr>
        <w:widowControl w:val="0"/>
        <w:jc w:val="both"/>
        <w:rPr>
          <w:rFonts w:ascii="Arial Narrow" w:hAnsi="Arial Narrow"/>
          <w:sz w:val="24"/>
          <w:szCs w:val="24"/>
          <w:lang w:val="en-CA"/>
        </w:rPr>
      </w:pPr>
      <w:r>
        <w:rPr>
          <w:rFonts w:ascii="Arial Narrow" w:hAnsi="Arial Narrow"/>
          <w:sz w:val="24"/>
          <w:szCs w:val="24"/>
          <w:lang w:val="en-CA"/>
        </w:rPr>
        <w:br w:type="page"/>
      </w:r>
      <w:bookmarkStart w:id="4" w:name="_GoBack"/>
      <w:bookmarkEnd w:id="4"/>
    </w:p>
    <w:bookmarkEnd w:id="3"/>
    <w:p w14:paraId="2BB91DE8" w14:textId="77777777" w:rsidR="00D55A5A" w:rsidRPr="00A957B1" w:rsidRDefault="00835909" w:rsidP="00EE54BC">
      <w:pPr>
        <w:widowControl w:val="0"/>
        <w:jc w:val="center"/>
        <w:rPr>
          <w:rFonts w:ascii="Arial Narrow" w:hAnsi="Arial Narrow"/>
          <w:b/>
          <w:sz w:val="24"/>
          <w:szCs w:val="24"/>
          <w:lang w:val="en-CA"/>
        </w:rPr>
      </w:pPr>
      <w:r w:rsidRPr="00A957B1">
        <w:rPr>
          <w:rFonts w:ascii="Arial Narrow" w:hAnsi="Arial Narrow"/>
          <w:b/>
          <w:sz w:val="24"/>
          <w:szCs w:val="24"/>
          <w:lang w:val="en-CA"/>
        </w:rPr>
        <w:t>SIGNATURE</w:t>
      </w:r>
      <w:r w:rsidR="00FF0B1C" w:rsidRPr="00A957B1">
        <w:rPr>
          <w:rFonts w:ascii="Arial Narrow" w:hAnsi="Arial Narrow"/>
          <w:b/>
          <w:sz w:val="24"/>
          <w:szCs w:val="24"/>
          <w:lang w:val="en-CA"/>
        </w:rPr>
        <w:cr/>
      </w:r>
      <w:r w:rsidR="003F2389" w:rsidRPr="00A957B1">
        <w:rPr>
          <w:rFonts w:ascii="Arial Narrow" w:hAnsi="Arial Narrow"/>
          <w:b/>
          <w:sz w:val="24"/>
          <w:szCs w:val="24"/>
          <w:lang w:val="en-CA"/>
        </w:rPr>
        <w:t>Genetic substudy</w:t>
      </w:r>
    </w:p>
    <w:p w14:paraId="77BD0493" w14:textId="77777777" w:rsidR="00601508" w:rsidRPr="00A957B1" w:rsidRDefault="003F2389" w:rsidP="00EE54BC">
      <w:pPr>
        <w:widowControl w:val="0"/>
        <w:jc w:val="center"/>
        <w:rPr>
          <w:rFonts w:ascii="Arial Narrow" w:hAnsi="Arial Narrow"/>
          <w:smallCaps/>
          <w:sz w:val="24"/>
          <w:szCs w:val="24"/>
          <w:lang w:val="en-CA"/>
        </w:rPr>
      </w:pPr>
      <w:r w:rsidRPr="00A957B1">
        <w:rPr>
          <w:rFonts w:ascii="Arial Narrow" w:hAnsi="Arial Narrow"/>
          <w:sz w:val="24"/>
          <w:szCs w:val="24"/>
          <w:lang w:val="en-CA"/>
        </w:rPr>
        <w:t>OPTIONAL</w:t>
      </w:r>
    </w:p>
    <w:p w14:paraId="29657D8E" w14:textId="77777777" w:rsidR="00FF0B1C" w:rsidRPr="00A957B1" w:rsidRDefault="00FF0B1C" w:rsidP="00EE54BC">
      <w:pPr>
        <w:widowControl w:val="0"/>
        <w:jc w:val="center"/>
        <w:rPr>
          <w:rFonts w:ascii="Arial Narrow" w:hAnsi="Arial Narrow"/>
          <w:b/>
          <w:sz w:val="24"/>
          <w:szCs w:val="24"/>
          <w:lang w:val="en-CA"/>
        </w:rPr>
      </w:pPr>
    </w:p>
    <w:tbl>
      <w:tblPr>
        <w:tblW w:w="0" w:type="auto"/>
        <w:tblLook w:val="01E0" w:firstRow="1" w:lastRow="1" w:firstColumn="1" w:lastColumn="1" w:noHBand="0" w:noVBand="0"/>
      </w:tblPr>
      <w:tblGrid>
        <w:gridCol w:w="3369"/>
        <w:gridCol w:w="6804"/>
      </w:tblGrid>
      <w:tr w:rsidR="00A2708C" w:rsidRPr="00A957B1" w14:paraId="56814CCA" w14:textId="77777777" w:rsidTr="0021110A">
        <w:tc>
          <w:tcPr>
            <w:tcW w:w="3369" w:type="dxa"/>
          </w:tcPr>
          <w:p w14:paraId="358E77B2" w14:textId="77777777" w:rsidR="00A2708C" w:rsidRPr="00A957B1" w:rsidRDefault="00A2708C" w:rsidP="00EE54BC">
            <w:pPr>
              <w:widowControl w:val="0"/>
              <w:rPr>
                <w:rFonts w:ascii="Arial Narrow" w:hAnsi="Arial Narrow"/>
                <w:sz w:val="24"/>
                <w:szCs w:val="24"/>
                <w:lang w:val="en-CA"/>
              </w:rPr>
            </w:pPr>
            <w:r w:rsidRPr="00A957B1">
              <w:rPr>
                <w:rFonts w:ascii="Arial Narrow" w:hAnsi="Arial Narrow"/>
                <w:b/>
                <w:sz w:val="24"/>
                <w:szCs w:val="24"/>
                <w:lang w:val="en-CA"/>
              </w:rPr>
              <w:t>Title of the research study</w:t>
            </w:r>
            <w:r w:rsidR="0021110A" w:rsidRPr="00A957B1">
              <w:rPr>
                <w:rFonts w:ascii="Arial Narrow" w:hAnsi="Arial Narrow"/>
                <w:b/>
                <w:sz w:val="24"/>
                <w:szCs w:val="24"/>
                <w:lang w:val="en-CA"/>
              </w:rPr>
              <w:t>:</w:t>
            </w:r>
          </w:p>
        </w:tc>
        <w:tc>
          <w:tcPr>
            <w:tcW w:w="6804" w:type="dxa"/>
          </w:tcPr>
          <w:p w14:paraId="3592A99A" w14:textId="77777777" w:rsidR="00A2708C" w:rsidRPr="00A957B1" w:rsidRDefault="00A2708C" w:rsidP="00EE54BC">
            <w:pPr>
              <w:widowControl w:val="0"/>
              <w:rPr>
                <w:rFonts w:ascii="Arial Narrow" w:hAnsi="Arial Narrow"/>
                <w:sz w:val="24"/>
                <w:szCs w:val="24"/>
                <w:lang w:val="en-CA"/>
              </w:rPr>
            </w:pPr>
            <w:r w:rsidRPr="00A957B1">
              <w:rPr>
                <w:rFonts w:ascii="Arial Narrow" w:hAnsi="Arial Narrow"/>
                <w:sz w:val="24"/>
                <w:szCs w:val="24"/>
                <w:highlight w:val="lightGray"/>
                <w:lang w:val="en-CA"/>
              </w:rPr>
              <w:t>Information to be completed</w:t>
            </w:r>
          </w:p>
        </w:tc>
      </w:tr>
    </w:tbl>
    <w:p w14:paraId="396BC50A" w14:textId="77777777" w:rsidR="00524CF6" w:rsidRPr="00A957B1" w:rsidRDefault="00524CF6" w:rsidP="002A4C58">
      <w:pPr>
        <w:widowControl w:val="0"/>
        <w:rPr>
          <w:rFonts w:ascii="Arial Narrow" w:hAnsi="Arial Narrow"/>
          <w:smallCaps/>
          <w:sz w:val="24"/>
          <w:szCs w:val="24"/>
          <w:lang w:val="en-CA"/>
        </w:rPr>
      </w:pPr>
    </w:p>
    <w:p w14:paraId="7672DA6F" w14:textId="77777777" w:rsidR="001347EE" w:rsidRPr="00A957B1" w:rsidRDefault="001347EE" w:rsidP="002A4C58">
      <w:pPr>
        <w:tabs>
          <w:tab w:val="left" w:pos="-720"/>
          <w:tab w:val="left" w:pos="0"/>
        </w:tabs>
        <w:suppressAutoHyphens/>
        <w:ind w:right="9"/>
        <w:jc w:val="both"/>
        <w:rPr>
          <w:rFonts w:ascii="Arial Narrow" w:hAnsi="Arial Narrow"/>
          <w:bCs/>
          <w:color w:val="000000"/>
          <w:sz w:val="24"/>
          <w:szCs w:val="24"/>
          <w:lang w:val="en-CA"/>
        </w:rPr>
      </w:pPr>
      <w:r w:rsidRPr="00A957B1">
        <w:rPr>
          <w:rFonts w:ascii="Arial Narrow" w:hAnsi="Arial Narrow"/>
          <w:bCs/>
          <w:color w:val="000000"/>
          <w:sz w:val="24"/>
          <w:szCs w:val="24"/>
          <w:lang w:val="en-CA"/>
        </w:rPr>
        <w:t>I have reviewed the Information and</w:t>
      </w:r>
      <w:r w:rsidR="009C1F80" w:rsidRPr="00A957B1">
        <w:rPr>
          <w:rFonts w:ascii="Arial Narrow" w:hAnsi="Arial Narrow"/>
          <w:bCs/>
          <w:color w:val="000000"/>
          <w:sz w:val="24"/>
          <w:szCs w:val="24"/>
          <w:lang w:val="en-CA"/>
        </w:rPr>
        <w:t xml:space="preserve"> Con</w:t>
      </w:r>
      <w:r w:rsidR="00912F3D" w:rsidRPr="00A957B1">
        <w:rPr>
          <w:rFonts w:ascii="Arial Narrow" w:hAnsi="Arial Narrow"/>
          <w:bCs/>
          <w:color w:val="000000"/>
          <w:sz w:val="24"/>
          <w:szCs w:val="24"/>
          <w:lang w:val="en-CA"/>
        </w:rPr>
        <w:t>sent Form. Both the</w:t>
      </w:r>
      <w:r w:rsidR="009C1F80" w:rsidRPr="00A957B1">
        <w:rPr>
          <w:rFonts w:ascii="Arial Narrow" w:hAnsi="Arial Narrow"/>
          <w:bCs/>
          <w:color w:val="000000"/>
          <w:sz w:val="24"/>
          <w:szCs w:val="24"/>
          <w:lang w:val="en-CA"/>
        </w:rPr>
        <w:t xml:space="preserve"> genetic</w:t>
      </w:r>
      <w:r w:rsidRPr="00A957B1">
        <w:rPr>
          <w:rFonts w:ascii="Arial Narrow" w:hAnsi="Arial Narrow"/>
          <w:bCs/>
          <w:color w:val="000000"/>
          <w:sz w:val="24"/>
          <w:szCs w:val="24"/>
          <w:lang w:val="en-CA"/>
        </w:rPr>
        <w:t xml:space="preserve"> </w:t>
      </w:r>
      <w:r w:rsidR="00912F3D" w:rsidRPr="00A957B1">
        <w:rPr>
          <w:rFonts w:ascii="Arial Narrow" w:hAnsi="Arial Narrow"/>
          <w:bCs/>
          <w:color w:val="000000"/>
          <w:sz w:val="24"/>
          <w:szCs w:val="24"/>
          <w:lang w:val="en-CA"/>
        </w:rPr>
        <w:t xml:space="preserve">substudy </w:t>
      </w:r>
      <w:r w:rsidRPr="00A957B1">
        <w:rPr>
          <w:rFonts w:ascii="Arial Narrow" w:hAnsi="Arial Narrow"/>
          <w:bCs/>
          <w:color w:val="000000"/>
          <w:sz w:val="24"/>
          <w:szCs w:val="24"/>
          <w:lang w:val="en-CA"/>
        </w:rPr>
        <w:t>and the Information and Consent Form were explained to me. My questions were answered, and I was given sufficient time to decide. After reflection, I consent to participate in this substudy</w:t>
      </w:r>
      <w:r w:rsidR="009C1F80" w:rsidRPr="00A957B1">
        <w:rPr>
          <w:rFonts w:ascii="Arial Narrow" w:hAnsi="Arial Narrow"/>
          <w:bCs/>
          <w:color w:val="000000"/>
          <w:sz w:val="24"/>
          <w:szCs w:val="24"/>
          <w:lang w:val="en-CA"/>
        </w:rPr>
        <w:t xml:space="preserve"> </w:t>
      </w:r>
      <w:r w:rsidRPr="00A957B1">
        <w:rPr>
          <w:rFonts w:ascii="Arial Narrow" w:hAnsi="Arial Narrow"/>
          <w:bCs/>
          <w:color w:val="000000"/>
          <w:sz w:val="24"/>
          <w:szCs w:val="24"/>
          <w:lang w:val="en-CA"/>
        </w:rPr>
        <w:t>in accordance with the conditions stated above</w:t>
      </w:r>
      <w:r w:rsidR="002767C3" w:rsidRPr="00A957B1">
        <w:rPr>
          <w:rFonts w:ascii="Arial Narrow" w:hAnsi="Arial Narrow"/>
          <w:bCs/>
          <w:color w:val="000000"/>
          <w:sz w:val="24"/>
          <w:szCs w:val="24"/>
          <w:lang w:val="en-CA"/>
        </w:rPr>
        <w:t>, including the use of all personal data and samples collected.</w:t>
      </w:r>
    </w:p>
    <w:p w14:paraId="2F32D14E" w14:textId="77777777" w:rsidR="002A4C58" w:rsidRPr="00A957B1" w:rsidRDefault="002A4C58" w:rsidP="002A4C58">
      <w:pPr>
        <w:tabs>
          <w:tab w:val="left" w:pos="-720"/>
          <w:tab w:val="left" w:pos="0"/>
        </w:tabs>
        <w:suppressAutoHyphens/>
        <w:ind w:right="9"/>
        <w:jc w:val="both"/>
        <w:rPr>
          <w:rFonts w:ascii="Arial Narrow" w:hAnsi="Arial Narrow"/>
          <w:bCs/>
          <w:color w:val="000000"/>
          <w:sz w:val="24"/>
          <w:szCs w:val="24"/>
          <w:lang w:val="en-CA"/>
        </w:rPr>
      </w:pPr>
    </w:p>
    <w:p w14:paraId="4B947647" w14:textId="77777777" w:rsidR="001347EE" w:rsidRPr="00A957B1" w:rsidRDefault="001347EE" w:rsidP="002A4C58">
      <w:pPr>
        <w:tabs>
          <w:tab w:val="left" w:pos="-720"/>
          <w:tab w:val="left" w:pos="0"/>
        </w:tabs>
        <w:suppressAutoHyphens/>
        <w:ind w:right="278"/>
        <w:jc w:val="both"/>
        <w:rPr>
          <w:rFonts w:ascii="Arial Narrow" w:hAnsi="Arial Narrow"/>
          <w:bCs/>
          <w:color w:val="000000"/>
          <w:sz w:val="24"/>
          <w:szCs w:val="24"/>
          <w:lang w:val="en-CA"/>
        </w:rPr>
      </w:pPr>
      <w:r w:rsidRPr="00A957B1">
        <w:rPr>
          <w:rFonts w:ascii="Arial Narrow" w:hAnsi="Arial Narrow"/>
          <w:bCs/>
          <w:color w:val="000000"/>
          <w:sz w:val="24"/>
          <w:szCs w:val="24"/>
          <w:lang w:val="en-CA"/>
        </w:rPr>
        <w:t>I also authorize the study team to access my medical chart.</w:t>
      </w:r>
    </w:p>
    <w:p w14:paraId="198A4C93" w14:textId="77777777" w:rsidR="002A4C58" w:rsidRPr="00A957B1" w:rsidRDefault="002A4C58" w:rsidP="002A4C58">
      <w:pPr>
        <w:tabs>
          <w:tab w:val="left" w:pos="-720"/>
          <w:tab w:val="left" w:pos="0"/>
        </w:tabs>
        <w:suppressAutoHyphens/>
        <w:ind w:right="278"/>
        <w:jc w:val="both"/>
        <w:rPr>
          <w:rFonts w:ascii="Arial Narrow" w:hAnsi="Arial Narrow"/>
          <w:bCs/>
          <w:color w:val="000000"/>
          <w:sz w:val="24"/>
          <w:szCs w:val="24"/>
          <w:lang w:val="en-CA"/>
        </w:rPr>
      </w:pPr>
    </w:p>
    <w:p w14:paraId="69A86184" w14:textId="77777777" w:rsidR="002A4C58" w:rsidRPr="00A957B1" w:rsidRDefault="002A4C58" w:rsidP="002A4C58">
      <w:pPr>
        <w:tabs>
          <w:tab w:val="left" w:pos="-720"/>
          <w:tab w:val="left" w:pos="0"/>
        </w:tabs>
        <w:suppressAutoHyphens/>
        <w:ind w:right="278"/>
        <w:jc w:val="both"/>
        <w:rPr>
          <w:rFonts w:ascii="Arial Narrow" w:hAnsi="Arial Narrow"/>
          <w:bCs/>
          <w:color w:val="000000"/>
          <w:sz w:val="24"/>
          <w:szCs w:val="24"/>
          <w:lang w:val="en-CA"/>
        </w:rPr>
      </w:pPr>
      <w:r w:rsidRPr="00A957B1">
        <w:rPr>
          <w:rFonts w:ascii="Arial Narrow" w:hAnsi="Arial Narrow"/>
          <w:bCs/>
          <w:color w:val="000000"/>
          <w:sz w:val="24"/>
          <w:szCs w:val="24"/>
          <w:highlight w:val="yellow"/>
          <w:lang w:val="en-CA"/>
        </w:rPr>
        <w:t>I understand that a signed and dated copy of this Information and Consent Form will be given to me.</w:t>
      </w:r>
    </w:p>
    <w:p w14:paraId="7BB1F50B" w14:textId="77777777" w:rsidR="001347EE" w:rsidRPr="00A957B1" w:rsidRDefault="001347EE" w:rsidP="00EE54BC">
      <w:pPr>
        <w:pStyle w:val="Default"/>
        <w:rPr>
          <w:rFonts w:ascii="Arial Narrow" w:hAnsi="Arial Narrow" w:cs="Times New Roman"/>
          <w:bCs/>
          <w:highlight w:val="lightGray"/>
          <w:lang w:val="en-CA" w:eastAsia="fr-CA"/>
        </w:rPr>
      </w:pPr>
    </w:p>
    <w:p w14:paraId="75129D01" w14:textId="77777777" w:rsidR="002D579A" w:rsidRPr="00A957B1" w:rsidRDefault="00A84D67" w:rsidP="00EE54BC">
      <w:pPr>
        <w:pStyle w:val="Default"/>
        <w:jc w:val="both"/>
        <w:rPr>
          <w:rFonts w:ascii="Arial Narrow" w:hAnsi="Arial Narrow" w:cs="Times New Roman"/>
          <w:bCs/>
          <w:highlight w:val="lightGray"/>
          <w:lang w:val="en-CA" w:eastAsia="fr-CA"/>
        </w:rPr>
      </w:pPr>
      <w:r w:rsidRPr="00A957B1">
        <w:rPr>
          <w:rFonts w:ascii="Arial Narrow" w:hAnsi="Arial Narrow"/>
          <w:b/>
          <w:i/>
          <w:highlight w:val="lightGray"/>
          <w:lang w:val="en-CA"/>
        </w:rPr>
        <w:t xml:space="preserve">[If </w:t>
      </w:r>
      <w:r w:rsidR="00957417" w:rsidRPr="00A957B1">
        <w:rPr>
          <w:rFonts w:ascii="Arial Narrow" w:hAnsi="Arial Narrow"/>
          <w:b/>
          <w:i/>
          <w:highlight w:val="lightGray"/>
          <w:lang w:val="en-CA"/>
        </w:rPr>
        <w:t>applicable]</w:t>
      </w:r>
      <w:r w:rsidR="00957417" w:rsidRPr="00A957B1" w:rsidDel="00260B06">
        <w:rPr>
          <w:rFonts w:ascii="Arial Narrow" w:hAnsi="Arial Narrow" w:cs="Times New Roman"/>
          <w:bCs/>
          <w:color w:val="auto"/>
          <w:sz w:val="22"/>
          <w:szCs w:val="22"/>
          <w:lang w:val="en-CA" w:eastAsia="fr-CA"/>
        </w:rPr>
        <w:t xml:space="preserve"> </w:t>
      </w:r>
      <w:r w:rsidR="002D579A" w:rsidRPr="00A957B1">
        <w:rPr>
          <w:rFonts w:ascii="Arial Narrow" w:hAnsi="Arial Narrow" w:cs="Times New Roman"/>
          <w:lang w:val="en-CA"/>
        </w:rPr>
        <w:t>I agree to be informed if an incidental finding relevant to my health is made during my participation in th</w:t>
      </w:r>
      <w:r w:rsidR="00957417" w:rsidRPr="00A957B1">
        <w:rPr>
          <w:rFonts w:ascii="Arial Narrow" w:hAnsi="Arial Narrow" w:cs="Times New Roman"/>
          <w:lang w:val="en-CA"/>
        </w:rPr>
        <w:t>is genetic substudy</w:t>
      </w:r>
      <w:r w:rsidR="00957417" w:rsidRPr="00A957B1">
        <w:rPr>
          <w:rFonts w:ascii="Arial Narrow" w:hAnsi="Arial Narrow" w:cs="Times New Roman"/>
          <w:bCs/>
          <w:lang w:val="en-CA" w:eastAsia="fr-CA"/>
        </w:rPr>
        <w:t>.</w:t>
      </w:r>
    </w:p>
    <w:p w14:paraId="661E32DC" w14:textId="77777777" w:rsidR="00957417" w:rsidRPr="00A957B1" w:rsidRDefault="00957417" w:rsidP="00957417">
      <w:pPr>
        <w:pStyle w:val="Default"/>
        <w:ind w:firstLine="708"/>
        <w:jc w:val="both"/>
        <w:rPr>
          <w:rFonts w:ascii="Arial Narrow" w:hAnsi="Arial Narrow" w:cs="Times New Roman"/>
          <w:bCs/>
          <w:lang w:val="en-CA" w:eastAsia="fr-CA"/>
        </w:rPr>
      </w:pPr>
      <w:r w:rsidRPr="00A957B1">
        <w:rPr>
          <w:rFonts w:ascii="MS Gothic" w:eastAsia="MS Gothic" w:hAnsi="MS Gothic" w:cs="Times New Roman"/>
          <w:bCs/>
          <w:lang w:val="en-CA" w:eastAsia="fr-CA"/>
        </w:rPr>
        <w:t>☐</w:t>
      </w:r>
      <w:r w:rsidRPr="00A957B1">
        <w:rPr>
          <w:rFonts w:ascii="Arial Narrow" w:hAnsi="Arial Narrow" w:cs="Times New Roman"/>
          <w:bCs/>
          <w:lang w:val="en-CA" w:eastAsia="fr-CA"/>
        </w:rPr>
        <w:t xml:space="preserve"> Yes </w:t>
      </w:r>
      <w:r w:rsidRPr="00A957B1">
        <w:rPr>
          <w:rFonts w:ascii="Arial Narrow" w:hAnsi="Arial Narrow" w:cs="Times New Roman"/>
          <w:bCs/>
          <w:lang w:val="en-CA" w:eastAsia="fr-CA"/>
        </w:rPr>
        <w:tab/>
      </w:r>
      <w:r w:rsidRPr="00A957B1">
        <w:rPr>
          <w:rFonts w:ascii="Arial Narrow" w:hAnsi="Arial Narrow" w:cs="Times New Roman"/>
          <w:bCs/>
          <w:lang w:val="en-CA" w:eastAsia="fr-CA"/>
        </w:rPr>
        <w:tab/>
        <w:t>Initials______________</w:t>
      </w:r>
    </w:p>
    <w:p w14:paraId="2F9219BC" w14:textId="77777777" w:rsidR="00957417" w:rsidRPr="00A957B1" w:rsidRDefault="00957417" w:rsidP="00957417">
      <w:pPr>
        <w:pStyle w:val="Default"/>
        <w:ind w:firstLine="708"/>
        <w:jc w:val="both"/>
        <w:rPr>
          <w:rFonts w:ascii="Arial Narrow" w:hAnsi="Arial Narrow" w:cs="Times New Roman"/>
          <w:bCs/>
          <w:lang w:val="en-CA" w:eastAsia="fr-CA"/>
        </w:rPr>
      </w:pPr>
      <w:r w:rsidRPr="00A957B1">
        <w:rPr>
          <w:rFonts w:ascii="MS Gothic" w:eastAsia="MS Gothic" w:hAnsi="MS Gothic" w:cs="Times New Roman"/>
          <w:bCs/>
          <w:lang w:val="en-CA" w:eastAsia="fr-CA"/>
        </w:rPr>
        <w:t>☐</w:t>
      </w:r>
      <w:r w:rsidRPr="00A957B1">
        <w:rPr>
          <w:rFonts w:ascii="Arial Narrow" w:hAnsi="Arial Narrow" w:cs="Times New Roman"/>
          <w:bCs/>
          <w:lang w:val="en-CA" w:eastAsia="fr-CA"/>
        </w:rPr>
        <w:t xml:space="preserve"> No</w:t>
      </w:r>
      <w:r w:rsidRPr="00A957B1">
        <w:rPr>
          <w:rFonts w:ascii="Arial Narrow" w:hAnsi="Arial Narrow" w:cs="Times New Roman"/>
          <w:bCs/>
          <w:lang w:val="en-CA" w:eastAsia="fr-CA"/>
        </w:rPr>
        <w:tab/>
      </w:r>
      <w:r w:rsidRPr="00A957B1">
        <w:rPr>
          <w:rFonts w:ascii="Arial Narrow" w:hAnsi="Arial Narrow" w:cs="Times New Roman"/>
          <w:bCs/>
          <w:lang w:val="en-CA" w:eastAsia="fr-CA"/>
        </w:rPr>
        <w:tab/>
        <w:t>Initials______________</w:t>
      </w:r>
    </w:p>
    <w:p w14:paraId="12F205C9" w14:textId="77777777" w:rsidR="002D579A" w:rsidRPr="00A957B1" w:rsidRDefault="002D579A" w:rsidP="00EE54BC">
      <w:pPr>
        <w:tabs>
          <w:tab w:val="left" w:pos="-720"/>
          <w:tab w:val="left" w:pos="0"/>
        </w:tabs>
        <w:suppressAutoHyphens/>
        <w:ind w:right="9"/>
        <w:jc w:val="both"/>
        <w:rPr>
          <w:rFonts w:ascii="Arial Narrow" w:hAnsi="Arial Narrow"/>
          <w:spacing w:val="-3"/>
          <w:sz w:val="24"/>
          <w:szCs w:val="24"/>
          <w:highlight w:val="lightGray"/>
          <w:lang w:val="en-CA"/>
        </w:rPr>
      </w:pPr>
    </w:p>
    <w:p w14:paraId="69D4A43E" w14:textId="77777777" w:rsidR="00957417" w:rsidRPr="00A957B1" w:rsidRDefault="00957417" w:rsidP="00EE54BC">
      <w:pPr>
        <w:tabs>
          <w:tab w:val="left" w:pos="-720"/>
          <w:tab w:val="left" w:pos="0"/>
        </w:tabs>
        <w:suppressAutoHyphens/>
        <w:ind w:right="9"/>
        <w:jc w:val="both"/>
        <w:rPr>
          <w:rFonts w:ascii="Arial Narrow" w:hAnsi="Arial Narrow"/>
          <w:spacing w:val="-3"/>
          <w:sz w:val="24"/>
          <w:szCs w:val="24"/>
          <w:lang w:val="en-CA"/>
        </w:rPr>
      </w:pPr>
      <w:r w:rsidRPr="00A957B1">
        <w:rPr>
          <w:rFonts w:ascii="Arial Narrow" w:hAnsi="Arial Narrow"/>
          <w:bCs/>
          <w:highlight w:val="lightGray"/>
          <w:lang w:val="en-CA"/>
        </w:rPr>
        <w:t>[</w:t>
      </w:r>
      <w:r w:rsidRPr="00A957B1">
        <w:rPr>
          <w:rFonts w:ascii="Arial Narrow" w:hAnsi="Arial Narrow"/>
          <w:b/>
          <w:bCs/>
          <w:i/>
          <w:highlight w:val="lightGray"/>
          <w:lang w:val="en-CA"/>
        </w:rPr>
        <w:t>Optional</w:t>
      </w:r>
      <w:r w:rsidRPr="00A957B1">
        <w:rPr>
          <w:rFonts w:ascii="Arial Narrow" w:hAnsi="Arial Narrow"/>
          <w:bCs/>
          <w:highlight w:val="lightGray"/>
          <w:lang w:val="en-CA"/>
        </w:rPr>
        <w:t>]</w:t>
      </w:r>
      <w:r w:rsidRPr="00A957B1">
        <w:rPr>
          <w:rFonts w:ascii="Arial Narrow" w:hAnsi="Arial Narrow"/>
          <w:bCs/>
          <w:lang w:val="en-CA"/>
        </w:rPr>
        <w:t xml:space="preserve"> In addition, I</w:t>
      </w:r>
      <w:r w:rsidR="00567866" w:rsidRPr="00A957B1">
        <w:rPr>
          <w:rFonts w:ascii="Arial Narrow" w:hAnsi="Arial Narrow"/>
          <w:spacing w:val="-3"/>
          <w:sz w:val="24"/>
          <w:szCs w:val="24"/>
          <w:lang w:val="en-CA"/>
        </w:rPr>
        <w:t xml:space="preserve"> authorize th</w:t>
      </w:r>
      <w:r w:rsidRPr="00A957B1">
        <w:rPr>
          <w:rFonts w:ascii="Arial Narrow" w:hAnsi="Arial Narrow"/>
          <w:spacing w:val="-3"/>
          <w:sz w:val="24"/>
          <w:szCs w:val="24"/>
          <w:lang w:val="en-CA"/>
        </w:rPr>
        <w:t xml:space="preserve">e researcher or research team to </w:t>
      </w:r>
      <w:r w:rsidR="00567866" w:rsidRPr="00A957B1">
        <w:rPr>
          <w:rFonts w:ascii="Arial Narrow" w:hAnsi="Arial Narrow"/>
          <w:spacing w:val="-3"/>
          <w:sz w:val="24"/>
          <w:szCs w:val="24"/>
          <w:lang w:val="en-CA"/>
        </w:rPr>
        <w:t>communicat</w:t>
      </w:r>
      <w:r w:rsidRPr="00A957B1">
        <w:rPr>
          <w:rFonts w:ascii="Arial Narrow" w:hAnsi="Arial Narrow"/>
          <w:spacing w:val="-3"/>
          <w:sz w:val="24"/>
          <w:szCs w:val="24"/>
          <w:lang w:val="en-CA"/>
        </w:rPr>
        <w:t>e</w:t>
      </w:r>
      <w:r w:rsidR="00567866" w:rsidRPr="00A957B1">
        <w:rPr>
          <w:rFonts w:ascii="Arial Narrow" w:hAnsi="Arial Narrow"/>
          <w:spacing w:val="-3"/>
          <w:sz w:val="24"/>
          <w:szCs w:val="24"/>
          <w:lang w:val="en-CA"/>
        </w:rPr>
        <w:t xml:space="preserve"> genetic research results relevant to my health to my family</w:t>
      </w:r>
      <w:r w:rsidRPr="00A957B1">
        <w:rPr>
          <w:rFonts w:ascii="Arial Narrow" w:hAnsi="Arial Narrow"/>
          <w:spacing w:val="-3"/>
          <w:sz w:val="24"/>
          <w:szCs w:val="24"/>
          <w:lang w:val="en-CA"/>
        </w:rPr>
        <w:t xml:space="preserve"> doctor o</w:t>
      </w:r>
      <w:r w:rsidR="009113EA" w:rsidRPr="00A957B1">
        <w:rPr>
          <w:rFonts w:ascii="Arial Narrow" w:hAnsi="Arial Narrow"/>
          <w:spacing w:val="-3"/>
          <w:sz w:val="24"/>
          <w:szCs w:val="24"/>
          <w:lang w:val="en-CA"/>
        </w:rPr>
        <w:t>r</w:t>
      </w:r>
      <w:r w:rsidRPr="00A957B1">
        <w:rPr>
          <w:rFonts w:ascii="Arial Narrow" w:hAnsi="Arial Narrow"/>
          <w:spacing w:val="-3"/>
          <w:sz w:val="24"/>
          <w:szCs w:val="24"/>
          <w:lang w:val="en-CA"/>
        </w:rPr>
        <w:t xml:space="preserve"> treating physician</w:t>
      </w:r>
      <w:r w:rsidR="009113EA" w:rsidRPr="00A957B1">
        <w:rPr>
          <w:rFonts w:ascii="Arial Narrow" w:hAnsi="Arial Narrow"/>
          <w:spacing w:val="-3"/>
          <w:sz w:val="24"/>
          <w:szCs w:val="24"/>
          <w:lang w:val="en-CA"/>
        </w:rPr>
        <w:t>, in writing, and to send them all relevant information</w:t>
      </w:r>
      <w:r w:rsidR="002D579A" w:rsidRPr="00A957B1">
        <w:rPr>
          <w:rFonts w:ascii="Arial Narrow" w:hAnsi="Arial Narrow"/>
          <w:spacing w:val="-3"/>
          <w:sz w:val="24"/>
          <w:szCs w:val="24"/>
          <w:lang w:val="en-CA"/>
        </w:rPr>
        <w:t>.</w:t>
      </w:r>
    </w:p>
    <w:p w14:paraId="1DADCF85" w14:textId="77777777" w:rsidR="00957417" w:rsidRPr="00A957B1" w:rsidRDefault="00957417" w:rsidP="00957417">
      <w:pPr>
        <w:pStyle w:val="Default"/>
        <w:ind w:firstLine="708"/>
        <w:jc w:val="both"/>
        <w:rPr>
          <w:rFonts w:ascii="Arial Narrow" w:hAnsi="Arial Narrow" w:cs="Times New Roman"/>
          <w:bCs/>
          <w:lang w:val="en-CA" w:eastAsia="fr-CA"/>
        </w:rPr>
      </w:pPr>
      <w:r w:rsidRPr="00A957B1">
        <w:rPr>
          <w:rFonts w:ascii="MS Gothic" w:eastAsia="MS Gothic" w:hAnsi="MS Gothic" w:cs="Times New Roman"/>
          <w:bCs/>
          <w:lang w:val="en-CA" w:eastAsia="fr-CA"/>
        </w:rPr>
        <w:t>☐</w:t>
      </w:r>
      <w:r w:rsidRPr="00A957B1">
        <w:rPr>
          <w:rFonts w:ascii="Arial Narrow" w:hAnsi="Arial Narrow" w:cs="Times New Roman"/>
          <w:bCs/>
          <w:lang w:val="en-CA" w:eastAsia="fr-CA"/>
        </w:rPr>
        <w:t xml:space="preserve"> Yes </w:t>
      </w:r>
      <w:r w:rsidRPr="00A957B1">
        <w:rPr>
          <w:rFonts w:ascii="Arial Narrow" w:hAnsi="Arial Narrow" w:cs="Times New Roman"/>
          <w:bCs/>
          <w:lang w:val="en-CA" w:eastAsia="fr-CA"/>
        </w:rPr>
        <w:tab/>
      </w:r>
      <w:r w:rsidRPr="00A957B1">
        <w:rPr>
          <w:rFonts w:ascii="Arial Narrow" w:hAnsi="Arial Narrow" w:cs="Times New Roman"/>
          <w:bCs/>
          <w:lang w:val="en-CA" w:eastAsia="fr-CA"/>
        </w:rPr>
        <w:tab/>
        <w:t>Initials______________</w:t>
      </w:r>
    </w:p>
    <w:p w14:paraId="2FFED17F" w14:textId="77777777" w:rsidR="00957417" w:rsidRPr="00A957B1" w:rsidRDefault="00957417" w:rsidP="00957417">
      <w:pPr>
        <w:pStyle w:val="Default"/>
        <w:ind w:firstLine="708"/>
        <w:jc w:val="both"/>
        <w:rPr>
          <w:rFonts w:ascii="Arial Narrow" w:hAnsi="Arial Narrow" w:cs="Times New Roman"/>
          <w:bCs/>
          <w:lang w:val="en-CA" w:eastAsia="fr-CA"/>
        </w:rPr>
      </w:pPr>
      <w:r w:rsidRPr="00A957B1">
        <w:rPr>
          <w:rFonts w:ascii="MS Gothic" w:eastAsia="MS Gothic" w:hAnsi="MS Gothic" w:cs="Times New Roman"/>
          <w:bCs/>
          <w:lang w:val="en-CA" w:eastAsia="fr-CA"/>
        </w:rPr>
        <w:t>☐</w:t>
      </w:r>
      <w:r w:rsidRPr="00A957B1">
        <w:rPr>
          <w:rFonts w:ascii="Arial Narrow" w:hAnsi="Arial Narrow" w:cs="Times New Roman"/>
          <w:bCs/>
          <w:lang w:val="en-CA" w:eastAsia="fr-CA"/>
        </w:rPr>
        <w:t xml:space="preserve"> No</w:t>
      </w:r>
      <w:r w:rsidRPr="00A957B1">
        <w:rPr>
          <w:rFonts w:ascii="Arial Narrow" w:hAnsi="Arial Narrow" w:cs="Times New Roman"/>
          <w:bCs/>
          <w:lang w:val="en-CA" w:eastAsia="fr-CA"/>
        </w:rPr>
        <w:tab/>
      </w:r>
      <w:r w:rsidRPr="00A957B1">
        <w:rPr>
          <w:rFonts w:ascii="Arial Narrow" w:hAnsi="Arial Narrow" w:cs="Times New Roman"/>
          <w:bCs/>
          <w:lang w:val="en-CA" w:eastAsia="fr-CA"/>
        </w:rPr>
        <w:tab/>
        <w:t>Initials______________</w:t>
      </w:r>
    </w:p>
    <w:p w14:paraId="5DB7C71B" w14:textId="77777777" w:rsidR="002D579A" w:rsidRPr="00A957B1" w:rsidRDefault="002D579A" w:rsidP="00EE54BC">
      <w:pPr>
        <w:tabs>
          <w:tab w:val="left" w:pos="-720"/>
          <w:tab w:val="left" w:pos="0"/>
        </w:tabs>
        <w:suppressAutoHyphens/>
        <w:ind w:right="9"/>
        <w:jc w:val="both"/>
        <w:rPr>
          <w:rFonts w:ascii="Arial Narrow" w:hAnsi="Arial Narrow"/>
          <w:spacing w:val="-3"/>
          <w:sz w:val="24"/>
          <w:szCs w:val="24"/>
          <w:lang w:val="en-CA"/>
        </w:rPr>
      </w:pPr>
    </w:p>
    <w:p w14:paraId="6E5E4C12" w14:textId="77777777" w:rsidR="001347EE" w:rsidRPr="00A957B1" w:rsidRDefault="002D579A" w:rsidP="00EE54BC">
      <w:pPr>
        <w:pStyle w:val="Retraitcorpsdetexte"/>
        <w:shd w:val="clear" w:color="auto" w:fill="FFFFFF"/>
        <w:tabs>
          <w:tab w:val="left" w:pos="2835"/>
          <w:tab w:val="left" w:pos="8789"/>
        </w:tabs>
        <w:spacing w:after="0"/>
        <w:ind w:left="0"/>
        <w:rPr>
          <w:rFonts w:ascii="Arial Narrow" w:hAnsi="Arial Narrow"/>
          <w:b/>
          <w:sz w:val="24"/>
          <w:szCs w:val="24"/>
          <w:lang w:val="en-CA"/>
        </w:rPr>
      </w:pPr>
      <w:r w:rsidRPr="00A957B1">
        <w:rPr>
          <w:rFonts w:ascii="Arial Narrow" w:hAnsi="Arial Narrow"/>
          <w:b/>
          <w:bCs/>
          <w:i/>
          <w:sz w:val="24"/>
          <w:szCs w:val="24"/>
          <w:highlight w:val="lightGray"/>
          <w:lang w:val="en-CA" w:eastAsia="fr-CA"/>
        </w:rPr>
        <w:t>[</w:t>
      </w:r>
      <w:r w:rsidR="001347EE" w:rsidRPr="00A957B1">
        <w:rPr>
          <w:rFonts w:ascii="Arial Narrow" w:hAnsi="Arial Narrow"/>
          <w:b/>
          <w:bCs/>
          <w:i/>
          <w:sz w:val="24"/>
          <w:szCs w:val="24"/>
          <w:highlight w:val="lightGray"/>
          <w:lang w:val="en-CA" w:eastAsia="fr-CA"/>
        </w:rPr>
        <w:t>I</w:t>
      </w:r>
      <w:r w:rsidR="00B262CC" w:rsidRPr="00A957B1">
        <w:rPr>
          <w:rFonts w:ascii="Arial Narrow" w:hAnsi="Arial Narrow"/>
          <w:b/>
          <w:bCs/>
          <w:i/>
          <w:sz w:val="24"/>
          <w:szCs w:val="24"/>
          <w:highlight w:val="lightGray"/>
          <w:lang w:val="en-CA" w:eastAsia="fr-CA"/>
        </w:rPr>
        <w:t>ncl</w:t>
      </w:r>
      <w:r w:rsidR="009C1F80" w:rsidRPr="00A957B1">
        <w:rPr>
          <w:rFonts w:ascii="Arial Narrow" w:hAnsi="Arial Narrow"/>
          <w:b/>
          <w:bCs/>
          <w:i/>
          <w:sz w:val="24"/>
          <w:szCs w:val="24"/>
          <w:highlight w:val="lightGray"/>
          <w:lang w:val="en-CA" w:eastAsia="fr-CA"/>
        </w:rPr>
        <w:t>u</w:t>
      </w:r>
      <w:r w:rsidR="001347EE" w:rsidRPr="00A957B1">
        <w:rPr>
          <w:rFonts w:ascii="Arial Narrow" w:hAnsi="Arial Narrow"/>
          <w:b/>
          <w:bCs/>
          <w:i/>
          <w:sz w:val="24"/>
          <w:szCs w:val="24"/>
          <w:highlight w:val="lightGray"/>
          <w:lang w:val="en-CA" w:eastAsia="fr-CA"/>
        </w:rPr>
        <w:t xml:space="preserve">de all other authorization clauses relevant </w:t>
      </w:r>
      <w:r w:rsidR="00957417" w:rsidRPr="00A957B1">
        <w:rPr>
          <w:rFonts w:ascii="Arial Narrow" w:hAnsi="Arial Narrow"/>
          <w:b/>
          <w:bCs/>
          <w:i/>
          <w:sz w:val="24"/>
          <w:szCs w:val="24"/>
          <w:highlight w:val="lightGray"/>
          <w:lang w:val="en-CA" w:eastAsia="fr-CA"/>
        </w:rPr>
        <w:t xml:space="preserve">to </w:t>
      </w:r>
      <w:r w:rsidR="00B262CC" w:rsidRPr="00A957B1">
        <w:rPr>
          <w:rFonts w:ascii="Arial Narrow" w:hAnsi="Arial Narrow"/>
          <w:b/>
          <w:bCs/>
          <w:i/>
          <w:sz w:val="24"/>
          <w:szCs w:val="24"/>
          <w:highlight w:val="lightGray"/>
          <w:lang w:val="en-CA" w:eastAsia="fr-CA"/>
        </w:rPr>
        <w:t>the substud</w:t>
      </w:r>
      <w:r w:rsidRPr="00A957B1">
        <w:rPr>
          <w:rFonts w:ascii="Arial Narrow" w:hAnsi="Arial Narrow"/>
          <w:b/>
          <w:bCs/>
          <w:i/>
          <w:sz w:val="24"/>
          <w:szCs w:val="24"/>
          <w:highlight w:val="lightGray"/>
          <w:lang w:val="en-CA" w:eastAsia="fr-CA"/>
        </w:rPr>
        <w:t>y]</w:t>
      </w:r>
    </w:p>
    <w:p w14:paraId="329932A5" w14:textId="77777777" w:rsidR="001347EE" w:rsidRPr="00A957B1" w:rsidRDefault="001347EE" w:rsidP="00EE54BC">
      <w:pPr>
        <w:pStyle w:val="Retraitcorpsdetexte"/>
        <w:shd w:val="clear" w:color="auto" w:fill="FFFFFF"/>
        <w:tabs>
          <w:tab w:val="left" w:pos="2835"/>
          <w:tab w:val="left" w:pos="8789"/>
        </w:tabs>
        <w:spacing w:after="0"/>
        <w:ind w:left="0"/>
        <w:rPr>
          <w:rFonts w:ascii="Arial Narrow" w:hAnsi="Arial Narrow"/>
          <w:sz w:val="24"/>
          <w:szCs w:val="24"/>
          <w:lang w:val="en-CA"/>
        </w:rPr>
      </w:pPr>
    </w:p>
    <w:p w14:paraId="3A38B131" w14:textId="77777777" w:rsidR="001347EE" w:rsidRPr="00A957B1" w:rsidRDefault="001347EE" w:rsidP="00EE54BC">
      <w:pPr>
        <w:pStyle w:val="Retraitcorpsdetexte"/>
        <w:shd w:val="clear" w:color="auto" w:fill="FFFFFF"/>
        <w:tabs>
          <w:tab w:val="left" w:pos="2835"/>
          <w:tab w:val="left" w:pos="8789"/>
        </w:tabs>
        <w:spacing w:after="0"/>
        <w:ind w:left="0"/>
        <w:rPr>
          <w:rFonts w:ascii="Arial Narrow" w:hAnsi="Arial Narrow"/>
          <w:sz w:val="24"/>
          <w:szCs w:val="24"/>
          <w:lang w:val="en-CA"/>
        </w:rPr>
      </w:pPr>
    </w:p>
    <w:p w14:paraId="2BF2890E" w14:textId="77777777" w:rsidR="00E25953" w:rsidRPr="00A957B1" w:rsidRDefault="00D57405" w:rsidP="00EE54BC">
      <w:pPr>
        <w:pStyle w:val="Retraitcorpsdetexte"/>
        <w:shd w:val="clear" w:color="auto" w:fill="FFFFFF"/>
        <w:tabs>
          <w:tab w:val="left" w:pos="2835"/>
          <w:tab w:val="left" w:pos="8789"/>
        </w:tabs>
        <w:spacing w:after="0"/>
        <w:ind w:left="0"/>
        <w:rPr>
          <w:rFonts w:ascii="Arial Narrow" w:hAnsi="Arial Narrow"/>
          <w:sz w:val="24"/>
          <w:szCs w:val="24"/>
          <w:lang w:val="en-CA"/>
        </w:rPr>
      </w:pPr>
      <w:r w:rsidRPr="00A957B1">
        <w:rPr>
          <w:rFonts w:ascii="Arial Narrow" w:hAnsi="Arial Narrow"/>
          <w:sz w:val="24"/>
          <w:szCs w:val="24"/>
          <w:lang w:val="en-CA"/>
        </w:rPr>
        <w:t>________________</w:t>
      </w:r>
      <w:r w:rsidR="00E25953" w:rsidRPr="00A957B1">
        <w:rPr>
          <w:rFonts w:ascii="Arial Narrow" w:hAnsi="Arial Narrow"/>
          <w:sz w:val="24"/>
          <w:szCs w:val="24"/>
          <w:lang w:val="en-CA"/>
        </w:rPr>
        <w:t>_______________________</w:t>
      </w:r>
      <w:r w:rsidRPr="00A957B1">
        <w:rPr>
          <w:rFonts w:ascii="Arial Narrow" w:hAnsi="Arial Narrow"/>
          <w:sz w:val="24"/>
          <w:szCs w:val="24"/>
          <w:lang w:val="en-CA"/>
        </w:rPr>
        <w:t>______________________</w:t>
      </w:r>
      <w:r w:rsidR="00E25953" w:rsidRPr="00A957B1">
        <w:rPr>
          <w:rFonts w:ascii="Arial Narrow" w:hAnsi="Arial Narrow"/>
          <w:sz w:val="24"/>
          <w:szCs w:val="24"/>
          <w:lang w:val="en-CA"/>
        </w:rPr>
        <w:t>________</w:t>
      </w:r>
      <w:r w:rsidRPr="00A957B1">
        <w:rPr>
          <w:rFonts w:ascii="Arial Narrow" w:hAnsi="Arial Narrow"/>
          <w:sz w:val="24"/>
          <w:szCs w:val="24"/>
          <w:lang w:val="en-CA"/>
        </w:rPr>
        <w:t>______________</w:t>
      </w:r>
      <w:r w:rsidR="00957417" w:rsidRPr="00A957B1">
        <w:rPr>
          <w:rFonts w:ascii="Arial Narrow" w:hAnsi="Arial Narrow"/>
          <w:sz w:val="24"/>
          <w:szCs w:val="24"/>
          <w:lang w:val="en-CA"/>
        </w:rPr>
        <w:t xml:space="preserve">_________ </w:t>
      </w:r>
    </w:p>
    <w:p w14:paraId="1280B947" w14:textId="77777777" w:rsidR="00E25953" w:rsidRPr="00A957B1" w:rsidRDefault="00E25953" w:rsidP="008F5454">
      <w:pPr>
        <w:pStyle w:val="Retraitcorpsdetexte"/>
        <w:shd w:val="clear" w:color="auto" w:fill="FFFFFF"/>
        <w:spacing w:after="0"/>
        <w:ind w:left="284"/>
        <w:rPr>
          <w:rFonts w:ascii="Arial Narrow" w:hAnsi="Arial Narrow"/>
          <w:b/>
          <w:sz w:val="24"/>
          <w:szCs w:val="24"/>
          <w:lang w:val="en-CA"/>
        </w:rPr>
      </w:pPr>
      <w:r w:rsidRPr="00A957B1">
        <w:rPr>
          <w:rFonts w:ascii="Arial Narrow" w:hAnsi="Arial Narrow"/>
          <w:sz w:val="24"/>
          <w:szCs w:val="24"/>
          <w:lang w:val="en-CA"/>
        </w:rPr>
        <w:t xml:space="preserve">Name </w:t>
      </w:r>
      <w:r w:rsidR="00957417" w:rsidRPr="00A957B1">
        <w:rPr>
          <w:rFonts w:ascii="Arial Narrow" w:hAnsi="Arial Narrow"/>
          <w:sz w:val="24"/>
          <w:szCs w:val="24"/>
          <w:lang w:val="en-CA"/>
        </w:rPr>
        <w:t>of participant</w:t>
      </w:r>
      <w:r w:rsidRPr="00A957B1">
        <w:rPr>
          <w:rFonts w:ascii="Arial Narrow" w:hAnsi="Arial Narrow"/>
          <w:sz w:val="24"/>
          <w:szCs w:val="24"/>
          <w:lang w:val="en-CA"/>
        </w:rPr>
        <w:tab/>
      </w:r>
      <w:r w:rsidR="00957417" w:rsidRPr="00A957B1">
        <w:rPr>
          <w:rFonts w:ascii="Arial Narrow" w:hAnsi="Arial Narrow"/>
          <w:sz w:val="24"/>
          <w:szCs w:val="24"/>
          <w:lang w:val="en-CA"/>
        </w:rPr>
        <w:tab/>
      </w:r>
      <w:r w:rsidR="00957417" w:rsidRPr="00A957B1">
        <w:rPr>
          <w:rFonts w:ascii="Arial Narrow" w:hAnsi="Arial Narrow"/>
          <w:sz w:val="24"/>
          <w:szCs w:val="24"/>
          <w:lang w:val="en-CA"/>
        </w:rPr>
        <w:tab/>
      </w:r>
      <w:r w:rsidR="00957417" w:rsidRPr="00A957B1">
        <w:rPr>
          <w:rFonts w:ascii="Arial Narrow" w:hAnsi="Arial Narrow"/>
          <w:sz w:val="24"/>
          <w:szCs w:val="24"/>
          <w:lang w:val="en-CA"/>
        </w:rPr>
        <w:tab/>
      </w:r>
      <w:r w:rsidR="00957417" w:rsidRPr="00A957B1">
        <w:rPr>
          <w:rFonts w:ascii="Arial Narrow" w:hAnsi="Arial Narrow"/>
          <w:sz w:val="24"/>
          <w:szCs w:val="24"/>
          <w:lang w:val="en-CA"/>
        </w:rPr>
        <w:tab/>
      </w:r>
      <w:r w:rsidRPr="00A957B1">
        <w:rPr>
          <w:rFonts w:ascii="Arial Narrow" w:hAnsi="Arial Narrow"/>
          <w:sz w:val="24"/>
          <w:szCs w:val="24"/>
          <w:lang w:val="en-CA"/>
        </w:rPr>
        <w:t xml:space="preserve">Signature </w:t>
      </w:r>
      <w:r w:rsidRPr="00A957B1">
        <w:rPr>
          <w:rFonts w:ascii="Arial Narrow" w:hAnsi="Arial Narrow"/>
          <w:sz w:val="24"/>
          <w:szCs w:val="24"/>
          <w:lang w:val="en-CA"/>
        </w:rPr>
        <w:tab/>
      </w:r>
      <w:r w:rsidR="00957417" w:rsidRPr="00A957B1">
        <w:rPr>
          <w:rFonts w:ascii="Arial Narrow" w:hAnsi="Arial Narrow"/>
          <w:sz w:val="24"/>
          <w:szCs w:val="24"/>
          <w:lang w:val="en-CA"/>
        </w:rPr>
        <w:tab/>
      </w:r>
      <w:r w:rsidR="00957417" w:rsidRPr="00A957B1">
        <w:rPr>
          <w:rFonts w:ascii="Arial Narrow" w:hAnsi="Arial Narrow"/>
          <w:sz w:val="24"/>
          <w:szCs w:val="24"/>
          <w:lang w:val="en-CA"/>
        </w:rPr>
        <w:tab/>
      </w:r>
      <w:r w:rsidR="00957417" w:rsidRPr="00A957B1">
        <w:rPr>
          <w:rFonts w:ascii="Arial Narrow" w:hAnsi="Arial Narrow"/>
          <w:sz w:val="24"/>
          <w:szCs w:val="24"/>
          <w:lang w:val="en-CA"/>
        </w:rPr>
        <w:tab/>
      </w:r>
      <w:r w:rsidRPr="00A957B1">
        <w:rPr>
          <w:rFonts w:ascii="Arial Narrow" w:hAnsi="Arial Narrow"/>
          <w:sz w:val="24"/>
          <w:szCs w:val="24"/>
          <w:lang w:val="en-CA"/>
        </w:rPr>
        <w:t xml:space="preserve">Date </w:t>
      </w:r>
    </w:p>
    <w:p w14:paraId="6F508E70" w14:textId="77777777" w:rsidR="004B72B5" w:rsidRPr="00A957B1" w:rsidRDefault="004B72B5" w:rsidP="00EE54BC">
      <w:pPr>
        <w:widowControl w:val="0"/>
        <w:rPr>
          <w:rFonts w:ascii="Arial Narrow" w:hAnsi="Arial Narrow"/>
          <w:b/>
          <w:sz w:val="24"/>
          <w:szCs w:val="24"/>
          <w:lang w:val="en-CA"/>
        </w:rPr>
      </w:pPr>
    </w:p>
    <w:p w14:paraId="007560FE" w14:textId="77777777" w:rsidR="002D579A" w:rsidRPr="00A957B1" w:rsidRDefault="002D579A" w:rsidP="00EE54BC">
      <w:pPr>
        <w:widowControl w:val="0"/>
        <w:jc w:val="both"/>
        <w:rPr>
          <w:rFonts w:ascii="Arial Narrow" w:hAnsi="Arial Narrow"/>
          <w:b/>
          <w:sz w:val="24"/>
          <w:szCs w:val="24"/>
          <w:lang w:val="en-CA"/>
        </w:rPr>
      </w:pPr>
    </w:p>
    <w:p w14:paraId="32169EF4" w14:textId="77777777" w:rsidR="005B1ABF" w:rsidRPr="00A957B1" w:rsidRDefault="00957417" w:rsidP="00EE54BC">
      <w:pPr>
        <w:widowControl w:val="0"/>
        <w:jc w:val="both"/>
        <w:rPr>
          <w:rFonts w:ascii="Arial Narrow" w:hAnsi="Arial Narrow"/>
          <w:b/>
          <w:sz w:val="24"/>
          <w:szCs w:val="24"/>
          <w:lang w:val="en-CA"/>
        </w:rPr>
      </w:pPr>
      <w:r w:rsidRPr="00A957B1">
        <w:rPr>
          <w:rFonts w:ascii="Arial Narrow" w:hAnsi="Arial Narrow"/>
          <w:b/>
          <w:sz w:val="24"/>
          <w:szCs w:val="24"/>
          <w:lang w:val="en-CA"/>
        </w:rPr>
        <w:t xml:space="preserve">SIGNATURE OF THE PERSON OBTAINING CONSENT </w:t>
      </w:r>
    </w:p>
    <w:p w14:paraId="28DCD6B4" w14:textId="77777777" w:rsidR="009C1F80" w:rsidRPr="00A957B1" w:rsidRDefault="009C1F80" w:rsidP="00EE54BC">
      <w:pPr>
        <w:widowControl w:val="0"/>
        <w:jc w:val="both"/>
        <w:rPr>
          <w:rFonts w:ascii="Arial Narrow" w:hAnsi="Arial Narrow"/>
          <w:sz w:val="24"/>
          <w:szCs w:val="24"/>
          <w:lang w:val="en-CA"/>
        </w:rPr>
      </w:pPr>
    </w:p>
    <w:p w14:paraId="3B257120" w14:textId="77777777" w:rsidR="001347EE" w:rsidRPr="00A957B1" w:rsidRDefault="001347EE" w:rsidP="00EE54BC">
      <w:pPr>
        <w:pStyle w:val="Default"/>
        <w:rPr>
          <w:rFonts w:ascii="Arial Narrow" w:hAnsi="Arial Narrow" w:cs="Times New Roman"/>
          <w:bCs/>
          <w:lang w:val="en-CA" w:eastAsia="fr-CA"/>
        </w:rPr>
      </w:pPr>
      <w:r w:rsidRPr="00A957B1">
        <w:rPr>
          <w:rFonts w:ascii="Arial Narrow" w:hAnsi="Arial Narrow" w:cs="Times New Roman"/>
          <w:bCs/>
          <w:lang w:val="en-CA" w:eastAsia="fr-CA"/>
        </w:rPr>
        <w:t xml:space="preserve">I have explained </w:t>
      </w:r>
      <w:r w:rsidR="009C1F80" w:rsidRPr="00A957B1">
        <w:rPr>
          <w:rFonts w:ascii="Arial Narrow" w:hAnsi="Arial Narrow" w:cs="Times New Roman"/>
          <w:bCs/>
          <w:lang w:val="en-CA" w:eastAsia="fr-CA"/>
        </w:rPr>
        <w:t xml:space="preserve">the substudy </w:t>
      </w:r>
      <w:r w:rsidRPr="00A957B1">
        <w:rPr>
          <w:rFonts w:ascii="Arial Narrow" w:hAnsi="Arial Narrow" w:cs="Times New Roman"/>
          <w:bCs/>
          <w:lang w:val="en-CA" w:eastAsia="fr-CA"/>
        </w:rPr>
        <w:t xml:space="preserve">and the terms of this Information and Consent Form to the participant, and I answered all questions asked. </w:t>
      </w:r>
    </w:p>
    <w:p w14:paraId="26719D86" w14:textId="77777777" w:rsidR="00D57405" w:rsidRPr="00A957B1" w:rsidRDefault="00D57405" w:rsidP="00EE54BC">
      <w:pPr>
        <w:pStyle w:val="Default"/>
        <w:rPr>
          <w:rFonts w:ascii="Arial Narrow" w:hAnsi="Arial Narrow" w:cs="Times New Roman"/>
          <w:bCs/>
          <w:lang w:val="en-CA" w:eastAsia="fr-CA"/>
        </w:rPr>
      </w:pPr>
    </w:p>
    <w:p w14:paraId="6FB4E502" w14:textId="77777777" w:rsidR="00D57405" w:rsidRPr="00A957B1" w:rsidRDefault="00D57405" w:rsidP="00EE54BC">
      <w:pPr>
        <w:pStyle w:val="Default"/>
        <w:rPr>
          <w:rFonts w:ascii="Arial Narrow" w:hAnsi="Arial Narrow" w:cs="Times New Roman"/>
          <w:bCs/>
          <w:lang w:val="en-CA" w:eastAsia="fr-CA"/>
        </w:rPr>
      </w:pPr>
    </w:p>
    <w:p w14:paraId="09C27AEF" w14:textId="77777777" w:rsidR="00230AB7" w:rsidRPr="00A957B1" w:rsidRDefault="00D57405" w:rsidP="00EE54BC">
      <w:pPr>
        <w:pStyle w:val="Retraitcorpsdetexte"/>
        <w:shd w:val="clear" w:color="auto" w:fill="FFFFFF"/>
        <w:tabs>
          <w:tab w:val="left" w:pos="2835"/>
          <w:tab w:val="left" w:pos="8789"/>
        </w:tabs>
        <w:spacing w:after="0"/>
        <w:ind w:left="0"/>
        <w:rPr>
          <w:rFonts w:ascii="Arial Narrow" w:hAnsi="Arial Narrow"/>
          <w:sz w:val="24"/>
          <w:szCs w:val="24"/>
          <w:lang w:val="en-CA"/>
        </w:rPr>
      </w:pPr>
      <w:r w:rsidRPr="00A957B1">
        <w:rPr>
          <w:rFonts w:ascii="Arial Narrow" w:hAnsi="Arial Narrow"/>
          <w:sz w:val="24"/>
          <w:szCs w:val="24"/>
          <w:lang w:val="en-CA"/>
        </w:rPr>
        <w:t>__________________</w:t>
      </w:r>
      <w:r w:rsidR="00230AB7" w:rsidRPr="00A957B1">
        <w:rPr>
          <w:rFonts w:ascii="Arial Narrow" w:hAnsi="Arial Narrow"/>
          <w:sz w:val="24"/>
          <w:szCs w:val="24"/>
          <w:lang w:val="en-CA"/>
        </w:rPr>
        <w:t>_______________________</w:t>
      </w:r>
      <w:r w:rsidRPr="00A957B1">
        <w:rPr>
          <w:rFonts w:ascii="Arial Narrow" w:hAnsi="Arial Narrow"/>
          <w:sz w:val="24"/>
          <w:szCs w:val="24"/>
          <w:lang w:val="en-CA"/>
        </w:rPr>
        <w:t>______________________</w:t>
      </w:r>
      <w:r w:rsidR="00230AB7" w:rsidRPr="00A957B1">
        <w:rPr>
          <w:rFonts w:ascii="Arial Narrow" w:hAnsi="Arial Narrow"/>
          <w:sz w:val="24"/>
          <w:szCs w:val="24"/>
          <w:lang w:val="en-CA"/>
        </w:rPr>
        <w:t>________</w:t>
      </w:r>
      <w:r w:rsidRPr="00A957B1">
        <w:rPr>
          <w:rFonts w:ascii="Arial Narrow" w:hAnsi="Arial Narrow"/>
          <w:sz w:val="24"/>
          <w:szCs w:val="24"/>
          <w:lang w:val="en-CA"/>
        </w:rPr>
        <w:t xml:space="preserve">____________ </w:t>
      </w:r>
    </w:p>
    <w:p w14:paraId="04F2EA62" w14:textId="77777777" w:rsidR="00957417" w:rsidRPr="00A957B1" w:rsidRDefault="00230AB7" w:rsidP="008F5454">
      <w:pPr>
        <w:pStyle w:val="Retraitcorpsdetexte"/>
        <w:shd w:val="clear" w:color="auto" w:fill="FFFFFF"/>
        <w:spacing w:after="0"/>
        <w:ind w:left="284"/>
        <w:rPr>
          <w:rFonts w:ascii="Arial Narrow" w:hAnsi="Arial Narrow"/>
          <w:sz w:val="24"/>
          <w:szCs w:val="24"/>
          <w:lang w:val="en-CA"/>
        </w:rPr>
      </w:pPr>
      <w:r w:rsidRPr="00A957B1">
        <w:rPr>
          <w:rFonts w:ascii="Arial Narrow" w:hAnsi="Arial Narrow"/>
          <w:sz w:val="24"/>
          <w:szCs w:val="24"/>
          <w:lang w:val="en-CA"/>
        </w:rPr>
        <w:t>Name of the person</w:t>
      </w:r>
      <w:r w:rsidR="00957417" w:rsidRPr="00A957B1">
        <w:rPr>
          <w:rFonts w:ascii="Arial Narrow" w:hAnsi="Arial Narrow"/>
          <w:sz w:val="24"/>
          <w:szCs w:val="24"/>
          <w:lang w:val="en-CA"/>
        </w:rPr>
        <w:t xml:space="preserve"> obtaining consent</w:t>
      </w:r>
      <w:r w:rsidRPr="00A957B1">
        <w:rPr>
          <w:rFonts w:ascii="Arial Narrow" w:hAnsi="Arial Narrow"/>
          <w:sz w:val="24"/>
          <w:szCs w:val="24"/>
          <w:lang w:val="en-CA"/>
        </w:rPr>
        <w:tab/>
      </w:r>
      <w:r w:rsidR="00957417" w:rsidRPr="00A957B1">
        <w:rPr>
          <w:rFonts w:ascii="Arial Narrow" w:hAnsi="Arial Narrow"/>
          <w:sz w:val="24"/>
          <w:szCs w:val="24"/>
          <w:lang w:val="en-CA"/>
        </w:rPr>
        <w:t xml:space="preserve">Signature </w:t>
      </w:r>
      <w:r w:rsidR="00957417" w:rsidRPr="00A957B1">
        <w:rPr>
          <w:rFonts w:ascii="Arial Narrow" w:hAnsi="Arial Narrow"/>
          <w:sz w:val="24"/>
          <w:szCs w:val="24"/>
          <w:lang w:val="en-CA"/>
        </w:rPr>
        <w:tab/>
      </w:r>
      <w:r w:rsidR="00957417" w:rsidRPr="00A957B1">
        <w:rPr>
          <w:rFonts w:ascii="Arial Narrow" w:hAnsi="Arial Narrow"/>
          <w:sz w:val="24"/>
          <w:szCs w:val="24"/>
          <w:lang w:val="en-CA"/>
        </w:rPr>
        <w:tab/>
      </w:r>
      <w:r w:rsidR="00957417" w:rsidRPr="00A957B1">
        <w:rPr>
          <w:rFonts w:ascii="Arial Narrow" w:hAnsi="Arial Narrow"/>
          <w:sz w:val="24"/>
          <w:szCs w:val="24"/>
          <w:lang w:val="en-CA"/>
        </w:rPr>
        <w:tab/>
      </w:r>
      <w:r w:rsidR="00957417" w:rsidRPr="00A957B1">
        <w:rPr>
          <w:rFonts w:ascii="Arial Narrow" w:hAnsi="Arial Narrow"/>
          <w:sz w:val="24"/>
          <w:szCs w:val="24"/>
          <w:lang w:val="en-CA"/>
        </w:rPr>
        <w:tab/>
      </w:r>
      <w:r w:rsidRPr="00A957B1">
        <w:rPr>
          <w:rFonts w:ascii="Arial Narrow" w:hAnsi="Arial Narrow"/>
          <w:sz w:val="24"/>
          <w:szCs w:val="24"/>
          <w:lang w:val="en-CA"/>
        </w:rPr>
        <w:t xml:space="preserve">Date </w:t>
      </w:r>
    </w:p>
    <w:p w14:paraId="761676FB" w14:textId="77777777" w:rsidR="00957417" w:rsidRPr="00A957B1" w:rsidRDefault="00957417" w:rsidP="008F5454">
      <w:pPr>
        <w:rPr>
          <w:rFonts w:ascii="Arial Narrow" w:hAnsi="Arial Narrow"/>
          <w:sz w:val="24"/>
          <w:szCs w:val="24"/>
          <w:lang w:val="en-CA"/>
        </w:rPr>
      </w:pPr>
    </w:p>
    <w:p w14:paraId="56DF8307" w14:textId="77777777" w:rsidR="00957417" w:rsidRPr="00A957B1" w:rsidRDefault="00957417" w:rsidP="00957417">
      <w:pPr>
        <w:widowControl w:val="0"/>
        <w:rPr>
          <w:rFonts w:ascii="Arial Narrow" w:hAnsi="Arial Narrow"/>
          <w:b/>
          <w:sz w:val="24"/>
          <w:szCs w:val="24"/>
          <w:highlight w:val="yellow"/>
          <w:lang w:val="en-CA"/>
        </w:rPr>
      </w:pPr>
      <w:r w:rsidRPr="00A957B1">
        <w:rPr>
          <w:rFonts w:ascii="Arial Narrow" w:hAnsi="Arial Narrow"/>
          <w:b/>
          <w:sz w:val="24"/>
          <w:szCs w:val="24"/>
          <w:lang w:val="en-CA"/>
        </w:rPr>
        <w:br w:type="page"/>
      </w:r>
      <w:r w:rsidRPr="00A957B1">
        <w:rPr>
          <w:rFonts w:ascii="Arial Narrow" w:hAnsi="Arial Narrow"/>
          <w:b/>
          <w:sz w:val="24"/>
          <w:szCs w:val="24"/>
          <w:lang w:val="en-CA"/>
        </w:rPr>
        <w:lastRenderedPageBreak/>
        <w:t>[</w:t>
      </w:r>
      <w:r w:rsidRPr="00A957B1">
        <w:rPr>
          <w:rFonts w:ascii="Arial Narrow" w:hAnsi="Arial Narrow"/>
          <w:b/>
          <w:i/>
          <w:sz w:val="24"/>
          <w:szCs w:val="24"/>
          <w:highlight w:val="lightGray"/>
          <w:lang w:val="en-CA"/>
        </w:rPr>
        <w:t>OPTIONAL</w:t>
      </w:r>
      <w:r w:rsidRPr="00A957B1">
        <w:rPr>
          <w:rFonts w:ascii="Arial Narrow" w:hAnsi="Arial Narrow"/>
          <w:b/>
          <w:sz w:val="24"/>
          <w:szCs w:val="24"/>
          <w:lang w:val="en-CA"/>
        </w:rPr>
        <w:t>]</w:t>
      </w:r>
      <w:r w:rsidR="00A84D67" w:rsidRPr="00A957B1">
        <w:rPr>
          <w:rFonts w:ascii="Arial Narrow" w:hAnsi="Arial Narrow"/>
          <w:b/>
          <w:sz w:val="24"/>
          <w:szCs w:val="24"/>
          <w:lang w:val="en-CA"/>
        </w:rPr>
        <w:t xml:space="preserve"> </w:t>
      </w:r>
      <w:r w:rsidRPr="00A957B1">
        <w:rPr>
          <w:rFonts w:ascii="Arial Narrow" w:hAnsi="Arial Narrow"/>
          <w:b/>
          <w:sz w:val="24"/>
          <w:szCs w:val="24"/>
          <w:highlight w:val="yellow"/>
          <w:lang w:val="en-CA"/>
        </w:rPr>
        <w:t>COMMITMENT OF THE PRINCIPAL INVESTIGATOR</w:t>
      </w:r>
    </w:p>
    <w:p w14:paraId="57B28985" w14:textId="77777777" w:rsidR="00957417" w:rsidRPr="00A957B1" w:rsidRDefault="00957417" w:rsidP="00957417">
      <w:pPr>
        <w:widowControl w:val="0"/>
        <w:rPr>
          <w:rFonts w:ascii="Arial Narrow" w:hAnsi="Arial Narrow"/>
          <w:sz w:val="24"/>
          <w:szCs w:val="24"/>
          <w:highlight w:val="yellow"/>
          <w:lang w:val="en-CA"/>
        </w:rPr>
      </w:pPr>
    </w:p>
    <w:p w14:paraId="77529552" w14:textId="43ED0501" w:rsidR="00957417" w:rsidRPr="00A957B1" w:rsidRDefault="00957417" w:rsidP="00957417">
      <w:pPr>
        <w:widowControl w:val="0"/>
        <w:jc w:val="both"/>
        <w:rPr>
          <w:rFonts w:ascii="Arial Narrow" w:hAnsi="Arial Narrow"/>
          <w:sz w:val="24"/>
          <w:szCs w:val="24"/>
          <w:highlight w:val="yellow"/>
          <w:lang w:val="en-CA"/>
        </w:rPr>
      </w:pPr>
      <w:r w:rsidRPr="00A957B1">
        <w:rPr>
          <w:rFonts w:ascii="Arial Narrow" w:hAnsi="Arial Narrow"/>
          <w:sz w:val="24"/>
          <w:szCs w:val="24"/>
          <w:highlight w:val="yellow"/>
          <w:lang w:val="en-CA"/>
        </w:rPr>
        <w:t xml:space="preserve">I certify that this </w:t>
      </w:r>
      <w:r w:rsidR="00A957B1" w:rsidRPr="00A957B1">
        <w:rPr>
          <w:rFonts w:ascii="Arial Narrow" w:hAnsi="Arial Narrow"/>
          <w:sz w:val="24"/>
          <w:szCs w:val="24"/>
          <w:highlight w:val="yellow"/>
          <w:lang w:val="en-CA"/>
        </w:rPr>
        <w:t>Information</w:t>
      </w:r>
      <w:r w:rsidRPr="00A957B1">
        <w:rPr>
          <w:rFonts w:ascii="Arial Narrow" w:hAnsi="Arial Narrow"/>
          <w:sz w:val="24"/>
          <w:szCs w:val="24"/>
          <w:highlight w:val="yellow"/>
          <w:lang w:val="en-CA"/>
        </w:rPr>
        <w:t xml:space="preserve"> and Consent Form was explained to the research participant, and that the participant’s questions were answered.</w:t>
      </w:r>
    </w:p>
    <w:p w14:paraId="36375B1C" w14:textId="77777777" w:rsidR="00957417" w:rsidRPr="00A957B1" w:rsidRDefault="00957417" w:rsidP="00957417">
      <w:pPr>
        <w:widowControl w:val="0"/>
        <w:rPr>
          <w:rFonts w:ascii="Arial Narrow" w:hAnsi="Arial Narrow"/>
          <w:sz w:val="24"/>
          <w:szCs w:val="24"/>
          <w:highlight w:val="yellow"/>
          <w:lang w:val="en-CA"/>
        </w:rPr>
      </w:pPr>
    </w:p>
    <w:p w14:paraId="04AEFF71" w14:textId="1CC82FB5" w:rsidR="00957417" w:rsidRPr="00A957B1" w:rsidRDefault="00957417" w:rsidP="00957417">
      <w:pPr>
        <w:widowControl w:val="0"/>
        <w:jc w:val="both"/>
        <w:rPr>
          <w:rFonts w:ascii="Arial Narrow" w:hAnsi="Arial Narrow"/>
          <w:b/>
          <w:sz w:val="24"/>
          <w:szCs w:val="24"/>
          <w:highlight w:val="yellow"/>
          <w:lang w:val="en-CA"/>
        </w:rPr>
      </w:pPr>
      <w:r w:rsidRPr="00A957B1">
        <w:rPr>
          <w:rFonts w:ascii="Arial Narrow" w:hAnsi="Arial Narrow"/>
          <w:sz w:val="24"/>
          <w:szCs w:val="24"/>
          <w:highlight w:val="yellow"/>
          <w:lang w:val="en-CA"/>
        </w:rPr>
        <w:t>I undertake, together with the research team, to respect what was agreed upon in the Information and Consent Form, and to give a signed and dated copy of this form to the research participant.</w:t>
      </w:r>
    </w:p>
    <w:p w14:paraId="488A435A" w14:textId="77777777" w:rsidR="00957417" w:rsidRPr="00A957B1" w:rsidRDefault="00957417" w:rsidP="00957417">
      <w:pPr>
        <w:pStyle w:val="Paragraphedeliste"/>
        <w:widowControl w:val="0"/>
        <w:ind w:left="0"/>
        <w:rPr>
          <w:rFonts w:ascii="Arial Narrow" w:hAnsi="Arial Narrow"/>
          <w:sz w:val="24"/>
          <w:szCs w:val="24"/>
          <w:highlight w:val="yellow"/>
          <w:lang w:val="en-CA"/>
        </w:rPr>
      </w:pPr>
    </w:p>
    <w:p w14:paraId="7B46C176" w14:textId="77777777" w:rsidR="00957417" w:rsidRPr="00A957B1" w:rsidRDefault="00957417" w:rsidP="00957417">
      <w:pPr>
        <w:pStyle w:val="Default"/>
        <w:rPr>
          <w:rFonts w:ascii="Arial Narrow" w:hAnsi="Arial Narrow" w:cs="Times New Roman"/>
          <w:bCs/>
          <w:highlight w:val="yellow"/>
          <w:lang w:val="en-CA" w:eastAsia="fr-CA"/>
        </w:rPr>
      </w:pPr>
    </w:p>
    <w:p w14:paraId="6478D00A" w14:textId="77777777" w:rsidR="00957417" w:rsidRPr="00A957B1" w:rsidRDefault="00957417" w:rsidP="00957417">
      <w:pPr>
        <w:pStyle w:val="Default"/>
        <w:rPr>
          <w:rFonts w:ascii="Arial Narrow" w:hAnsi="Arial Narrow" w:cs="Times New Roman"/>
          <w:bCs/>
          <w:highlight w:val="yellow"/>
          <w:lang w:val="en-CA" w:eastAsia="fr-CA"/>
        </w:rPr>
      </w:pPr>
      <w:r w:rsidRPr="00A957B1">
        <w:rPr>
          <w:rFonts w:ascii="Arial Narrow" w:hAnsi="Arial Narrow" w:cs="Times New Roman"/>
          <w:bCs/>
          <w:highlight w:val="yellow"/>
          <w:lang w:val="en-CA" w:eastAsia="fr-CA"/>
        </w:rPr>
        <w:t xml:space="preserve">____________________________________________________________________________________________  </w:t>
      </w:r>
    </w:p>
    <w:p w14:paraId="09D1F95C" w14:textId="77777777" w:rsidR="00957417" w:rsidRPr="00A957B1" w:rsidRDefault="00957417" w:rsidP="00957417">
      <w:pPr>
        <w:pStyle w:val="Default"/>
        <w:rPr>
          <w:rFonts w:ascii="Arial Narrow" w:hAnsi="Arial Narrow" w:cs="Times New Roman"/>
          <w:bCs/>
          <w:highlight w:val="yellow"/>
          <w:lang w:val="en-CA" w:eastAsia="fr-CA"/>
        </w:rPr>
      </w:pPr>
      <w:r w:rsidRPr="00A957B1">
        <w:rPr>
          <w:rFonts w:ascii="Arial Narrow" w:hAnsi="Arial Narrow" w:cs="Times New Roman"/>
          <w:bCs/>
          <w:highlight w:val="yellow"/>
          <w:lang w:val="en-CA" w:eastAsia="fr-CA"/>
        </w:rPr>
        <w:t>Name of the Principal Investigator</w:t>
      </w:r>
      <w:r w:rsidRPr="00A957B1">
        <w:rPr>
          <w:rFonts w:ascii="Arial Narrow" w:hAnsi="Arial Narrow" w:cs="Times New Roman"/>
          <w:bCs/>
          <w:highlight w:val="yellow"/>
          <w:lang w:val="en-CA" w:eastAsia="fr-CA"/>
        </w:rPr>
        <w:tab/>
      </w:r>
      <w:r w:rsidRPr="00A957B1">
        <w:rPr>
          <w:rFonts w:ascii="Arial Narrow" w:hAnsi="Arial Narrow" w:cs="Times New Roman"/>
          <w:bCs/>
          <w:highlight w:val="yellow"/>
          <w:lang w:val="en-CA" w:eastAsia="fr-CA"/>
        </w:rPr>
        <w:tab/>
      </w:r>
      <w:r w:rsidRPr="00A957B1">
        <w:rPr>
          <w:rFonts w:ascii="Arial Narrow" w:hAnsi="Arial Narrow" w:cs="Times New Roman"/>
          <w:bCs/>
          <w:highlight w:val="yellow"/>
          <w:lang w:val="en-CA" w:eastAsia="fr-CA"/>
        </w:rPr>
        <w:tab/>
      </w:r>
      <w:r w:rsidRPr="00A957B1">
        <w:rPr>
          <w:rFonts w:ascii="Arial Narrow" w:hAnsi="Arial Narrow" w:cs="Times New Roman"/>
          <w:bCs/>
          <w:highlight w:val="yellow"/>
          <w:lang w:val="en-CA" w:eastAsia="fr-CA"/>
        </w:rPr>
        <w:tab/>
        <w:t xml:space="preserve">Signature </w:t>
      </w:r>
      <w:r w:rsidRPr="00A957B1">
        <w:rPr>
          <w:rFonts w:ascii="Arial Narrow" w:hAnsi="Arial Narrow" w:cs="Times New Roman"/>
          <w:bCs/>
          <w:highlight w:val="yellow"/>
          <w:lang w:val="en-CA" w:eastAsia="fr-CA"/>
        </w:rPr>
        <w:tab/>
      </w:r>
      <w:r w:rsidRPr="00A957B1">
        <w:rPr>
          <w:rFonts w:ascii="Arial Narrow" w:hAnsi="Arial Narrow" w:cs="Times New Roman"/>
          <w:bCs/>
          <w:highlight w:val="yellow"/>
          <w:lang w:val="en-CA" w:eastAsia="fr-CA"/>
        </w:rPr>
        <w:tab/>
      </w:r>
      <w:r w:rsidRPr="00A957B1">
        <w:rPr>
          <w:rFonts w:ascii="Arial Narrow" w:hAnsi="Arial Narrow" w:cs="Times New Roman"/>
          <w:bCs/>
          <w:highlight w:val="yellow"/>
          <w:lang w:val="en-CA" w:eastAsia="fr-CA"/>
        </w:rPr>
        <w:tab/>
      </w:r>
      <w:r w:rsidRPr="00A957B1">
        <w:rPr>
          <w:rFonts w:ascii="Arial Narrow" w:hAnsi="Arial Narrow" w:cs="Times New Roman"/>
          <w:bCs/>
          <w:highlight w:val="yellow"/>
          <w:lang w:val="en-CA" w:eastAsia="fr-CA"/>
        </w:rPr>
        <w:tab/>
        <w:t xml:space="preserve">Date  </w:t>
      </w:r>
    </w:p>
    <w:p w14:paraId="5757FD36" w14:textId="77777777" w:rsidR="00957417" w:rsidRPr="00A957B1" w:rsidRDefault="00957417" w:rsidP="008F5454">
      <w:pPr>
        <w:rPr>
          <w:rFonts w:ascii="Arial Narrow" w:hAnsi="Arial Narrow"/>
          <w:sz w:val="24"/>
          <w:szCs w:val="24"/>
          <w:lang w:val="en-CA"/>
        </w:rPr>
      </w:pPr>
    </w:p>
    <w:p w14:paraId="6599E2B2" w14:textId="77777777" w:rsidR="00957417" w:rsidRPr="00A957B1" w:rsidRDefault="00957417" w:rsidP="00957417">
      <w:pPr>
        <w:pStyle w:val="Default"/>
        <w:rPr>
          <w:rFonts w:ascii="Arial Narrow" w:hAnsi="Arial Narrow" w:cs="Times New Roman"/>
          <w:b/>
          <w:bCs/>
          <w:lang w:val="en-CA" w:eastAsia="fr-CA"/>
        </w:rPr>
      </w:pPr>
      <w:r w:rsidRPr="00A957B1">
        <w:rPr>
          <w:rFonts w:ascii="Arial Narrow" w:hAnsi="Arial Narrow" w:cs="Times New Roman"/>
          <w:b/>
          <w:bCs/>
          <w:lang w:val="en-CA" w:eastAsia="fr-CA"/>
        </w:rPr>
        <w:t>SIGNATURE OF WITNESS</w:t>
      </w:r>
    </w:p>
    <w:p w14:paraId="5B9ABDF3" w14:textId="77777777" w:rsidR="00957417" w:rsidRPr="00A957B1" w:rsidRDefault="00957417" w:rsidP="00957417">
      <w:pPr>
        <w:pStyle w:val="Default"/>
        <w:rPr>
          <w:rFonts w:ascii="Arial Narrow" w:hAnsi="Arial Narrow" w:cs="Times New Roman"/>
          <w:bCs/>
          <w:lang w:val="en-CA" w:eastAsia="fr-CA"/>
        </w:rPr>
      </w:pPr>
      <w:r w:rsidRPr="00A957B1">
        <w:rPr>
          <w:rFonts w:ascii="Arial Narrow" w:hAnsi="Arial Narrow" w:cs="Times New Roman"/>
          <w:bCs/>
          <w:lang w:val="en-CA" w:eastAsia="fr-CA"/>
        </w:rPr>
        <w:t xml:space="preserve">YES </w:t>
      </w:r>
      <w:r w:rsidRPr="00A957B1">
        <w:rPr>
          <w:rFonts w:ascii="MS Gothic" w:eastAsia="MS Gothic" w:hAnsi="MS Gothic" w:cs="Times New Roman"/>
          <w:bCs/>
          <w:lang w:val="en-CA" w:eastAsia="fr-CA"/>
        </w:rPr>
        <w:t>☐</w:t>
      </w:r>
      <w:r w:rsidRPr="00A957B1">
        <w:rPr>
          <w:rFonts w:ascii="Arial Narrow" w:hAnsi="Arial Narrow" w:cs="Times New Roman"/>
          <w:bCs/>
          <w:lang w:val="en-CA" w:eastAsia="fr-CA"/>
        </w:rPr>
        <w:tab/>
      </w:r>
      <w:r w:rsidRPr="00A957B1">
        <w:rPr>
          <w:rFonts w:ascii="Arial Narrow" w:hAnsi="Arial Narrow" w:cs="Times New Roman"/>
          <w:bCs/>
          <w:lang w:val="en-CA" w:eastAsia="fr-CA"/>
        </w:rPr>
        <w:tab/>
        <w:t xml:space="preserve">NO </w:t>
      </w:r>
      <w:r w:rsidRPr="00A957B1">
        <w:rPr>
          <w:rFonts w:ascii="MS Gothic" w:eastAsia="MS Gothic" w:hAnsi="MS Gothic" w:cs="Times New Roman"/>
          <w:bCs/>
          <w:lang w:val="en-CA" w:eastAsia="fr-CA"/>
        </w:rPr>
        <w:t>☐</w:t>
      </w:r>
    </w:p>
    <w:p w14:paraId="5A75F3B5" w14:textId="77777777" w:rsidR="00957417" w:rsidRPr="00A957B1" w:rsidRDefault="00957417" w:rsidP="00957417">
      <w:pPr>
        <w:pStyle w:val="Default"/>
        <w:rPr>
          <w:rFonts w:ascii="Arial Narrow" w:hAnsi="Arial Narrow" w:cs="Times New Roman"/>
          <w:bCs/>
          <w:lang w:val="en-CA" w:eastAsia="fr-CA"/>
        </w:rPr>
      </w:pPr>
    </w:p>
    <w:p w14:paraId="7A135E30" w14:textId="09262C9E" w:rsidR="00957417" w:rsidRPr="00A957B1" w:rsidRDefault="00957417" w:rsidP="00957417">
      <w:pPr>
        <w:pStyle w:val="Default"/>
        <w:rPr>
          <w:rFonts w:ascii="Arial Narrow" w:hAnsi="Arial Narrow" w:cs="Times New Roman"/>
          <w:bCs/>
          <w:lang w:val="en-CA" w:eastAsia="fr-CA"/>
        </w:rPr>
      </w:pPr>
      <w:r w:rsidRPr="00A957B1">
        <w:rPr>
          <w:rFonts w:ascii="Arial Narrow" w:hAnsi="Arial Narrow" w:cs="Times New Roman"/>
          <w:bCs/>
          <w:u w:val="single"/>
          <w:lang w:val="en-CA" w:eastAsia="fr-CA"/>
        </w:rPr>
        <w:t>A witness’ signature is required in the following cases</w:t>
      </w:r>
      <w:r w:rsidRPr="00A957B1">
        <w:rPr>
          <w:rFonts w:ascii="Arial Narrow" w:hAnsi="Arial Narrow" w:cs="Times New Roman"/>
          <w:bCs/>
          <w:lang w:val="en-CA" w:eastAsia="fr-CA"/>
        </w:rPr>
        <w:t>:</w:t>
      </w:r>
    </w:p>
    <w:p w14:paraId="541145CE" w14:textId="1907199B" w:rsidR="00957417" w:rsidRPr="00A957B1" w:rsidRDefault="00957417" w:rsidP="00957417">
      <w:pPr>
        <w:pStyle w:val="Default"/>
        <w:ind w:left="709" w:hanging="709"/>
        <w:jc w:val="both"/>
        <w:rPr>
          <w:rFonts w:ascii="Arial Narrow" w:hAnsi="Arial Narrow" w:cs="Times New Roman"/>
          <w:bCs/>
          <w:lang w:val="en-CA" w:eastAsia="fr-CA"/>
        </w:rPr>
      </w:pPr>
      <w:r w:rsidRPr="00A957B1">
        <w:rPr>
          <w:rFonts w:ascii="MS Gothic" w:eastAsia="MS Gothic" w:hAnsi="MS Gothic" w:cs="Times New Roman"/>
          <w:bCs/>
          <w:lang w:val="en-CA" w:eastAsia="fr-CA"/>
        </w:rPr>
        <w:t xml:space="preserve">☐ </w:t>
      </w:r>
      <w:r w:rsidRPr="00A957B1">
        <w:rPr>
          <w:rFonts w:ascii="Arial Narrow" w:hAnsi="Arial Narrow" w:cs="Times New Roman"/>
          <w:bCs/>
          <w:lang w:val="en-CA" w:eastAsia="fr-CA"/>
        </w:rPr>
        <w:t xml:space="preserve"> </w:t>
      </w:r>
      <w:r w:rsidRPr="00A957B1">
        <w:rPr>
          <w:rFonts w:ascii="Arial Narrow" w:hAnsi="Arial Narrow" w:cs="Times New Roman"/>
          <w:bCs/>
          <w:lang w:val="en-CA" w:eastAsia="fr-CA"/>
        </w:rPr>
        <w:tab/>
        <w:t xml:space="preserve">Reading disability or inability to read </w:t>
      </w:r>
      <w:r w:rsidR="001D1EA5">
        <w:rPr>
          <w:rFonts w:ascii="Arial Narrow" w:hAnsi="Arial Narrow" w:cs="Times New Roman"/>
          <w:bCs/>
          <w:lang w:val="en-CA" w:eastAsia="fr-CA"/>
        </w:rPr>
        <w:t>—</w:t>
      </w:r>
      <w:r w:rsidRPr="00A957B1">
        <w:rPr>
          <w:rFonts w:ascii="Arial Narrow" w:hAnsi="Arial Narrow" w:cs="Times New Roman"/>
          <w:bCs/>
          <w:lang w:val="en-CA" w:eastAsia="fr-CA"/>
        </w:rPr>
        <w:t xml:space="preserve"> The witness (impartial) signing below attests to the fact that they read the Information and Consent Form, that the research study was precisely explained to the participant, and that the participant seems to have understood it.</w:t>
      </w:r>
    </w:p>
    <w:p w14:paraId="35AFDF1B" w14:textId="77777777" w:rsidR="00957417" w:rsidRPr="00A957B1" w:rsidRDefault="00957417" w:rsidP="00957417">
      <w:pPr>
        <w:pStyle w:val="Default"/>
        <w:ind w:left="709" w:hanging="709"/>
        <w:jc w:val="both"/>
        <w:rPr>
          <w:rFonts w:ascii="Arial Narrow" w:hAnsi="Arial Narrow" w:cs="Times New Roman"/>
          <w:bCs/>
          <w:lang w:val="en-CA" w:eastAsia="fr-CA"/>
        </w:rPr>
      </w:pPr>
    </w:p>
    <w:p w14:paraId="370EDE88" w14:textId="5BB7B94A" w:rsidR="00957417" w:rsidRPr="00A957B1" w:rsidRDefault="00957417" w:rsidP="00957417">
      <w:pPr>
        <w:pStyle w:val="Default"/>
        <w:ind w:left="709" w:hanging="709"/>
        <w:jc w:val="both"/>
        <w:rPr>
          <w:rFonts w:ascii="Arial Narrow" w:hAnsi="Arial Narrow" w:cs="Times New Roman"/>
          <w:bCs/>
          <w:lang w:val="en-CA" w:eastAsia="fr-CA"/>
        </w:rPr>
      </w:pPr>
      <w:r w:rsidRPr="00A957B1">
        <w:rPr>
          <w:rFonts w:ascii="MS Gothic" w:eastAsia="MS Gothic" w:hAnsi="MS Gothic" w:cs="Times New Roman"/>
          <w:bCs/>
          <w:lang w:val="en-CA" w:eastAsia="fr-CA"/>
        </w:rPr>
        <w:t xml:space="preserve">☐ </w:t>
      </w:r>
      <w:r w:rsidRPr="00A957B1">
        <w:rPr>
          <w:rFonts w:ascii="Arial Narrow" w:hAnsi="Arial Narrow" w:cs="Times New Roman"/>
          <w:bCs/>
          <w:lang w:val="en-CA" w:eastAsia="fr-CA"/>
        </w:rPr>
        <w:t xml:space="preserve"> </w:t>
      </w:r>
      <w:r w:rsidRPr="00A957B1">
        <w:rPr>
          <w:rFonts w:ascii="Arial Narrow" w:hAnsi="Arial Narrow" w:cs="Times New Roman"/>
          <w:bCs/>
          <w:lang w:val="en-CA" w:eastAsia="fr-CA"/>
        </w:rPr>
        <w:tab/>
        <w:t xml:space="preserve">Foreign language (participant does not understand the language in which the Information and Consent Form was written) </w:t>
      </w:r>
      <w:r w:rsidR="001D1EA5">
        <w:rPr>
          <w:rFonts w:ascii="Arial Narrow" w:hAnsi="Arial Narrow" w:cs="Times New Roman"/>
          <w:bCs/>
          <w:lang w:val="en-CA" w:eastAsia="fr-CA"/>
        </w:rPr>
        <w:t>—</w:t>
      </w:r>
      <w:r w:rsidRPr="00A957B1">
        <w:rPr>
          <w:rFonts w:ascii="Arial Narrow" w:hAnsi="Arial Narrow" w:cs="Times New Roman"/>
          <w:bCs/>
          <w:lang w:val="en-CA" w:eastAsia="fr-CA"/>
        </w:rPr>
        <w:t xml:space="preserve"> The signatory attests to acting as interpreter for the participant throughout the consent process.</w:t>
      </w:r>
    </w:p>
    <w:p w14:paraId="507BEB6F" w14:textId="77777777" w:rsidR="00957417" w:rsidRPr="00A957B1" w:rsidRDefault="00957417" w:rsidP="00957417">
      <w:pPr>
        <w:pStyle w:val="Default"/>
        <w:ind w:left="709" w:hanging="709"/>
        <w:jc w:val="both"/>
        <w:rPr>
          <w:rFonts w:ascii="Arial Narrow" w:hAnsi="Arial Narrow" w:cs="Times New Roman"/>
          <w:bCs/>
          <w:lang w:val="en-CA" w:eastAsia="fr-CA"/>
        </w:rPr>
      </w:pPr>
    </w:p>
    <w:p w14:paraId="3D03EDF9" w14:textId="77777777" w:rsidR="00957417" w:rsidRPr="00A957B1" w:rsidRDefault="00957417" w:rsidP="00957417">
      <w:pPr>
        <w:pStyle w:val="Default"/>
        <w:jc w:val="both"/>
        <w:rPr>
          <w:rFonts w:ascii="Arial Narrow" w:hAnsi="Arial Narrow" w:cs="Times New Roman"/>
          <w:bCs/>
          <w:lang w:val="en-CA" w:eastAsia="fr-CA"/>
        </w:rPr>
      </w:pPr>
    </w:p>
    <w:p w14:paraId="5ACD2B78" w14:textId="77777777" w:rsidR="00957417" w:rsidRPr="00A957B1" w:rsidRDefault="00957417" w:rsidP="00957417">
      <w:pPr>
        <w:pStyle w:val="Default"/>
        <w:rPr>
          <w:rFonts w:ascii="Arial Narrow" w:hAnsi="Arial Narrow" w:cs="Times New Roman"/>
          <w:bCs/>
          <w:lang w:val="en-CA" w:eastAsia="fr-CA"/>
        </w:rPr>
      </w:pPr>
      <w:r w:rsidRPr="00A957B1">
        <w:rPr>
          <w:rFonts w:ascii="Arial Narrow" w:hAnsi="Arial Narrow" w:cs="Times New Roman"/>
          <w:bCs/>
          <w:lang w:val="en-CA" w:eastAsia="fr-CA"/>
        </w:rPr>
        <w:t xml:space="preserve">____________________________________________________________________________________________ </w:t>
      </w:r>
    </w:p>
    <w:p w14:paraId="0C097569" w14:textId="77777777" w:rsidR="00957417" w:rsidRPr="00A957B1" w:rsidRDefault="00957417" w:rsidP="00957417">
      <w:pPr>
        <w:pStyle w:val="Default"/>
        <w:jc w:val="both"/>
        <w:rPr>
          <w:rFonts w:ascii="Arial Narrow" w:hAnsi="Arial Narrow" w:cs="Times New Roman"/>
          <w:bCs/>
          <w:lang w:val="en-CA" w:eastAsia="fr-CA"/>
        </w:rPr>
      </w:pPr>
      <w:r w:rsidRPr="00A957B1">
        <w:rPr>
          <w:rFonts w:ascii="Arial Narrow" w:hAnsi="Arial Narrow" w:cs="Times New Roman"/>
          <w:bCs/>
          <w:lang w:val="en-CA" w:eastAsia="fr-CA"/>
        </w:rPr>
        <w:t>Name (Print)</w:t>
      </w:r>
      <w:r w:rsidRPr="00A957B1">
        <w:rPr>
          <w:rFonts w:ascii="Arial Narrow" w:hAnsi="Arial Narrow" w:cs="Times New Roman"/>
          <w:bCs/>
          <w:lang w:val="en-CA" w:eastAsia="fr-CA"/>
        </w:rPr>
        <w:tab/>
      </w:r>
      <w:r w:rsidRPr="00A957B1">
        <w:rPr>
          <w:rFonts w:ascii="Arial Narrow" w:hAnsi="Arial Narrow" w:cs="Times New Roman"/>
          <w:bCs/>
          <w:lang w:val="en-CA" w:eastAsia="fr-CA"/>
        </w:rPr>
        <w:tab/>
      </w:r>
      <w:r w:rsidRPr="00A957B1">
        <w:rPr>
          <w:rFonts w:ascii="Arial Narrow" w:hAnsi="Arial Narrow" w:cs="Times New Roman"/>
          <w:bCs/>
          <w:lang w:val="en-CA" w:eastAsia="fr-CA"/>
        </w:rPr>
        <w:tab/>
      </w:r>
      <w:r w:rsidRPr="00A957B1">
        <w:rPr>
          <w:rFonts w:ascii="Arial Narrow" w:hAnsi="Arial Narrow" w:cs="Times New Roman"/>
          <w:bCs/>
          <w:lang w:val="en-CA" w:eastAsia="fr-CA"/>
        </w:rPr>
        <w:tab/>
        <w:t>Signature of witness</w:t>
      </w:r>
      <w:r w:rsidRPr="00A957B1">
        <w:rPr>
          <w:rFonts w:ascii="Arial Narrow" w:hAnsi="Arial Narrow" w:cs="Times New Roman"/>
          <w:bCs/>
          <w:lang w:val="en-CA" w:eastAsia="fr-CA"/>
        </w:rPr>
        <w:tab/>
      </w:r>
      <w:r w:rsidRPr="00A957B1">
        <w:rPr>
          <w:rFonts w:ascii="Arial Narrow" w:hAnsi="Arial Narrow" w:cs="Times New Roman"/>
          <w:bCs/>
          <w:lang w:val="en-CA" w:eastAsia="fr-CA"/>
        </w:rPr>
        <w:tab/>
      </w:r>
      <w:r w:rsidRPr="00A957B1">
        <w:rPr>
          <w:rFonts w:ascii="Arial Narrow" w:hAnsi="Arial Narrow" w:cs="Times New Roman"/>
          <w:bCs/>
          <w:lang w:val="en-CA" w:eastAsia="fr-CA"/>
        </w:rPr>
        <w:tab/>
      </w:r>
      <w:r w:rsidRPr="00A957B1">
        <w:rPr>
          <w:rFonts w:ascii="Arial Narrow" w:hAnsi="Arial Narrow" w:cs="Times New Roman"/>
          <w:bCs/>
          <w:lang w:val="en-CA" w:eastAsia="fr-CA"/>
        </w:rPr>
        <w:tab/>
        <w:t xml:space="preserve">Date </w:t>
      </w:r>
    </w:p>
    <w:p w14:paraId="61E9F650" w14:textId="77777777" w:rsidR="00957417" w:rsidRPr="00A957B1" w:rsidRDefault="00957417" w:rsidP="00957417">
      <w:pPr>
        <w:pStyle w:val="Default"/>
        <w:jc w:val="both"/>
        <w:rPr>
          <w:rFonts w:ascii="Arial Narrow" w:hAnsi="Arial Narrow" w:cs="Times New Roman"/>
          <w:bCs/>
          <w:lang w:val="en-CA" w:eastAsia="fr-CA"/>
        </w:rPr>
      </w:pPr>
    </w:p>
    <w:p w14:paraId="679B4B9A" w14:textId="77777777" w:rsidR="00957417" w:rsidRPr="00A957B1" w:rsidRDefault="00957417" w:rsidP="00957417">
      <w:pPr>
        <w:pStyle w:val="Default"/>
        <w:jc w:val="both"/>
        <w:rPr>
          <w:rFonts w:ascii="Arial Narrow" w:hAnsi="Arial Narrow" w:cs="Times New Roman"/>
          <w:b/>
          <w:bCs/>
          <w:highlight w:val="lightGray"/>
          <w:lang w:val="en-CA" w:eastAsia="fr-CA"/>
        </w:rPr>
      </w:pPr>
      <w:r w:rsidRPr="00A957B1">
        <w:rPr>
          <w:rFonts w:ascii="Arial Narrow" w:hAnsi="Arial Narrow" w:cs="Times New Roman"/>
          <w:b/>
          <w:bCs/>
          <w:highlight w:val="lightGray"/>
          <w:u w:val="single"/>
          <w:lang w:val="en-CA" w:eastAsia="fr-CA"/>
        </w:rPr>
        <w:t>Note</w:t>
      </w:r>
      <w:r w:rsidRPr="00A957B1">
        <w:rPr>
          <w:rFonts w:ascii="Arial Narrow" w:hAnsi="Arial Narrow" w:cs="Times New Roman"/>
          <w:b/>
          <w:bCs/>
          <w:highlight w:val="lightGray"/>
          <w:lang w:val="en-CA" w:eastAsia="fr-CA"/>
        </w:rPr>
        <w:t>:</w:t>
      </w:r>
    </w:p>
    <w:p w14:paraId="4BB04C67" w14:textId="77777777" w:rsidR="00957417" w:rsidRPr="00A957B1" w:rsidRDefault="00957417" w:rsidP="00957417">
      <w:pPr>
        <w:pStyle w:val="Default"/>
        <w:jc w:val="both"/>
        <w:rPr>
          <w:rFonts w:ascii="Arial Narrow" w:hAnsi="Arial Narrow" w:cs="Times New Roman"/>
          <w:bCs/>
          <w:lang w:val="en-CA" w:eastAsia="fr-CA"/>
        </w:rPr>
      </w:pPr>
      <w:r w:rsidRPr="00A957B1">
        <w:rPr>
          <w:rFonts w:ascii="Arial Narrow" w:hAnsi="Arial Narrow" w:cs="Times New Roman"/>
          <w:bCs/>
          <w:highlight w:val="lightGray"/>
          <w:lang w:val="en-CA" w:eastAsia="fr-CA"/>
        </w:rPr>
        <w:t>Please add to the participant’s study file the details of any other assistance given during the consent process.</w:t>
      </w:r>
    </w:p>
    <w:p w14:paraId="456FF61E" w14:textId="77777777" w:rsidR="00D57405" w:rsidRPr="00A957B1" w:rsidRDefault="00D57405" w:rsidP="008F5454">
      <w:pPr>
        <w:rPr>
          <w:rFonts w:ascii="Arial Narrow" w:hAnsi="Arial Narrow"/>
          <w:sz w:val="24"/>
          <w:szCs w:val="24"/>
          <w:lang w:val="en-CA"/>
        </w:rPr>
      </w:pPr>
    </w:p>
    <w:sectPr w:rsidR="00D57405" w:rsidRPr="00A957B1" w:rsidSect="00EE54BC">
      <w:footerReference w:type="default" r:id="rId9"/>
      <w:headerReference w:type="first" r:id="rId10"/>
      <w:footerReference w:type="first" r:id="rId11"/>
      <w:pgSz w:w="12240" w:h="15840"/>
      <w:pgMar w:top="1247" w:right="1083" w:bottom="1247" w:left="108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60441" w14:textId="77777777" w:rsidR="0058418F" w:rsidRDefault="0058418F">
      <w:r>
        <w:separator/>
      </w:r>
    </w:p>
  </w:endnote>
  <w:endnote w:type="continuationSeparator" w:id="0">
    <w:p w14:paraId="7D8EAD2D" w14:textId="77777777" w:rsidR="0058418F" w:rsidRDefault="0058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13FDF" w14:textId="77777777" w:rsidR="008E57C3" w:rsidRPr="00A957B1" w:rsidRDefault="008E57C3" w:rsidP="008E57C3">
    <w:pPr>
      <w:pStyle w:val="Pieddepage"/>
      <w:pBdr>
        <w:top w:val="single" w:sz="4" w:space="1" w:color="auto"/>
      </w:pBdr>
      <w:tabs>
        <w:tab w:val="clear" w:pos="4320"/>
        <w:tab w:val="clear" w:pos="8640"/>
        <w:tab w:val="center" w:pos="5245"/>
        <w:tab w:val="right" w:pos="10065"/>
      </w:tabs>
      <w:rPr>
        <w:rFonts w:ascii="Arial Narrow" w:hAnsi="Arial Narrow" w:cs="Arial"/>
        <w:sz w:val="16"/>
        <w:szCs w:val="16"/>
        <w:highlight w:val="yellow"/>
        <w:lang w:val="en-CA"/>
      </w:rPr>
    </w:pPr>
  </w:p>
  <w:p w14:paraId="39EC24C8" w14:textId="1F703BA3" w:rsidR="008E57C3" w:rsidRPr="00A957B1" w:rsidRDefault="008E57C3" w:rsidP="008E57C3">
    <w:pPr>
      <w:pStyle w:val="Pieddepage"/>
      <w:pBdr>
        <w:top w:val="single" w:sz="4" w:space="1" w:color="auto"/>
      </w:pBdr>
      <w:tabs>
        <w:tab w:val="clear" w:pos="4320"/>
        <w:tab w:val="clear" w:pos="8640"/>
        <w:tab w:val="center" w:pos="5245"/>
        <w:tab w:val="right" w:pos="10065"/>
      </w:tabs>
      <w:rPr>
        <w:rFonts w:ascii="Arial Narrow" w:hAnsi="Arial Narrow" w:cs="Arial"/>
        <w:sz w:val="20"/>
        <w:szCs w:val="20"/>
        <w:lang w:val="en-CA"/>
      </w:rPr>
    </w:pPr>
    <w:r w:rsidRPr="00A957B1">
      <w:rPr>
        <w:rFonts w:ascii="Arial Narrow" w:hAnsi="Arial Narrow" w:cs="Arial"/>
        <w:sz w:val="20"/>
        <w:szCs w:val="20"/>
        <w:highlight w:val="lightGray"/>
        <w:lang w:val="en-CA"/>
      </w:rPr>
      <w:t>Version date: (add date)</w:t>
    </w:r>
    <w:r w:rsidRPr="00A957B1">
      <w:rPr>
        <w:rFonts w:ascii="Arial Narrow" w:hAnsi="Arial Narrow" w:cs="Arial"/>
        <w:sz w:val="20"/>
        <w:szCs w:val="20"/>
        <w:lang w:val="en-CA"/>
      </w:rPr>
      <w:tab/>
    </w:r>
    <w:r w:rsidR="002A4C58" w:rsidRPr="00A957B1">
      <w:rPr>
        <w:rFonts w:ascii="Arial Narrow" w:hAnsi="Arial Narrow" w:cs="Arial"/>
        <w:sz w:val="20"/>
        <w:szCs w:val="20"/>
        <w:lang w:val="en-CA"/>
      </w:rPr>
      <w:tab/>
    </w:r>
    <w:r w:rsidRPr="00A957B1">
      <w:rPr>
        <w:rFonts w:ascii="Arial Narrow" w:hAnsi="Arial Narrow" w:cs="Arial"/>
        <w:sz w:val="20"/>
        <w:szCs w:val="20"/>
        <w:lang w:val="en-CA"/>
      </w:rPr>
      <w:t xml:space="preserve">Page </w:t>
    </w:r>
    <w:r w:rsidRPr="00A957B1">
      <w:rPr>
        <w:rFonts w:ascii="Arial Narrow" w:hAnsi="Arial Narrow" w:cs="Arial"/>
        <w:sz w:val="20"/>
        <w:szCs w:val="20"/>
        <w:lang w:val="en-CA"/>
      </w:rPr>
      <w:fldChar w:fldCharType="begin"/>
    </w:r>
    <w:r w:rsidRPr="00A957B1">
      <w:rPr>
        <w:rFonts w:ascii="Arial Narrow" w:hAnsi="Arial Narrow" w:cs="Arial"/>
        <w:sz w:val="20"/>
        <w:szCs w:val="20"/>
        <w:lang w:val="en-CA"/>
      </w:rPr>
      <w:instrText xml:space="preserve"> PAGE </w:instrText>
    </w:r>
    <w:r w:rsidRPr="00A957B1">
      <w:rPr>
        <w:rFonts w:ascii="Arial Narrow" w:hAnsi="Arial Narrow" w:cs="Arial"/>
        <w:sz w:val="20"/>
        <w:szCs w:val="20"/>
        <w:lang w:val="en-CA"/>
      </w:rPr>
      <w:fldChar w:fldCharType="separate"/>
    </w:r>
    <w:r w:rsidR="007F0DFC">
      <w:rPr>
        <w:rFonts w:ascii="Arial Narrow" w:hAnsi="Arial Narrow" w:cs="Arial"/>
        <w:noProof/>
        <w:sz w:val="20"/>
        <w:szCs w:val="20"/>
        <w:lang w:val="en-CA"/>
      </w:rPr>
      <w:t>7</w:t>
    </w:r>
    <w:r w:rsidRPr="00A957B1">
      <w:rPr>
        <w:rFonts w:ascii="Arial Narrow" w:hAnsi="Arial Narrow" w:cs="Arial"/>
        <w:sz w:val="20"/>
        <w:szCs w:val="20"/>
        <w:lang w:val="en-CA"/>
      </w:rPr>
      <w:fldChar w:fldCharType="end"/>
    </w:r>
    <w:r w:rsidRPr="00A957B1">
      <w:rPr>
        <w:rFonts w:ascii="Arial Narrow" w:hAnsi="Arial Narrow" w:cs="Arial"/>
        <w:sz w:val="20"/>
        <w:szCs w:val="20"/>
        <w:lang w:val="en-CA"/>
      </w:rPr>
      <w:t xml:space="preserve"> of </w:t>
    </w:r>
    <w:r w:rsidRPr="00A957B1">
      <w:rPr>
        <w:rFonts w:ascii="Arial Narrow" w:hAnsi="Arial Narrow" w:cs="Arial"/>
        <w:sz w:val="20"/>
        <w:szCs w:val="20"/>
        <w:lang w:val="en-CA"/>
      </w:rPr>
      <w:fldChar w:fldCharType="begin"/>
    </w:r>
    <w:r w:rsidRPr="00A957B1">
      <w:rPr>
        <w:rFonts w:ascii="Arial Narrow" w:hAnsi="Arial Narrow" w:cs="Arial"/>
        <w:sz w:val="20"/>
        <w:szCs w:val="20"/>
        <w:lang w:val="en-CA"/>
      </w:rPr>
      <w:instrText xml:space="preserve"> NUMPAGES </w:instrText>
    </w:r>
    <w:r w:rsidRPr="00A957B1">
      <w:rPr>
        <w:rFonts w:ascii="Arial Narrow" w:hAnsi="Arial Narrow" w:cs="Arial"/>
        <w:sz w:val="20"/>
        <w:szCs w:val="20"/>
        <w:lang w:val="en-CA"/>
      </w:rPr>
      <w:fldChar w:fldCharType="separate"/>
    </w:r>
    <w:r w:rsidR="007F0DFC">
      <w:rPr>
        <w:rFonts w:ascii="Arial Narrow" w:hAnsi="Arial Narrow" w:cs="Arial"/>
        <w:noProof/>
        <w:sz w:val="20"/>
        <w:szCs w:val="20"/>
        <w:lang w:val="en-CA"/>
      </w:rPr>
      <w:t>8</w:t>
    </w:r>
    <w:r w:rsidRPr="00A957B1">
      <w:rPr>
        <w:rFonts w:ascii="Arial Narrow" w:hAnsi="Arial Narrow" w:cs="Arial"/>
        <w:sz w:val="20"/>
        <w:szCs w:val="20"/>
        <w:lang w:val="en-CA"/>
      </w:rPr>
      <w:fldChar w:fldCharType="end"/>
    </w:r>
  </w:p>
  <w:p w14:paraId="334BCD2C" w14:textId="481FDF96" w:rsidR="00B26226" w:rsidRPr="00A957B1" w:rsidRDefault="009456EA" w:rsidP="00A1311D">
    <w:pPr>
      <w:pStyle w:val="Pieddepage"/>
      <w:rPr>
        <w:sz w:val="16"/>
        <w:szCs w:val="16"/>
        <w:lang w:val="en-CA"/>
      </w:rPr>
    </w:pPr>
    <w:r w:rsidRPr="00A957B1">
      <w:rPr>
        <w:rFonts w:ascii="Arial Narrow" w:hAnsi="Arial Narrow"/>
        <w:sz w:val="16"/>
        <w:szCs w:val="16"/>
        <w:lang w:val="en-CA"/>
      </w:rPr>
      <w:t>Template for Genetic</w:t>
    </w:r>
    <w:r w:rsidR="002D579A" w:rsidRPr="00A957B1">
      <w:rPr>
        <w:rFonts w:ascii="Arial Narrow" w:hAnsi="Arial Narrow"/>
        <w:sz w:val="16"/>
        <w:szCs w:val="16"/>
        <w:lang w:val="en-CA"/>
      </w:rPr>
      <w:t xml:space="preserve"> Substudy, version </w:t>
    </w:r>
    <w:r w:rsidR="007F0DFC">
      <w:rPr>
        <w:rFonts w:ascii="Arial Narrow" w:hAnsi="Arial Narrow"/>
        <w:sz w:val="16"/>
        <w:szCs w:val="16"/>
        <w:lang w:val="en-CA"/>
      </w:rPr>
      <w:t>2023-01-12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BE7A" w14:textId="77777777" w:rsidR="009456EA" w:rsidRPr="00A957B1" w:rsidRDefault="009456EA" w:rsidP="009456EA">
    <w:pPr>
      <w:pStyle w:val="Pieddepage"/>
      <w:pBdr>
        <w:top w:val="single" w:sz="4" w:space="1" w:color="auto"/>
      </w:pBdr>
      <w:tabs>
        <w:tab w:val="clear" w:pos="4320"/>
        <w:tab w:val="clear" w:pos="8640"/>
        <w:tab w:val="center" w:pos="5245"/>
        <w:tab w:val="right" w:pos="10065"/>
      </w:tabs>
      <w:rPr>
        <w:rFonts w:ascii="Arial Narrow" w:hAnsi="Arial Narrow" w:cs="Arial"/>
        <w:sz w:val="20"/>
        <w:szCs w:val="20"/>
        <w:highlight w:val="yellow"/>
        <w:lang w:val="en-CA"/>
      </w:rPr>
    </w:pPr>
  </w:p>
  <w:p w14:paraId="518D3DD0" w14:textId="70C191B1" w:rsidR="009456EA" w:rsidRPr="00A957B1" w:rsidRDefault="009456EA" w:rsidP="009456EA">
    <w:pPr>
      <w:pStyle w:val="Pieddepage"/>
      <w:pBdr>
        <w:top w:val="single" w:sz="4" w:space="1" w:color="auto"/>
      </w:pBdr>
      <w:tabs>
        <w:tab w:val="clear" w:pos="4320"/>
        <w:tab w:val="clear" w:pos="8640"/>
        <w:tab w:val="center" w:pos="5245"/>
        <w:tab w:val="right" w:pos="10065"/>
      </w:tabs>
      <w:rPr>
        <w:rFonts w:ascii="Arial Narrow" w:hAnsi="Arial Narrow" w:cs="Arial"/>
        <w:sz w:val="16"/>
        <w:szCs w:val="16"/>
        <w:lang w:val="en-CA"/>
      </w:rPr>
    </w:pPr>
    <w:r w:rsidRPr="00A957B1">
      <w:rPr>
        <w:rFonts w:ascii="Arial Narrow" w:hAnsi="Arial Narrow" w:cs="Arial"/>
        <w:sz w:val="20"/>
        <w:szCs w:val="20"/>
        <w:highlight w:val="lightGray"/>
        <w:lang w:val="en-CA"/>
      </w:rPr>
      <w:t>Version date: (add date)</w:t>
    </w:r>
    <w:r w:rsidRPr="00A957B1">
      <w:rPr>
        <w:rFonts w:ascii="Arial Narrow" w:hAnsi="Arial Narrow" w:cs="Arial"/>
        <w:sz w:val="20"/>
        <w:szCs w:val="20"/>
        <w:lang w:val="en-CA"/>
      </w:rPr>
      <w:tab/>
    </w:r>
    <w:r w:rsidR="002A4C58" w:rsidRPr="00A957B1">
      <w:rPr>
        <w:rFonts w:ascii="Arial Narrow" w:hAnsi="Arial Narrow" w:cs="Arial"/>
        <w:sz w:val="20"/>
        <w:szCs w:val="20"/>
        <w:lang w:val="en-CA"/>
      </w:rPr>
      <w:tab/>
    </w:r>
    <w:r w:rsidRPr="00A957B1">
      <w:rPr>
        <w:rFonts w:ascii="Arial Narrow" w:hAnsi="Arial Narrow" w:cs="Arial"/>
        <w:sz w:val="20"/>
        <w:szCs w:val="20"/>
        <w:lang w:val="en-CA"/>
      </w:rPr>
      <w:t xml:space="preserve">Page </w:t>
    </w:r>
    <w:r w:rsidRPr="00A957B1">
      <w:rPr>
        <w:rFonts w:ascii="Arial Narrow" w:hAnsi="Arial Narrow" w:cs="Arial"/>
        <w:sz w:val="20"/>
        <w:szCs w:val="20"/>
        <w:lang w:val="en-CA"/>
      </w:rPr>
      <w:fldChar w:fldCharType="begin"/>
    </w:r>
    <w:r w:rsidRPr="00A957B1">
      <w:rPr>
        <w:rFonts w:ascii="Arial Narrow" w:hAnsi="Arial Narrow" w:cs="Arial"/>
        <w:sz w:val="20"/>
        <w:szCs w:val="20"/>
        <w:lang w:val="en-CA"/>
      </w:rPr>
      <w:instrText xml:space="preserve"> PAGE </w:instrText>
    </w:r>
    <w:r w:rsidRPr="00A957B1">
      <w:rPr>
        <w:rFonts w:ascii="Arial Narrow" w:hAnsi="Arial Narrow" w:cs="Arial"/>
        <w:sz w:val="20"/>
        <w:szCs w:val="20"/>
        <w:lang w:val="en-CA"/>
      </w:rPr>
      <w:fldChar w:fldCharType="separate"/>
    </w:r>
    <w:r w:rsidR="007F0DFC">
      <w:rPr>
        <w:rFonts w:ascii="Arial Narrow" w:hAnsi="Arial Narrow" w:cs="Arial"/>
        <w:noProof/>
        <w:sz w:val="20"/>
        <w:szCs w:val="20"/>
        <w:lang w:val="en-CA"/>
      </w:rPr>
      <w:t>1</w:t>
    </w:r>
    <w:r w:rsidRPr="00A957B1">
      <w:rPr>
        <w:rFonts w:ascii="Arial Narrow" w:hAnsi="Arial Narrow" w:cs="Arial"/>
        <w:sz w:val="20"/>
        <w:szCs w:val="20"/>
        <w:lang w:val="en-CA"/>
      </w:rPr>
      <w:fldChar w:fldCharType="end"/>
    </w:r>
    <w:r w:rsidRPr="00A957B1">
      <w:rPr>
        <w:rFonts w:ascii="Arial Narrow" w:hAnsi="Arial Narrow" w:cs="Arial"/>
        <w:sz w:val="20"/>
        <w:szCs w:val="20"/>
        <w:lang w:val="en-CA"/>
      </w:rPr>
      <w:t xml:space="preserve"> of </w:t>
    </w:r>
    <w:r w:rsidRPr="00A957B1">
      <w:rPr>
        <w:rFonts w:ascii="Arial Narrow" w:hAnsi="Arial Narrow" w:cs="Arial"/>
        <w:sz w:val="20"/>
        <w:szCs w:val="20"/>
        <w:lang w:val="en-CA"/>
      </w:rPr>
      <w:fldChar w:fldCharType="begin"/>
    </w:r>
    <w:r w:rsidRPr="00A957B1">
      <w:rPr>
        <w:rFonts w:ascii="Arial Narrow" w:hAnsi="Arial Narrow" w:cs="Arial"/>
        <w:sz w:val="20"/>
        <w:szCs w:val="20"/>
        <w:lang w:val="en-CA"/>
      </w:rPr>
      <w:instrText xml:space="preserve"> NUMPAGES </w:instrText>
    </w:r>
    <w:r w:rsidRPr="00A957B1">
      <w:rPr>
        <w:rFonts w:ascii="Arial Narrow" w:hAnsi="Arial Narrow" w:cs="Arial"/>
        <w:sz w:val="20"/>
        <w:szCs w:val="20"/>
        <w:lang w:val="en-CA"/>
      </w:rPr>
      <w:fldChar w:fldCharType="separate"/>
    </w:r>
    <w:r w:rsidR="007F0DFC">
      <w:rPr>
        <w:rFonts w:ascii="Arial Narrow" w:hAnsi="Arial Narrow" w:cs="Arial"/>
        <w:noProof/>
        <w:sz w:val="20"/>
        <w:szCs w:val="20"/>
        <w:lang w:val="en-CA"/>
      </w:rPr>
      <w:t>8</w:t>
    </w:r>
    <w:r w:rsidRPr="00A957B1">
      <w:rPr>
        <w:rFonts w:ascii="Arial Narrow" w:hAnsi="Arial Narrow" w:cs="Arial"/>
        <w:sz w:val="20"/>
        <w:szCs w:val="20"/>
        <w:lang w:val="en-CA"/>
      </w:rPr>
      <w:fldChar w:fldCharType="end"/>
    </w:r>
  </w:p>
  <w:p w14:paraId="32893931" w14:textId="77777777" w:rsidR="009456EA" w:rsidRPr="00A957B1" w:rsidRDefault="009456EA">
    <w:pPr>
      <w:pStyle w:val="Pieddepage"/>
      <w:rPr>
        <w:sz w:val="16"/>
        <w:szCs w:val="16"/>
        <w:lang w:val="en-CA"/>
      </w:rPr>
    </w:pPr>
    <w:r w:rsidRPr="00A957B1">
      <w:rPr>
        <w:rFonts w:ascii="Arial Narrow" w:hAnsi="Arial Narrow"/>
        <w:sz w:val="16"/>
        <w:szCs w:val="16"/>
        <w:lang w:val="en-CA"/>
      </w:rPr>
      <w:t>Template for Genetic</w:t>
    </w:r>
    <w:r w:rsidR="002D579A" w:rsidRPr="00A957B1">
      <w:rPr>
        <w:rFonts w:ascii="Arial Narrow" w:hAnsi="Arial Narrow"/>
        <w:sz w:val="16"/>
        <w:szCs w:val="16"/>
        <w:lang w:val="en-CA"/>
      </w:rPr>
      <w:t xml:space="preserve"> Substudy, version </w:t>
    </w:r>
    <w:r w:rsidR="003851B4" w:rsidRPr="00A957B1">
      <w:rPr>
        <w:rFonts w:ascii="Arial Narrow" w:hAnsi="Arial Narrow"/>
        <w:sz w:val="16"/>
        <w:szCs w:val="16"/>
        <w:lang w:val="en-CA"/>
      </w:rPr>
      <w:t>2021-</w:t>
    </w:r>
    <w:r w:rsidR="00957417" w:rsidRPr="00A957B1">
      <w:rPr>
        <w:rFonts w:ascii="Arial Narrow" w:hAnsi="Arial Narrow"/>
        <w:sz w:val="16"/>
        <w:szCs w:val="16"/>
        <w:lang w:val="en-CA"/>
      </w:rPr>
      <w:t>03-23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0C3AA" w14:textId="77777777" w:rsidR="0058418F" w:rsidRDefault="0058418F">
      <w:r>
        <w:separator/>
      </w:r>
    </w:p>
  </w:footnote>
  <w:footnote w:type="continuationSeparator" w:id="0">
    <w:p w14:paraId="65994CD6" w14:textId="77777777" w:rsidR="0058418F" w:rsidRDefault="00584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7A8C" w14:textId="77777777" w:rsidR="009456EA" w:rsidRPr="009456EA" w:rsidRDefault="009456EA">
    <w:pPr>
      <w:pStyle w:val="En-tte"/>
      <w:rPr>
        <w:b/>
        <w:sz w:val="36"/>
        <w:szCs w:val="36"/>
        <w:lang w:val="en-CA"/>
      </w:rPr>
    </w:pPr>
    <w:r w:rsidRPr="00BB4BEF">
      <w:rPr>
        <w:b/>
        <w:sz w:val="36"/>
        <w:szCs w:val="36"/>
        <w:highlight w:val="yellow"/>
        <w:lang w:val="en-CA"/>
      </w:rPr>
      <w:t xml:space="preserve">LOGO </w:t>
    </w:r>
  </w:p>
  <w:p w14:paraId="36A70F9F" w14:textId="77777777" w:rsidR="009456EA" w:rsidRPr="009456EA" w:rsidRDefault="009456EA">
    <w:pPr>
      <w:pStyle w:val="En-tte"/>
      <w:rPr>
        <w:sz w:val="16"/>
        <w:szCs w:val="16"/>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6EC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81AB0"/>
    <w:multiLevelType w:val="hybridMultilevel"/>
    <w:tmpl w:val="2760D6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E87072B"/>
    <w:multiLevelType w:val="hybridMultilevel"/>
    <w:tmpl w:val="68AAA3F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34271"/>
    <w:multiLevelType w:val="hybridMultilevel"/>
    <w:tmpl w:val="4766AA6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B65E18"/>
    <w:multiLevelType w:val="hybridMultilevel"/>
    <w:tmpl w:val="143ED3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A0FF6"/>
    <w:multiLevelType w:val="hybridMultilevel"/>
    <w:tmpl w:val="DEBEBF5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B553E"/>
    <w:multiLevelType w:val="hybridMultilevel"/>
    <w:tmpl w:val="08D89A70"/>
    <w:lvl w:ilvl="0" w:tplc="0C0C000F">
      <w:start w:val="1"/>
      <w:numFmt w:val="decimal"/>
      <w:lvlText w:val="%1."/>
      <w:lvlJc w:val="left"/>
      <w:pPr>
        <w:tabs>
          <w:tab w:val="num" w:pos="360"/>
        </w:tabs>
        <w:ind w:left="360" w:hanging="360"/>
      </w:pPr>
      <w:rPr>
        <w:rFonts w:hint="default"/>
      </w:rPr>
    </w:lvl>
    <w:lvl w:ilvl="1" w:tplc="04D6CCE0">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4E4A2A9F"/>
    <w:multiLevelType w:val="hybridMultilevel"/>
    <w:tmpl w:val="926E2D76"/>
    <w:lvl w:ilvl="0" w:tplc="040C000B">
      <w:start w:val="1"/>
      <w:numFmt w:val="bullet"/>
      <w:lvlText w:val=""/>
      <w:lvlJc w:val="left"/>
      <w:pPr>
        <w:tabs>
          <w:tab w:val="num" w:pos="360"/>
        </w:tabs>
        <w:ind w:left="360" w:hanging="360"/>
      </w:pPr>
      <w:rPr>
        <w:rFonts w:ascii="Wingdings" w:hAnsi="Wingdings" w:hint="default"/>
      </w:rPr>
    </w:lvl>
    <w:lvl w:ilvl="1" w:tplc="0C0C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1C7205"/>
    <w:multiLevelType w:val="hybridMultilevel"/>
    <w:tmpl w:val="D88AA1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73F846B6"/>
    <w:multiLevelType w:val="hybridMultilevel"/>
    <w:tmpl w:val="34DC51FC"/>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94C35E8"/>
    <w:multiLevelType w:val="hybridMultilevel"/>
    <w:tmpl w:val="A5C635DA"/>
    <w:lvl w:ilvl="0" w:tplc="FFFFFFFF">
      <w:start w:val="1"/>
      <w:numFmt w:val="bullet"/>
      <w:lvlText w:val=""/>
      <w:lvlJc w:val="left"/>
      <w:pPr>
        <w:tabs>
          <w:tab w:val="num" w:pos="560"/>
        </w:tabs>
        <w:ind w:left="560" w:hanging="360"/>
      </w:pPr>
      <w:rPr>
        <w:rFonts w:ascii="Wingdings" w:hAnsi="Wingdings" w:hint="default"/>
      </w:rPr>
    </w:lvl>
    <w:lvl w:ilvl="1" w:tplc="FFFFFFFF">
      <w:start w:val="1"/>
      <w:numFmt w:val="bullet"/>
      <w:lvlText w:val="o"/>
      <w:lvlJc w:val="left"/>
      <w:pPr>
        <w:tabs>
          <w:tab w:val="num" w:pos="1944"/>
        </w:tabs>
        <w:ind w:left="1944" w:hanging="360"/>
      </w:pPr>
      <w:rPr>
        <w:rFonts w:ascii="Courier New" w:hAnsi="Courier New" w:cs="Courier New" w:hint="default"/>
      </w:rPr>
    </w:lvl>
    <w:lvl w:ilvl="2" w:tplc="FFFFFFFF">
      <w:start w:val="1"/>
      <w:numFmt w:val="bullet"/>
      <w:lvlText w:val=""/>
      <w:lvlJc w:val="left"/>
      <w:pPr>
        <w:tabs>
          <w:tab w:val="num" w:pos="2664"/>
        </w:tabs>
        <w:ind w:left="2664" w:hanging="360"/>
      </w:pPr>
      <w:rPr>
        <w:rFonts w:ascii="Wingdings" w:hAnsi="Wingdings" w:hint="default"/>
      </w:rPr>
    </w:lvl>
    <w:lvl w:ilvl="3" w:tplc="FFFFFFFF" w:tentative="1">
      <w:start w:val="1"/>
      <w:numFmt w:val="bullet"/>
      <w:lvlText w:val=""/>
      <w:lvlJc w:val="left"/>
      <w:pPr>
        <w:tabs>
          <w:tab w:val="num" w:pos="3384"/>
        </w:tabs>
        <w:ind w:left="3384" w:hanging="360"/>
      </w:pPr>
      <w:rPr>
        <w:rFonts w:ascii="Symbol" w:hAnsi="Symbol" w:hint="default"/>
      </w:rPr>
    </w:lvl>
    <w:lvl w:ilvl="4" w:tplc="FFFFFFFF" w:tentative="1">
      <w:start w:val="1"/>
      <w:numFmt w:val="bullet"/>
      <w:lvlText w:val="o"/>
      <w:lvlJc w:val="left"/>
      <w:pPr>
        <w:tabs>
          <w:tab w:val="num" w:pos="4104"/>
        </w:tabs>
        <w:ind w:left="4104" w:hanging="360"/>
      </w:pPr>
      <w:rPr>
        <w:rFonts w:ascii="Courier New" w:hAnsi="Courier New" w:cs="Courier New" w:hint="default"/>
      </w:rPr>
    </w:lvl>
    <w:lvl w:ilvl="5" w:tplc="FFFFFFFF" w:tentative="1">
      <w:start w:val="1"/>
      <w:numFmt w:val="bullet"/>
      <w:lvlText w:val=""/>
      <w:lvlJc w:val="left"/>
      <w:pPr>
        <w:tabs>
          <w:tab w:val="num" w:pos="4824"/>
        </w:tabs>
        <w:ind w:left="4824" w:hanging="360"/>
      </w:pPr>
      <w:rPr>
        <w:rFonts w:ascii="Wingdings" w:hAnsi="Wingdings" w:hint="default"/>
      </w:rPr>
    </w:lvl>
    <w:lvl w:ilvl="6" w:tplc="FFFFFFFF" w:tentative="1">
      <w:start w:val="1"/>
      <w:numFmt w:val="bullet"/>
      <w:lvlText w:val=""/>
      <w:lvlJc w:val="left"/>
      <w:pPr>
        <w:tabs>
          <w:tab w:val="num" w:pos="5544"/>
        </w:tabs>
        <w:ind w:left="5544" w:hanging="360"/>
      </w:pPr>
      <w:rPr>
        <w:rFonts w:ascii="Symbol" w:hAnsi="Symbol" w:hint="default"/>
      </w:rPr>
    </w:lvl>
    <w:lvl w:ilvl="7" w:tplc="FFFFFFFF" w:tentative="1">
      <w:start w:val="1"/>
      <w:numFmt w:val="bullet"/>
      <w:lvlText w:val="o"/>
      <w:lvlJc w:val="left"/>
      <w:pPr>
        <w:tabs>
          <w:tab w:val="num" w:pos="6264"/>
        </w:tabs>
        <w:ind w:left="6264" w:hanging="360"/>
      </w:pPr>
      <w:rPr>
        <w:rFonts w:ascii="Courier New" w:hAnsi="Courier New" w:cs="Courier New" w:hint="default"/>
      </w:rPr>
    </w:lvl>
    <w:lvl w:ilvl="8" w:tplc="FFFFFFFF" w:tentative="1">
      <w:start w:val="1"/>
      <w:numFmt w:val="bullet"/>
      <w:lvlText w:val=""/>
      <w:lvlJc w:val="left"/>
      <w:pPr>
        <w:tabs>
          <w:tab w:val="num" w:pos="6984"/>
        </w:tabs>
        <w:ind w:left="6984" w:hanging="360"/>
      </w:pPr>
      <w:rPr>
        <w:rFonts w:ascii="Wingdings" w:hAnsi="Wingdings" w:hint="default"/>
      </w:rPr>
    </w:lvl>
  </w:abstractNum>
  <w:abstractNum w:abstractNumId="20" w15:restartNumberingAfterBreak="0">
    <w:nsid w:val="7CC27867"/>
    <w:multiLevelType w:val="hybridMultilevel"/>
    <w:tmpl w:val="90DE1A1C"/>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372"/>
        </w:tabs>
        <w:ind w:left="372" w:hanging="360"/>
      </w:pPr>
      <w:rPr>
        <w:rFonts w:ascii="Courier New" w:hAnsi="Courier New" w:cs="Courier New" w:hint="default"/>
      </w:rPr>
    </w:lvl>
    <w:lvl w:ilvl="2" w:tplc="0C0C0005" w:tentative="1">
      <w:start w:val="1"/>
      <w:numFmt w:val="bullet"/>
      <w:lvlText w:val=""/>
      <w:lvlJc w:val="left"/>
      <w:pPr>
        <w:tabs>
          <w:tab w:val="num" w:pos="1092"/>
        </w:tabs>
        <w:ind w:left="1092" w:hanging="360"/>
      </w:pPr>
      <w:rPr>
        <w:rFonts w:ascii="Wingdings" w:hAnsi="Wingdings" w:hint="default"/>
      </w:rPr>
    </w:lvl>
    <w:lvl w:ilvl="3" w:tplc="0C0C0001" w:tentative="1">
      <w:start w:val="1"/>
      <w:numFmt w:val="bullet"/>
      <w:lvlText w:val=""/>
      <w:lvlJc w:val="left"/>
      <w:pPr>
        <w:tabs>
          <w:tab w:val="num" w:pos="1812"/>
        </w:tabs>
        <w:ind w:left="1812" w:hanging="360"/>
      </w:pPr>
      <w:rPr>
        <w:rFonts w:ascii="Symbol" w:hAnsi="Symbol" w:hint="default"/>
      </w:rPr>
    </w:lvl>
    <w:lvl w:ilvl="4" w:tplc="0C0C0003" w:tentative="1">
      <w:start w:val="1"/>
      <w:numFmt w:val="bullet"/>
      <w:lvlText w:val="o"/>
      <w:lvlJc w:val="left"/>
      <w:pPr>
        <w:tabs>
          <w:tab w:val="num" w:pos="2532"/>
        </w:tabs>
        <w:ind w:left="2532" w:hanging="360"/>
      </w:pPr>
      <w:rPr>
        <w:rFonts w:ascii="Courier New" w:hAnsi="Courier New" w:cs="Courier New" w:hint="default"/>
      </w:rPr>
    </w:lvl>
    <w:lvl w:ilvl="5" w:tplc="0C0C0005" w:tentative="1">
      <w:start w:val="1"/>
      <w:numFmt w:val="bullet"/>
      <w:lvlText w:val=""/>
      <w:lvlJc w:val="left"/>
      <w:pPr>
        <w:tabs>
          <w:tab w:val="num" w:pos="3252"/>
        </w:tabs>
        <w:ind w:left="3252" w:hanging="360"/>
      </w:pPr>
      <w:rPr>
        <w:rFonts w:ascii="Wingdings" w:hAnsi="Wingdings" w:hint="default"/>
      </w:rPr>
    </w:lvl>
    <w:lvl w:ilvl="6" w:tplc="0C0C0001" w:tentative="1">
      <w:start w:val="1"/>
      <w:numFmt w:val="bullet"/>
      <w:lvlText w:val=""/>
      <w:lvlJc w:val="left"/>
      <w:pPr>
        <w:tabs>
          <w:tab w:val="num" w:pos="3972"/>
        </w:tabs>
        <w:ind w:left="3972" w:hanging="360"/>
      </w:pPr>
      <w:rPr>
        <w:rFonts w:ascii="Symbol" w:hAnsi="Symbol" w:hint="default"/>
      </w:rPr>
    </w:lvl>
    <w:lvl w:ilvl="7" w:tplc="0C0C0003" w:tentative="1">
      <w:start w:val="1"/>
      <w:numFmt w:val="bullet"/>
      <w:lvlText w:val="o"/>
      <w:lvlJc w:val="left"/>
      <w:pPr>
        <w:tabs>
          <w:tab w:val="num" w:pos="4692"/>
        </w:tabs>
        <w:ind w:left="4692" w:hanging="360"/>
      </w:pPr>
      <w:rPr>
        <w:rFonts w:ascii="Courier New" w:hAnsi="Courier New" w:cs="Courier New" w:hint="default"/>
      </w:rPr>
    </w:lvl>
    <w:lvl w:ilvl="8" w:tplc="0C0C0005" w:tentative="1">
      <w:start w:val="1"/>
      <w:numFmt w:val="bullet"/>
      <w:lvlText w:val=""/>
      <w:lvlJc w:val="left"/>
      <w:pPr>
        <w:tabs>
          <w:tab w:val="num" w:pos="5412"/>
        </w:tabs>
        <w:ind w:left="5412" w:hanging="360"/>
      </w:pPr>
      <w:rPr>
        <w:rFonts w:ascii="Wingdings" w:hAnsi="Wingdings" w:hint="default"/>
      </w:rPr>
    </w:lvl>
  </w:abstractNum>
  <w:abstractNum w:abstractNumId="21" w15:restartNumberingAfterBreak="0">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F37243"/>
    <w:multiLevelType w:val="hybridMultilevel"/>
    <w:tmpl w:val="62CA654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0"/>
  </w:num>
  <w:num w:numId="4">
    <w:abstractNumId w:val="1"/>
  </w:num>
  <w:num w:numId="5">
    <w:abstractNumId w:val="7"/>
  </w:num>
  <w:num w:numId="6">
    <w:abstractNumId w:val="16"/>
  </w:num>
  <w:num w:numId="7">
    <w:abstractNumId w:val="19"/>
  </w:num>
  <w:num w:numId="8">
    <w:abstractNumId w:val="5"/>
  </w:num>
  <w:num w:numId="9">
    <w:abstractNumId w:val="12"/>
  </w:num>
  <w:num w:numId="10">
    <w:abstractNumId w:val="8"/>
  </w:num>
  <w:num w:numId="11">
    <w:abstractNumId w:val="20"/>
  </w:num>
  <w:num w:numId="12">
    <w:abstractNumId w:val="2"/>
  </w:num>
  <w:num w:numId="13">
    <w:abstractNumId w:val="9"/>
  </w:num>
  <w:num w:numId="14">
    <w:abstractNumId w:val="14"/>
  </w:num>
  <w:num w:numId="15">
    <w:abstractNumId w:val="4"/>
  </w:num>
  <w:num w:numId="16">
    <w:abstractNumId w:val="17"/>
  </w:num>
  <w:num w:numId="17">
    <w:abstractNumId w:val="13"/>
  </w:num>
  <w:num w:numId="18">
    <w:abstractNumId w:val="21"/>
  </w:num>
  <w:num w:numId="19">
    <w:abstractNumId w:val="11"/>
  </w:num>
  <w:num w:numId="20">
    <w:abstractNumId w:val="0"/>
  </w:num>
  <w:num w:numId="21">
    <w:abstractNumId w:val="15"/>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B1C"/>
    <w:rsid w:val="00000258"/>
    <w:rsid w:val="000025FE"/>
    <w:rsid w:val="00002AA9"/>
    <w:rsid w:val="0000418B"/>
    <w:rsid w:val="000057C6"/>
    <w:rsid w:val="000070F1"/>
    <w:rsid w:val="000117DC"/>
    <w:rsid w:val="0001197C"/>
    <w:rsid w:val="000119DF"/>
    <w:rsid w:val="00011A5A"/>
    <w:rsid w:val="0001232C"/>
    <w:rsid w:val="00012B65"/>
    <w:rsid w:val="000138F1"/>
    <w:rsid w:val="0001419A"/>
    <w:rsid w:val="00015FE1"/>
    <w:rsid w:val="00020DA0"/>
    <w:rsid w:val="000242D9"/>
    <w:rsid w:val="00024371"/>
    <w:rsid w:val="00025978"/>
    <w:rsid w:val="00025CFC"/>
    <w:rsid w:val="00027C12"/>
    <w:rsid w:val="000304B6"/>
    <w:rsid w:val="000304BD"/>
    <w:rsid w:val="00030902"/>
    <w:rsid w:val="00032F3E"/>
    <w:rsid w:val="0003328D"/>
    <w:rsid w:val="00033562"/>
    <w:rsid w:val="00033A75"/>
    <w:rsid w:val="0003548E"/>
    <w:rsid w:val="00036157"/>
    <w:rsid w:val="00036CE6"/>
    <w:rsid w:val="000370C9"/>
    <w:rsid w:val="00037F47"/>
    <w:rsid w:val="00040BEB"/>
    <w:rsid w:val="000415DB"/>
    <w:rsid w:val="00042BAD"/>
    <w:rsid w:val="00047C69"/>
    <w:rsid w:val="000506A8"/>
    <w:rsid w:val="000506EB"/>
    <w:rsid w:val="00051413"/>
    <w:rsid w:val="000520CB"/>
    <w:rsid w:val="00053D6E"/>
    <w:rsid w:val="00053E86"/>
    <w:rsid w:val="00054E79"/>
    <w:rsid w:val="0005500D"/>
    <w:rsid w:val="000555D4"/>
    <w:rsid w:val="00057186"/>
    <w:rsid w:val="00057992"/>
    <w:rsid w:val="0006009E"/>
    <w:rsid w:val="000604E9"/>
    <w:rsid w:val="00060D9B"/>
    <w:rsid w:val="0006171E"/>
    <w:rsid w:val="00065CE5"/>
    <w:rsid w:val="0006709C"/>
    <w:rsid w:val="00072FB2"/>
    <w:rsid w:val="00074ED2"/>
    <w:rsid w:val="00075480"/>
    <w:rsid w:val="00077E80"/>
    <w:rsid w:val="00083301"/>
    <w:rsid w:val="0008569E"/>
    <w:rsid w:val="000856C3"/>
    <w:rsid w:val="000858A9"/>
    <w:rsid w:val="000858BB"/>
    <w:rsid w:val="00085AE9"/>
    <w:rsid w:val="00086608"/>
    <w:rsid w:val="00086F46"/>
    <w:rsid w:val="00087235"/>
    <w:rsid w:val="00090A00"/>
    <w:rsid w:val="00090F96"/>
    <w:rsid w:val="00094B86"/>
    <w:rsid w:val="00095F27"/>
    <w:rsid w:val="000973D2"/>
    <w:rsid w:val="00097ABB"/>
    <w:rsid w:val="00097C5B"/>
    <w:rsid w:val="00097D0B"/>
    <w:rsid w:val="000A23C0"/>
    <w:rsid w:val="000A29B4"/>
    <w:rsid w:val="000A2C7C"/>
    <w:rsid w:val="000A3006"/>
    <w:rsid w:val="000A305B"/>
    <w:rsid w:val="000A4AD5"/>
    <w:rsid w:val="000B09B3"/>
    <w:rsid w:val="000B28A2"/>
    <w:rsid w:val="000B2AAB"/>
    <w:rsid w:val="000B4C8E"/>
    <w:rsid w:val="000B51E1"/>
    <w:rsid w:val="000B632B"/>
    <w:rsid w:val="000B67CE"/>
    <w:rsid w:val="000B7354"/>
    <w:rsid w:val="000C002C"/>
    <w:rsid w:val="000C23BC"/>
    <w:rsid w:val="000C30B3"/>
    <w:rsid w:val="000C4929"/>
    <w:rsid w:val="000C54EC"/>
    <w:rsid w:val="000C562A"/>
    <w:rsid w:val="000C5853"/>
    <w:rsid w:val="000C6384"/>
    <w:rsid w:val="000C6A32"/>
    <w:rsid w:val="000C6F5B"/>
    <w:rsid w:val="000D1C1A"/>
    <w:rsid w:val="000D40B0"/>
    <w:rsid w:val="000D4DB3"/>
    <w:rsid w:val="000D4F6D"/>
    <w:rsid w:val="000D56E1"/>
    <w:rsid w:val="000D6146"/>
    <w:rsid w:val="000D6457"/>
    <w:rsid w:val="000D6EB4"/>
    <w:rsid w:val="000D7283"/>
    <w:rsid w:val="000D7AA9"/>
    <w:rsid w:val="000E1527"/>
    <w:rsid w:val="000E3041"/>
    <w:rsid w:val="000E37FB"/>
    <w:rsid w:val="000E3807"/>
    <w:rsid w:val="000E3BAD"/>
    <w:rsid w:val="000E5C8E"/>
    <w:rsid w:val="000E677F"/>
    <w:rsid w:val="000E7DB2"/>
    <w:rsid w:val="000F0053"/>
    <w:rsid w:val="000F0165"/>
    <w:rsid w:val="000F1649"/>
    <w:rsid w:val="000F1F30"/>
    <w:rsid w:val="000F3ED4"/>
    <w:rsid w:val="000F4AB4"/>
    <w:rsid w:val="000F4AD2"/>
    <w:rsid w:val="00104BA7"/>
    <w:rsid w:val="00104C1B"/>
    <w:rsid w:val="00104D2D"/>
    <w:rsid w:val="001063EC"/>
    <w:rsid w:val="00106E4E"/>
    <w:rsid w:val="00107A67"/>
    <w:rsid w:val="00110546"/>
    <w:rsid w:val="00112C94"/>
    <w:rsid w:val="001134FB"/>
    <w:rsid w:val="00113A61"/>
    <w:rsid w:val="00114F36"/>
    <w:rsid w:val="001152A1"/>
    <w:rsid w:val="00115620"/>
    <w:rsid w:val="00116ED8"/>
    <w:rsid w:val="001203AC"/>
    <w:rsid w:val="00120425"/>
    <w:rsid w:val="001229AD"/>
    <w:rsid w:val="00122EE7"/>
    <w:rsid w:val="00130075"/>
    <w:rsid w:val="00132223"/>
    <w:rsid w:val="001347EE"/>
    <w:rsid w:val="00135425"/>
    <w:rsid w:val="00135E4F"/>
    <w:rsid w:val="001367B3"/>
    <w:rsid w:val="001404CF"/>
    <w:rsid w:val="00141910"/>
    <w:rsid w:val="001429C5"/>
    <w:rsid w:val="00142BD2"/>
    <w:rsid w:val="001433DC"/>
    <w:rsid w:val="00143DAA"/>
    <w:rsid w:val="00145F8D"/>
    <w:rsid w:val="00146EC1"/>
    <w:rsid w:val="00152362"/>
    <w:rsid w:val="0015280E"/>
    <w:rsid w:val="00152B45"/>
    <w:rsid w:val="00154108"/>
    <w:rsid w:val="001542B0"/>
    <w:rsid w:val="00155AD2"/>
    <w:rsid w:val="00156A04"/>
    <w:rsid w:val="00157823"/>
    <w:rsid w:val="00160921"/>
    <w:rsid w:val="00160BDA"/>
    <w:rsid w:val="00160E14"/>
    <w:rsid w:val="00160E3B"/>
    <w:rsid w:val="0016216F"/>
    <w:rsid w:val="00163A40"/>
    <w:rsid w:val="00165ABE"/>
    <w:rsid w:val="00165BF3"/>
    <w:rsid w:val="00165D36"/>
    <w:rsid w:val="00166253"/>
    <w:rsid w:val="00166415"/>
    <w:rsid w:val="0016651E"/>
    <w:rsid w:val="00166D89"/>
    <w:rsid w:val="00167B87"/>
    <w:rsid w:val="00170E3C"/>
    <w:rsid w:val="001710F0"/>
    <w:rsid w:val="0017163F"/>
    <w:rsid w:val="00176FDA"/>
    <w:rsid w:val="00180234"/>
    <w:rsid w:val="001802B3"/>
    <w:rsid w:val="00181AB2"/>
    <w:rsid w:val="00182314"/>
    <w:rsid w:val="00182802"/>
    <w:rsid w:val="00184E10"/>
    <w:rsid w:val="00185D86"/>
    <w:rsid w:val="001879AC"/>
    <w:rsid w:val="00192480"/>
    <w:rsid w:val="00192524"/>
    <w:rsid w:val="0019344B"/>
    <w:rsid w:val="00194401"/>
    <w:rsid w:val="0019459E"/>
    <w:rsid w:val="0019554F"/>
    <w:rsid w:val="001957A0"/>
    <w:rsid w:val="00195D44"/>
    <w:rsid w:val="00195FA9"/>
    <w:rsid w:val="00197AEF"/>
    <w:rsid w:val="001A208D"/>
    <w:rsid w:val="001A2A59"/>
    <w:rsid w:val="001A2F6B"/>
    <w:rsid w:val="001A3526"/>
    <w:rsid w:val="001A3D23"/>
    <w:rsid w:val="001B1913"/>
    <w:rsid w:val="001B1C39"/>
    <w:rsid w:val="001B2342"/>
    <w:rsid w:val="001B23E1"/>
    <w:rsid w:val="001B30A3"/>
    <w:rsid w:val="001B3E24"/>
    <w:rsid w:val="001B43AC"/>
    <w:rsid w:val="001B4B9A"/>
    <w:rsid w:val="001B6BD2"/>
    <w:rsid w:val="001B78EB"/>
    <w:rsid w:val="001C046F"/>
    <w:rsid w:val="001C0A57"/>
    <w:rsid w:val="001C118E"/>
    <w:rsid w:val="001C132F"/>
    <w:rsid w:val="001C1F80"/>
    <w:rsid w:val="001C6072"/>
    <w:rsid w:val="001C6954"/>
    <w:rsid w:val="001C739D"/>
    <w:rsid w:val="001D05F4"/>
    <w:rsid w:val="001D1EA5"/>
    <w:rsid w:val="001D3A92"/>
    <w:rsid w:val="001D4CFF"/>
    <w:rsid w:val="001D4D1B"/>
    <w:rsid w:val="001D4D98"/>
    <w:rsid w:val="001D53A8"/>
    <w:rsid w:val="001D637A"/>
    <w:rsid w:val="001D63BD"/>
    <w:rsid w:val="001E0267"/>
    <w:rsid w:val="001E2288"/>
    <w:rsid w:val="001E2BBA"/>
    <w:rsid w:val="001E301F"/>
    <w:rsid w:val="001E5BFB"/>
    <w:rsid w:val="001E64E1"/>
    <w:rsid w:val="001F0A4A"/>
    <w:rsid w:val="001F0C4C"/>
    <w:rsid w:val="001F2CB4"/>
    <w:rsid w:val="001F40A9"/>
    <w:rsid w:val="001F6C3C"/>
    <w:rsid w:val="00201EB3"/>
    <w:rsid w:val="002023A2"/>
    <w:rsid w:val="00203609"/>
    <w:rsid w:val="00207758"/>
    <w:rsid w:val="00207D61"/>
    <w:rsid w:val="0021110A"/>
    <w:rsid w:val="00211BAD"/>
    <w:rsid w:val="00211C7D"/>
    <w:rsid w:val="00211CA9"/>
    <w:rsid w:val="002126DC"/>
    <w:rsid w:val="00213EC6"/>
    <w:rsid w:val="00214E58"/>
    <w:rsid w:val="00214ED9"/>
    <w:rsid w:val="00215B9B"/>
    <w:rsid w:val="00216FD2"/>
    <w:rsid w:val="00217A8E"/>
    <w:rsid w:val="00221A41"/>
    <w:rsid w:val="00221DD1"/>
    <w:rsid w:val="002246A9"/>
    <w:rsid w:val="00224E3D"/>
    <w:rsid w:val="002262B3"/>
    <w:rsid w:val="0022727C"/>
    <w:rsid w:val="0022762E"/>
    <w:rsid w:val="00227FAB"/>
    <w:rsid w:val="00230AB7"/>
    <w:rsid w:val="002315E7"/>
    <w:rsid w:val="002339E6"/>
    <w:rsid w:val="00233B4E"/>
    <w:rsid w:val="00235199"/>
    <w:rsid w:val="00235488"/>
    <w:rsid w:val="00240CDA"/>
    <w:rsid w:val="00243DA6"/>
    <w:rsid w:val="0024535C"/>
    <w:rsid w:val="002462AF"/>
    <w:rsid w:val="002465C0"/>
    <w:rsid w:val="0024718A"/>
    <w:rsid w:val="00247C29"/>
    <w:rsid w:val="002502B8"/>
    <w:rsid w:val="00250B72"/>
    <w:rsid w:val="00251214"/>
    <w:rsid w:val="00251970"/>
    <w:rsid w:val="00251F6F"/>
    <w:rsid w:val="00252BA6"/>
    <w:rsid w:val="00255FEC"/>
    <w:rsid w:val="0025641B"/>
    <w:rsid w:val="00257BC3"/>
    <w:rsid w:val="00260D54"/>
    <w:rsid w:val="002663E6"/>
    <w:rsid w:val="00267185"/>
    <w:rsid w:val="002679B3"/>
    <w:rsid w:val="00270057"/>
    <w:rsid w:val="002704F0"/>
    <w:rsid w:val="00271300"/>
    <w:rsid w:val="002726E8"/>
    <w:rsid w:val="00272D5D"/>
    <w:rsid w:val="002743F6"/>
    <w:rsid w:val="00274445"/>
    <w:rsid w:val="002752D4"/>
    <w:rsid w:val="00275B7C"/>
    <w:rsid w:val="002767C3"/>
    <w:rsid w:val="00277DAD"/>
    <w:rsid w:val="00280BCB"/>
    <w:rsid w:val="0028158E"/>
    <w:rsid w:val="00281A3B"/>
    <w:rsid w:val="00282A0C"/>
    <w:rsid w:val="0028320C"/>
    <w:rsid w:val="00284858"/>
    <w:rsid w:val="00285DE4"/>
    <w:rsid w:val="0029025C"/>
    <w:rsid w:val="0029035F"/>
    <w:rsid w:val="0029263D"/>
    <w:rsid w:val="00292EBE"/>
    <w:rsid w:val="00293D86"/>
    <w:rsid w:val="00295954"/>
    <w:rsid w:val="0029628A"/>
    <w:rsid w:val="00296575"/>
    <w:rsid w:val="00296C85"/>
    <w:rsid w:val="00297F73"/>
    <w:rsid w:val="002A232F"/>
    <w:rsid w:val="002A2FED"/>
    <w:rsid w:val="002A4C38"/>
    <w:rsid w:val="002A4C58"/>
    <w:rsid w:val="002A5A48"/>
    <w:rsid w:val="002A646A"/>
    <w:rsid w:val="002A6563"/>
    <w:rsid w:val="002A69A6"/>
    <w:rsid w:val="002A6D26"/>
    <w:rsid w:val="002B13D2"/>
    <w:rsid w:val="002B25DD"/>
    <w:rsid w:val="002B3C92"/>
    <w:rsid w:val="002B65FD"/>
    <w:rsid w:val="002C175F"/>
    <w:rsid w:val="002C2624"/>
    <w:rsid w:val="002C3250"/>
    <w:rsid w:val="002C633F"/>
    <w:rsid w:val="002C6C52"/>
    <w:rsid w:val="002D0212"/>
    <w:rsid w:val="002D0B14"/>
    <w:rsid w:val="002D3823"/>
    <w:rsid w:val="002D4A10"/>
    <w:rsid w:val="002D54B5"/>
    <w:rsid w:val="002D579A"/>
    <w:rsid w:val="002D79C9"/>
    <w:rsid w:val="002E1C76"/>
    <w:rsid w:val="002E20D8"/>
    <w:rsid w:val="002E28CA"/>
    <w:rsid w:val="002E2F92"/>
    <w:rsid w:val="002E31FD"/>
    <w:rsid w:val="002E34C2"/>
    <w:rsid w:val="002E3B43"/>
    <w:rsid w:val="002E4870"/>
    <w:rsid w:val="002E5A48"/>
    <w:rsid w:val="002E71D9"/>
    <w:rsid w:val="002F0EAF"/>
    <w:rsid w:val="002F1D1F"/>
    <w:rsid w:val="002F39E9"/>
    <w:rsid w:val="002F3D96"/>
    <w:rsid w:val="002F4E0E"/>
    <w:rsid w:val="002F5AFB"/>
    <w:rsid w:val="002F6CED"/>
    <w:rsid w:val="003004A2"/>
    <w:rsid w:val="003008D4"/>
    <w:rsid w:val="00300B2D"/>
    <w:rsid w:val="00301259"/>
    <w:rsid w:val="00302C7E"/>
    <w:rsid w:val="00303200"/>
    <w:rsid w:val="00303255"/>
    <w:rsid w:val="003036B6"/>
    <w:rsid w:val="0030380F"/>
    <w:rsid w:val="00303F5C"/>
    <w:rsid w:val="00304080"/>
    <w:rsid w:val="0030420D"/>
    <w:rsid w:val="00304226"/>
    <w:rsid w:val="00304E41"/>
    <w:rsid w:val="00304F7C"/>
    <w:rsid w:val="00305447"/>
    <w:rsid w:val="003061CA"/>
    <w:rsid w:val="00310540"/>
    <w:rsid w:val="003106EA"/>
    <w:rsid w:val="00310D8F"/>
    <w:rsid w:val="003112A0"/>
    <w:rsid w:val="00311B5C"/>
    <w:rsid w:val="00311DB8"/>
    <w:rsid w:val="003155BF"/>
    <w:rsid w:val="00316AE8"/>
    <w:rsid w:val="00317D9F"/>
    <w:rsid w:val="003223D4"/>
    <w:rsid w:val="00322B54"/>
    <w:rsid w:val="00323B6E"/>
    <w:rsid w:val="00323F14"/>
    <w:rsid w:val="00324285"/>
    <w:rsid w:val="00324662"/>
    <w:rsid w:val="003254B1"/>
    <w:rsid w:val="003262E9"/>
    <w:rsid w:val="0032677A"/>
    <w:rsid w:val="003317DB"/>
    <w:rsid w:val="0033315E"/>
    <w:rsid w:val="0033422C"/>
    <w:rsid w:val="00334242"/>
    <w:rsid w:val="00335036"/>
    <w:rsid w:val="003367A4"/>
    <w:rsid w:val="0033704D"/>
    <w:rsid w:val="003376D1"/>
    <w:rsid w:val="00341060"/>
    <w:rsid w:val="00342D2B"/>
    <w:rsid w:val="00343F23"/>
    <w:rsid w:val="00344BD2"/>
    <w:rsid w:val="00345ED5"/>
    <w:rsid w:val="00346ADF"/>
    <w:rsid w:val="00347F21"/>
    <w:rsid w:val="00351CE5"/>
    <w:rsid w:val="00351FE2"/>
    <w:rsid w:val="00353A0B"/>
    <w:rsid w:val="00354617"/>
    <w:rsid w:val="0035516E"/>
    <w:rsid w:val="00355730"/>
    <w:rsid w:val="0036129A"/>
    <w:rsid w:val="003616C9"/>
    <w:rsid w:val="00363311"/>
    <w:rsid w:val="003638ED"/>
    <w:rsid w:val="00363EBB"/>
    <w:rsid w:val="0036523F"/>
    <w:rsid w:val="00365425"/>
    <w:rsid w:val="00366A7A"/>
    <w:rsid w:val="00366B08"/>
    <w:rsid w:val="00367274"/>
    <w:rsid w:val="0037157A"/>
    <w:rsid w:val="00371BC8"/>
    <w:rsid w:val="003765BE"/>
    <w:rsid w:val="00377A0E"/>
    <w:rsid w:val="00377AB7"/>
    <w:rsid w:val="0038088E"/>
    <w:rsid w:val="00380F17"/>
    <w:rsid w:val="0038513B"/>
    <w:rsid w:val="003851B4"/>
    <w:rsid w:val="00387A59"/>
    <w:rsid w:val="00390075"/>
    <w:rsid w:val="00390572"/>
    <w:rsid w:val="00392397"/>
    <w:rsid w:val="00392DFE"/>
    <w:rsid w:val="0039411E"/>
    <w:rsid w:val="0039425B"/>
    <w:rsid w:val="00394B87"/>
    <w:rsid w:val="00395CA5"/>
    <w:rsid w:val="00397A37"/>
    <w:rsid w:val="003A08D0"/>
    <w:rsid w:val="003A19C7"/>
    <w:rsid w:val="003A6948"/>
    <w:rsid w:val="003A6EB3"/>
    <w:rsid w:val="003A71E7"/>
    <w:rsid w:val="003B01E1"/>
    <w:rsid w:val="003B032F"/>
    <w:rsid w:val="003B0BE0"/>
    <w:rsid w:val="003B1D75"/>
    <w:rsid w:val="003B2095"/>
    <w:rsid w:val="003B2334"/>
    <w:rsid w:val="003B2BED"/>
    <w:rsid w:val="003B5101"/>
    <w:rsid w:val="003B6BFB"/>
    <w:rsid w:val="003B7DF1"/>
    <w:rsid w:val="003C02AB"/>
    <w:rsid w:val="003C08A5"/>
    <w:rsid w:val="003C0A2F"/>
    <w:rsid w:val="003C35F5"/>
    <w:rsid w:val="003C3B1D"/>
    <w:rsid w:val="003C42E0"/>
    <w:rsid w:val="003C5C2E"/>
    <w:rsid w:val="003C5EA0"/>
    <w:rsid w:val="003C622D"/>
    <w:rsid w:val="003C63EB"/>
    <w:rsid w:val="003C664A"/>
    <w:rsid w:val="003C6FEE"/>
    <w:rsid w:val="003C7369"/>
    <w:rsid w:val="003C79D2"/>
    <w:rsid w:val="003D130C"/>
    <w:rsid w:val="003D28B3"/>
    <w:rsid w:val="003D3877"/>
    <w:rsid w:val="003D4BED"/>
    <w:rsid w:val="003D544A"/>
    <w:rsid w:val="003D7064"/>
    <w:rsid w:val="003D7F35"/>
    <w:rsid w:val="003E04A0"/>
    <w:rsid w:val="003E0E3B"/>
    <w:rsid w:val="003E22E5"/>
    <w:rsid w:val="003E27F0"/>
    <w:rsid w:val="003E2C41"/>
    <w:rsid w:val="003E6492"/>
    <w:rsid w:val="003F0A66"/>
    <w:rsid w:val="003F18E6"/>
    <w:rsid w:val="003F2389"/>
    <w:rsid w:val="003F2EF5"/>
    <w:rsid w:val="003F40A0"/>
    <w:rsid w:val="003F43C8"/>
    <w:rsid w:val="003F4C34"/>
    <w:rsid w:val="003F54A6"/>
    <w:rsid w:val="003F58C6"/>
    <w:rsid w:val="003F6874"/>
    <w:rsid w:val="003F6FF4"/>
    <w:rsid w:val="003F758B"/>
    <w:rsid w:val="003F7611"/>
    <w:rsid w:val="003F7B72"/>
    <w:rsid w:val="00400712"/>
    <w:rsid w:val="004033E3"/>
    <w:rsid w:val="0040468C"/>
    <w:rsid w:val="00404D05"/>
    <w:rsid w:val="00404D50"/>
    <w:rsid w:val="00404F8A"/>
    <w:rsid w:val="00406B83"/>
    <w:rsid w:val="0040784D"/>
    <w:rsid w:val="00410849"/>
    <w:rsid w:val="00412053"/>
    <w:rsid w:val="0041326F"/>
    <w:rsid w:val="00413A30"/>
    <w:rsid w:val="00414224"/>
    <w:rsid w:val="00414F79"/>
    <w:rsid w:val="00415084"/>
    <w:rsid w:val="00415163"/>
    <w:rsid w:val="004151A9"/>
    <w:rsid w:val="00415D32"/>
    <w:rsid w:val="00417DF2"/>
    <w:rsid w:val="00422020"/>
    <w:rsid w:val="004230A6"/>
    <w:rsid w:val="004236FA"/>
    <w:rsid w:val="00423B7C"/>
    <w:rsid w:val="004251F9"/>
    <w:rsid w:val="004268D5"/>
    <w:rsid w:val="00430678"/>
    <w:rsid w:val="00430A5F"/>
    <w:rsid w:val="00430F8C"/>
    <w:rsid w:val="00433F35"/>
    <w:rsid w:val="004349E1"/>
    <w:rsid w:val="00434AA6"/>
    <w:rsid w:val="00434D99"/>
    <w:rsid w:val="00435CFF"/>
    <w:rsid w:val="0043692D"/>
    <w:rsid w:val="00437F04"/>
    <w:rsid w:val="00441633"/>
    <w:rsid w:val="004416E4"/>
    <w:rsid w:val="00441B0C"/>
    <w:rsid w:val="00443841"/>
    <w:rsid w:val="00444EB8"/>
    <w:rsid w:val="00447261"/>
    <w:rsid w:val="00447653"/>
    <w:rsid w:val="00447F92"/>
    <w:rsid w:val="00450B6C"/>
    <w:rsid w:val="00450BFF"/>
    <w:rsid w:val="00451ACA"/>
    <w:rsid w:val="00453090"/>
    <w:rsid w:val="00460134"/>
    <w:rsid w:val="00460905"/>
    <w:rsid w:val="004609AA"/>
    <w:rsid w:val="004620DD"/>
    <w:rsid w:val="00462AC9"/>
    <w:rsid w:val="00463EBC"/>
    <w:rsid w:val="004664F3"/>
    <w:rsid w:val="00470FD8"/>
    <w:rsid w:val="00471717"/>
    <w:rsid w:val="00471797"/>
    <w:rsid w:val="00473D27"/>
    <w:rsid w:val="00474370"/>
    <w:rsid w:val="004744D5"/>
    <w:rsid w:val="004745F0"/>
    <w:rsid w:val="004752E4"/>
    <w:rsid w:val="00475459"/>
    <w:rsid w:val="00475B13"/>
    <w:rsid w:val="004768ED"/>
    <w:rsid w:val="00477693"/>
    <w:rsid w:val="00477765"/>
    <w:rsid w:val="0048211B"/>
    <w:rsid w:val="004842C2"/>
    <w:rsid w:val="00484475"/>
    <w:rsid w:val="00484C25"/>
    <w:rsid w:val="0048759F"/>
    <w:rsid w:val="00490433"/>
    <w:rsid w:val="00490582"/>
    <w:rsid w:val="004908A3"/>
    <w:rsid w:val="0049148B"/>
    <w:rsid w:val="004922B3"/>
    <w:rsid w:val="004926F5"/>
    <w:rsid w:val="00494509"/>
    <w:rsid w:val="004945FB"/>
    <w:rsid w:val="00494607"/>
    <w:rsid w:val="004949BD"/>
    <w:rsid w:val="004A1055"/>
    <w:rsid w:val="004A143A"/>
    <w:rsid w:val="004A281A"/>
    <w:rsid w:val="004A2E87"/>
    <w:rsid w:val="004A34BE"/>
    <w:rsid w:val="004A446A"/>
    <w:rsid w:val="004A4B10"/>
    <w:rsid w:val="004A6CA9"/>
    <w:rsid w:val="004B1815"/>
    <w:rsid w:val="004B2475"/>
    <w:rsid w:val="004B720A"/>
    <w:rsid w:val="004B72B5"/>
    <w:rsid w:val="004C023B"/>
    <w:rsid w:val="004C1561"/>
    <w:rsid w:val="004C2ABA"/>
    <w:rsid w:val="004C2E5A"/>
    <w:rsid w:val="004C3625"/>
    <w:rsid w:val="004C4C1C"/>
    <w:rsid w:val="004C6823"/>
    <w:rsid w:val="004C7E0E"/>
    <w:rsid w:val="004D2BD1"/>
    <w:rsid w:val="004D5A7B"/>
    <w:rsid w:val="004D5EE2"/>
    <w:rsid w:val="004E173F"/>
    <w:rsid w:val="004E2DA1"/>
    <w:rsid w:val="004E62D6"/>
    <w:rsid w:val="004E6F39"/>
    <w:rsid w:val="004E7A13"/>
    <w:rsid w:val="004F0406"/>
    <w:rsid w:val="004F25C5"/>
    <w:rsid w:val="004F2DA9"/>
    <w:rsid w:val="004F39FC"/>
    <w:rsid w:val="004F5353"/>
    <w:rsid w:val="004F5759"/>
    <w:rsid w:val="00505F6B"/>
    <w:rsid w:val="005065A1"/>
    <w:rsid w:val="00507213"/>
    <w:rsid w:val="00510601"/>
    <w:rsid w:val="00510D55"/>
    <w:rsid w:val="005131D9"/>
    <w:rsid w:val="00513634"/>
    <w:rsid w:val="00514DFA"/>
    <w:rsid w:val="00515A7E"/>
    <w:rsid w:val="00515E90"/>
    <w:rsid w:val="00520287"/>
    <w:rsid w:val="00521811"/>
    <w:rsid w:val="00523475"/>
    <w:rsid w:val="00523EE2"/>
    <w:rsid w:val="00524431"/>
    <w:rsid w:val="00524CF6"/>
    <w:rsid w:val="00525B0D"/>
    <w:rsid w:val="005263EC"/>
    <w:rsid w:val="0052735F"/>
    <w:rsid w:val="00527A38"/>
    <w:rsid w:val="00527E4C"/>
    <w:rsid w:val="00530674"/>
    <w:rsid w:val="0053068A"/>
    <w:rsid w:val="00532A59"/>
    <w:rsid w:val="00532E05"/>
    <w:rsid w:val="0053476A"/>
    <w:rsid w:val="00534B9F"/>
    <w:rsid w:val="00536010"/>
    <w:rsid w:val="0053716C"/>
    <w:rsid w:val="00537985"/>
    <w:rsid w:val="00537C46"/>
    <w:rsid w:val="00543D7F"/>
    <w:rsid w:val="0054579A"/>
    <w:rsid w:val="00545BC5"/>
    <w:rsid w:val="00545BD0"/>
    <w:rsid w:val="0055032C"/>
    <w:rsid w:val="00550F8B"/>
    <w:rsid w:val="00552574"/>
    <w:rsid w:val="005526DE"/>
    <w:rsid w:val="005527E8"/>
    <w:rsid w:val="005548ED"/>
    <w:rsid w:val="005551E1"/>
    <w:rsid w:val="005554D9"/>
    <w:rsid w:val="00556A15"/>
    <w:rsid w:val="00556CA9"/>
    <w:rsid w:val="005636DB"/>
    <w:rsid w:val="00564392"/>
    <w:rsid w:val="00564823"/>
    <w:rsid w:val="00564F2E"/>
    <w:rsid w:val="0056536F"/>
    <w:rsid w:val="00566F4F"/>
    <w:rsid w:val="0056725D"/>
    <w:rsid w:val="00567866"/>
    <w:rsid w:val="0057014F"/>
    <w:rsid w:val="005718DF"/>
    <w:rsid w:val="0057252F"/>
    <w:rsid w:val="00572A29"/>
    <w:rsid w:val="0057323E"/>
    <w:rsid w:val="005743B0"/>
    <w:rsid w:val="00574ACF"/>
    <w:rsid w:val="00575977"/>
    <w:rsid w:val="00575F31"/>
    <w:rsid w:val="005774B2"/>
    <w:rsid w:val="00580E5C"/>
    <w:rsid w:val="00581B1A"/>
    <w:rsid w:val="005838B1"/>
    <w:rsid w:val="00583C94"/>
    <w:rsid w:val="005840C2"/>
    <w:rsid w:val="0058418F"/>
    <w:rsid w:val="005841C2"/>
    <w:rsid w:val="005843BE"/>
    <w:rsid w:val="00584E87"/>
    <w:rsid w:val="00585974"/>
    <w:rsid w:val="00587A5A"/>
    <w:rsid w:val="00590447"/>
    <w:rsid w:val="00590EE6"/>
    <w:rsid w:val="005915EE"/>
    <w:rsid w:val="00591795"/>
    <w:rsid w:val="005925E5"/>
    <w:rsid w:val="005930D2"/>
    <w:rsid w:val="00594BC3"/>
    <w:rsid w:val="00596B8D"/>
    <w:rsid w:val="00596C7F"/>
    <w:rsid w:val="0059780F"/>
    <w:rsid w:val="005A005E"/>
    <w:rsid w:val="005A00BA"/>
    <w:rsid w:val="005A00D8"/>
    <w:rsid w:val="005A04C7"/>
    <w:rsid w:val="005A0AB9"/>
    <w:rsid w:val="005A1038"/>
    <w:rsid w:val="005A17BD"/>
    <w:rsid w:val="005A22C8"/>
    <w:rsid w:val="005A2C46"/>
    <w:rsid w:val="005A450A"/>
    <w:rsid w:val="005A4CCC"/>
    <w:rsid w:val="005A5314"/>
    <w:rsid w:val="005A5A7D"/>
    <w:rsid w:val="005A6A89"/>
    <w:rsid w:val="005B18FF"/>
    <w:rsid w:val="005B1ABF"/>
    <w:rsid w:val="005B45DD"/>
    <w:rsid w:val="005B4894"/>
    <w:rsid w:val="005B53BF"/>
    <w:rsid w:val="005B5F18"/>
    <w:rsid w:val="005C41FF"/>
    <w:rsid w:val="005C4533"/>
    <w:rsid w:val="005C49DF"/>
    <w:rsid w:val="005C4F01"/>
    <w:rsid w:val="005C53DE"/>
    <w:rsid w:val="005C6A15"/>
    <w:rsid w:val="005C6B8E"/>
    <w:rsid w:val="005C70EC"/>
    <w:rsid w:val="005D0733"/>
    <w:rsid w:val="005D30B1"/>
    <w:rsid w:val="005D5CB9"/>
    <w:rsid w:val="005D6E0D"/>
    <w:rsid w:val="005D73DE"/>
    <w:rsid w:val="005D7F9C"/>
    <w:rsid w:val="005E12E3"/>
    <w:rsid w:val="005E31B9"/>
    <w:rsid w:val="005E3472"/>
    <w:rsid w:val="005E4F46"/>
    <w:rsid w:val="005E51F8"/>
    <w:rsid w:val="005E5EAC"/>
    <w:rsid w:val="005E6C27"/>
    <w:rsid w:val="005E7ECF"/>
    <w:rsid w:val="005F0437"/>
    <w:rsid w:val="005F0764"/>
    <w:rsid w:val="005F0D74"/>
    <w:rsid w:val="005F240B"/>
    <w:rsid w:val="005F4061"/>
    <w:rsid w:val="005F50FC"/>
    <w:rsid w:val="005F537D"/>
    <w:rsid w:val="005F54DF"/>
    <w:rsid w:val="005F5C00"/>
    <w:rsid w:val="005F69B9"/>
    <w:rsid w:val="00600484"/>
    <w:rsid w:val="00601061"/>
    <w:rsid w:val="00601508"/>
    <w:rsid w:val="00601E30"/>
    <w:rsid w:val="0060440D"/>
    <w:rsid w:val="00605B9B"/>
    <w:rsid w:val="006105FE"/>
    <w:rsid w:val="00610C3B"/>
    <w:rsid w:val="00610D1F"/>
    <w:rsid w:val="00610E8D"/>
    <w:rsid w:val="00612303"/>
    <w:rsid w:val="006125B7"/>
    <w:rsid w:val="00617DB3"/>
    <w:rsid w:val="006208CD"/>
    <w:rsid w:val="0062201A"/>
    <w:rsid w:val="006222C1"/>
    <w:rsid w:val="00623057"/>
    <w:rsid w:val="0062346A"/>
    <w:rsid w:val="006239C5"/>
    <w:rsid w:val="00625012"/>
    <w:rsid w:val="006252DE"/>
    <w:rsid w:val="00626659"/>
    <w:rsid w:val="00626725"/>
    <w:rsid w:val="006309BF"/>
    <w:rsid w:val="006314DA"/>
    <w:rsid w:val="006315D2"/>
    <w:rsid w:val="00632773"/>
    <w:rsid w:val="00632C2F"/>
    <w:rsid w:val="00632D45"/>
    <w:rsid w:val="00633B31"/>
    <w:rsid w:val="006349A0"/>
    <w:rsid w:val="00634F6D"/>
    <w:rsid w:val="00635124"/>
    <w:rsid w:val="00635525"/>
    <w:rsid w:val="00636DD4"/>
    <w:rsid w:val="00636E0B"/>
    <w:rsid w:val="00645312"/>
    <w:rsid w:val="006475B9"/>
    <w:rsid w:val="006476D2"/>
    <w:rsid w:val="00647B57"/>
    <w:rsid w:val="006502EB"/>
    <w:rsid w:val="006505DC"/>
    <w:rsid w:val="00650634"/>
    <w:rsid w:val="00650A4E"/>
    <w:rsid w:val="006532C0"/>
    <w:rsid w:val="00653E7B"/>
    <w:rsid w:val="00655305"/>
    <w:rsid w:val="00655D44"/>
    <w:rsid w:val="00657FAF"/>
    <w:rsid w:val="006610D0"/>
    <w:rsid w:val="00662B6A"/>
    <w:rsid w:val="00662F20"/>
    <w:rsid w:val="0066467B"/>
    <w:rsid w:val="0066622D"/>
    <w:rsid w:val="006663E3"/>
    <w:rsid w:val="0066644F"/>
    <w:rsid w:val="006665D7"/>
    <w:rsid w:val="00666D46"/>
    <w:rsid w:val="00670451"/>
    <w:rsid w:val="00671822"/>
    <w:rsid w:val="00671D73"/>
    <w:rsid w:val="00674803"/>
    <w:rsid w:val="00674E79"/>
    <w:rsid w:val="00675499"/>
    <w:rsid w:val="0067558B"/>
    <w:rsid w:val="00676EFB"/>
    <w:rsid w:val="0068038C"/>
    <w:rsid w:val="00680445"/>
    <w:rsid w:val="00681111"/>
    <w:rsid w:val="00682563"/>
    <w:rsid w:val="00682A1A"/>
    <w:rsid w:val="00682E52"/>
    <w:rsid w:val="00683064"/>
    <w:rsid w:val="006831D0"/>
    <w:rsid w:val="0068510B"/>
    <w:rsid w:val="006866C5"/>
    <w:rsid w:val="006868FF"/>
    <w:rsid w:val="00687097"/>
    <w:rsid w:val="00690AB8"/>
    <w:rsid w:val="00692B1A"/>
    <w:rsid w:val="006942CD"/>
    <w:rsid w:val="0069447B"/>
    <w:rsid w:val="006973C0"/>
    <w:rsid w:val="006A00EB"/>
    <w:rsid w:val="006A15BB"/>
    <w:rsid w:val="006A257A"/>
    <w:rsid w:val="006A2B2F"/>
    <w:rsid w:val="006A2FBF"/>
    <w:rsid w:val="006A3347"/>
    <w:rsid w:val="006A49EB"/>
    <w:rsid w:val="006A6063"/>
    <w:rsid w:val="006A62BB"/>
    <w:rsid w:val="006B060A"/>
    <w:rsid w:val="006B2F87"/>
    <w:rsid w:val="006B3E03"/>
    <w:rsid w:val="006B54AF"/>
    <w:rsid w:val="006B5C2D"/>
    <w:rsid w:val="006B6E9C"/>
    <w:rsid w:val="006B7E14"/>
    <w:rsid w:val="006C2DA3"/>
    <w:rsid w:val="006C304D"/>
    <w:rsid w:val="006C3380"/>
    <w:rsid w:val="006C3A1A"/>
    <w:rsid w:val="006C3D56"/>
    <w:rsid w:val="006C519F"/>
    <w:rsid w:val="006C5557"/>
    <w:rsid w:val="006C6DC5"/>
    <w:rsid w:val="006C7DF5"/>
    <w:rsid w:val="006D13C0"/>
    <w:rsid w:val="006D2814"/>
    <w:rsid w:val="006D28A6"/>
    <w:rsid w:val="006D45FE"/>
    <w:rsid w:val="006E13FA"/>
    <w:rsid w:val="006E4281"/>
    <w:rsid w:val="006E45AF"/>
    <w:rsid w:val="006E5BC3"/>
    <w:rsid w:val="006E5DE1"/>
    <w:rsid w:val="006E61CE"/>
    <w:rsid w:val="006F18DF"/>
    <w:rsid w:val="006F35AF"/>
    <w:rsid w:val="006F3B8C"/>
    <w:rsid w:val="006F45D2"/>
    <w:rsid w:val="006F6117"/>
    <w:rsid w:val="00700953"/>
    <w:rsid w:val="007016EA"/>
    <w:rsid w:val="00701D9A"/>
    <w:rsid w:val="00702894"/>
    <w:rsid w:val="00702B14"/>
    <w:rsid w:val="00702CA0"/>
    <w:rsid w:val="00705821"/>
    <w:rsid w:val="007109BA"/>
    <w:rsid w:val="00710B8F"/>
    <w:rsid w:val="00711224"/>
    <w:rsid w:val="00711750"/>
    <w:rsid w:val="00714B63"/>
    <w:rsid w:val="007174B5"/>
    <w:rsid w:val="00720953"/>
    <w:rsid w:val="00722CC0"/>
    <w:rsid w:val="0072485C"/>
    <w:rsid w:val="00724D95"/>
    <w:rsid w:val="00725E79"/>
    <w:rsid w:val="007269E1"/>
    <w:rsid w:val="007269F7"/>
    <w:rsid w:val="00726C1B"/>
    <w:rsid w:val="007274DF"/>
    <w:rsid w:val="0072784C"/>
    <w:rsid w:val="007306AE"/>
    <w:rsid w:val="00730FAF"/>
    <w:rsid w:val="00731616"/>
    <w:rsid w:val="00732374"/>
    <w:rsid w:val="007341C1"/>
    <w:rsid w:val="00734DD4"/>
    <w:rsid w:val="00736E31"/>
    <w:rsid w:val="0073753C"/>
    <w:rsid w:val="00737B89"/>
    <w:rsid w:val="00737DFE"/>
    <w:rsid w:val="00741263"/>
    <w:rsid w:val="00742B21"/>
    <w:rsid w:val="007440D7"/>
    <w:rsid w:val="0074569F"/>
    <w:rsid w:val="007464AD"/>
    <w:rsid w:val="00747344"/>
    <w:rsid w:val="007475E5"/>
    <w:rsid w:val="00747D80"/>
    <w:rsid w:val="00747F4E"/>
    <w:rsid w:val="007508F9"/>
    <w:rsid w:val="007511AF"/>
    <w:rsid w:val="00751BDF"/>
    <w:rsid w:val="00752F7C"/>
    <w:rsid w:val="00755DDB"/>
    <w:rsid w:val="00756E29"/>
    <w:rsid w:val="007577F6"/>
    <w:rsid w:val="00760743"/>
    <w:rsid w:val="00762D31"/>
    <w:rsid w:val="00763065"/>
    <w:rsid w:val="007637C5"/>
    <w:rsid w:val="00763B6E"/>
    <w:rsid w:val="00764A82"/>
    <w:rsid w:val="007652BF"/>
    <w:rsid w:val="00765D83"/>
    <w:rsid w:val="00767D2C"/>
    <w:rsid w:val="00770138"/>
    <w:rsid w:val="007712D2"/>
    <w:rsid w:val="007729A1"/>
    <w:rsid w:val="00772D42"/>
    <w:rsid w:val="00773313"/>
    <w:rsid w:val="00773633"/>
    <w:rsid w:val="0077397E"/>
    <w:rsid w:val="00775BB0"/>
    <w:rsid w:val="00783757"/>
    <w:rsid w:val="00787A6B"/>
    <w:rsid w:val="00787B5F"/>
    <w:rsid w:val="007914DB"/>
    <w:rsid w:val="007958A7"/>
    <w:rsid w:val="00796A1E"/>
    <w:rsid w:val="00796D67"/>
    <w:rsid w:val="00797088"/>
    <w:rsid w:val="007975A7"/>
    <w:rsid w:val="007A3D7F"/>
    <w:rsid w:val="007A79FA"/>
    <w:rsid w:val="007A7F67"/>
    <w:rsid w:val="007B7BE6"/>
    <w:rsid w:val="007C1A20"/>
    <w:rsid w:val="007C25FA"/>
    <w:rsid w:val="007C3651"/>
    <w:rsid w:val="007C3C63"/>
    <w:rsid w:val="007C4869"/>
    <w:rsid w:val="007C5C0D"/>
    <w:rsid w:val="007D1D1A"/>
    <w:rsid w:val="007D2964"/>
    <w:rsid w:val="007D2B04"/>
    <w:rsid w:val="007D3FEB"/>
    <w:rsid w:val="007D640B"/>
    <w:rsid w:val="007D7E81"/>
    <w:rsid w:val="007E0B7B"/>
    <w:rsid w:val="007E0F2A"/>
    <w:rsid w:val="007E1888"/>
    <w:rsid w:val="007E301D"/>
    <w:rsid w:val="007E37DB"/>
    <w:rsid w:val="007E381C"/>
    <w:rsid w:val="007E3DCF"/>
    <w:rsid w:val="007E580C"/>
    <w:rsid w:val="007E58CF"/>
    <w:rsid w:val="007E5E47"/>
    <w:rsid w:val="007E64A8"/>
    <w:rsid w:val="007F00F5"/>
    <w:rsid w:val="007F0BFE"/>
    <w:rsid w:val="007F0DFC"/>
    <w:rsid w:val="007F1525"/>
    <w:rsid w:val="007F15E0"/>
    <w:rsid w:val="007F2FF0"/>
    <w:rsid w:val="007F31AA"/>
    <w:rsid w:val="007F4255"/>
    <w:rsid w:val="007F4C12"/>
    <w:rsid w:val="007F5994"/>
    <w:rsid w:val="007F65EE"/>
    <w:rsid w:val="007F738C"/>
    <w:rsid w:val="00800D17"/>
    <w:rsid w:val="0080162A"/>
    <w:rsid w:val="00802A07"/>
    <w:rsid w:val="008032C5"/>
    <w:rsid w:val="008103D0"/>
    <w:rsid w:val="00812DCC"/>
    <w:rsid w:val="0081353A"/>
    <w:rsid w:val="00813688"/>
    <w:rsid w:val="008138B2"/>
    <w:rsid w:val="00814A20"/>
    <w:rsid w:val="00815AC9"/>
    <w:rsid w:val="008166FA"/>
    <w:rsid w:val="00816796"/>
    <w:rsid w:val="00816E17"/>
    <w:rsid w:val="00820FCB"/>
    <w:rsid w:val="00820FDD"/>
    <w:rsid w:val="008215E5"/>
    <w:rsid w:val="0082268C"/>
    <w:rsid w:val="00824C2C"/>
    <w:rsid w:val="00825170"/>
    <w:rsid w:val="00825FB7"/>
    <w:rsid w:val="008264E3"/>
    <w:rsid w:val="008275B5"/>
    <w:rsid w:val="00827C00"/>
    <w:rsid w:val="00827F35"/>
    <w:rsid w:val="00830F1C"/>
    <w:rsid w:val="008323CF"/>
    <w:rsid w:val="008325DB"/>
    <w:rsid w:val="008327C1"/>
    <w:rsid w:val="008327E2"/>
    <w:rsid w:val="00833B10"/>
    <w:rsid w:val="00834614"/>
    <w:rsid w:val="00834C20"/>
    <w:rsid w:val="00834E3D"/>
    <w:rsid w:val="00835909"/>
    <w:rsid w:val="0083652D"/>
    <w:rsid w:val="0083771C"/>
    <w:rsid w:val="00837F9E"/>
    <w:rsid w:val="00840C08"/>
    <w:rsid w:val="00841A00"/>
    <w:rsid w:val="008422A5"/>
    <w:rsid w:val="0084287D"/>
    <w:rsid w:val="008433E2"/>
    <w:rsid w:val="0084414F"/>
    <w:rsid w:val="00845F93"/>
    <w:rsid w:val="00846682"/>
    <w:rsid w:val="00847EF9"/>
    <w:rsid w:val="00850A11"/>
    <w:rsid w:val="00851985"/>
    <w:rsid w:val="008536B7"/>
    <w:rsid w:val="0085440B"/>
    <w:rsid w:val="00855614"/>
    <w:rsid w:val="0086063E"/>
    <w:rsid w:val="0086223C"/>
    <w:rsid w:val="00862BB8"/>
    <w:rsid w:val="00863105"/>
    <w:rsid w:val="0086378E"/>
    <w:rsid w:val="00863D7C"/>
    <w:rsid w:val="00864A30"/>
    <w:rsid w:val="008665A5"/>
    <w:rsid w:val="0086737A"/>
    <w:rsid w:val="0087095E"/>
    <w:rsid w:val="0087131B"/>
    <w:rsid w:val="008718DE"/>
    <w:rsid w:val="00872B5D"/>
    <w:rsid w:val="00872B95"/>
    <w:rsid w:val="008731B2"/>
    <w:rsid w:val="00873AEA"/>
    <w:rsid w:val="00874A15"/>
    <w:rsid w:val="00874AED"/>
    <w:rsid w:val="008752B4"/>
    <w:rsid w:val="0087620D"/>
    <w:rsid w:val="00877951"/>
    <w:rsid w:val="008800F8"/>
    <w:rsid w:val="00882DC1"/>
    <w:rsid w:val="008830AD"/>
    <w:rsid w:val="00883BEF"/>
    <w:rsid w:val="008842DD"/>
    <w:rsid w:val="008843FB"/>
    <w:rsid w:val="00884530"/>
    <w:rsid w:val="00884D0C"/>
    <w:rsid w:val="00887D62"/>
    <w:rsid w:val="00891CB6"/>
    <w:rsid w:val="00891DC9"/>
    <w:rsid w:val="00893EC6"/>
    <w:rsid w:val="00895502"/>
    <w:rsid w:val="00895650"/>
    <w:rsid w:val="0089587F"/>
    <w:rsid w:val="0089607A"/>
    <w:rsid w:val="00896140"/>
    <w:rsid w:val="0089756D"/>
    <w:rsid w:val="0089789C"/>
    <w:rsid w:val="008A1E10"/>
    <w:rsid w:val="008A3C65"/>
    <w:rsid w:val="008A45D7"/>
    <w:rsid w:val="008A4745"/>
    <w:rsid w:val="008A4847"/>
    <w:rsid w:val="008A536B"/>
    <w:rsid w:val="008A5489"/>
    <w:rsid w:val="008A687D"/>
    <w:rsid w:val="008A6C53"/>
    <w:rsid w:val="008A7F09"/>
    <w:rsid w:val="008B0725"/>
    <w:rsid w:val="008B1FB3"/>
    <w:rsid w:val="008B1FE4"/>
    <w:rsid w:val="008B200D"/>
    <w:rsid w:val="008B36A6"/>
    <w:rsid w:val="008B370B"/>
    <w:rsid w:val="008B46A2"/>
    <w:rsid w:val="008B7421"/>
    <w:rsid w:val="008C191C"/>
    <w:rsid w:val="008C2D96"/>
    <w:rsid w:val="008C2E9A"/>
    <w:rsid w:val="008C4976"/>
    <w:rsid w:val="008C5453"/>
    <w:rsid w:val="008C5485"/>
    <w:rsid w:val="008C64A2"/>
    <w:rsid w:val="008D2763"/>
    <w:rsid w:val="008D3C50"/>
    <w:rsid w:val="008D4D36"/>
    <w:rsid w:val="008D652D"/>
    <w:rsid w:val="008D7B8E"/>
    <w:rsid w:val="008E1114"/>
    <w:rsid w:val="008E1D30"/>
    <w:rsid w:val="008E4DC6"/>
    <w:rsid w:val="008E57C3"/>
    <w:rsid w:val="008E75C4"/>
    <w:rsid w:val="008F024C"/>
    <w:rsid w:val="008F17C9"/>
    <w:rsid w:val="008F1CC0"/>
    <w:rsid w:val="008F20B9"/>
    <w:rsid w:val="008F25F0"/>
    <w:rsid w:val="008F5454"/>
    <w:rsid w:val="008F6068"/>
    <w:rsid w:val="008F61F3"/>
    <w:rsid w:val="008F6B28"/>
    <w:rsid w:val="008F79C0"/>
    <w:rsid w:val="00900A92"/>
    <w:rsid w:val="00900E0B"/>
    <w:rsid w:val="00901553"/>
    <w:rsid w:val="009048E6"/>
    <w:rsid w:val="00906C40"/>
    <w:rsid w:val="0090718C"/>
    <w:rsid w:val="009106D2"/>
    <w:rsid w:val="00910DA1"/>
    <w:rsid w:val="009113EA"/>
    <w:rsid w:val="00912F3D"/>
    <w:rsid w:val="00913BE8"/>
    <w:rsid w:val="00914876"/>
    <w:rsid w:val="00914B32"/>
    <w:rsid w:val="009152A1"/>
    <w:rsid w:val="00916FB9"/>
    <w:rsid w:val="00917E44"/>
    <w:rsid w:val="009220D2"/>
    <w:rsid w:val="00926648"/>
    <w:rsid w:val="00927092"/>
    <w:rsid w:val="00927149"/>
    <w:rsid w:val="009271BC"/>
    <w:rsid w:val="00927500"/>
    <w:rsid w:val="00930311"/>
    <w:rsid w:val="00931630"/>
    <w:rsid w:val="0093197E"/>
    <w:rsid w:val="00932023"/>
    <w:rsid w:val="009329CD"/>
    <w:rsid w:val="00933239"/>
    <w:rsid w:val="00933688"/>
    <w:rsid w:val="00934E65"/>
    <w:rsid w:val="00934FDF"/>
    <w:rsid w:val="00936511"/>
    <w:rsid w:val="009365E6"/>
    <w:rsid w:val="00936FF4"/>
    <w:rsid w:val="0094014C"/>
    <w:rsid w:val="00940A0E"/>
    <w:rsid w:val="00940BEB"/>
    <w:rsid w:val="00941AF5"/>
    <w:rsid w:val="009420D0"/>
    <w:rsid w:val="009427D6"/>
    <w:rsid w:val="00942937"/>
    <w:rsid w:val="00943252"/>
    <w:rsid w:val="00944CB5"/>
    <w:rsid w:val="00944D3F"/>
    <w:rsid w:val="009456EA"/>
    <w:rsid w:val="0094766F"/>
    <w:rsid w:val="00951548"/>
    <w:rsid w:val="00955A12"/>
    <w:rsid w:val="00955F3A"/>
    <w:rsid w:val="00957417"/>
    <w:rsid w:val="0096083C"/>
    <w:rsid w:val="00960EEB"/>
    <w:rsid w:val="00961FE4"/>
    <w:rsid w:val="00962789"/>
    <w:rsid w:val="009631DB"/>
    <w:rsid w:val="009666C3"/>
    <w:rsid w:val="00966F66"/>
    <w:rsid w:val="0096702E"/>
    <w:rsid w:val="00970971"/>
    <w:rsid w:val="00970BE0"/>
    <w:rsid w:val="009715D2"/>
    <w:rsid w:val="00971BF2"/>
    <w:rsid w:val="00972AE5"/>
    <w:rsid w:val="00972DE5"/>
    <w:rsid w:val="009731C1"/>
    <w:rsid w:val="00973B7C"/>
    <w:rsid w:val="00973C39"/>
    <w:rsid w:val="00974415"/>
    <w:rsid w:val="00974B27"/>
    <w:rsid w:val="009762A7"/>
    <w:rsid w:val="009770CF"/>
    <w:rsid w:val="009813D1"/>
    <w:rsid w:val="00981A88"/>
    <w:rsid w:val="00985FA7"/>
    <w:rsid w:val="00990087"/>
    <w:rsid w:val="00990556"/>
    <w:rsid w:val="009910F5"/>
    <w:rsid w:val="00992ED8"/>
    <w:rsid w:val="009940BD"/>
    <w:rsid w:val="009967B1"/>
    <w:rsid w:val="00997966"/>
    <w:rsid w:val="009A1347"/>
    <w:rsid w:val="009A1590"/>
    <w:rsid w:val="009A29C2"/>
    <w:rsid w:val="009A2C2B"/>
    <w:rsid w:val="009A4012"/>
    <w:rsid w:val="009A45FF"/>
    <w:rsid w:val="009A54BD"/>
    <w:rsid w:val="009A6562"/>
    <w:rsid w:val="009A6F7C"/>
    <w:rsid w:val="009A701B"/>
    <w:rsid w:val="009B3DC6"/>
    <w:rsid w:val="009B46D0"/>
    <w:rsid w:val="009B55FF"/>
    <w:rsid w:val="009B6181"/>
    <w:rsid w:val="009B6A75"/>
    <w:rsid w:val="009C0FD5"/>
    <w:rsid w:val="009C12BD"/>
    <w:rsid w:val="009C184C"/>
    <w:rsid w:val="009C1DE5"/>
    <w:rsid w:val="009C1F80"/>
    <w:rsid w:val="009C4426"/>
    <w:rsid w:val="009C4ABD"/>
    <w:rsid w:val="009C52D4"/>
    <w:rsid w:val="009C5D1A"/>
    <w:rsid w:val="009C623E"/>
    <w:rsid w:val="009C701D"/>
    <w:rsid w:val="009C7314"/>
    <w:rsid w:val="009C7C9D"/>
    <w:rsid w:val="009C7FAC"/>
    <w:rsid w:val="009D1588"/>
    <w:rsid w:val="009D1D31"/>
    <w:rsid w:val="009D3A1E"/>
    <w:rsid w:val="009D3AF6"/>
    <w:rsid w:val="009D421E"/>
    <w:rsid w:val="009D50AB"/>
    <w:rsid w:val="009D56DE"/>
    <w:rsid w:val="009D7177"/>
    <w:rsid w:val="009E03E6"/>
    <w:rsid w:val="009E0B75"/>
    <w:rsid w:val="009E1ACE"/>
    <w:rsid w:val="009E2253"/>
    <w:rsid w:val="009E23AD"/>
    <w:rsid w:val="009E491A"/>
    <w:rsid w:val="009E52C2"/>
    <w:rsid w:val="009E6897"/>
    <w:rsid w:val="009E7E8D"/>
    <w:rsid w:val="009F12C3"/>
    <w:rsid w:val="009F1EA0"/>
    <w:rsid w:val="009F65F1"/>
    <w:rsid w:val="009F678E"/>
    <w:rsid w:val="00A008EE"/>
    <w:rsid w:val="00A011D3"/>
    <w:rsid w:val="00A01881"/>
    <w:rsid w:val="00A024D2"/>
    <w:rsid w:val="00A041FE"/>
    <w:rsid w:val="00A0444D"/>
    <w:rsid w:val="00A0453B"/>
    <w:rsid w:val="00A048F2"/>
    <w:rsid w:val="00A04F4D"/>
    <w:rsid w:val="00A0533A"/>
    <w:rsid w:val="00A0638E"/>
    <w:rsid w:val="00A07942"/>
    <w:rsid w:val="00A102A3"/>
    <w:rsid w:val="00A102DF"/>
    <w:rsid w:val="00A103EF"/>
    <w:rsid w:val="00A117E5"/>
    <w:rsid w:val="00A127A1"/>
    <w:rsid w:val="00A12B6C"/>
    <w:rsid w:val="00A12B8F"/>
    <w:rsid w:val="00A1311D"/>
    <w:rsid w:val="00A1353B"/>
    <w:rsid w:val="00A13828"/>
    <w:rsid w:val="00A142F0"/>
    <w:rsid w:val="00A15103"/>
    <w:rsid w:val="00A1761B"/>
    <w:rsid w:val="00A179FE"/>
    <w:rsid w:val="00A17C61"/>
    <w:rsid w:val="00A2143C"/>
    <w:rsid w:val="00A23099"/>
    <w:rsid w:val="00A2388B"/>
    <w:rsid w:val="00A23B7B"/>
    <w:rsid w:val="00A2415B"/>
    <w:rsid w:val="00A247FF"/>
    <w:rsid w:val="00A25501"/>
    <w:rsid w:val="00A2561A"/>
    <w:rsid w:val="00A25D12"/>
    <w:rsid w:val="00A2635A"/>
    <w:rsid w:val="00A2708C"/>
    <w:rsid w:val="00A27615"/>
    <w:rsid w:val="00A27ACF"/>
    <w:rsid w:val="00A30654"/>
    <w:rsid w:val="00A343EB"/>
    <w:rsid w:val="00A35830"/>
    <w:rsid w:val="00A36AEF"/>
    <w:rsid w:val="00A371DB"/>
    <w:rsid w:val="00A4261C"/>
    <w:rsid w:val="00A43E31"/>
    <w:rsid w:val="00A46FBA"/>
    <w:rsid w:val="00A548BC"/>
    <w:rsid w:val="00A54AB2"/>
    <w:rsid w:val="00A54CAC"/>
    <w:rsid w:val="00A556E9"/>
    <w:rsid w:val="00A55FB0"/>
    <w:rsid w:val="00A60608"/>
    <w:rsid w:val="00A62BCB"/>
    <w:rsid w:val="00A62F9D"/>
    <w:rsid w:val="00A63BF5"/>
    <w:rsid w:val="00A66560"/>
    <w:rsid w:val="00A66EDC"/>
    <w:rsid w:val="00A67A07"/>
    <w:rsid w:val="00A704BE"/>
    <w:rsid w:val="00A718AC"/>
    <w:rsid w:val="00A71FDE"/>
    <w:rsid w:val="00A72D72"/>
    <w:rsid w:val="00A743B6"/>
    <w:rsid w:val="00A74C89"/>
    <w:rsid w:val="00A75BA5"/>
    <w:rsid w:val="00A7796E"/>
    <w:rsid w:val="00A77C36"/>
    <w:rsid w:val="00A82CDF"/>
    <w:rsid w:val="00A83B70"/>
    <w:rsid w:val="00A84D67"/>
    <w:rsid w:val="00A902D4"/>
    <w:rsid w:val="00A92E79"/>
    <w:rsid w:val="00A93027"/>
    <w:rsid w:val="00A94E1D"/>
    <w:rsid w:val="00A957B1"/>
    <w:rsid w:val="00A96097"/>
    <w:rsid w:val="00A967DF"/>
    <w:rsid w:val="00A96CCB"/>
    <w:rsid w:val="00AA1F0D"/>
    <w:rsid w:val="00AA308B"/>
    <w:rsid w:val="00AA5136"/>
    <w:rsid w:val="00AA6104"/>
    <w:rsid w:val="00AA646F"/>
    <w:rsid w:val="00AA6D80"/>
    <w:rsid w:val="00AB1481"/>
    <w:rsid w:val="00AB26B3"/>
    <w:rsid w:val="00AB396F"/>
    <w:rsid w:val="00AB3DE5"/>
    <w:rsid w:val="00AB4281"/>
    <w:rsid w:val="00AB4A96"/>
    <w:rsid w:val="00AB795F"/>
    <w:rsid w:val="00AC1092"/>
    <w:rsid w:val="00AC1550"/>
    <w:rsid w:val="00AC3167"/>
    <w:rsid w:val="00AC3D0D"/>
    <w:rsid w:val="00AC4671"/>
    <w:rsid w:val="00AC5CB5"/>
    <w:rsid w:val="00AC5F65"/>
    <w:rsid w:val="00AC643C"/>
    <w:rsid w:val="00AC6FF6"/>
    <w:rsid w:val="00AC7336"/>
    <w:rsid w:val="00AD04F4"/>
    <w:rsid w:val="00AD1963"/>
    <w:rsid w:val="00AD19F2"/>
    <w:rsid w:val="00AD1C58"/>
    <w:rsid w:val="00AD3CA7"/>
    <w:rsid w:val="00AD6464"/>
    <w:rsid w:val="00AD6E41"/>
    <w:rsid w:val="00AE2681"/>
    <w:rsid w:val="00AE451E"/>
    <w:rsid w:val="00AE4B72"/>
    <w:rsid w:val="00AE5200"/>
    <w:rsid w:val="00AE6B8C"/>
    <w:rsid w:val="00AF0A59"/>
    <w:rsid w:val="00AF565B"/>
    <w:rsid w:val="00AF5F14"/>
    <w:rsid w:val="00AF6E17"/>
    <w:rsid w:val="00B00205"/>
    <w:rsid w:val="00B038E1"/>
    <w:rsid w:val="00B0402B"/>
    <w:rsid w:val="00B049D0"/>
    <w:rsid w:val="00B05070"/>
    <w:rsid w:val="00B06698"/>
    <w:rsid w:val="00B07998"/>
    <w:rsid w:val="00B1340B"/>
    <w:rsid w:val="00B13E60"/>
    <w:rsid w:val="00B1457C"/>
    <w:rsid w:val="00B16961"/>
    <w:rsid w:val="00B1742E"/>
    <w:rsid w:val="00B174E4"/>
    <w:rsid w:val="00B2034B"/>
    <w:rsid w:val="00B20742"/>
    <w:rsid w:val="00B21AED"/>
    <w:rsid w:val="00B22032"/>
    <w:rsid w:val="00B229E7"/>
    <w:rsid w:val="00B24799"/>
    <w:rsid w:val="00B249DE"/>
    <w:rsid w:val="00B26226"/>
    <w:rsid w:val="00B262CC"/>
    <w:rsid w:val="00B317FE"/>
    <w:rsid w:val="00B34663"/>
    <w:rsid w:val="00B36742"/>
    <w:rsid w:val="00B36E1A"/>
    <w:rsid w:val="00B37AFD"/>
    <w:rsid w:val="00B40705"/>
    <w:rsid w:val="00B4127A"/>
    <w:rsid w:val="00B4272F"/>
    <w:rsid w:val="00B42788"/>
    <w:rsid w:val="00B42D09"/>
    <w:rsid w:val="00B45933"/>
    <w:rsid w:val="00B47C0A"/>
    <w:rsid w:val="00B52346"/>
    <w:rsid w:val="00B53B1E"/>
    <w:rsid w:val="00B54C30"/>
    <w:rsid w:val="00B56A4A"/>
    <w:rsid w:val="00B61884"/>
    <w:rsid w:val="00B61B38"/>
    <w:rsid w:val="00B632F2"/>
    <w:rsid w:val="00B651B5"/>
    <w:rsid w:val="00B652E9"/>
    <w:rsid w:val="00B70D5B"/>
    <w:rsid w:val="00B71E7B"/>
    <w:rsid w:val="00B7211A"/>
    <w:rsid w:val="00B7263F"/>
    <w:rsid w:val="00B769F6"/>
    <w:rsid w:val="00B76AB2"/>
    <w:rsid w:val="00B77B0B"/>
    <w:rsid w:val="00B81C06"/>
    <w:rsid w:val="00B82FCD"/>
    <w:rsid w:val="00B8539B"/>
    <w:rsid w:val="00B864B4"/>
    <w:rsid w:val="00B8699A"/>
    <w:rsid w:val="00B879AC"/>
    <w:rsid w:val="00B901D0"/>
    <w:rsid w:val="00B9158B"/>
    <w:rsid w:val="00B92136"/>
    <w:rsid w:val="00B941AE"/>
    <w:rsid w:val="00B9496E"/>
    <w:rsid w:val="00B95358"/>
    <w:rsid w:val="00B95E2B"/>
    <w:rsid w:val="00B960E1"/>
    <w:rsid w:val="00B96481"/>
    <w:rsid w:val="00B973BC"/>
    <w:rsid w:val="00BA00B3"/>
    <w:rsid w:val="00BA0310"/>
    <w:rsid w:val="00BA0F87"/>
    <w:rsid w:val="00BA3076"/>
    <w:rsid w:val="00BA3FB1"/>
    <w:rsid w:val="00BA52F9"/>
    <w:rsid w:val="00BA6184"/>
    <w:rsid w:val="00BA6B76"/>
    <w:rsid w:val="00BA6C3B"/>
    <w:rsid w:val="00BA7E24"/>
    <w:rsid w:val="00BA7E88"/>
    <w:rsid w:val="00BB116A"/>
    <w:rsid w:val="00BB2A8B"/>
    <w:rsid w:val="00BB40F6"/>
    <w:rsid w:val="00BB4BEF"/>
    <w:rsid w:val="00BB577B"/>
    <w:rsid w:val="00BB62B1"/>
    <w:rsid w:val="00BB7265"/>
    <w:rsid w:val="00BC1023"/>
    <w:rsid w:val="00BC19C4"/>
    <w:rsid w:val="00BC22F8"/>
    <w:rsid w:val="00BC389B"/>
    <w:rsid w:val="00BC6000"/>
    <w:rsid w:val="00BC6F7E"/>
    <w:rsid w:val="00BC7AAF"/>
    <w:rsid w:val="00BD0BCA"/>
    <w:rsid w:val="00BD648B"/>
    <w:rsid w:val="00BD6B36"/>
    <w:rsid w:val="00BD7008"/>
    <w:rsid w:val="00BD77C6"/>
    <w:rsid w:val="00BD7FE4"/>
    <w:rsid w:val="00BE076E"/>
    <w:rsid w:val="00BE13E0"/>
    <w:rsid w:val="00BE2E94"/>
    <w:rsid w:val="00BE3F1D"/>
    <w:rsid w:val="00BE434F"/>
    <w:rsid w:val="00BE4716"/>
    <w:rsid w:val="00BE47A6"/>
    <w:rsid w:val="00BE4C67"/>
    <w:rsid w:val="00BE4CC5"/>
    <w:rsid w:val="00BE72A5"/>
    <w:rsid w:val="00BE73C6"/>
    <w:rsid w:val="00BE7E3C"/>
    <w:rsid w:val="00BF0A3C"/>
    <w:rsid w:val="00BF0B12"/>
    <w:rsid w:val="00BF25B7"/>
    <w:rsid w:val="00BF27BA"/>
    <w:rsid w:val="00BF4A3F"/>
    <w:rsid w:val="00BF4E8F"/>
    <w:rsid w:val="00BF5166"/>
    <w:rsid w:val="00BF5264"/>
    <w:rsid w:val="00BF56FC"/>
    <w:rsid w:val="00BF6EBB"/>
    <w:rsid w:val="00BF784F"/>
    <w:rsid w:val="00C006D2"/>
    <w:rsid w:val="00C01731"/>
    <w:rsid w:val="00C01F2B"/>
    <w:rsid w:val="00C05696"/>
    <w:rsid w:val="00C07230"/>
    <w:rsid w:val="00C12E58"/>
    <w:rsid w:val="00C1352B"/>
    <w:rsid w:val="00C13B7D"/>
    <w:rsid w:val="00C15190"/>
    <w:rsid w:val="00C15AC2"/>
    <w:rsid w:val="00C165C2"/>
    <w:rsid w:val="00C16AC0"/>
    <w:rsid w:val="00C207F2"/>
    <w:rsid w:val="00C20A51"/>
    <w:rsid w:val="00C20F56"/>
    <w:rsid w:val="00C211BA"/>
    <w:rsid w:val="00C21437"/>
    <w:rsid w:val="00C240F2"/>
    <w:rsid w:val="00C249BF"/>
    <w:rsid w:val="00C256A3"/>
    <w:rsid w:val="00C2625D"/>
    <w:rsid w:val="00C26AC7"/>
    <w:rsid w:val="00C27908"/>
    <w:rsid w:val="00C307B0"/>
    <w:rsid w:val="00C31E98"/>
    <w:rsid w:val="00C36351"/>
    <w:rsid w:val="00C41160"/>
    <w:rsid w:val="00C412D3"/>
    <w:rsid w:val="00C41D32"/>
    <w:rsid w:val="00C41D5C"/>
    <w:rsid w:val="00C45B05"/>
    <w:rsid w:val="00C46C99"/>
    <w:rsid w:val="00C5130B"/>
    <w:rsid w:val="00C51330"/>
    <w:rsid w:val="00C5146C"/>
    <w:rsid w:val="00C52767"/>
    <w:rsid w:val="00C52D70"/>
    <w:rsid w:val="00C540F8"/>
    <w:rsid w:val="00C55766"/>
    <w:rsid w:val="00C55F35"/>
    <w:rsid w:val="00C5676C"/>
    <w:rsid w:val="00C56C25"/>
    <w:rsid w:val="00C60D29"/>
    <w:rsid w:val="00C6390D"/>
    <w:rsid w:val="00C64C7E"/>
    <w:rsid w:val="00C66290"/>
    <w:rsid w:val="00C66DB1"/>
    <w:rsid w:val="00C66FAA"/>
    <w:rsid w:val="00C703CD"/>
    <w:rsid w:val="00C705C2"/>
    <w:rsid w:val="00C707F8"/>
    <w:rsid w:val="00C717A9"/>
    <w:rsid w:val="00C74880"/>
    <w:rsid w:val="00C8017E"/>
    <w:rsid w:val="00C8072B"/>
    <w:rsid w:val="00C83464"/>
    <w:rsid w:val="00C8492E"/>
    <w:rsid w:val="00C84E49"/>
    <w:rsid w:val="00C862EE"/>
    <w:rsid w:val="00C9090F"/>
    <w:rsid w:val="00C909C2"/>
    <w:rsid w:val="00C90DE6"/>
    <w:rsid w:val="00C9151E"/>
    <w:rsid w:val="00C918B3"/>
    <w:rsid w:val="00C91A5F"/>
    <w:rsid w:val="00C9219D"/>
    <w:rsid w:val="00C93EB5"/>
    <w:rsid w:val="00C94BFB"/>
    <w:rsid w:val="00C95B6A"/>
    <w:rsid w:val="00CA0F0B"/>
    <w:rsid w:val="00CA11E0"/>
    <w:rsid w:val="00CA1279"/>
    <w:rsid w:val="00CA28C2"/>
    <w:rsid w:val="00CA2A52"/>
    <w:rsid w:val="00CA32E0"/>
    <w:rsid w:val="00CA3CE0"/>
    <w:rsid w:val="00CA4A06"/>
    <w:rsid w:val="00CA4AB5"/>
    <w:rsid w:val="00CA4B76"/>
    <w:rsid w:val="00CA73C8"/>
    <w:rsid w:val="00CA769D"/>
    <w:rsid w:val="00CA7ACD"/>
    <w:rsid w:val="00CB003E"/>
    <w:rsid w:val="00CB1957"/>
    <w:rsid w:val="00CB1A30"/>
    <w:rsid w:val="00CB4359"/>
    <w:rsid w:val="00CB5173"/>
    <w:rsid w:val="00CB529D"/>
    <w:rsid w:val="00CB650E"/>
    <w:rsid w:val="00CB7720"/>
    <w:rsid w:val="00CC00C2"/>
    <w:rsid w:val="00CC0D35"/>
    <w:rsid w:val="00CC0DE6"/>
    <w:rsid w:val="00CC5ACE"/>
    <w:rsid w:val="00CC6723"/>
    <w:rsid w:val="00CC6760"/>
    <w:rsid w:val="00CC7004"/>
    <w:rsid w:val="00CC7565"/>
    <w:rsid w:val="00CC76A0"/>
    <w:rsid w:val="00CC7D7E"/>
    <w:rsid w:val="00CD41CF"/>
    <w:rsid w:val="00CD485F"/>
    <w:rsid w:val="00CD56B5"/>
    <w:rsid w:val="00CD761C"/>
    <w:rsid w:val="00CE0F2D"/>
    <w:rsid w:val="00CE16D6"/>
    <w:rsid w:val="00CE2C04"/>
    <w:rsid w:val="00CE380C"/>
    <w:rsid w:val="00CE3EB3"/>
    <w:rsid w:val="00CE4364"/>
    <w:rsid w:val="00CE6DBC"/>
    <w:rsid w:val="00CF138D"/>
    <w:rsid w:val="00CF2A41"/>
    <w:rsid w:val="00CF44E5"/>
    <w:rsid w:val="00CF469E"/>
    <w:rsid w:val="00CF4DA8"/>
    <w:rsid w:val="00CF57FF"/>
    <w:rsid w:val="00CF6224"/>
    <w:rsid w:val="00CF6ACE"/>
    <w:rsid w:val="00CF7D41"/>
    <w:rsid w:val="00D00529"/>
    <w:rsid w:val="00D04415"/>
    <w:rsid w:val="00D0483C"/>
    <w:rsid w:val="00D06CF6"/>
    <w:rsid w:val="00D10EE7"/>
    <w:rsid w:val="00D123A1"/>
    <w:rsid w:val="00D1301B"/>
    <w:rsid w:val="00D1367D"/>
    <w:rsid w:val="00D13AAC"/>
    <w:rsid w:val="00D14C69"/>
    <w:rsid w:val="00D15E64"/>
    <w:rsid w:val="00D17233"/>
    <w:rsid w:val="00D1780D"/>
    <w:rsid w:val="00D2046E"/>
    <w:rsid w:val="00D21DD2"/>
    <w:rsid w:val="00D25780"/>
    <w:rsid w:val="00D25E51"/>
    <w:rsid w:val="00D25EA3"/>
    <w:rsid w:val="00D272F9"/>
    <w:rsid w:val="00D2789D"/>
    <w:rsid w:val="00D322C9"/>
    <w:rsid w:val="00D33847"/>
    <w:rsid w:val="00D356B6"/>
    <w:rsid w:val="00D35EE2"/>
    <w:rsid w:val="00D360A6"/>
    <w:rsid w:val="00D3773D"/>
    <w:rsid w:val="00D41A6B"/>
    <w:rsid w:val="00D43AC9"/>
    <w:rsid w:val="00D447A4"/>
    <w:rsid w:val="00D4484C"/>
    <w:rsid w:val="00D453EB"/>
    <w:rsid w:val="00D46956"/>
    <w:rsid w:val="00D469CA"/>
    <w:rsid w:val="00D479D5"/>
    <w:rsid w:val="00D527B8"/>
    <w:rsid w:val="00D5371B"/>
    <w:rsid w:val="00D548B0"/>
    <w:rsid w:val="00D54FD4"/>
    <w:rsid w:val="00D551B7"/>
    <w:rsid w:val="00D5584B"/>
    <w:rsid w:val="00D55A5A"/>
    <w:rsid w:val="00D56105"/>
    <w:rsid w:val="00D57405"/>
    <w:rsid w:val="00D57ED4"/>
    <w:rsid w:val="00D606FC"/>
    <w:rsid w:val="00D6073D"/>
    <w:rsid w:val="00D61154"/>
    <w:rsid w:val="00D611F1"/>
    <w:rsid w:val="00D61245"/>
    <w:rsid w:val="00D613B6"/>
    <w:rsid w:val="00D6254A"/>
    <w:rsid w:val="00D6268B"/>
    <w:rsid w:val="00D62B0F"/>
    <w:rsid w:val="00D63DDB"/>
    <w:rsid w:val="00D64E78"/>
    <w:rsid w:val="00D71B10"/>
    <w:rsid w:val="00D72ACA"/>
    <w:rsid w:val="00D73DB6"/>
    <w:rsid w:val="00D75C53"/>
    <w:rsid w:val="00D7644A"/>
    <w:rsid w:val="00D76992"/>
    <w:rsid w:val="00D774A5"/>
    <w:rsid w:val="00D81E62"/>
    <w:rsid w:val="00D82451"/>
    <w:rsid w:val="00D83250"/>
    <w:rsid w:val="00D83396"/>
    <w:rsid w:val="00D83CB2"/>
    <w:rsid w:val="00D8482D"/>
    <w:rsid w:val="00D84D9D"/>
    <w:rsid w:val="00D84E04"/>
    <w:rsid w:val="00D9023B"/>
    <w:rsid w:val="00D91068"/>
    <w:rsid w:val="00D91A46"/>
    <w:rsid w:val="00D94FDF"/>
    <w:rsid w:val="00D95514"/>
    <w:rsid w:val="00DA1FBF"/>
    <w:rsid w:val="00DA3F2C"/>
    <w:rsid w:val="00DA4090"/>
    <w:rsid w:val="00DA7109"/>
    <w:rsid w:val="00DA767C"/>
    <w:rsid w:val="00DB0109"/>
    <w:rsid w:val="00DB106D"/>
    <w:rsid w:val="00DB112A"/>
    <w:rsid w:val="00DB1E8E"/>
    <w:rsid w:val="00DB290A"/>
    <w:rsid w:val="00DB35C5"/>
    <w:rsid w:val="00DB5C2C"/>
    <w:rsid w:val="00DC0504"/>
    <w:rsid w:val="00DC241F"/>
    <w:rsid w:val="00DC2439"/>
    <w:rsid w:val="00DC2EB9"/>
    <w:rsid w:val="00DC307E"/>
    <w:rsid w:val="00DC3AAD"/>
    <w:rsid w:val="00DC4009"/>
    <w:rsid w:val="00DC4A5E"/>
    <w:rsid w:val="00DC74A6"/>
    <w:rsid w:val="00DD0BBB"/>
    <w:rsid w:val="00DD2B04"/>
    <w:rsid w:val="00DD3792"/>
    <w:rsid w:val="00DD5D48"/>
    <w:rsid w:val="00DD5D4F"/>
    <w:rsid w:val="00DD638D"/>
    <w:rsid w:val="00DD6955"/>
    <w:rsid w:val="00DD7C11"/>
    <w:rsid w:val="00DE0850"/>
    <w:rsid w:val="00DE12FD"/>
    <w:rsid w:val="00DE13B8"/>
    <w:rsid w:val="00DE1523"/>
    <w:rsid w:val="00DE1B9A"/>
    <w:rsid w:val="00DE3485"/>
    <w:rsid w:val="00DE5223"/>
    <w:rsid w:val="00DE5AFB"/>
    <w:rsid w:val="00DF06A7"/>
    <w:rsid w:val="00DF0E95"/>
    <w:rsid w:val="00DF1F7F"/>
    <w:rsid w:val="00DF2500"/>
    <w:rsid w:val="00DF4AEE"/>
    <w:rsid w:val="00DF56F5"/>
    <w:rsid w:val="00DF669F"/>
    <w:rsid w:val="00E008E7"/>
    <w:rsid w:val="00E0488D"/>
    <w:rsid w:val="00E05BF0"/>
    <w:rsid w:val="00E07BE8"/>
    <w:rsid w:val="00E10AE2"/>
    <w:rsid w:val="00E10D46"/>
    <w:rsid w:val="00E11A39"/>
    <w:rsid w:val="00E14114"/>
    <w:rsid w:val="00E1480F"/>
    <w:rsid w:val="00E14BB0"/>
    <w:rsid w:val="00E210DB"/>
    <w:rsid w:val="00E24915"/>
    <w:rsid w:val="00E25953"/>
    <w:rsid w:val="00E263DE"/>
    <w:rsid w:val="00E26AE0"/>
    <w:rsid w:val="00E27DE9"/>
    <w:rsid w:val="00E3342A"/>
    <w:rsid w:val="00E33A42"/>
    <w:rsid w:val="00E3591C"/>
    <w:rsid w:val="00E35B5D"/>
    <w:rsid w:val="00E36667"/>
    <w:rsid w:val="00E37763"/>
    <w:rsid w:val="00E377A7"/>
    <w:rsid w:val="00E40E02"/>
    <w:rsid w:val="00E415C5"/>
    <w:rsid w:val="00E41E0A"/>
    <w:rsid w:val="00E44D09"/>
    <w:rsid w:val="00E44F3F"/>
    <w:rsid w:val="00E46349"/>
    <w:rsid w:val="00E47521"/>
    <w:rsid w:val="00E511C5"/>
    <w:rsid w:val="00E51571"/>
    <w:rsid w:val="00E51C96"/>
    <w:rsid w:val="00E51FE3"/>
    <w:rsid w:val="00E520DA"/>
    <w:rsid w:val="00E52DA7"/>
    <w:rsid w:val="00E53289"/>
    <w:rsid w:val="00E537F8"/>
    <w:rsid w:val="00E562A0"/>
    <w:rsid w:val="00E56330"/>
    <w:rsid w:val="00E602BF"/>
    <w:rsid w:val="00E61131"/>
    <w:rsid w:val="00E6161B"/>
    <w:rsid w:val="00E618F3"/>
    <w:rsid w:val="00E6239D"/>
    <w:rsid w:val="00E64B48"/>
    <w:rsid w:val="00E65115"/>
    <w:rsid w:val="00E653C4"/>
    <w:rsid w:val="00E66DF5"/>
    <w:rsid w:val="00E67468"/>
    <w:rsid w:val="00E67A25"/>
    <w:rsid w:val="00E704C9"/>
    <w:rsid w:val="00E705F8"/>
    <w:rsid w:val="00E7065F"/>
    <w:rsid w:val="00E70CD5"/>
    <w:rsid w:val="00E70E94"/>
    <w:rsid w:val="00E7458B"/>
    <w:rsid w:val="00E76267"/>
    <w:rsid w:val="00E76577"/>
    <w:rsid w:val="00E805A3"/>
    <w:rsid w:val="00E829E1"/>
    <w:rsid w:val="00E84159"/>
    <w:rsid w:val="00E8533F"/>
    <w:rsid w:val="00E858B6"/>
    <w:rsid w:val="00E86CE8"/>
    <w:rsid w:val="00E923D3"/>
    <w:rsid w:val="00E9346C"/>
    <w:rsid w:val="00E94FAB"/>
    <w:rsid w:val="00E951FB"/>
    <w:rsid w:val="00E973BD"/>
    <w:rsid w:val="00E97756"/>
    <w:rsid w:val="00EA078B"/>
    <w:rsid w:val="00EA1EAA"/>
    <w:rsid w:val="00EA29A3"/>
    <w:rsid w:val="00EA4087"/>
    <w:rsid w:val="00EA5866"/>
    <w:rsid w:val="00EA639F"/>
    <w:rsid w:val="00EA7A46"/>
    <w:rsid w:val="00EA7E76"/>
    <w:rsid w:val="00EB2707"/>
    <w:rsid w:val="00EB2D1A"/>
    <w:rsid w:val="00EB2DA4"/>
    <w:rsid w:val="00EB4006"/>
    <w:rsid w:val="00EB4C08"/>
    <w:rsid w:val="00EB4D5E"/>
    <w:rsid w:val="00EB6967"/>
    <w:rsid w:val="00EB6A76"/>
    <w:rsid w:val="00EC1B6F"/>
    <w:rsid w:val="00EC473E"/>
    <w:rsid w:val="00EC519F"/>
    <w:rsid w:val="00EC5D4A"/>
    <w:rsid w:val="00EC7611"/>
    <w:rsid w:val="00EC7CC0"/>
    <w:rsid w:val="00ED24FE"/>
    <w:rsid w:val="00ED272F"/>
    <w:rsid w:val="00ED35E5"/>
    <w:rsid w:val="00ED4D45"/>
    <w:rsid w:val="00ED4F9F"/>
    <w:rsid w:val="00ED5CAC"/>
    <w:rsid w:val="00ED63B1"/>
    <w:rsid w:val="00ED7EAE"/>
    <w:rsid w:val="00EE3823"/>
    <w:rsid w:val="00EE3C0D"/>
    <w:rsid w:val="00EE3D6D"/>
    <w:rsid w:val="00EE4A61"/>
    <w:rsid w:val="00EE4D55"/>
    <w:rsid w:val="00EE5152"/>
    <w:rsid w:val="00EE54BC"/>
    <w:rsid w:val="00EF06D1"/>
    <w:rsid w:val="00EF172A"/>
    <w:rsid w:val="00EF4025"/>
    <w:rsid w:val="00EF47B7"/>
    <w:rsid w:val="00EF5E02"/>
    <w:rsid w:val="00EF78B8"/>
    <w:rsid w:val="00F02E65"/>
    <w:rsid w:val="00F05E92"/>
    <w:rsid w:val="00F05F1E"/>
    <w:rsid w:val="00F0620D"/>
    <w:rsid w:val="00F0770F"/>
    <w:rsid w:val="00F101E9"/>
    <w:rsid w:val="00F11A00"/>
    <w:rsid w:val="00F11EEB"/>
    <w:rsid w:val="00F12598"/>
    <w:rsid w:val="00F14D7D"/>
    <w:rsid w:val="00F15423"/>
    <w:rsid w:val="00F15A1B"/>
    <w:rsid w:val="00F163EB"/>
    <w:rsid w:val="00F1664C"/>
    <w:rsid w:val="00F2031E"/>
    <w:rsid w:val="00F20803"/>
    <w:rsid w:val="00F20A82"/>
    <w:rsid w:val="00F2378E"/>
    <w:rsid w:val="00F263ED"/>
    <w:rsid w:val="00F26957"/>
    <w:rsid w:val="00F26DF0"/>
    <w:rsid w:val="00F276CD"/>
    <w:rsid w:val="00F307AE"/>
    <w:rsid w:val="00F30BBD"/>
    <w:rsid w:val="00F30C75"/>
    <w:rsid w:val="00F31645"/>
    <w:rsid w:val="00F3183B"/>
    <w:rsid w:val="00F31C35"/>
    <w:rsid w:val="00F3240D"/>
    <w:rsid w:val="00F32864"/>
    <w:rsid w:val="00F344AF"/>
    <w:rsid w:val="00F4262A"/>
    <w:rsid w:val="00F439E6"/>
    <w:rsid w:val="00F446AC"/>
    <w:rsid w:val="00F51047"/>
    <w:rsid w:val="00F51861"/>
    <w:rsid w:val="00F51F58"/>
    <w:rsid w:val="00F535EA"/>
    <w:rsid w:val="00F53671"/>
    <w:rsid w:val="00F53F8F"/>
    <w:rsid w:val="00F5481B"/>
    <w:rsid w:val="00F54C0A"/>
    <w:rsid w:val="00F55BAC"/>
    <w:rsid w:val="00F57339"/>
    <w:rsid w:val="00F623E5"/>
    <w:rsid w:val="00F62C7D"/>
    <w:rsid w:val="00F65F91"/>
    <w:rsid w:val="00F67434"/>
    <w:rsid w:val="00F67A4A"/>
    <w:rsid w:val="00F73AB0"/>
    <w:rsid w:val="00F73AF8"/>
    <w:rsid w:val="00F8200E"/>
    <w:rsid w:val="00F824B6"/>
    <w:rsid w:val="00F82F20"/>
    <w:rsid w:val="00F837A4"/>
    <w:rsid w:val="00F84B31"/>
    <w:rsid w:val="00F8589E"/>
    <w:rsid w:val="00F85A12"/>
    <w:rsid w:val="00F85CA6"/>
    <w:rsid w:val="00F8623C"/>
    <w:rsid w:val="00F86310"/>
    <w:rsid w:val="00F8794B"/>
    <w:rsid w:val="00F87C81"/>
    <w:rsid w:val="00F87E72"/>
    <w:rsid w:val="00F9251D"/>
    <w:rsid w:val="00F92786"/>
    <w:rsid w:val="00F92B7B"/>
    <w:rsid w:val="00F92F4D"/>
    <w:rsid w:val="00F943C7"/>
    <w:rsid w:val="00F953E1"/>
    <w:rsid w:val="00F97087"/>
    <w:rsid w:val="00F9757F"/>
    <w:rsid w:val="00FA0043"/>
    <w:rsid w:val="00FA0985"/>
    <w:rsid w:val="00FA0BDD"/>
    <w:rsid w:val="00FA0C99"/>
    <w:rsid w:val="00FA427B"/>
    <w:rsid w:val="00FA4A77"/>
    <w:rsid w:val="00FA5A03"/>
    <w:rsid w:val="00FA5D43"/>
    <w:rsid w:val="00FA716E"/>
    <w:rsid w:val="00FA7AA8"/>
    <w:rsid w:val="00FB47DD"/>
    <w:rsid w:val="00FB4B64"/>
    <w:rsid w:val="00FB7442"/>
    <w:rsid w:val="00FC1512"/>
    <w:rsid w:val="00FC1CA4"/>
    <w:rsid w:val="00FC358B"/>
    <w:rsid w:val="00FC53D2"/>
    <w:rsid w:val="00FC7F52"/>
    <w:rsid w:val="00FD2362"/>
    <w:rsid w:val="00FD3404"/>
    <w:rsid w:val="00FD4B0D"/>
    <w:rsid w:val="00FD6081"/>
    <w:rsid w:val="00FD689D"/>
    <w:rsid w:val="00FE095B"/>
    <w:rsid w:val="00FE3868"/>
    <w:rsid w:val="00FE415F"/>
    <w:rsid w:val="00FE43D2"/>
    <w:rsid w:val="00FF0496"/>
    <w:rsid w:val="00FF0B1C"/>
    <w:rsid w:val="00FF0DB9"/>
    <w:rsid w:val="00FF157D"/>
    <w:rsid w:val="00FF16C3"/>
    <w:rsid w:val="00FF1BFC"/>
    <w:rsid w:val="00FF29BD"/>
    <w:rsid w:val="00FF313E"/>
    <w:rsid w:val="00FF46E8"/>
    <w:rsid w:val="00FF55EA"/>
    <w:rsid w:val="00FF63C9"/>
    <w:rsid w:val="00FF73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E1D538B"/>
  <w15:chartTrackingRefBased/>
  <w15:docId w15:val="{60BE0A68-A713-4150-9356-5E0484D4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9E"/>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character" w:customStyle="1" w:styleId="PieddepageCar">
    <w:name w:val="Pied de page Car"/>
    <w:link w:val="Pieddepage"/>
    <w:rsid w:val="00850A11"/>
    <w:rPr>
      <w:rFonts w:ascii="Arial" w:hAnsi="Arial"/>
      <w:sz w:val="22"/>
      <w:szCs w:val="22"/>
      <w:lang w:val="fr-CA" w:eastAsia="fr-CA" w:bidi="ar-SA"/>
    </w:rPr>
  </w:style>
  <w:style w:type="table" w:styleId="Grilledutableau">
    <w:name w:val="Table Grid"/>
    <w:basedOn w:val="TableauNormal"/>
    <w:rsid w:val="00A2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ardfaut">
    <w:name w:val="Texte par défaut"/>
    <w:basedOn w:val="Normal"/>
    <w:rsid w:val="00D83CB2"/>
    <w:rPr>
      <w:rFonts w:ascii="Times New Roman" w:hAnsi="Times New Roman"/>
      <w:sz w:val="24"/>
      <w:szCs w:val="20"/>
      <w:lang w:eastAsia="fr-FR"/>
    </w:rPr>
  </w:style>
  <w:style w:type="character" w:styleId="Marquedecommentaire">
    <w:name w:val="annotation reference"/>
    <w:rsid w:val="00635124"/>
    <w:rPr>
      <w:sz w:val="16"/>
      <w:szCs w:val="16"/>
    </w:rPr>
  </w:style>
  <w:style w:type="paragraph" w:styleId="Commentaire">
    <w:name w:val="annotation text"/>
    <w:basedOn w:val="Normal"/>
    <w:link w:val="CommentaireCar"/>
    <w:rsid w:val="00635124"/>
    <w:rPr>
      <w:sz w:val="20"/>
      <w:szCs w:val="20"/>
      <w:lang w:val="x-none" w:eastAsia="x-none"/>
    </w:rPr>
  </w:style>
  <w:style w:type="paragraph" w:styleId="Objetducommentaire">
    <w:name w:val="annotation subject"/>
    <w:basedOn w:val="Commentaire"/>
    <w:next w:val="Commentaire"/>
    <w:semiHidden/>
    <w:rsid w:val="00635124"/>
    <w:rPr>
      <w:b/>
      <w:bCs/>
    </w:rPr>
  </w:style>
  <w:style w:type="paragraph" w:styleId="Textedebulles">
    <w:name w:val="Balloon Text"/>
    <w:basedOn w:val="Normal"/>
    <w:semiHidden/>
    <w:rsid w:val="00635124"/>
    <w:rPr>
      <w:rFonts w:ascii="Tahoma" w:hAnsi="Tahoma" w:cs="Tahoma"/>
      <w:sz w:val="16"/>
      <w:szCs w:val="16"/>
    </w:rPr>
  </w:style>
  <w:style w:type="character" w:customStyle="1" w:styleId="CommentaireCar">
    <w:name w:val="Commentaire Car"/>
    <w:link w:val="Commentaire"/>
    <w:rsid w:val="000F4AB4"/>
    <w:rPr>
      <w:rFonts w:ascii="Arial" w:hAnsi="Arial"/>
    </w:rPr>
  </w:style>
  <w:style w:type="paragraph" w:customStyle="1" w:styleId="ColorfulShading-Accent11">
    <w:name w:val="Colorful Shading - Accent 11"/>
    <w:hidden/>
    <w:uiPriority w:val="99"/>
    <w:semiHidden/>
    <w:rsid w:val="00CB003E"/>
    <w:rPr>
      <w:rFonts w:ascii="Arial" w:hAnsi="Arial"/>
      <w:sz w:val="22"/>
      <w:szCs w:val="22"/>
    </w:rPr>
  </w:style>
  <w:style w:type="paragraph" w:customStyle="1" w:styleId="ICText">
    <w:name w:val="IC Text"/>
    <w:basedOn w:val="Normal"/>
    <w:rsid w:val="00DC4009"/>
    <w:pPr>
      <w:spacing w:before="120" w:after="120"/>
    </w:pPr>
    <w:rPr>
      <w:bCs/>
      <w:iCs/>
      <w:color w:val="000000"/>
      <w:szCs w:val="20"/>
      <w:lang w:val="en-US" w:eastAsia="fr-FR"/>
    </w:rPr>
  </w:style>
  <w:style w:type="paragraph" w:styleId="Corpsdetexte">
    <w:name w:val="Body Text"/>
    <w:basedOn w:val="Normal"/>
    <w:link w:val="CorpsdetexteCar"/>
    <w:rsid w:val="00827C00"/>
    <w:pPr>
      <w:jc w:val="both"/>
    </w:pPr>
    <w:rPr>
      <w:rFonts w:ascii="Times New Roman" w:hAnsi="Times New Roman"/>
      <w:szCs w:val="20"/>
      <w:lang w:val="en-US" w:eastAsia="en-US"/>
    </w:rPr>
  </w:style>
  <w:style w:type="character" w:customStyle="1" w:styleId="CorpsdetexteCar">
    <w:name w:val="Corps de texte Car"/>
    <w:link w:val="Corpsdetexte"/>
    <w:rsid w:val="00827C00"/>
    <w:rPr>
      <w:sz w:val="22"/>
      <w:lang w:val="en-US" w:eastAsia="en-US"/>
    </w:rPr>
  </w:style>
  <w:style w:type="paragraph" w:styleId="Retraitcorpsdetexte">
    <w:name w:val="Body Text Indent"/>
    <w:basedOn w:val="Normal"/>
    <w:link w:val="RetraitcorpsdetexteCar"/>
    <w:rsid w:val="00D527B8"/>
    <w:pPr>
      <w:spacing w:after="120"/>
      <w:ind w:left="283"/>
    </w:pPr>
    <w:rPr>
      <w:lang w:val="x-none" w:eastAsia="x-none"/>
    </w:rPr>
  </w:style>
  <w:style w:type="character" w:customStyle="1" w:styleId="RetraitcorpsdetexteCar">
    <w:name w:val="Retrait corps de texte Car"/>
    <w:link w:val="Retraitcorpsdetexte"/>
    <w:rsid w:val="00D527B8"/>
    <w:rPr>
      <w:rFonts w:ascii="Arial" w:hAnsi="Arial"/>
      <w:sz w:val="22"/>
      <w:szCs w:val="22"/>
    </w:rPr>
  </w:style>
  <w:style w:type="paragraph" w:customStyle="1" w:styleId="ColorfulList-Accent11">
    <w:name w:val="Colorful List - Accent 11"/>
    <w:basedOn w:val="Normal"/>
    <w:uiPriority w:val="34"/>
    <w:qFormat/>
    <w:rsid w:val="00D272F9"/>
    <w:pPr>
      <w:ind w:left="720"/>
      <w:contextualSpacing/>
    </w:pPr>
  </w:style>
  <w:style w:type="paragraph" w:styleId="Retraitcorpsdetexte3">
    <w:name w:val="Body Text Indent 3"/>
    <w:basedOn w:val="Normal"/>
    <w:link w:val="Retraitcorpsdetexte3Car"/>
    <w:rsid w:val="009A45FF"/>
    <w:pPr>
      <w:spacing w:after="120"/>
      <w:ind w:left="283"/>
    </w:pPr>
    <w:rPr>
      <w:sz w:val="16"/>
      <w:szCs w:val="16"/>
      <w:lang w:val="x-none" w:eastAsia="x-none"/>
    </w:rPr>
  </w:style>
  <w:style w:type="character" w:customStyle="1" w:styleId="Retraitcorpsdetexte3Car">
    <w:name w:val="Retrait corps de texte 3 Car"/>
    <w:link w:val="Retraitcorpsdetexte3"/>
    <w:rsid w:val="009A45FF"/>
    <w:rPr>
      <w:rFonts w:ascii="Arial" w:hAnsi="Arial"/>
      <w:sz w:val="16"/>
      <w:szCs w:val="16"/>
    </w:rPr>
  </w:style>
  <w:style w:type="character" w:customStyle="1" w:styleId="titreloi">
    <w:name w:val="titreloi"/>
    <w:rsid w:val="009A45FF"/>
    <w:rPr>
      <w:b/>
      <w:bCs/>
      <w:caps/>
      <w:sz w:val="27"/>
      <w:szCs w:val="27"/>
    </w:rPr>
  </w:style>
  <w:style w:type="character" w:styleId="Numrodeligne">
    <w:name w:val="line number"/>
    <w:rsid w:val="001C1F80"/>
  </w:style>
  <w:style w:type="paragraph" w:customStyle="1" w:styleId="Default">
    <w:name w:val="Default"/>
    <w:rsid w:val="001347EE"/>
    <w:pPr>
      <w:autoSpaceDE w:val="0"/>
      <w:autoSpaceDN w:val="0"/>
      <w:adjustRightInd w:val="0"/>
    </w:pPr>
    <w:rPr>
      <w:rFonts w:ascii="Calibri" w:hAnsi="Calibri" w:cs="Calibri"/>
      <w:color w:val="000000"/>
      <w:sz w:val="24"/>
      <w:szCs w:val="24"/>
      <w:lang w:eastAsia="fr-FR"/>
    </w:rPr>
  </w:style>
  <w:style w:type="paragraph" w:styleId="Paragraphedeliste">
    <w:name w:val="List Paragraph"/>
    <w:basedOn w:val="Normal"/>
    <w:uiPriority w:val="34"/>
    <w:qFormat/>
    <w:rsid w:val="00846682"/>
    <w:pPr>
      <w:ind w:left="720"/>
      <w:contextualSpacing/>
    </w:pPr>
  </w:style>
  <w:style w:type="character" w:styleId="Lienhypertexte">
    <w:name w:val="Hyperlink"/>
    <w:basedOn w:val="Policepardfaut"/>
    <w:rsid w:val="00537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1942">
      <w:bodyDiv w:val="1"/>
      <w:marLeft w:val="0"/>
      <w:marRight w:val="0"/>
      <w:marTop w:val="0"/>
      <w:marBottom w:val="0"/>
      <w:divBdr>
        <w:top w:val="none" w:sz="0" w:space="0" w:color="auto"/>
        <w:left w:val="none" w:sz="0" w:space="0" w:color="auto"/>
        <w:bottom w:val="none" w:sz="0" w:space="0" w:color="auto"/>
        <w:right w:val="none" w:sz="0" w:space="0" w:color="auto"/>
      </w:divBdr>
      <w:divsChild>
        <w:div w:id="1444883358">
          <w:marLeft w:val="0"/>
          <w:marRight w:val="0"/>
          <w:marTop w:val="0"/>
          <w:marBottom w:val="0"/>
          <w:divBdr>
            <w:top w:val="none" w:sz="0" w:space="0" w:color="auto"/>
            <w:left w:val="none" w:sz="0" w:space="0" w:color="auto"/>
            <w:bottom w:val="none" w:sz="0" w:space="0" w:color="auto"/>
            <w:right w:val="none" w:sz="0" w:space="0" w:color="auto"/>
          </w:divBdr>
        </w:div>
        <w:div w:id="1792746241">
          <w:marLeft w:val="0"/>
          <w:marRight w:val="0"/>
          <w:marTop w:val="0"/>
          <w:marBottom w:val="0"/>
          <w:divBdr>
            <w:top w:val="none" w:sz="0" w:space="0" w:color="auto"/>
            <w:left w:val="none" w:sz="0" w:space="0" w:color="auto"/>
            <w:bottom w:val="none" w:sz="0" w:space="0" w:color="auto"/>
            <w:right w:val="none" w:sz="0" w:space="0" w:color="auto"/>
          </w:divBdr>
        </w:div>
        <w:div w:id="1899658260">
          <w:marLeft w:val="0"/>
          <w:marRight w:val="0"/>
          <w:marTop w:val="0"/>
          <w:marBottom w:val="0"/>
          <w:divBdr>
            <w:top w:val="none" w:sz="0" w:space="0" w:color="auto"/>
            <w:left w:val="none" w:sz="0" w:space="0" w:color="auto"/>
            <w:bottom w:val="none" w:sz="0" w:space="0" w:color="auto"/>
            <w:right w:val="none" w:sz="0" w:space="0" w:color="auto"/>
          </w:divBdr>
        </w:div>
      </w:divsChild>
    </w:div>
    <w:div w:id="11605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16DE-84F5-48A8-9EAE-26D68A9C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93CC1662</Template>
  <TotalTime>788</TotalTime>
  <Pages>8</Pages>
  <Words>3031</Words>
  <Characters>16672</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D’INFORMATION ET DE CONSENTEMENT</vt:lpstr>
      <vt:lpstr>FORMULAIRE D’INFORMATION ET DE CONSENTEMENT</vt:lpstr>
    </vt:vector>
  </TitlesOfParts>
  <Company>N/A</Company>
  <LinksUpToDate>false</LinksUpToDate>
  <CharactersWithSpaces>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subject/>
  <dc:creator>VINCENT LAJOIE</dc:creator>
  <cp:keywords/>
  <cp:lastModifiedBy>Bureau personne mandatée</cp:lastModifiedBy>
  <cp:revision>27</cp:revision>
  <cp:lastPrinted>2018-02-17T23:32:00Z</cp:lastPrinted>
  <dcterms:created xsi:type="dcterms:W3CDTF">2021-10-29T17:42:00Z</dcterms:created>
  <dcterms:modified xsi:type="dcterms:W3CDTF">2023-01-12T18:27:00Z</dcterms:modified>
</cp:coreProperties>
</file>